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EF62" w14:textId="77777777" w:rsidR="00965110" w:rsidRDefault="00532C71" w:rsidP="002712B9">
      <w:pPr>
        <w:pStyle w:val="ab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4DD314A4" wp14:editId="35CBC25A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A643B" w14:textId="77777777" w:rsidR="007017CE" w:rsidRDefault="00745799" w:rsidP="00745799">
      <w:pPr>
        <w:pStyle w:val="ab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14:paraId="63F41F45" w14:textId="77777777" w:rsidR="00553B35" w:rsidRDefault="007017CE" w:rsidP="00553B35">
      <w:pPr>
        <w:pStyle w:val="ac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27609361" w14:textId="77777777" w:rsidR="007017CE" w:rsidRPr="00553B35" w:rsidRDefault="00745799" w:rsidP="00553B35">
      <w:pPr>
        <w:pStyle w:val="ac"/>
        <w:rPr>
          <w:bCs w:val="0"/>
          <w:spacing w:val="16"/>
          <w:sz w:val="32"/>
          <w:szCs w:val="32"/>
        </w:rPr>
      </w:pPr>
      <w:r w:rsidRPr="00553B35">
        <w:rPr>
          <w:bCs w:val="0"/>
          <w:spacing w:val="16"/>
          <w:sz w:val="32"/>
          <w:szCs w:val="32"/>
        </w:rPr>
        <w:t>РЕШЕНИЕ</w:t>
      </w:r>
    </w:p>
    <w:p w14:paraId="3F02A6A3" w14:textId="77777777" w:rsidR="007017CE" w:rsidRDefault="007017CE" w:rsidP="00745799">
      <w:pPr>
        <w:jc w:val="center"/>
        <w:rPr>
          <w:b/>
          <w:bCs/>
        </w:rPr>
      </w:pPr>
    </w:p>
    <w:p w14:paraId="4708544B" w14:textId="5242F3B7" w:rsidR="00926C4A" w:rsidRDefault="004A02DA" w:rsidP="00745799">
      <w:pPr>
        <w:jc w:val="both"/>
        <w:rPr>
          <w:bCs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045602">
        <w:rPr>
          <w:bCs/>
          <w:sz w:val="28"/>
          <w:szCs w:val="28"/>
          <w:u w:val="single"/>
        </w:rPr>
        <w:t>29.02.2024</w:t>
      </w:r>
    </w:p>
    <w:p w14:paraId="25969E16" w14:textId="5023494D" w:rsidR="007017CE" w:rsidRPr="00045602" w:rsidRDefault="001170D3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5C1B53">
        <w:rPr>
          <w:bCs/>
        </w:rPr>
        <w:t xml:space="preserve">                               </w:t>
      </w:r>
      <w:r w:rsidR="00045602">
        <w:rPr>
          <w:bCs/>
        </w:rPr>
        <w:t xml:space="preserve">            </w:t>
      </w:r>
      <w:r w:rsidR="005C1B53">
        <w:rPr>
          <w:bCs/>
        </w:rPr>
        <w:t xml:space="preserve">  </w:t>
      </w:r>
      <w:r w:rsidR="007017CE" w:rsidRPr="00B20EAB">
        <w:rPr>
          <w:bCs/>
        </w:rPr>
        <w:t>№</w:t>
      </w:r>
      <w:r w:rsidR="00045602">
        <w:rPr>
          <w:bCs/>
        </w:rPr>
        <w:t xml:space="preserve"> </w:t>
      </w:r>
      <w:r w:rsidR="00045602">
        <w:rPr>
          <w:bCs/>
          <w:sz w:val="28"/>
          <w:szCs w:val="28"/>
          <w:u w:val="single"/>
        </w:rPr>
        <w:t>3</w:t>
      </w:r>
    </w:p>
    <w:p w14:paraId="1E3B677E" w14:textId="77777777" w:rsidR="00B35CBC" w:rsidRDefault="007017CE" w:rsidP="00553B35">
      <w:pPr>
        <w:jc w:val="center"/>
      </w:pPr>
      <w:r w:rsidRPr="00B20EAB">
        <w:t>ст-ца Скобелевская</w:t>
      </w:r>
    </w:p>
    <w:p w14:paraId="67FE1AC6" w14:textId="77777777" w:rsidR="00553B35" w:rsidRDefault="00553B35" w:rsidP="00553B35">
      <w:pPr>
        <w:jc w:val="center"/>
      </w:pPr>
    </w:p>
    <w:p w14:paraId="1A55FB25" w14:textId="77777777" w:rsidR="002445FE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</w:t>
      </w:r>
    </w:p>
    <w:p w14:paraId="6F906C6A" w14:textId="77777777" w:rsidR="003D12FD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имущества </w:t>
      </w:r>
    </w:p>
    <w:p w14:paraId="129C24A2" w14:textId="77777777" w:rsidR="002445FE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Скобелевского сельского поселения </w:t>
      </w:r>
    </w:p>
    <w:p w14:paraId="0B3613BA" w14:textId="77777777" w:rsidR="003D12FD" w:rsidRDefault="003D12FD" w:rsidP="003D12F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Гулькевичского района</w:t>
      </w:r>
    </w:p>
    <w:p w14:paraId="349F74E1" w14:textId="77777777" w:rsidR="00745799" w:rsidRPr="00745799" w:rsidRDefault="00745799" w:rsidP="00745799">
      <w:pPr>
        <w:shd w:val="clear" w:color="auto" w:fill="FFFFFF"/>
        <w:tabs>
          <w:tab w:val="left" w:pos="0"/>
        </w:tabs>
        <w:ind w:left="11" w:firstLine="840"/>
        <w:jc w:val="both"/>
        <w:rPr>
          <w:bCs/>
          <w:sz w:val="28"/>
          <w:szCs w:val="28"/>
        </w:rPr>
      </w:pPr>
    </w:p>
    <w:p w14:paraId="645398F4" w14:textId="77777777" w:rsidR="00745799" w:rsidRPr="00745799" w:rsidRDefault="00745799" w:rsidP="00745799">
      <w:pPr>
        <w:jc w:val="both"/>
        <w:rPr>
          <w:bCs/>
          <w:sz w:val="28"/>
          <w:szCs w:val="28"/>
        </w:rPr>
      </w:pPr>
    </w:p>
    <w:p w14:paraId="761FB1D6" w14:textId="77777777" w:rsidR="00672D02" w:rsidRPr="00FB1E47" w:rsidRDefault="00672D02" w:rsidP="00A3301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FB1E47">
        <w:rPr>
          <w:sz w:val="28"/>
          <w:szCs w:val="28"/>
        </w:rPr>
        <w:t xml:space="preserve">Руководствуясь статьей 63 </w:t>
      </w:r>
      <w:r w:rsidR="002B66E9">
        <w:rPr>
          <w:sz w:val="28"/>
          <w:szCs w:val="28"/>
        </w:rPr>
        <w:t>У</w:t>
      </w:r>
      <w:r w:rsidRPr="00FB1E47">
        <w:rPr>
          <w:sz w:val="28"/>
          <w:szCs w:val="28"/>
        </w:rPr>
        <w:t>става Скобелевского сельского поселения Гулькевичского района, Положением о порядке владения, пользования и распоряжения имуществом, находящимся в муниципальной собственности Скобелевского сельского поселения Гулькевичского района, утвержденн</w:t>
      </w:r>
      <w:r w:rsidR="00553B35" w:rsidRPr="00FB1E47">
        <w:rPr>
          <w:sz w:val="28"/>
          <w:szCs w:val="28"/>
        </w:rPr>
        <w:t xml:space="preserve">ым </w:t>
      </w:r>
      <w:r w:rsidRPr="00FB1E47">
        <w:rPr>
          <w:sz w:val="28"/>
          <w:szCs w:val="28"/>
        </w:rPr>
        <w:t>решением Совета Скобелевского сельского поселения Гулькевичского района от 21 декабря 2012 года № 3, Совет Скобелевского сельского поселения Гулькевичского района р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е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ш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и</w:t>
      </w:r>
      <w:r w:rsidR="00653F6E" w:rsidRPr="00FB1E47">
        <w:rPr>
          <w:sz w:val="28"/>
          <w:szCs w:val="28"/>
        </w:rPr>
        <w:t xml:space="preserve"> </w:t>
      </w:r>
      <w:r w:rsidRPr="00FB1E47">
        <w:rPr>
          <w:sz w:val="28"/>
          <w:szCs w:val="28"/>
        </w:rPr>
        <w:t>л:</w:t>
      </w:r>
    </w:p>
    <w:p w14:paraId="38F65FD8" w14:textId="77777777" w:rsidR="00672D02" w:rsidRDefault="00672D02" w:rsidP="00A3301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A330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Утвердить реестр муниципального имущества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>
        <w:rPr>
          <w:color w:val="000000"/>
          <w:sz w:val="28"/>
        </w:rPr>
        <w:t>(прилагается).</w:t>
      </w:r>
    </w:p>
    <w:p w14:paraId="5EC7BA1B" w14:textId="7155824D" w:rsidR="00672D02" w:rsidRDefault="00672D02" w:rsidP="00A33016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A330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Решение Совета Скобелевского сельского поселения Гулькевичского района от </w:t>
      </w:r>
      <w:r w:rsidR="00746BEB">
        <w:rPr>
          <w:color w:val="000000"/>
          <w:sz w:val="28"/>
        </w:rPr>
        <w:t>17 января</w:t>
      </w:r>
      <w:r w:rsidR="003F323A">
        <w:rPr>
          <w:color w:val="000000"/>
          <w:sz w:val="28"/>
        </w:rPr>
        <w:t xml:space="preserve"> 202</w:t>
      </w:r>
      <w:r w:rsidR="00746B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№ </w:t>
      </w:r>
      <w:r w:rsidR="00746BEB">
        <w:rPr>
          <w:color w:val="000000"/>
          <w:sz w:val="28"/>
        </w:rPr>
        <w:t>2</w:t>
      </w:r>
      <w:r w:rsidR="00F9512E">
        <w:rPr>
          <w:color w:val="000000"/>
          <w:sz w:val="28"/>
        </w:rPr>
        <w:t xml:space="preserve"> «Об утверждении реестра муниципального имущества Скобелевского сельского поселения Гулькевичского района»</w:t>
      </w:r>
      <w:r>
        <w:rPr>
          <w:color w:val="000000"/>
          <w:sz w:val="28"/>
        </w:rPr>
        <w:t xml:space="preserve"> признать утратившим силу.</w:t>
      </w:r>
    </w:p>
    <w:p w14:paraId="2F3B9971" w14:textId="77777777" w:rsidR="00672D02" w:rsidRPr="00672D02" w:rsidRDefault="0037538D" w:rsidP="00A33016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D02" w:rsidRPr="00672D02">
        <w:rPr>
          <w:sz w:val="28"/>
          <w:szCs w:val="28"/>
        </w:rPr>
        <w:t>.</w:t>
      </w:r>
      <w:r w:rsidR="00A33016">
        <w:rPr>
          <w:sz w:val="28"/>
          <w:szCs w:val="28"/>
        </w:rPr>
        <w:t xml:space="preserve"> </w:t>
      </w:r>
      <w:r w:rsidR="00672D02" w:rsidRPr="00672D02">
        <w:rPr>
          <w:sz w:val="28"/>
          <w:szCs w:val="28"/>
        </w:rPr>
        <w:t xml:space="preserve">Контроль за выполнением настоящего решения возложить на постоянную комиссию по бюджету, налогам, сборам и муниципальной собственности Совета </w:t>
      </w:r>
      <w:r w:rsidR="00672D02" w:rsidRPr="00672D02">
        <w:rPr>
          <w:color w:val="000000"/>
          <w:sz w:val="28"/>
          <w:szCs w:val="28"/>
        </w:rPr>
        <w:t>Скобелевского сельского поселения Гулькевичского района</w:t>
      </w:r>
      <w:r w:rsidR="00672D02" w:rsidRPr="00672D02">
        <w:rPr>
          <w:sz w:val="28"/>
          <w:szCs w:val="28"/>
        </w:rPr>
        <w:t>.</w:t>
      </w:r>
    </w:p>
    <w:p w14:paraId="1C7A52A7" w14:textId="77777777" w:rsidR="00672D02" w:rsidRPr="00672D02" w:rsidRDefault="0037538D" w:rsidP="00A3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D02" w:rsidRPr="00672D02">
        <w:rPr>
          <w:sz w:val="28"/>
          <w:szCs w:val="28"/>
        </w:rPr>
        <w:t>.</w:t>
      </w:r>
      <w:r w:rsidR="00821CE9">
        <w:rPr>
          <w:sz w:val="28"/>
          <w:szCs w:val="28"/>
        </w:rPr>
        <w:t xml:space="preserve"> Настоящее р</w:t>
      </w:r>
      <w:r w:rsidR="00672D02" w:rsidRPr="00672D02">
        <w:rPr>
          <w:sz w:val="28"/>
          <w:szCs w:val="28"/>
        </w:rPr>
        <w:t>ешение вступает в силу со дня его подписания.</w:t>
      </w:r>
    </w:p>
    <w:p w14:paraId="1BC198E7" w14:textId="77777777" w:rsidR="00672D02" w:rsidRPr="00672D02" w:rsidRDefault="00672D02" w:rsidP="00060D0F">
      <w:pPr>
        <w:ind w:right="-5"/>
        <w:jc w:val="both"/>
        <w:rPr>
          <w:sz w:val="28"/>
          <w:szCs w:val="28"/>
        </w:rPr>
      </w:pPr>
    </w:p>
    <w:p w14:paraId="6D138D4A" w14:textId="77777777" w:rsidR="00745799" w:rsidRPr="00745799" w:rsidRDefault="00745799" w:rsidP="00745799">
      <w:pPr>
        <w:shd w:val="clear" w:color="auto" w:fill="FFFFFF"/>
        <w:tabs>
          <w:tab w:val="left" w:pos="1985"/>
        </w:tabs>
        <w:contextualSpacing/>
        <w:jc w:val="both"/>
        <w:rPr>
          <w:color w:val="000000"/>
          <w:sz w:val="28"/>
          <w:szCs w:val="28"/>
        </w:rPr>
      </w:pPr>
    </w:p>
    <w:p w14:paraId="222032A4" w14:textId="77777777"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484380A4" w14:textId="77777777" w:rsidR="00904381" w:rsidRDefault="00745799" w:rsidP="00904381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A33016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60AADCDB" w14:textId="77777777" w:rsidR="00904381" w:rsidRDefault="00904381" w:rsidP="00904381">
      <w:pPr>
        <w:jc w:val="both"/>
        <w:rPr>
          <w:sz w:val="28"/>
          <w:szCs w:val="28"/>
        </w:rPr>
      </w:pPr>
    </w:p>
    <w:p w14:paraId="15E7B020" w14:textId="77777777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745C8B0C" w14:textId="7874A933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3B9F3853" w14:textId="77777777" w:rsidR="00045602" w:rsidRDefault="00045602" w:rsidP="00904381">
      <w:pPr>
        <w:jc w:val="center"/>
        <w:rPr>
          <w:b/>
          <w:bCs/>
          <w:sz w:val="28"/>
          <w:szCs w:val="28"/>
        </w:rPr>
        <w:sectPr w:rsidR="00045602" w:rsidSect="0057265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DEEBB7" w14:textId="77777777" w:rsidR="00045602" w:rsidRPr="008343F1" w:rsidRDefault="00045602" w:rsidP="00045602">
      <w:pPr>
        <w:pStyle w:val="ConsPlusNormal"/>
        <w:tabs>
          <w:tab w:val="left" w:pos="-4253"/>
          <w:tab w:val="left" w:pos="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  <w:r w:rsidRPr="008343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0591D7" w14:textId="77777777" w:rsidR="00045602" w:rsidRPr="008343F1" w:rsidRDefault="00045602" w:rsidP="00045602">
      <w:pPr>
        <w:pStyle w:val="ConsPlusNormal"/>
        <w:tabs>
          <w:tab w:val="left" w:pos="6120"/>
        </w:tabs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5EB8AE16" w14:textId="77777777" w:rsidR="00045602" w:rsidRPr="008343F1" w:rsidRDefault="00045602" w:rsidP="00045602">
      <w:pPr>
        <w:pStyle w:val="ConsPlusNormal"/>
        <w:ind w:left="10206" w:firstLine="0"/>
        <w:rPr>
          <w:rFonts w:ascii="Times New Roman" w:hAnsi="Times New Roman" w:cs="Times New Roman"/>
          <w:sz w:val="28"/>
          <w:szCs w:val="28"/>
        </w:rPr>
      </w:pPr>
      <w:r w:rsidRPr="008343F1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Совета Скобелевского </w:t>
      </w:r>
    </w:p>
    <w:p w14:paraId="6DFB58AF" w14:textId="77777777" w:rsidR="00045602" w:rsidRPr="008343F1" w:rsidRDefault="00045602" w:rsidP="00045602">
      <w:pPr>
        <w:pStyle w:val="ConsPlusNormal"/>
        <w:tabs>
          <w:tab w:val="left" w:pos="6120"/>
        </w:tabs>
        <w:ind w:left="10206" w:right="111" w:firstLine="0"/>
        <w:rPr>
          <w:rFonts w:ascii="Times New Roman" w:hAnsi="Times New Roman" w:cs="Times New Roman"/>
          <w:sz w:val="28"/>
          <w:szCs w:val="28"/>
        </w:rPr>
      </w:pPr>
      <w:r w:rsidRPr="00834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E86117B" w14:textId="77777777" w:rsidR="00045602" w:rsidRPr="008343F1" w:rsidRDefault="00045602" w:rsidP="00045602">
      <w:pPr>
        <w:pStyle w:val="ConsPlusNormal"/>
        <w:tabs>
          <w:tab w:val="left" w:pos="6120"/>
        </w:tabs>
        <w:ind w:left="10206" w:right="111" w:firstLine="0"/>
        <w:rPr>
          <w:rFonts w:ascii="Times New Roman" w:hAnsi="Times New Roman" w:cs="Times New Roman"/>
          <w:sz w:val="28"/>
          <w:szCs w:val="28"/>
        </w:rPr>
      </w:pPr>
      <w:r w:rsidRPr="008343F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14:paraId="585988B4" w14:textId="53400BB8" w:rsidR="00045602" w:rsidRPr="004C42D0" w:rsidRDefault="00045602" w:rsidP="00045602">
      <w:pPr>
        <w:widowControl w:val="0"/>
        <w:autoSpaceDE w:val="0"/>
        <w:autoSpaceDN w:val="0"/>
        <w:adjustRightInd w:val="0"/>
        <w:ind w:left="10206"/>
        <w:rPr>
          <w:sz w:val="28"/>
          <w:szCs w:val="28"/>
          <w:u w:val="single"/>
        </w:rPr>
      </w:pPr>
      <w:r w:rsidRPr="008343F1">
        <w:rPr>
          <w:sz w:val="28"/>
          <w:szCs w:val="28"/>
        </w:rPr>
        <w:t xml:space="preserve">от </w:t>
      </w:r>
      <w:r w:rsidR="004C42D0">
        <w:rPr>
          <w:sz w:val="28"/>
          <w:szCs w:val="28"/>
          <w:u w:val="single"/>
        </w:rPr>
        <w:t>29.02.2024</w:t>
      </w:r>
      <w:r w:rsidRPr="008343F1">
        <w:rPr>
          <w:sz w:val="28"/>
          <w:szCs w:val="28"/>
        </w:rPr>
        <w:t xml:space="preserve"> № </w:t>
      </w:r>
      <w:r w:rsidR="004C42D0">
        <w:rPr>
          <w:sz w:val="28"/>
          <w:szCs w:val="28"/>
          <w:u w:val="single"/>
        </w:rPr>
        <w:t>3</w:t>
      </w:r>
    </w:p>
    <w:p w14:paraId="7DDE463E" w14:textId="77777777" w:rsidR="00045602" w:rsidRPr="008343F1" w:rsidRDefault="00045602" w:rsidP="00045602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14:paraId="5339A518" w14:textId="77777777" w:rsidR="00045602" w:rsidRPr="008343F1" w:rsidRDefault="00045602" w:rsidP="00045602">
      <w:pPr>
        <w:widowControl w:val="0"/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14:paraId="657F6B33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РЕЕСТР</w:t>
      </w:r>
    </w:p>
    <w:p w14:paraId="6440696E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муниципального имущества Скобелевского сельского поселения Гулькевичского района</w:t>
      </w:r>
    </w:p>
    <w:p w14:paraId="16197C00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B6DA13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Раздел 1. Сведения о муниципальном недвижимом имуществе</w:t>
      </w:r>
    </w:p>
    <w:p w14:paraId="03D8EF16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69"/>
        <w:gridCol w:w="1560"/>
        <w:gridCol w:w="20"/>
        <w:gridCol w:w="1424"/>
        <w:gridCol w:w="1425"/>
        <w:gridCol w:w="1425"/>
        <w:gridCol w:w="1424"/>
        <w:gridCol w:w="1425"/>
        <w:gridCol w:w="1424"/>
        <w:gridCol w:w="1425"/>
        <w:gridCol w:w="1425"/>
      </w:tblGrid>
      <w:tr w:rsidR="00045602" w:rsidRPr="008343F1" w14:paraId="28D0012B" w14:textId="77777777" w:rsidTr="00CB32EB">
        <w:tc>
          <w:tcPr>
            <w:tcW w:w="540" w:type="dxa"/>
            <w:vAlign w:val="center"/>
          </w:tcPr>
          <w:p w14:paraId="3458CCD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DB780F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69" w:type="dxa"/>
            <w:vAlign w:val="center"/>
          </w:tcPr>
          <w:p w14:paraId="13DB5F4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80" w:type="dxa"/>
            <w:gridSpan w:val="2"/>
            <w:vAlign w:val="center"/>
          </w:tcPr>
          <w:p w14:paraId="61E398B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424" w:type="dxa"/>
            <w:vAlign w:val="center"/>
          </w:tcPr>
          <w:p w14:paraId="736751F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425" w:type="dxa"/>
            <w:vAlign w:val="center"/>
          </w:tcPr>
          <w:p w14:paraId="5DC1541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5" w:type="dxa"/>
            <w:vAlign w:val="center"/>
          </w:tcPr>
          <w:p w14:paraId="5CC4CA7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24" w:type="dxa"/>
            <w:vAlign w:val="center"/>
          </w:tcPr>
          <w:p w14:paraId="0497AFE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25" w:type="dxa"/>
            <w:vAlign w:val="center"/>
          </w:tcPr>
          <w:p w14:paraId="4A4378F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4" w:type="dxa"/>
            <w:vAlign w:val="center"/>
          </w:tcPr>
          <w:p w14:paraId="1983C1D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EAF49F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55B556C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прекращения</w:t>
            </w:r>
          </w:p>
        </w:tc>
      </w:tr>
      <w:tr w:rsidR="00045602" w:rsidRPr="008343F1" w14:paraId="71E13E61" w14:textId="77777777" w:rsidTr="00CB32EB">
        <w:tc>
          <w:tcPr>
            <w:tcW w:w="540" w:type="dxa"/>
            <w:vAlign w:val="center"/>
          </w:tcPr>
          <w:p w14:paraId="4EC98A6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9" w:type="dxa"/>
            <w:vAlign w:val="center"/>
          </w:tcPr>
          <w:p w14:paraId="24CFDC6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vAlign w:val="center"/>
          </w:tcPr>
          <w:p w14:paraId="5547115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14:paraId="2272149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14:paraId="0D8CF61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73C8C4C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 w14:paraId="78315DD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 w14:paraId="18E98AE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14:paraId="528351C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2E53B8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F2963A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602" w:rsidRPr="008343F1" w14:paraId="0B8620C8" w14:textId="77777777" w:rsidTr="00CB32EB">
        <w:tc>
          <w:tcPr>
            <w:tcW w:w="540" w:type="dxa"/>
            <w:vAlign w:val="center"/>
          </w:tcPr>
          <w:p w14:paraId="6923165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14:paraId="021CA7E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14:paraId="2062076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14:paraId="6BC30D5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Скобелевского сельского</w:t>
            </w:r>
          </w:p>
          <w:p w14:paraId="34E42E1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30C997C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</w:p>
          <w:p w14:paraId="40CF87B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gridSpan w:val="2"/>
            <w:vAlign w:val="center"/>
          </w:tcPr>
          <w:p w14:paraId="7495CDE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352173, Краснодарский край, Гулькевичский </w:t>
            </w:r>
          </w:p>
          <w:p w14:paraId="3208AB4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район, ст-ца Скобелевская, ул. Октябрьская, 28</w:t>
            </w:r>
          </w:p>
        </w:tc>
        <w:tc>
          <w:tcPr>
            <w:tcW w:w="1424" w:type="dxa"/>
            <w:vAlign w:val="center"/>
          </w:tcPr>
          <w:p w14:paraId="11A06C09" w14:textId="77777777" w:rsidR="00045602" w:rsidRPr="008343F1" w:rsidRDefault="00045602" w:rsidP="00CB32E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23:06:0904016:281</w:t>
            </w:r>
          </w:p>
        </w:tc>
        <w:tc>
          <w:tcPr>
            <w:tcW w:w="1425" w:type="dxa"/>
            <w:vAlign w:val="center"/>
          </w:tcPr>
          <w:p w14:paraId="525D5E8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2-х этажное здание, общая площадь-737,5 кв.м</w:t>
            </w:r>
          </w:p>
          <w:p w14:paraId="6301136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инвентарный номер № 8444/8 Площадь 138.80 кв.м.</w:t>
            </w:r>
          </w:p>
        </w:tc>
        <w:tc>
          <w:tcPr>
            <w:tcW w:w="1425" w:type="dxa"/>
            <w:vAlign w:val="center"/>
          </w:tcPr>
          <w:p w14:paraId="3B530C0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3 070 996,00/</w:t>
            </w:r>
          </w:p>
          <w:p w14:paraId="7C010A5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1 224 299,06</w:t>
            </w:r>
          </w:p>
        </w:tc>
        <w:tc>
          <w:tcPr>
            <w:tcW w:w="1424" w:type="dxa"/>
            <w:vAlign w:val="center"/>
          </w:tcPr>
          <w:p w14:paraId="4EF65C0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9 700 020,00</w:t>
            </w:r>
          </w:p>
        </w:tc>
        <w:tc>
          <w:tcPr>
            <w:tcW w:w="1425" w:type="dxa"/>
            <w:vAlign w:val="center"/>
          </w:tcPr>
          <w:p w14:paraId="5C349FC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9E17F9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AE87A7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 Скобелевского</w:t>
            </w:r>
          </w:p>
          <w:p w14:paraId="13AF841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сельского поселения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F6C5F0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045602" w:rsidRPr="008343F1" w14:paraId="482239DC" w14:textId="77777777" w:rsidTr="00CB32EB">
        <w:tc>
          <w:tcPr>
            <w:tcW w:w="540" w:type="dxa"/>
            <w:vAlign w:val="center"/>
          </w:tcPr>
          <w:p w14:paraId="33A4439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14:paraId="3FC1D4C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Здание сельского Дома культуры </w:t>
            </w:r>
          </w:p>
          <w:p w14:paraId="0A0C460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станицы</w:t>
            </w:r>
          </w:p>
          <w:p w14:paraId="13E7912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Скобелевской</w:t>
            </w:r>
          </w:p>
        </w:tc>
        <w:tc>
          <w:tcPr>
            <w:tcW w:w="1580" w:type="dxa"/>
            <w:gridSpan w:val="2"/>
            <w:vAlign w:val="center"/>
          </w:tcPr>
          <w:p w14:paraId="35B83C6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 Октябрьская,57</w:t>
            </w:r>
          </w:p>
        </w:tc>
        <w:tc>
          <w:tcPr>
            <w:tcW w:w="1424" w:type="dxa"/>
            <w:vAlign w:val="center"/>
          </w:tcPr>
          <w:p w14:paraId="77F19D25" w14:textId="77777777" w:rsidR="00045602" w:rsidRPr="008343F1" w:rsidRDefault="00045602" w:rsidP="00CB32EB">
            <w:pPr>
              <w:ind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F1">
              <w:rPr>
                <w:rStyle w:val="af1"/>
                <w:rFonts w:ascii="Times New Roman" w:hAnsi="Times New Roman" w:cs="Times New Roman"/>
                <w:b w:val="0"/>
                <w:spacing w:val="1"/>
                <w:sz w:val="24"/>
                <w:bdr w:val="none" w:sz="0" w:space="0" w:color="auto" w:frame="1"/>
                <w:shd w:val="clear" w:color="auto" w:fill="FFFFFF"/>
              </w:rPr>
              <w:t>23:06:0904004:92</w:t>
            </w:r>
          </w:p>
        </w:tc>
        <w:tc>
          <w:tcPr>
            <w:tcW w:w="1425" w:type="dxa"/>
            <w:vAlign w:val="center"/>
          </w:tcPr>
          <w:p w14:paraId="0B2685F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одноэтажное здание, общая площадь-483,9 кв.м </w:t>
            </w:r>
          </w:p>
          <w:p w14:paraId="5FEDE90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инвентарный номер № 8444/8</w:t>
            </w:r>
          </w:p>
        </w:tc>
        <w:tc>
          <w:tcPr>
            <w:tcW w:w="1425" w:type="dxa"/>
            <w:vAlign w:val="center"/>
          </w:tcPr>
          <w:p w14:paraId="4511E0B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299 200,00/</w:t>
            </w:r>
          </w:p>
          <w:p w14:paraId="59E70CF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17 453,31</w:t>
            </w:r>
          </w:p>
        </w:tc>
        <w:tc>
          <w:tcPr>
            <w:tcW w:w="1424" w:type="dxa"/>
            <w:vAlign w:val="center"/>
          </w:tcPr>
          <w:p w14:paraId="0FE9784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F1">
              <w:rPr>
                <w:rStyle w:val="af1"/>
                <w:rFonts w:ascii="Times New Roman" w:hAnsi="Times New Roman" w:cs="Times New Roman"/>
                <w:b w:val="0"/>
                <w:spacing w:val="1"/>
                <w:sz w:val="24"/>
                <w:bdr w:val="none" w:sz="0" w:space="0" w:color="auto" w:frame="1"/>
                <w:shd w:val="clear" w:color="auto" w:fill="FFFFFF"/>
              </w:rPr>
              <w:t>6 376 210, 00</w:t>
            </w:r>
          </w:p>
        </w:tc>
        <w:tc>
          <w:tcPr>
            <w:tcW w:w="1425" w:type="dxa"/>
            <w:vAlign w:val="center"/>
          </w:tcPr>
          <w:p w14:paraId="0AB85B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D99C0F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E8DA52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B0634B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045602" w:rsidRPr="008343F1" w14:paraId="0E811210" w14:textId="77777777" w:rsidTr="00CB32EB">
        <w:tc>
          <w:tcPr>
            <w:tcW w:w="540" w:type="dxa"/>
            <w:vAlign w:val="center"/>
          </w:tcPr>
          <w:p w14:paraId="641288C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14:paraId="3616550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11C87E0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5397AAE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7C837FD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Спорный,</w:t>
            </w:r>
          </w:p>
          <w:p w14:paraId="5BCCFA0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619FE588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E35853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 провода А-25 –</w:t>
            </w:r>
          </w:p>
          <w:p w14:paraId="7643B37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8343F1">
                <w:rPr>
                  <w:rFonts w:ascii="Times New Roman" w:hAnsi="Times New Roman"/>
                  <w:sz w:val="24"/>
                  <w:szCs w:val="24"/>
                </w:rPr>
                <w:t>1,6 км</w:t>
              </w:r>
            </w:smartTag>
            <w:r w:rsidRPr="008343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49CA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15 шт.</w:t>
            </w:r>
          </w:p>
        </w:tc>
        <w:tc>
          <w:tcPr>
            <w:tcW w:w="1425" w:type="dxa"/>
            <w:vAlign w:val="center"/>
          </w:tcPr>
          <w:p w14:paraId="0FFAE48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71CECC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BB34A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84F5E3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7DF1DB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583708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7C64704E" w14:textId="77777777" w:rsidTr="00CB32EB">
        <w:tc>
          <w:tcPr>
            <w:tcW w:w="540" w:type="dxa"/>
            <w:vAlign w:val="center"/>
          </w:tcPr>
          <w:p w14:paraId="089E9E9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14:paraId="483607B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5BD254D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2F0E7F4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  <w:p w14:paraId="5A3563D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D45016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х. Журавлёв</w:t>
            </w:r>
          </w:p>
          <w:p w14:paraId="6B53D0BD" w14:textId="77777777" w:rsidR="00045602" w:rsidRPr="008343F1" w:rsidRDefault="00045602" w:rsidP="00CB32E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ул. Красная</w:t>
            </w:r>
          </w:p>
          <w:p w14:paraId="097BDA5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7358C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Журавлев</w:t>
            </w:r>
          </w:p>
          <w:p w14:paraId="37218DB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14:paraId="1D4704B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88BD843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37F453A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3 провода А-25 – 1,1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  <w:p w14:paraId="3339712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13 шт.</w:t>
            </w:r>
          </w:p>
        </w:tc>
        <w:tc>
          <w:tcPr>
            <w:tcW w:w="1425" w:type="dxa"/>
            <w:vAlign w:val="center"/>
          </w:tcPr>
          <w:p w14:paraId="3DB5BB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7FE5416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90A2A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601485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  <w:p w14:paraId="6A40B7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FB957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Скобелевское сельское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46B889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Перенесено в раздел 2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(постановление от 16.02.2024 г. № 4)</w:t>
            </w:r>
          </w:p>
        </w:tc>
      </w:tr>
      <w:tr w:rsidR="00045602" w:rsidRPr="008343F1" w14:paraId="0EC397B8" w14:textId="77777777" w:rsidTr="00CB32EB">
        <w:tc>
          <w:tcPr>
            <w:tcW w:w="540" w:type="dxa"/>
            <w:vAlign w:val="center"/>
          </w:tcPr>
          <w:p w14:paraId="343563E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9" w:type="dxa"/>
            <w:vAlign w:val="center"/>
          </w:tcPr>
          <w:p w14:paraId="7F46B9F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5759D84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2CCC079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2A4B40B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Сергеевский</w:t>
            </w:r>
          </w:p>
          <w:p w14:paraId="23FE435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424" w:type="dxa"/>
            <w:vAlign w:val="center"/>
          </w:tcPr>
          <w:p w14:paraId="6C69FD13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91EC3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 провода А-25 – 1,3 км</w:t>
            </w:r>
          </w:p>
          <w:p w14:paraId="6C2BD6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–9 шт.</w:t>
            </w:r>
          </w:p>
        </w:tc>
        <w:tc>
          <w:tcPr>
            <w:tcW w:w="1425" w:type="dxa"/>
            <w:vAlign w:val="center"/>
          </w:tcPr>
          <w:p w14:paraId="68BDB9A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1874A9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E45CC1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6B44A0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D88D20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4EEF89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6FE62D2D" w14:textId="77777777" w:rsidTr="00CB32EB">
        <w:tc>
          <w:tcPr>
            <w:tcW w:w="540" w:type="dxa"/>
            <w:vAlign w:val="center"/>
          </w:tcPr>
          <w:p w14:paraId="00A01FD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center"/>
          </w:tcPr>
          <w:p w14:paraId="19F19B0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64D5FA7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7FF5B9A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10DFE96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7908DA3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63A8881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424" w:type="dxa"/>
            <w:vAlign w:val="center"/>
          </w:tcPr>
          <w:p w14:paraId="537983A4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7BC07A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 провода А-25 – 0,7 км</w:t>
            </w:r>
          </w:p>
          <w:p w14:paraId="037DE8F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8 шт.</w:t>
            </w:r>
          </w:p>
        </w:tc>
        <w:tc>
          <w:tcPr>
            <w:tcW w:w="1425" w:type="dxa"/>
            <w:vAlign w:val="center"/>
          </w:tcPr>
          <w:p w14:paraId="105FCD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65242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CC58D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1DE2D3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37A84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E41DDC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7BB1E731" w14:textId="77777777" w:rsidTr="00CB32EB">
        <w:tc>
          <w:tcPr>
            <w:tcW w:w="540" w:type="dxa"/>
            <w:vAlign w:val="center"/>
          </w:tcPr>
          <w:p w14:paraId="6C600A5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14:paraId="3B7A64B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617736C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357CFF6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175FECF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5612769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1D5BE41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424" w:type="dxa"/>
            <w:vAlign w:val="center"/>
          </w:tcPr>
          <w:p w14:paraId="694ABF91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3A3FCC2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2х16,1050 светильники РКУ 28-250-001- 22 шт.</w:t>
            </w:r>
          </w:p>
        </w:tc>
        <w:tc>
          <w:tcPr>
            <w:tcW w:w="1425" w:type="dxa"/>
            <w:vAlign w:val="center"/>
          </w:tcPr>
          <w:p w14:paraId="75248B9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120000/</w:t>
            </w:r>
          </w:p>
          <w:p w14:paraId="160B4B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1424" w:type="dxa"/>
            <w:vAlign w:val="center"/>
          </w:tcPr>
          <w:p w14:paraId="4A6A1F7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445412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4FE1BF8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27E4F2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2AF573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3B05177B" w14:textId="77777777" w:rsidTr="00CB32EB">
        <w:tc>
          <w:tcPr>
            <w:tcW w:w="540" w:type="dxa"/>
            <w:vAlign w:val="center"/>
          </w:tcPr>
          <w:p w14:paraId="72FF398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center"/>
          </w:tcPr>
          <w:p w14:paraId="44501F6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50D1A76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160F22D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5DB8231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7C27F24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Скобелевская, </w:t>
            </w:r>
          </w:p>
          <w:p w14:paraId="2386EA2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Мира - ул. Новая</w:t>
            </w:r>
          </w:p>
        </w:tc>
        <w:tc>
          <w:tcPr>
            <w:tcW w:w="1424" w:type="dxa"/>
            <w:vAlign w:val="center"/>
          </w:tcPr>
          <w:p w14:paraId="09D1E251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3E3F279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2х16,880 светильники РКУ 28-250-0014-15 шт.</w:t>
            </w:r>
          </w:p>
        </w:tc>
        <w:tc>
          <w:tcPr>
            <w:tcW w:w="1425" w:type="dxa"/>
            <w:vAlign w:val="center"/>
          </w:tcPr>
          <w:p w14:paraId="6AD9FCD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7C6ECF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57CFC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16F056C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D3DEF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C20A27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20583E36" w14:textId="77777777" w:rsidTr="00CB32EB">
        <w:tc>
          <w:tcPr>
            <w:tcW w:w="540" w:type="dxa"/>
            <w:vAlign w:val="center"/>
          </w:tcPr>
          <w:p w14:paraId="4D628D5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14:paraId="58D543A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08906F7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2810613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176DB3E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669A63C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4BF1B29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Дружбы- ул. Молодежная</w:t>
            </w:r>
          </w:p>
        </w:tc>
        <w:tc>
          <w:tcPr>
            <w:tcW w:w="1424" w:type="dxa"/>
            <w:vAlign w:val="center"/>
          </w:tcPr>
          <w:p w14:paraId="125E002A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B38F78B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2х16,1250 светильники РКУ 28-250-0014-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18 шт.</w:t>
            </w:r>
          </w:p>
        </w:tc>
        <w:tc>
          <w:tcPr>
            <w:tcW w:w="1425" w:type="dxa"/>
            <w:vAlign w:val="center"/>
          </w:tcPr>
          <w:p w14:paraId="137D506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4981A4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DA301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418926C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5A0C20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34099C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Перенесено в раздел 2 (постановление от 16.02.2024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4)</w:t>
            </w:r>
          </w:p>
        </w:tc>
      </w:tr>
      <w:tr w:rsidR="00045602" w:rsidRPr="008343F1" w14:paraId="16EDC7A5" w14:textId="77777777" w:rsidTr="00CB32EB">
        <w:tc>
          <w:tcPr>
            <w:tcW w:w="540" w:type="dxa"/>
            <w:vAlign w:val="center"/>
          </w:tcPr>
          <w:p w14:paraId="74576C1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9" w:type="dxa"/>
            <w:vAlign w:val="center"/>
          </w:tcPr>
          <w:p w14:paraId="58D9A8D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312ED98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6D5B19C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5AF9DBE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3E765F0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5E2839C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24" w:type="dxa"/>
            <w:vAlign w:val="center"/>
          </w:tcPr>
          <w:p w14:paraId="483E5865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AD1FC40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2х16,850 светильники РКУ 28-250-001-12 шт.</w:t>
            </w:r>
          </w:p>
        </w:tc>
        <w:tc>
          <w:tcPr>
            <w:tcW w:w="1425" w:type="dxa"/>
            <w:vAlign w:val="center"/>
          </w:tcPr>
          <w:p w14:paraId="04C6E9C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E028E6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31D872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3ED650B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EE4224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5103B96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589952A0" w14:textId="77777777" w:rsidTr="00CB32EB">
        <w:tc>
          <w:tcPr>
            <w:tcW w:w="540" w:type="dxa"/>
            <w:vAlign w:val="center"/>
          </w:tcPr>
          <w:p w14:paraId="3B10C32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14:paraId="0D1AC00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56467E4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69663AA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11E638D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481EA3A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5A7A50C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пер. Спортивный</w:t>
            </w:r>
          </w:p>
        </w:tc>
        <w:tc>
          <w:tcPr>
            <w:tcW w:w="1424" w:type="dxa"/>
            <w:vAlign w:val="center"/>
          </w:tcPr>
          <w:p w14:paraId="2179EB30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D4064CE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2х16,1750 светильники ЛКУ 42-30-001-23 шт.</w:t>
            </w:r>
          </w:p>
        </w:tc>
        <w:tc>
          <w:tcPr>
            <w:tcW w:w="1425" w:type="dxa"/>
            <w:vAlign w:val="center"/>
          </w:tcPr>
          <w:p w14:paraId="0A6820E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7C3379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738E82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5D3039B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E2368B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F750DA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557B0900" w14:textId="77777777" w:rsidTr="00CB32EB">
        <w:tc>
          <w:tcPr>
            <w:tcW w:w="540" w:type="dxa"/>
            <w:vAlign w:val="center"/>
          </w:tcPr>
          <w:p w14:paraId="0D039C3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vAlign w:val="center"/>
          </w:tcPr>
          <w:p w14:paraId="5E8DC16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7F406B5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656214C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7EC34CE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Борисов,  ул. Заречная</w:t>
            </w:r>
          </w:p>
        </w:tc>
        <w:tc>
          <w:tcPr>
            <w:tcW w:w="1424" w:type="dxa"/>
            <w:vAlign w:val="center"/>
          </w:tcPr>
          <w:p w14:paraId="256B73B2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6424BB5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Сип 2А 2х16,1600 м светильники - 24 шт.</w:t>
            </w:r>
          </w:p>
        </w:tc>
        <w:tc>
          <w:tcPr>
            <w:tcW w:w="1425" w:type="dxa"/>
            <w:vAlign w:val="center"/>
          </w:tcPr>
          <w:p w14:paraId="585F22A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4C0B6C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031024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73304B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EC02B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D58748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2D0A02B2" w14:textId="77777777" w:rsidTr="00CB32EB">
        <w:tc>
          <w:tcPr>
            <w:tcW w:w="540" w:type="dxa"/>
            <w:vAlign w:val="center"/>
          </w:tcPr>
          <w:p w14:paraId="6C153A6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vAlign w:val="center"/>
          </w:tcPr>
          <w:p w14:paraId="056EC03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</w:t>
            </w:r>
          </w:p>
          <w:p w14:paraId="04CFB69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уличного</w:t>
            </w:r>
          </w:p>
          <w:p w14:paraId="2F9CD82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580" w:type="dxa"/>
            <w:gridSpan w:val="2"/>
            <w:vAlign w:val="center"/>
          </w:tcPr>
          <w:p w14:paraId="2F1D68C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164A340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37BAA2D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424" w:type="dxa"/>
            <w:vAlign w:val="center"/>
          </w:tcPr>
          <w:p w14:paraId="0E052790" w14:textId="77777777" w:rsidR="00045602" w:rsidRPr="008343F1" w:rsidRDefault="00045602" w:rsidP="00CB32E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6CB678C" w14:textId="77777777" w:rsidR="00045602" w:rsidRPr="008343F1" w:rsidRDefault="00045602" w:rsidP="00CB32EB">
            <w:pPr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СИП 2А, 2х16,1200 м,  светильники ЛКУ 42-30-001-23 шт.</w:t>
            </w:r>
          </w:p>
        </w:tc>
        <w:tc>
          <w:tcPr>
            <w:tcW w:w="1425" w:type="dxa"/>
            <w:vAlign w:val="center"/>
          </w:tcPr>
          <w:p w14:paraId="745054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99 286,00/</w:t>
            </w:r>
          </w:p>
          <w:p w14:paraId="48C4C3E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6 618,96</w:t>
            </w:r>
          </w:p>
        </w:tc>
        <w:tc>
          <w:tcPr>
            <w:tcW w:w="1424" w:type="dxa"/>
            <w:vAlign w:val="center"/>
          </w:tcPr>
          <w:p w14:paraId="3F9B4B3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3A0FA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1424" w:type="dxa"/>
            <w:vAlign w:val="center"/>
          </w:tcPr>
          <w:p w14:paraId="11A8C7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30B170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B7E72E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3E488B4F" w14:textId="77777777" w:rsidTr="00CB32EB">
        <w:tc>
          <w:tcPr>
            <w:tcW w:w="540" w:type="dxa"/>
            <w:vAlign w:val="center"/>
          </w:tcPr>
          <w:p w14:paraId="7416422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vAlign w:val="center"/>
          </w:tcPr>
          <w:p w14:paraId="14F4A3B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  <w:p w14:paraId="083888C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7BE32A9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станица </w:t>
            </w:r>
          </w:p>
          <w:p w14:paraId="54E5612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Скобелевская:</w:t>
            </w:r>
          </w:p>
          <w:p w14:paraId="7ECC287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 (от дома № 15 до ул. Южной)</w:t>
            </w:r>
          </w:p>
        </w:tc>
        <w:tc>
          <w:tcPr>
            <w:tcW w:w="1424" w:type="dxa"/>
            <w:vAlign w:val="center"/>
          </w:tcPr>
          <w:p w14:paraId="7938881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8CA8D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5D973D6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0,93 км</w:t>
            </w:r>
          </w:p>
        </w:tc>
        <w:tc>
          <w:tcPr>
            <w:tcW w:w="1425" w:type="dxa"/>
            <w:vAlign w:val="center"/>
          </w:tcPr>
          <w:p w14:paraId="0E1AB55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1AC85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291365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7DE37B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030C435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088054F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7E3D7C8" w14:textId="77777777" w:rsidTr="00CB32EB">
        <w:tc>
          <w:tcPr>
            <w:tcW w:w="540" w:type="dxa"/>
            <w:vAlign w:val="center"/>
          </w:tcPr>
          <w:p w14:paraId="00151EA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9" w:type="dxa"/>
            <w:vAlign w:val="center"/>
          </w:tcPr>
          <w:p w14:paraId="454673E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Сооружение (автомобильная дорога)</w:t>
            </w:r>
          </w:p>
          <w:p w14:paraId="3AD8CFA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2AA2979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Россия, Краснодарский край, Гулькевичский район, ст-ца Скобелевская:</w:t>
            </w:r>
          </w:p>
          <w:p w14:paraId="3A9DC9C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 ул. Дружбы </w:t>
            </w:r>
          </w:p>
          <w:p w14:paraId="5253B0C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(от ул. Октябрьской</w:t>
            </w:r>
          </w:p>
          <w:p w14:paraId="6FB1FDC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 ул. Южной)</w:t>
            </w:r>
          </w:p>
        </w:tc>
        <w:tc>
          <w:tcPr>
            <w:tcW w:w="1424" w:type="dxa"/>
            <w:vAlign w:val="center"/>
          </w:tcPr>
          <w:p w14:paraId="1A610D8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23:06:0000000:819</w:t>
            </w:r>
          </w:p>
        </w:tc>
        <w:tc>
          <w:tcPr>
            <w:tcW w:w="1425" w:type="dxa"/>
            <w:vAlign w:val="center"/>
          </w:tcPr>
          <w:p w14:paraId="1850352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5814F05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  <w:tc>
          <w:tcPr>
            <w:tcW w:w="1425" w:type="dxa"/>
            <w:vAlign w:val="center"/>
          </w:tcPr>
          <w:p w14:paraId="3655102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85953C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5EFC83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ADFE3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A39E86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A95978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4154838" w14:textId="77777777" w:rsidTr="00CB32EB">
        <w:tc>
          <w:tcPr>
            <w:tcW w:w="540" w:type="dxa"/>
            <w:vAlign w:val="center"/>
          </w:tcPr>
          <w:p w14:paraId="2ADA128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vAlign w:val="center"/>
          </w:tcPr>
          <w:p w14:paraId="0B04F2E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57E81E9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7EE9DB3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Скобелевская:</w:t>
            </w:r>
          </w:p>
          <w:p w14:paraId="6C8CE4A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 пер. Молодёжному (от ул. Октябрьской до ул. Мира)</w:t>
            </w:r>
          </w:p>
        </w:tc>
        <w:tc>
          <w:tcPr>
            <w:tcW w:w="1424" w:type="dxa"/>
            <w:vAlign w:val="center"/>
          </w:tcPr>
          <w:p w14:paraId="742D336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51B15E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асфальт-протяженность –</w:t>
            </w:r>
          </w:p>
          <w:p w14:paraId="7B23D3A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0,48 км</w:t>
            </w:r>
          </w:p>
        </w:tc>
        <w:tc>
          <w:tcPr>
            <w:tcW w:w="1425" w:type="dxa"/>
            <w:vAlign w:val="center"/>
          </w:tcPr>
          <w:p w14:paraId="287C536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497D8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0466C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8BAE8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58460D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28504C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5841E4B0" w14:textId="77777777" w:rsidTr="00CB32EB">
        <w:tc>
          <w:tcPr>
            <w:tcW w:w="540" w:type="dxa"/>
            <w:vAlign w:val="center"/>
          </w:tcPr>
          <w:p w14:paraId="2F8064D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vAlign w:val="center"/>
          </w:tcPr>
          <w:p w14:paraId="6BA92D1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543308B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44E34EF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Скобелевская: по ул. Октябрьской (от х. Борисова до</w:t>
            </w:r>
          </w:p>
          <w:p w14:paraId="5F585F4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пер. Молодежного)</w:t>
            </w:r>
          </w:p>
        </w:tc>
        <w:tc>
          <w:tcPr>
            <w:tcW w:w="1424" w:type="dxa"/>
            <w:vAlign w:val="center"/>
          </w:tcPr>
          <w:p w14:paraId="5C4CC81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8A500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 протяженность –</w:t>
            </w:r>
          </w:p>
          <w:p w14:paraId="3D07BF0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  <w:tc>
          <w:tcPr>
            <w:tcW w:w="1425" w:type="dxa"/>
            <w:vAlign w:val="center"/>
          </w:tcPr>
          <w:p w14:paraId="6D37CA8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061813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07A73C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5B5B31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6A4C3E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9FBB45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369E4D7" w14:textId="77777777" w:rsidTr="00CB32EB">
        <w:tc>
          <w:tcPr>
            <w:tcW w:w="540" w:type="dxa"/>
            <w:vAlign w:val="center"/>
          </w:tcPr>
          <w:p w14:paraId="72EF1C8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  <w:vAlign w:val="center"/>
          </w:tcPr>
          <w:p w14:paraId="5A26A37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175AC5A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 асфальтовым покрытием)</w:t>
            </w:r>
          </w:p>
        </w:tc>
        <w:tc>
          <w:tcPr>
            <w:tcW w:w="1580" w:type="dxa"/>
            <w:gridSpan w:val="2"/>
            <w:vAlign w:val="center"/>
          </w:tcPr>
          <w:p w14:paraId="105D904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по ул. Колхозной (от ул. Октябрьской до ул. Южной)</w:t>
            </w:r>
          </w:p>
        </w:tc>
        <w:tc>
          <w:tcPr>
            <w:tcW w:w="1424" w:type="dxa"/>
            <w:vAlign w:val="center"/>
          </w:tcPr>
          <w:p w14:paraId="7075C4B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23:06:0000000:826</w:t>
            </w:r>
          </w:p>
        </w:tc>
        <w:tc>
          <w:tcPr>
            <w:tcW w:w="1425" w:type="dxa"/>
            <w:vAlign w:val="center"/>
          </w:tcPr>
          <w:p w14:paraId="7109A7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 -протяженность –</w:t>
            </w:r>
          </w:p>
          <w:p w14:paraId="1A58C67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500 м</w:t>
            </w:r>
          </w:p>
        </w:tc>
        <w:tc>
          <w:tcPr>
            <w:tcW w:w="1425" w:type="dxa"/>
            <w:vAlign w:val="center"/>
          </w:tcPr>
          <w:p w14:paraId="5AC30C9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7C5CCC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A4DA75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0188AA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88C9D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5817B7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217588D6" w14:textId="77777777" w:rsidTr="00CB32EB">
        <w:tc>
          <w:tcPr>
            <w:tcW w:w="540" w:type="dxa"/>
            <w:vAlign w:val="center"/>
          </w:tcPr>
          <w:p w14:paraId="107CBB8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  <w:vAlign w:val="center"/>
          </w:tcPr>
          <w:p w14:paraId="1C334FC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7788A3C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gridSpan w:val="2"/>
            <w:vAlign w:val="center"/>
          </w:tcPr>
          <w:p w14:paraId="4FFF768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Скобелевская: по ул. Мира (от ул. Колхозной  до пер. Молодежного)</w:t>
            </w:r>
          </w:p>
        </w:tc>
        <w:tc>
          <w:tcPr>
            <w:tcW w:w="1424" w:type="dxa"/>
            <w:vAlign w:val="center"/>
          </w:tcPr>
          <w:p w14:paraId="16743C9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23:06:0000000:830</w:t>
            </w:r>
          </w:p>
        </w:tc>
        <w:tc>
          <w:tcPr>
            <w:tcW w:w="1425" w:type="dxa"/>
            <w:vAlign w:val="center"/>
          </w:tcPr>
          <w:p w14:paraId="044460B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 -протяженность-</w:t>
            </w:r>
          </w:p>
          <w:p w14:paraId="4E40193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1570 м</w:t>
            </w:r>
          </w:p>
        </w:tc>
        <w:tc>
          <w:tcPr>
            <w:tcW w:w="1425" w:type="dxa"/>
            <w:vAlign w:val="center"/>
          </w:tcPr>
          <w:p w14:paraId="0C1506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D9B2EC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55EBC9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E7507E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ABDF59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483DB0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5331614" w14:textId="77777777" w:rsidTr="00CB32EB">
        <w:tc>
          <w:tcPr>
            <w:tcW w:w="540" w:type="dxa"/>
            <w:vAlign w:val="center"/>
          </w:tcPr>
          <w:p w14:paraId="350F3A8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vAlign w:val="center"/>
          </w:tcPr>
          <w:p w14:paraId="244637F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</w:t>
            </w:r>
          </w:p>
          <w:p w14:paraId="34DF066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gridSpan w:val="2"/>
            <w:vAlign w:val="center"/>
          </w:tcPr>
          <w:p w14:paraId="6B04A1C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ст-ца Скобелевская по ул. Южной от ул. Колхозной до ул. Дружбы </w:t>
            </w:r>
          </w:p>
        </w:tc>
        <w:tc>
          <w:tcPr>
            <w:tcW w:w="1424" w:type="dxa"/>
            <w:vAlign w:val="center"/>
          </w:tcPr>
          <w:p w14:paraId="2BBF811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23:06:0000000:824</w:t>
            </w:r>
          </w:p>
        </w:tc>
        <w:tc>
          <w:tcPr>
            <w:tcW w:w="1425" w:type="dxa"/>
            <w:vAlign w:val="center"/>
          </w:tcPr>
          <w:p w14:paraId="6CC8774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61946E1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1140 м</w:t>
            </w:r>
          </w:p>
        </w:tc>
        <w:tc>
          <w:tcPr>
            <w:tcW w:w="1425" w:type="dxa"/>
            <w:vAlign w:val="center"/>
          </w:tcPr>
          <w:p w14:paraId="164FD13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F198C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23DAD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32324C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647CF1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BDFD67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D690286" w14:textId="77777777" w:rsidTr="00CB32EB">
        <w:tc>
          <w:tcPr>
            <w:tcW w:w="540" w:type="dxa"/>
            <w:vAlign w:val="center"/>
          </w:tcPr>
          <w:p w14:paraId="53E2D35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  <w:vAlign w:val="center"/>
          </w:tcPr>
          <w:p w14:paraId="3FD33EF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2622B18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 асфальтовым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1580" w:type="dxa"/>
            <w:gridSpan w:val="2"/>
            <w:vAlign w:val="center"/>
          </w:tcPr>
          <w:p w14:paraId="1C01DCF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х. Журавлев, по ул. Красной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 х. Спорный </w:t>
            </w:r>
          </w:p>
          <w:p w14:paraId="0E87B84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 х. Сергеевский)</w:t>
            </w:r>
          </w:p>
        </w:tc>
        <w:tc>
          <w:tcPr>
            <w:tcW w:w="1424" w:type="dxa"/>
            <w:vAlign w:val="center"/>
          </w:tcPr>
          <w:p w14:paraId="07B5DBAF" w14:textId="77777777" w:rsidR="00045602" w:rsidRPr="008343F1" w:rsidRDefault="00045602" w:rsidP="00CB32EB">
            <w:pPr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14:paraId="66B972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35D617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0F2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6814752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1,75 км</w:t>
            </w:r>
          </w:p>
        </w:tc>
        <w:tc>
          <w:tcPr>
            <w:tcW w:w="1425" w:type="dxa"/>
            <w:vAlign w:val="center"/>
          </w:tcPr>
          <w:p w14:paraId="73DFA37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58F434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414F16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27DEAD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63A7F0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3CB240B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5E7610F" w14:textId="77777777" w:rsidTr="00CB32EB">
        <w:tc>
          <w:tcPr>
            <w:tcW w:w="540" w:type="dxa"/>
            <w:vAlign w:val="center"/>
          </w:tcPr>
          <w:p w14:paraId="60928CF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center"/>
          </w:tcPr>
          <w:p w14:paraId="7135F79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3E67D68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покрытием)</w:t>
            </w:r>
          </w:p>
        </w:tc>
        <w:tc>
          <w:tcPr>
            <w:tcW w:w="1580" w:type="dxa"/>
            <w:gridSpan w:val="2"/>
            <w:vAlign w:val="center"/>
          </w:tcPr>
          <w:p w14:paraId="309E23A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</w:t>
            </w:r>
          </w:p>
          <w:p w14:paraId="3DCAAE5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х. Журавлев </w:t>
            </w:r>
          </w:p>
          <w:p w14:paraId="238FE07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 ул. Молодежной (от ул. Красной до дома № 1)</w:t>
            </w:r>
          </w:p>
        </w:tc>
        <w:tc>
          <w:tcPr>
            <w:tcW w:w="1424" w:type="dxa"/>
            <w:vAlign w:val="center"/>
          </w:tcPr>
          <w:p w14:paraId="61A2A49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23:06:0000000:822</w:t>
            </w:r>
          </w:p>
        </w:tc>
        <w:tc>
          <w:tcPr>
            <w:tcW w:w="1425" w:type="dxa"/>
            <w:vAlign w:val="center"/>
          </w:tcPr>
          <w:p w14:paraId="37914EF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асфальт-протяженность –</w:t>
            </w:r>
          </w:p>
          <w:p w14:paraId="5C8FE55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250 м</w:t>
            </w:r>
          </w:p>
        </w:tc>
        <w:tc>
          <w:tcPr>
            <w:tcW w:w="1425" w:type="dxa"/>
            <w:vAlign w:val="center"/>
          </w:tcPr>
          <w:p w14:paraId="175F66D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1F8630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0FCBE9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B2985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72F41C2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19E8E00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E0365C7" w14:textId="77777777" w:rsidTr="00CB32EB">
        <w:tc>
          <w:tcPr>
            <w:tcW w:w="540" w:type="dxa"/>
            <w:vAlign w:val="center"/>
          </w:tcPr>
          <w:p w14:paraId="6883413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  <w:vAlign w:val="center"/>
          </w:tcPr>
          <w:p w14:paraId="0E6A6AE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2393B3B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7461B21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Борисов:</w:t>
            </w:r>
          </w:p>
          <w:p w14:paraId="62F9206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Заречная (от въезда со стороны х. Булгакова до ст-цы Скобелевской)</w:t>
            </w:r>
          </w:p>
        </w:tc>
        <w:tc>
          <w:tcPr>
            <w:tcW w:w="1424" w:type="dxa"/>
            <w:vAlign w:val="center"/>
          </w:tcPr>
          <w:p w14:paraId="0A5DBE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97369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асфальт-протяженность –</w:t>
            </w:r>
          </w:p>
          <w:p w14:paraId="6BAF1B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1,87 км</w:t>
            </w:r>
          </w:p>
        </w:tc>
        <w:tc>
          <w:tcPr>
            <w:tcW w:w="1425" w:type="dxa"/>
            <w:vAlign w:val="center"/>
          </w:tcPr>
          <w:p w14:paraId="37CCDC2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927A3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0C9C04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6E2283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4D2D26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582B3E5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82AE1F7" w14:textId="77777777" w:rsidTr="00CB32EB">
        <w:tc>
          <w:tcPr>
            <w:tcW w:w="540" w:type="dxa"/>
            <w:vAlign w:val="center"/>
          </w:tcPr>
          <w:p w14:paraId="3364326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  <w:vAlign w:val="center"/>
          </w:tcPr>
          <w:p w14:paraId="25EF3CB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65FA00E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430109B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19DD7D2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</w:t>
            </w:r>
          </w:p>
          <w:p w14:paraId="61162CC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 ул. Колхозной </w:t>
            </w:r>
          </w:p>
          <w:p w14:paraId="2AC1E88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до ул. Октябрьской </w:t>
            </w:r>
          </w:p>
        </w:tc>
        <w:tc>
          <w:tcPr>
            <w:tcW w:w="1424" w:type="dxa"/>
            <w:vAlign w:val="center"/>
          </w:tcPr>
          <w:p w14:paraId="6C02490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23:06:0000000:825</w:t>
            </w:r>
          </w:p>
        </w:tc>
        <w:tc>
          <w:tcPr>
            <w:tcW w:w="1425" w:type="dxa"/>
            <w:vAlign w:val="center"/>
          </w:tcPr>
          <w:p w14:paraId="2EB85E0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гравий- протяженность –</w:t>
            </w:r>
          </w:p>
          <w:p w14:paraId="71FCB75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700 м</w:t>
            </w:r>
          </w:p>
        </w:tc>
        <w:tc>
          <w:tcPr>
            <w:tcW w:w="1425" w:type="dxa"/>
            <w:vAlign w:val="center"/>
          </w:tcPr>
          <w:p w14:paraId="071376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0A88A5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CCEF83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B15A8C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8F7CC3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562BE4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C969DF0" w14:textId="77777777" w:rsidTr="00CB32EB">
        <w:tc>
          <w:tcPr>
            <w:tcW w:w="540" w:type="dxa"/>
            <w:vAlign w:val="center"/>
          </w:tcPr>
          <w:p w14:paraId="202BACB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vAlign w:val="center"/>
          </w:tcPr>
          <w:p w14:paraId="468D457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 </w:t>
            </w:r>
          </w:p>
          <w:p w14:paraId="34AFACE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52898B6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  <w:tc>
          <w:tcPr>
            <w:tcW w:w="1580" w:type="dxa"/>
            <w:gridSpan w:val="2"/>
            <w:vAlign w:val="center"/>
          </w:tcPr>
          <w:p w14:paraId="01B6256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ст-ца Скобелевская: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ул. Урожайная  (от дома № 1 до ул. Октябрьской)</w:t>
            </w:r>
          </w:p>
        </w:tc>
        <w:tc>
          <w:tcPr>
            <w:tcW w:w="1424" w:type="dxa"/>
            <w:vAlign w:val="center"/>
          </w:tcPr>
          <w:p w14:paraId="43C55C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0589A8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гравий-протяженн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ость –</w:t>
            </w:r>
          </w:p>
          <w:p w14:paraId="0D1D37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425" w:type="dxa"/>
            <w:vAlign w:val="center"/>
          </w:tcPr>
          <w:p w14:paraId="34F78A8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178AAB4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DD864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1A4DE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CF968E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Скобелевское сельское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273A8F4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2A60A891" w14:textId="77777777" w:rsidTr="00CB32EB">
        <w:tc>
          <w:tcPr>
            <w:tcW w:w="540" w:type="dxa"/>
            <w:vAlign w:val="center"/>
          </w:tcPr>
          <w:p w14:paraId="0935B43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  <w:vAlign w:val="center"/>
          </w:tcPr>
          <w:p w14:paraId="6C4E718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Сооружение (автомобильная дорога</w:t>
            </w:r>
          </w:p>
          <w:p w14:paraId="1866049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1CCABF5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291B461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по ул. Молодежной (от ул. Дружбы до пер. Молодежного)</w:t>
            </w:r>
          </w:p>
        </w:tc>
        <w:tc>
          <w:tcPr>
            <w:tcW w:w="1424" w:type="dxa"/>
            <w:vAlign w:val="center"/>
          </w:tcPr>
          <w:p w14:paraId="165BF5B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23:06:0904016:320</w:t>
            </w:r>
          </w:p>
        </w:tc>
        <w:tc>
          <w:tcPr>
            <w:tcW w:w="1425" w:type="dxa"/>
            <w:vAlign w:val="center"/>
          </w:tcPr>
          <w:p w14:paraId="60EEF4E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4A371A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  <w:tc>
          <w:tcPr>
            <w:tcW w:w="1425" w:type="dxa"/>
            <w:vAlign w:val="center"/>
          </w:tcPr>
          <w:p w14:paraId="3F0C7AE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CD496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28BC89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79BC22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1D73C5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7D5E6BF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282CAA4" w14:textId="77777777" w:rsidTr="00CB32EB">
        <w:tc>
          <w:tcPr>
            <w:tcW w:w="540" w:type="dxa"/>
            <w:vAlign w:val="center"/>
          </w:tcPr>
          <w:p w14:paraId="592F813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  <w:vAlign w:val="center"/>
          </w:tcPr>
          <w:p w14:paraId="0E7DF4B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1121545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46AC605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5DF9F82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Скобелевская: по ул. Западной от ул. Октябрьской</w:t>
            </w:r>
          </w:p>
        </w:tc>
        <w:tc>
          <w:tcPr>
            <w:tcW w:w="1424" w:type="dxa"/>
            <w:vAlign w:val="center"/>
          </w:tcPr>
          <w:p w14:paraId="59B1A94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23:06:0904016:318</w:t>
            </w:r>
          </w:p>
        </w:tc>
        <w:tc>
          <w:tcPr>
            <w:tcW w:w="1425" w:type="dxa"/>
            <w:vAlign w:val="center"/>
          </w:tcPr>
          <w:p w14:paraId="0FB758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 - протяженность –</w:t>
            </w:r>
          </w:p>
          <w:p w14:paraId="07DAE03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490 м</w:t>
            </w:r>
          </w:p>
        </w:tc>
        <w:tc>
          <w:tcPr>
            <w:tcW w:w="1425" w:type="dxa"/>
            <w:vAlign w:val="center"/>
          </w:tcPr>
          <w:p w14:paraId="72D8D50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37164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0193A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2F51EA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20A701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4202DA7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83F1C47" w14:textId="77777777" w:rsidTr="00CB32EB">
        <w:tc>
          <w:tcPr>
            <w:tcW w:w="540" w:type="dxa"/>
            <w:vAlign w:val="center"/>
          </w:tcPr>
          <w:p w14:paraId="6EA4A1C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  <w:vAlign w:val="center"/>
          </w:tcPr>
          <w:p w14:paraId="3CDF7C4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64B0967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гравийным</w:t>
            </w:r>
          </w:p>
          <w:p w14:paraId="65898D8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690656C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 по пер.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Спортивному (от ул. Школьной до ул. Мира)</w:t>
            </w:r>
          </w:p>
        </w:tc>
        <w:tc>
          <w:tcPr>
            <w:tcW w:w="1424" w:type="dxa"/>
            <w:vAlign w:val="center"/>
          </w:tcPr>
          <w:p w14:paraId="333B934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23:06:0904004:104</w:t>
            </w:r>
          </w:p>
        </w:tc>
        <w:tc>
          <w:tcPr>
            <w:tcW w:w="1425" w:type="dxa"/>
            <w:vAlign w:val="center"/>
          </w:tcPr>
          <w:p w14:paraId="0F8E61E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644F144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1425" w:type="dxa"/>
            <w:vAlign w:val="center"/>
          </w:tcPr>
          <w:p w14:paraId="48CA434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28315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9E7C5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BA0928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14:paraId="3A22FE5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vAlign w:val="center"/>
          </w:tcPr>
          <w:p w14:paraId="6B83541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2F5AB14" w14:textId="77777777" w:rsidTr="00CB32EB">
        <w:tc>
          <w:tcPr>
            <w:tcW w:w="540" w:type="dxa"/>
            <w:vAlign w:val="center"/>
          </w:tcPr>
          <w:p w14:paraId="182CA2B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  <w:vAlign w:val="center"/>
          </w:tcPr>
          <w:p w14:paraId="036C096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дорога </w:t>
            </w:r>
          </w:p>
          <w:p w14:paraId="62B2492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6CAC491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287D940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Россия, Краснодарский край, Гулькевичский район, ст-ца Скобелевская ул. Мира (от пересечения с пер. Молодежным до</w:t>
            </w:r>
          </w:p>
          <w:p w14:paraId="74A3ECA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ул. Западной)</w:t>
            </w:r>
          </w:p>
        </w:tc>
        <w:tc>
          <w:tcPr>
            <w:tcW w:w="1424" w:type="dxa"/>
            <w:vAlign w:val="center"/>
          </w:tcPr>
          <w:p w14:paraId="4FBB0AB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23:06:0904016:321</w:t>
            </w:r>
          </w:p>
        </w:tc>
        <w:tc>
          <w:tcPr>
            <w:tcW w:w="1425" w:type="dxa"/>
            <w:vAlign w:val="center"/>
          </w:tcPr>
          <w:p w14:paraId="55975A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2A839DD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560 м</w:t>
            </w:r>
          </w:p>
        </w:tc>
        <w:tc>
          <w:tcPr>
            <w:tcW w:w="1425" w:type="dxa"/>
            <w:vAlign w:val="center"/>
          </w:tcPr>
          <w:p w14:paraId="164B88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AB48B0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B4673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8C899F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52C744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192ACA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C5CE826" w14:textId="77777777" w:rsidTr="00CB32EB">
        <w:tc>
          <w:tcPr>
            <w:tcW w:w="540" w:type="dxa"/>
            <w:vAlign w:val="center"/>
          </w:tcPr>
          <w:p w14:paraId="15B0EB2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vAlign w:val="center"/>
          </w:tcPr>
          <w:p w14:paraId="3F39ABD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 </w:t>
            </w:r>
          </w:p>
          <w:p w14:paraId="2282B9F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0C25F90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  <w:p w14:paraId="27D02EE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8A4432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Гулькевичский район, ст-ца Скобелевская: по ул. Октябрьской (от пересечения с пер. Молодежным до ул. Западной)</w:t>
            </w:r>
          </w:p>
        </w:tc>
        <w:tc>
          <w:tcPr>
            <w:tcW w:w="1424" w:type="dxa"/>
            <w:vAlign w:val="center"/>
          </w:tcPr>
          <w:p w14:paraId="50B2582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23:06:0904016:319</w:t>
            </w:r>
          </w:p>
        </w:tc>
        <w:tc>
          <w:tcPr>
            <w:tcW w:w="1425" w:type="dxa"/>
            <w:vAlign w:val="center"/>
          </w:tcPr>
          <w:p w14:paraId="64ED00E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гравий-протяженность – </w:t>
            </w:r>
          </w:p>
          <w:p w14:paraId="73494A6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1425" w:type="dxa"/>
            <w:vAlign w:val="center"/>
          </w:tcPr>
          <w:p w14:paraId="5DB7539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D0F88E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804AC3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650663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56E45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27923B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77838A0" w14:textId="77777777" w:rsidTr="00CB32EB">
        <w:tc>
          <w:tcPr>
            <w:tcW w:w="540" w:type="dxa"/>
            <w:vAlign w:val="center"/>
          </w:tcPr>
          <w:p w14:paraId="3342AF2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  <w:vAlign w:val="center"/>
          </w:tcPr>
          <w:p w14:paraId="2046519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Сооружение (автомобильная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дорога </w:t>
            </w:r>
          </w:p>
          <w:p w14:paraId="44B519A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72A6B31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0030C6B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Краснодарский край, Гулькевичски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й район, х. Сергеевский,</w:t>
            </w:r>
          </w:p>
          <w:p w14:paraId="6A43C95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 ул. Красноармейской (от х. Журавлева до дома № 28)</w:t>
            </w:r>
          </w:p>
        </w:tc>
        <w:tc>
          <w:tcPr>
            <w:tcW w:w="1424" w:type="dxa"/>
            <w:vAlign w:val="center"/>
          </w:tcPr>
          <w:p w14:paraId="458F382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23:06:0000000:823        </w:t>
            </w:r>
          </w:p>
        </w:tc>
        <w:tc>
          <w:tcPr>
            <w:tcW w:w="1425" w:type="dxa"/>
            <w:vAlign w:val="center"/>
          </w:tcPr>
          <w:p w14:paraId="22698DC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4670D6D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1300 м</w:t>
            </w:r>
          </w:p>
        </w:tc>
        <w:tc>
          <w:tcPr>
            <w:tcW w:w="1425" w:type="dxa"/>
            <w:vAlign w:val="center"/>
          </w:tcPr>
          <w:p w14:paraId="71EE13B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5778D7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667A6EA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1F51DB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425" w:type="dxa"/>
            <w:vAlign w:val="center"/>
          </w:tcPr>
          <w:p w14:paraId="3381F6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Скобелевское сельское поселение Гулькевичс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425" w:type="dxa"/>
            <w:vAlign w:val="center"/>
          </w:tcPr>
          <w:p w14:paraId="1BCC4B7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063DE5D7" w14:textId="77777777" w:rsidTr="00CB32EB">
        <w:tc>
          <w:tcPr>
            <w:tcW w:w="540" w:type="dxa"/>
            <w:vAlign w:val="center"/>
          </w:tcPr>
          <w:p w14:paraId="2A21198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vAlign w:val="center"/>
          </w:tcPr>
          <w:p w14:paraId="52DD543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Сооружение (автомобильная дорога </w:t>
            </w:r>
          </w:p>
          <w:p w14:paraId="0FF4ABB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гравийным</w:t>
            </w:r>
          </w:p>
          <w:p w14:paraId="386BFD8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покрытием)</w:t>
            </w:r>
          </w:p>
        </w:tc>
        <w:tc>
          <w:tcPr>
            <w:tcW w:w="1580" w:type="dxa"/>
            <w:gridSpan w:val="2"/>
            <w:vAlign w:val="center"/>
          </w:tcPr>
          <w:p w14:paraId="21EA9F9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Россия, Краснодарский край, Гулькевичский район,         х. Спорный</w:t>
            </w:r>
          </w:p>
          <w:p w14:paraId="40F8C1B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Степная (от дома № 38 до х. Журавлева)</w:t>
            </w:r>
          </w:p>
        </w:tc>
        <w:tc>
          <w:tcPr>
            <w:tcW w:w="1424" w:type="dxa"/>
            <w:vAlign w:val="center"/>
          </w:tcPr>
          <w:p w14:paraId="222B5D5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23:06:0000000:820</w:t>
            </w:r>
          </w:p>
        </w:tc>
        <w:tc>
          <w:tcPr>
            <w:tcW w:w="1425" w:type="dxa"/>
            <w:vAlign w:val="center"/>
          </w:tcPr>
          <w:p w14:paraId="74A9D6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гравий-протяженность –</w:t>
            </w:r>
          </w:p>
          <w:p w14:paraId="329A008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1600 м</w:t>
            </w:r>
          </w:p>
        </w:tc>
        <w:tc>
          <w:tcPr>
            <w:tcW w:w="1425" w:type="dxa"/>
            <w:vAlign w:val="center"/>
          </w:tcPr>
          <w:p w14:paraId="5911F76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14D208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26E4D8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4618F7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1DC9FD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90880B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659DE63" w14:textId="77777777" w:rsidTr="00CB32EB">
        <w:tc>
          <w:tcPr>
            <w:tcW w:w="540" w:type="dxa"/>
            <w:vAlign w:val="center"/>
          </w:tcPr>
          <w:p w14:paraId="0FA70CE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  <w:vAlign w:val="center"/>
          </w:tcPr>
          <w:p w14:paraId="16A78CD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</w:t>
            </w:r>
          </w:p>
          <w:p w14:paraId="34D28BB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без покрытия (грунтовые)</w:t>
            </w:r>
          </w:p>
        </w:tc>
        <w:tc>
          <w:tcPr>
            <w:tcW w:w="1580" w:type="dxa"/>
            <w:gridSpan w:val="2"/>
            <w:vAlign w:val="center"/>
          </w:tcPr>
          <w:p w14:paraId="0C46B82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Скобелевская: по ул. Южной  от производственной базы КФХ «Марина»</w:t>
            </w:r>
          </w:p>
        </w:tc>
        <w:tc>
          <w:tcPr>
            <w:tcW w:w="1424" w:type="dxa"/>
            <w:vAlign w:val="center"/>
          </w:tcPr>
          <w:p w14:paraId="1012C33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AD8378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грунт-протяженность –</w:t>
            </w:r>
          </w:p>
          <w:p w14:paraId="13D602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930 м</w:t>
            </w:r>
          </w:p>
        </w:tc>
        <w:tc>
          <w:tcPr>
            <w:tcW w:w="1425" w:type="dxa"/>
            <w:vAlign w:val="center"/>
          </w:tcPr>
          <w:p w14:paraId="142B53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D36DA6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C64D21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424" w:type="dxa"/>
            <w:vAlign w:val="center"/>
          </w:tcPr>
          <w:p w14:paraId="62DBC8A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от 16.02.2024 </w:t>
            </w:r>
          </w:p>
        </w:tc>
        <w:tc>
          <w:tcPr>
            <w:tcW w:w="1425" w:type="dxa"/>
            <w:vAlign w:val="center"/>
          </w:tcPr>
          <w:p w14:paraId="24AE109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4BECA0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Исключено (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>постановление от 16.02.2024 № 3)</w:t>
            </w:r>
          </w:p>
        </w:tc>
      </w:tr>
      <w:tr w:rsidR="00045602" w:rsidRPr="008343F1" w14:paraId="261C040E" w14:textId="77777777" w:rsidTr="00CB32EB">
        <w:tc>
          <w:tcPr>
            <w:tcW w:w="540" w:type="dxa"/>
            <w:vAlign w:val="center"/>
          </w:tcPr>
          <w:p w14:paraId="20B5665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  <w:vAlign w:val="center"/>
          </w:tcPr>
          <w:p w14:paraId="6A24D4E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без </w:t>
            </w:r>
          </w:p>
          <w:p w14:paraId="22096B7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</w:p>
          <w:p w14:paraId="5E6C156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(грунтовые)</w:t>
            </w:r>
          </w:p>
        </w:tc>
        <w:tc>
          <w:tcPr>
            <w:tcW w:w="1580" w:type="dxa"/>
            <w:gridSpan w:val="2"/>
            <w:vAlign w:val="center"/>
          </w:tcPr>
          <w:p w14:paraId="737F2A6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Журавлев:</w:t>
            </w:r>
          </w:p>
          <w:p w14:paraId="708B6F0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 ул. Красной (от дамбы реки Зеленчук-3 до асфальтированной дороги по ул.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Красной)</w:t>
            </w:r>
          </w:p>
        </w:tc>
        <w:tc>
          <w:tcPr>
            <w:tcW w:w="1424" w:type="dxa"/>
            <w:vAlign w:val="center"/>
          </w:tcPr>
          <w:p w14:paraId="302FAB9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2FD5F14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грунт- протяженность –</w:t>
            </w:r>
          </w:p>
          <w:p w14:paraId="3D95361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220 м</w:t>
            </w:r>
          </w:p>
        </w:tc>
        <w:tc>
          <w:tcPr>
            <w:tcW w:w="1425" w:type="dxa"/>
            <w:vAlign w:val="center"/>
          </w:tcPr>
          <w:p w14:paraId="2047C96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D07044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13B31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424" w:type="dxa"/>
            <w:vAlign w:val="center"/>
          </w:tcPr>
          <w:p w14:paraId="26E771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от 16.02.2024 </w:t>
            </w:r>
          </w:p>
        </w:tc>
        <w:tc>
          <w:tcPr>
            <w:tcW w:w="1425" w:type="dxa"/>
            <w:vAlign w:val="center"/>
          </w:tcPr>
          <w:p w14:paraId="17EE2F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798A5C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Исключено (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>постановление от 16.02.2024 № 3)</w:t>
            </w:r>
          </w:p>
        </w:tc>
      </w:tr>
      <w:tr w:rsidR="00045602" w:rsidRPr="008343F1" w14:paraId="6A27ED2F" w14:textId="77777777" w:rsidTr="00CB32EB">
        <w:tc>
          <w:tcPr>
            <w:tcW w:w="540" w:type="dxa"/>
            <w:vAlign w:val="center"/>
          </w:tcPr>
          <w:p w14:paraId="1BD45B3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center"/>
          </w:tcPr>
          <w:p w14:paraId="3CBCF7F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Автомобильная дорога с асфальтовым покрытием</w:t>
            </w:r>
          </w:p>
        </w:tc>
        <w:tc>
          <w:tcPr>
            <w:tcW w:w="1580" w:type="dxa"/>
            <w:gridSpan w:val="2"/>
            <w:vAlign w:val="center"/>
          </w:tcPr>
          <w:p w14:paraId="3880CF0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 по ул. Новой (от ул. Октябрьской до ул. Южной)</w:t>
            </w:r>
          </w:p>
        </w:tc>
        <w:tc>
          <w:tcPr>
            <w:tcW w:w="1424" w:type="dxa"/>
            <w:vAlign w:val="center"/>
          </w:tcPr>
          <w:p w14:paraId="4092869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042739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Асфальт- протяженность -530 м</w:t>
            </w:r>
          </w:p>
        </w:tc>
        <w:tc>
          <w:tcPr>
            <w:tcW w:w="1425" w:type="dxa"/>
            <w:vAlign w:val="center"/>
          </w:tcPr>
          <w:p w14:paraId="205A85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BAD8D4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5C1261D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8406F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6AEFB43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8E23C1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1B5B15D" w14:textId="77777777" w:rsidTr="00CB32EB">
        <w:tc>
          <w:tcPr>
            <w:tcW w:w="540" w:type="dxa"/>
            <w:vAlign w:val="center"/>
          </w:tcPr>
          <w:p w14:paraId="18C3121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vAlign w:val="center"/>
          </w:tcPr>
          <w:p w14:paraId="0E9908E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Автомобильные дороги без</w:t>
            </w:r>
          </w:p>
          <w:p w14:paraId="1FF6F03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покрытия </w:t>
            </w:r>
          </w:p>
          <w:p w14:paraId="5F6947B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(грунтовые)</w:t>
            </w:r>
          </w:p>
        </w:tc>
        <w:tc>
          <w:tcPr>
            <w:tcW w:w="1580" w:type="dxa"/>
            <w:gridSpan w:val="2"/>
            <w:vAlign w:val="center"/>
          </w:tcPr>
          <w:p w14:paraId="64F10EF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Партизан,</w:t>
            </w:r>
          </w:p>
          <w:p w14:paraId="0ED92C7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Красных партизан  </w:t>
            </w:r>
          </w:p>
        </w:tc>
        <w:tc>
          <w:tcPr>
            <w:tcW w:w="1424" w:type="dxa"/>
            <w:vAlign w:val="center"/>
          </w:tcPr>
          <w:p w14:paraId="3C8BDDA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CC2EBE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грунт-протяженность – </w:t>
            </w:r>
          </w:p>
          <w:p w14:paraId="3CE15C3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1,08 км</w:t>
            </w:r>
          </w:p>
        </w:tc>
        <w:tc>
          <w:tcPr>
            <w:tcW w:w="1425" w:type="dxa"/>
            <w:vAlign w:val="center"/>
          </w:tcPr>
          <w:p w14:paraId="2C9B1BD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587147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3A28F68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08605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4084B6F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E6C744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40DD915" w14:textId="77777777" w:rsidTr="00CB32EB">
        <w:tc>
          <w:tcPr>
            <w:tcW w:w="540" w:type="dxa"/>
            <w:vAlign w:val="center"/>
          </w:tcPr>
          <w:p w14:paraId="12623A5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  <w:vAlign w:val="center"/>
          </w:tcPr>
          <w:p w14:paraId="5D65EC1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Остановочный павильон </w:t>
            </w:r>
          </w:p>
          <w:p w14:paraId="2A1FBE5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580" w:type="dxa"/>
            <w:gridSpan w:val="2"/>
            <w:vAlign w:val="center"/>
          </w:tcPr>
          <w:p w14:paraId="1ED61D7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Журавлев,</w:t>
            </w:r>
          </w:p>
          <w:p w14:paraId="1734725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424" w:type="dxa"/>
            <w:vAlign w:val="center"/>
          </w:tcPr>
          <w:p w14:paraId="52131180" w14:textId="77777777" w:rsidR="00045602" w:rsidRPr="008343F1" w:rsidRDefault="00045602" w:rsidP="00CB32EB">
            <w:pPr>
              <w:tabs>
                <w:tab w:val="left" w:pos="-6063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093478C" w14:textId="77777777" w:rsidR="00045602" w:rsidRPr="008343F1" w:rsidRDefault="00045602" w:rsidP="00CB32EB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железный</w:t>
            </w:r>
          </w:p>
        </w:tc>
        <w:tc>
          <w:tcPr>
            <w:tcW w:w="1425" w:type="dxa"/>
            <w:vAlign w:val="center"/>
          </w:tcPr>
          <w:p w14:paraId="6D2C9CD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638A2C9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2 738,03</w:t>
            </w:r>
          </w:p>
        </w:tc>
        <w:tc>
          <w:tcPr>
            <w:tcW w:w="1424" w:type="dxa"/>
            <w:vAlign w:val="center"/>
          </w:tcPr>
          <w:p w14:paraId="46DE5F9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C054A6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203BC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746F534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DDA8AD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550E70BC" w14:textId="77777777" w:rsidTr="00CB32EB">
        <w:tc>
          <w:tcPr>
            <w:tcW w:w="540" w:type="dxa"/>
            <w:vAlign w:val="center"/>
          </w:tcPr>
          <w:p w14:paraId="524DFFA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  <w:vAlign w:val="center"/>
          </w:tcPr>
          <w:p w14:paraId="155486D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14:paraId="66C617F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580" w:type="dxa"/>
            <w:gridSpan w:val="2"/>
            <w:vAlign w:val="center"/>
          </w:tcPr>
          <w:p w14:paraId="589300A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Журавлев,</w:t>
            </w:r>
          </w:p>
          <w:p w14:paraId="1A8BF16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424" w:type="dxa"/>
            <w:vAlign w:val="center"/>
          </w:tcPr>
          <w:p w14:paraId="05B92995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B7CE3D7" w14:textId="77777777" w:rsidR="00045602" w:rsidRPr="008343F1" w:rsidRDefault="00045602" w:rsidP="00CB32EB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железный</w:t>
            </w:r>
          </w:p>
        </w:tc>
        <w:tc>
          <w:tcPr>
            <w:tcW w:w="1425" w:type="dxa"/>
            <w:vAlign w:val="center"/>
          </w:tcPr>
          <w:p w14:paraId="713D771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5E0F5C5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2 499,95</w:t>
            </w:r>
          </w:p>
          <w:p w14:paraId="0E574AE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5E1681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362407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B4F415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4A89631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3AC539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4282A148" w14:textId="77777777" w:rsidTr="00CB32EB">
        <w:tc>
          <w:tcPr>
            <w:tcW w:w="540" w:type="dxa"/>
            <w:vAlign w:val="center"/>
          </w:tcPr>
          <w:p w14:paraId="2607C9B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vAlign w:val="center"/>
          </w:tcPr>
          <w:p w14:paraId="13D16CA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Памятник односельчанам, погибшим в годы Великой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580" w:type="dxa"/>
            <w:gridSpan w:val="2"/>
            <w:vAlign w:val="center"/>
          </w:tcPr>
          <w:p w14:paraId="64415AD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Октябрьская,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24" w:type="dxa"/>
            <w:vAlign w:val="center"/>
          </w:tcPr>
          <w:p w14:paraId="3A45E73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23:06:0904011:44</w:t>
            </w:r>
          </w:p>
        </w:tc>
        <w:tc>
          <w:tcPr>
            <w:tcW w:w="1425" w:type="dxa"/>
            <w:vAlign w:val="center"/>
          </w:tcPr>
          <w:p w14:paraId="26C3A995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мемориальная доска, статуя</w:t>
            </w:r>
          </w:p>
          <w:p w14:paraId="3B4D7DFD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«Родина-Мать», площадь: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652 кв.м.</w:t>
            </w:r>
          </w:p>
        </w:tc>
        <w:tc>
          <w:tcPr>
            <w:tcW w:w="1425" w:type="dxa"/>
            <w:vAlign w:val="center"/>
          </w:tcPr>
          <w:p w14:paraId="26E729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0D42383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469,44</w:t>
            </w:r>
          </w:p>
        </w:tc>
        <w:tc>
          <w:tcPr>
            <w:tcW w:w="1425" w:type="dxa"/>
            <w:vAlign w:val="center"/>
          </w:tcPr>
          <w:p w14:paraId="407321A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BDF83D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8D1F6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9F5B73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D508B11" w14:textId="77777777" w:rsidTr="00CB32EB">
        <w:tc>
          <w:tcPr>
            <w:tcW w:w="540" w:type="dxa"/>
            <w:vAlign w:val="center"/>
          </w:tcPr>
          <w:p w14:paraId="28721B0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9" w:type="dxa"/>
            <w:vAlign w:val="center"/>
          </w:tcPr>
          <w:p w14:paraId="3C82B2A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Братская</w:t>
            </w:r>
          </w:p>
          <w:p w14:paraId="7D0CA0D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могила</w:t>
            </w:r>
          </w:p>
        </w:tc>
        <w:tc>
          <w:tcPr>
            <w:tcW w:w="1580" w:type="dxa"/>
            <w:gridSpan w:val="2"/>
            <w:vAlign w:val="center"/>
          </w:tcPr>
          <w:p w14:paraId="6883085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ориентир</w:t>
            </w:r>
          </w:p>
          <w:p w14:paraId="05E48A5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пересечение ул. Школьная и пер. Спортивный Участок находится примерно в 30 м от ориентира по направлению на юго-восток.</w:t>
            </w:r>
          </w:p>
        </w:tc>
        <w:tc>
          <w:tcPr>
            <w:tcW w:w="1424" w:type="dxa"/>
            <w:vAlign w:val="center"/>
          </w:tcPr>
          <w:p w14:paraId="2B9CDC91" w14:textId="77777777" w:rsidR="00045602" w:rsidRPr="008343F1" w:rsidRDefault="00045602" w:rsidP="00CB32EB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664CB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515897A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статуя</w:t>
            </w:r>
          </w:p>
          <w:p w14:paraId="6647DCF8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воина на</w:t>
            </w:r>
          </w:p>
          <w:p w14:paraId="6DF4F327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постаменте</w:t>
            </w:r>
          </w:p>
          <w:p w14:paraId="69210FEF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надгробием</w:t>
            </w:r>
          </w:p>
        </w:tc>
        <w:tc>
          <w:tcPr>
            <w:tcW w:w="1425" w:type="dxa"/>
            <w:vAlign w:val="center"/>
          </w:tcPr>
          <w:p w14:paraId="346D2BE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B39FBD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A7FF09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93D26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39F8C49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79AEBB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2F661CA5" w14:textId="77777777" w:rsidTr="00CB32EB">
        <w:tc>
          <w:tcPr>
            <w:tcW w:w="540" w:type="dxa"/>
            <w:vAlign w:val="center"/>
          </w:tcPr>
          <w:p w14:paraId="05F3D3A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  <w:vAlign w:val="center"/>
          </w:tcPr>
          <w:p w14:paraId="760ABA2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580" w:type="dxa"/>
            <w:gridSpan w:val="2"/>
            <w:vAlign w:val="center"/>
          </w:tcPr>
          <w:p w14:paraId="14935A6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73FF25B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1E56953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</w:p>
          <w:p w14:paraId="7AA7B14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47 а</w:t>
            </w:r>
          </w:p>
        </w:tc>
        <w:tc>
          <w:tcPr>
            <w:tcW w:w="1424" w:type="dxa"/>
            <w:vAlign w:val="center"/>
          </w:tcPr>
          <w:p w14:paraId="0E49D202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10A5418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-15 000 </w:t>
            </w:r>
          </w:p>
          <w:p w14:paraId="4448ED7E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25" w:type="dxa"/>
            <w:vAlign w:val="center"/>
          </w:tcPr>
          <w:p w14:paraId="3CCBCD4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18EA96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904DB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A7356D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55D87B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D09E36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64BFB0B" w14:textId="77777777" w:rsidTr="00CB32EB">
        <w:tc>
          <w:tcPr>
            <w:tcW w:w="540" w:type="dxa"/>
            <w:vAlign w:val="center"/>
          </w:tcPr>
          <w:p w14:paraId="7B65B63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  <w:vAlign w:val="center"/>
          </w:tcPr>
          <w:p w14:paraId="080B3DE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Парк    ст-ца Скобелевская</w:t>
            </w:r>
          </w:p>
        </w:tc>
        <w:tc>
          <w:tcPr>
            <w:tcW w:w="1580" w:type="dxa"/>
            <w:gridSpan w:val="2"/>
            <w:vAlign w:val="center"/>
          </w:tcPr>
          <w:p w14:paraId="3251D70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08B3E04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Скобелевская, </w:t>
            </w:r>
          </w:p>
          <w:p w14:paraId="77B07D8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424" w:type="dxa"/>
            <w:vAlign w:val="center"/>
          </w:tcPr>
          <w:p w14:paraId="48CC8D8B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A5EDDBE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площадь -12 000 кв.м.</w:t>
            </w:r>
          </w:p>
        </w:tc>
        <w:tc>
          <w:tcPr>
            <w:tcW w:w="1425" w:type="dxa"/>
            <w:vAlign w:val="center"/>
          </w:tcPr>
          <w:p w14:paraId="546DB0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F17BB6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C7CD65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C3716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86DD39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85B6C0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9B8D040" w14:textId="77777777" w:rsidTr="00CB32EB">
        <w:tc>
          <w:tcPr>
            <w:tcW w:w="540" w:type="dxa"/>
            <w:vAlign w:val="center"/>
          </w:tcPr>
          <w:p w14:paraId="6BEABF2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  <w:vAlign w:val="center"/>
          </w:tcPr>
          <w:p w14:paraId="27B4BD3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Кладбищ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80" w:type="dxa"/>
            <w:gridSpan w:val="2"/>
            <w:vAlign w:val="center"/>
          </w:tcPr>
          <w:p w14:paraId="5BCBFD0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край, Гулькевичский район, ст-ца Скобелевская, местоположение установлено относительно ориентира, расположенного в границах участка. Ориентир пересечение улиц </w:t>
            </w:r>
          </w:p>
          <w:p w14:paraId="3BB821F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Октябрьская и Колхозная. </w:t>
            </w:r>
          </w:p>
          <w:p w14:paraId="21FC8BD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Участок находится примерно в 300 м от ориентира по направлению на северо-запад</w:t>
            </w:r>
          </w:p>
        </w:tc>
        <w:tc>
          <w:tcPr>
            <w:tcW w:w="1424" w:type="dxa"/>
            <w:vAlign w:val="center"/>
          </w:tcPr>
          <w:p w14:paraId="708DF2B9" w14:textId="77777777" w:rsidR="00045602" w:rsidRPr="008343F1" w:rsidRDefault="00045602" w:rsidP="00CB32EB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59CD2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23:06:0904004:77</w:t>
            </w:r>
          </w:p>
        </w:tc>
        <w:tc>
          <w:tcPr>
            <w:tcW w:w="1425" w:type="dxa"/>
            <w:vAlign w:val="center"/>
          </w:tcPr>
          <w:p w14:paraId="3C7DD046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Площадь: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11 326 кв.м.</w:t>
            </w:r>
          </w:p>
        </w:tc>
        <w:tc>
          <w:tcPr>
            <w:tcW w:w="1425" w:type="dxa"/>
            <w:vAlign w:val="center"/>
          </w:tcPr>
          <w:p w14:paraId="41ABD8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78A94CB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1524479,60</w:t>
            </w:r>
          </w:p>
        </w:tc>
        <w:tc>
          <w:tcPr>
            <w:tcW w:w="1425" w:type="dxa"/>
            <w:vAlign w:val="center"/>
          </w:tcPr>
          <w:p w14:paraId="11F03E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88D30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B9682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8254AF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4F04AB9B" w14:textId="77777777" w:rsidTr="00CB32EB">
        <w:tc>
          <w:tcPr>
            <w:tcW w:w="540" w:type="dxa"/>
            <w:vAlign w:val="center"/>
          </w:tcPr>
          <w:p w14:paraId="6219F2C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  <w:vAlign w:val="center"/>
          </w:tcPr>
          <w:p w14:paraId="188399B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580" w:type="dxa"/>
            <w:gridSpan w:val="2"/>
            <w:vAlign w:val="center"/>
          </w:tcPr>
          <w:p w14:paraId="0BAD61D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х.Спорный, местоположение установлено относительно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ориентира, расположенного в границах участка, ориентир домовладение № 5 по ул.Степная. Участок находится примерно в 400 м от ориентира по направлению на северо-запад</w:t>
            </w:r>
          </w:p>
        </w:tc>
        <w:tc>
          <w:tcPr>
            <w:tcW w:w="1424" w:type="dxa"/>
            <w:vAlign w:val="center"/>
          </w:tcPr>
          <w:p w14:paraId="158E6253" w14:textId="77777777" w:rsidR="00045602" w:rsidRPr="008343F1" w:rsidRDefault="00045602" w:rsidP="00CB32EB">
            <w:pPr>
              <w:ind w:left="884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EC400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23:06:0903009:26</w:t>
            </w:r>
          </w:p>
        </w:tc>
        <w:tc>
          <w:tcPr>
            <w:tcW w:w="1425" w:type="dxa"/>
            <w:vAlign w:val="center"/>
          </w:tcPr>
          <w:p w14:paraId="5891F02B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</w:p>
          <w:p w14:paraId="71B775FD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3428 кв.м.</w:t>
            </w:r>
          </w:p>
        </w:tc>
        <w:tc>
          <w:tcPr>
            <w:tcW w:w="1425" w:type="dxa"/>
            <w:vAlign w:val="center"/>
          </w:tcPr>
          <w:p w14:paraId="263658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E0068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42 692,10</w:t>
            </w:r>
          </w:p>
        </w:tc>
        <w:tc>
          <w:tcPr>
            <w:tcW w:w="1425" w:type="dxa"/>
            <w:vAlign w:val="center"/>
          </w:tcPr>
          <w:p w14:paraId="40B8D5F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DF593F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13B25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51202D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584DD94" w14:textId="77777777" w:rsidTr="00CB32EB">
        <w:tc>
          <w:tcPr>
            <w:tcW w:w="540" w:type="dxa"/>
            <w:vAlign w:val="center"/>
          </w:tcPr>
          <w:p w14:paraId="0138328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vAlign w:val="center"/>
          </w:tcPr>
          <w:p w14:paraId="63F80B82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1580" w:type="dxa"/>
            <w:gridSpan w:val="2"/>
            <w:vAlign w:val="center"/>
          </w:tcPr>
          <w:p w14:paraId="3DDE749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х. Сергеевский</w:t>
            </w:r>
          </w:p>
        </w:tc>
        <w:tc>
          <w:tcPr>
            <w:tcW w:w="1424" w:type="dxa"/>
            <w:vAlign w:val="center"/>
          </w:tcPr>
          <w:p w14:paraId="1A2B7530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03B6BFC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-5000 кв.м</w:t>
            </w:r>
          </w:p>
        </w:tc>
        <w:tc>
          <w:tcPr>
            <w:tcW w:w="1425" w:type="dxa"/>
            <w:vAlign w:val="center"/>
          </w:tcPr>
          <w:p w14:paraId="52AA693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E92D4B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1F8699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1F7CD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1A9B31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ED7528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60ED9DB" w14:textId="77777777" w:rsidTr="00CB32EB">
        <w:tc>
          <w:tcPr>
            <w:tcW w:w="540" w:type="dxa"/>
            <w:vAlign w:val="center"/>
          </w:tcPr>
          <w:p w14:paraId="453551E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  <w:vAlign w:val="center"/>
          </w:tcPr>
          <w:p w14:paraId="2992F9C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Бюст</w:t>
            </w:r>
          </w:p>
          <w:p w14:paraId="06854DB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«Скобелев М.Д»</w:t>
            </w:r>
          </w:p>
        </w:tc>
        <w:tc>
          <w:tcPr>
            <w:tcW w:w="1580" w:type="dxa"/>
            <w:gridSpan w:val="2"/>
            <w:vAlign w:val="center"/>
          </w:tcPr>
          <w:p w14:paraId="43033A1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6DD7C78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 ул. Октябрьская</w:t>
            </w:r>
          </w:p>
        </w:tc>
        <w:tc>
          <w:tcPr>
            <w:tcW w:w="1424" w:type="dxa"/>
            <w:vAlign w:val="center"/>
          </w:tcPr>
          <w:p w14:paraId="0A0DD9EA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06D9A15" w14:textId="77777777" w:rsidR="00045602" w:rsidRPr="008343F1" w:rsidRDefault="00045602" w:rsidP="00CB32EB">
            <w:pPr>
              <w:ind w:left="7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бетонный </w:t>
            </w:r>
          </w:p>
        </w:tc>
        <w:tc>
          <w:tcPr>
            <w:tcW w:w="1425" w:type="dxa"/>
            <w:vAlign w:val="center"/>
          </w:tcPr>
          <w:p w14:paraId="17BCFAB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100 000,00/-</w:t>
            </w:r>
          </w:p>
        </w:tc>
        <w:tc>
          <w:tcPr>
            <w:tcW w:w="1424" w:type="dxa"/>
            <w:vAlign w:val="center"/>
          </w:tcPr>
          <w:p w14:paraId="47E9EA5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3D09CA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5163BE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425" w:type="dxa"/>
            <w:vAlign w:val="center"/>
          </w:tcPr>
          <w:p w14:paraId="6104342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950A67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4727440F" w14:textId="77777777" w:rsidTr="00CB32EB">
        <w:tc>
          <w:tcPr>
            <w:tcW w:w="540" w:type="dxa"/>
            <w:vAlign w:val="center"/>
          </w:tcPr>
          <w:p w14:paraId="22C86A1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  <w:vAlign w:val="center"/>
          </w:tcPr>
          <w:p w14:paraId="7D9A014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Тумба под бюст</w:t>
            </w:r>
          </w:p>
        </w:tc>
        <w:tc>
          <w:tcPr>
            <w:tcW w:w="1580" w:type="dxa"/>
            <w:gridSpan w:val="2"/>
            <w:vAlign w:val="center"/>
          </w:tcPr>
          <w:p w14:paraId="182F678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6DA4113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 ул. Октябрьская</w:t>
            </w:r>
          </w:p>
        </w:tc>
        <w:tc>
          <w:tcPr>
            <w:tcW w:w="1424" w:type="dxa"/>
            <w:vAlign w:val="center"/>
          </w:tcPr>
          <w:p w14:paraId="4A3657E2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1D6435C" w14:textId="77777777" w:rsidR="00045602" w:rsidRPr="008343F1" w:rsidRDefault="00045602" w:rsidP="00CB32EB">
            <w:pPr>
              <w:ind w:left="7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бетонная</w:t>
            </w:r>
          </w:p>
        </w:tc>
        <w:tc>
          <w:tcPr>
            <w:tcW w:w="1425" w:type="dxa"/>
            <w:vAlign w:val="center"/>
          </w:tcPr>
          <w:p w14:paraId="33E2D42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25 000,00/-</w:t>
            </w:r>
          </w:p>
        </w:tc>
        <w:tc>
          <w:tcPr>
            <w:tcW w:w="1424" w:type="dxa"/>
            <w:vAlign w:val="center"/>
          </w:tcPr>
          <w:p w14:paraId="1FF08FD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ACAF82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79DFF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425" w:type="dxa"/>
            <w:vAlign w:val="center"/>
          </w:tcPr>
          <w:p w14:paraId="53675DA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F80B18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392FFD92" w14:textId="77777777" w:rsidTr="00CB32EB">
        <w:tc>
          <w:tcPr>
            <w:tcW w:w="540" w:type="dxa"/>
            <w:vAlign w:val="center"/>
          </w:tcPr>
          <w:p w14:paraId="486AE03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69" w:type="dxa"/>
            <w:vAlign w:val="center"/>
          </w:tcPr>
          <w:p w14:paraId="4729A0D6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Карусель на оси</w:t>
            </w:r>
          </w:p>
        </w:tc>
        <w:tc>
          <w:tcPr>
            <w:tcW w:w="1580" w:type="dxa"/>
            <w:gridSpan w:val="2"/>
            <w:vAlign w:val="center"/>
          </w:tcPr>
          <w:p w14:paraId="230C045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станица</w:t>
            </w:r>
          </w:p>
          <w:p w14:paraId="1F0E515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Скобелевская,</w:t>
            </w:r>
          </w:p>
          <w:p w14:paraId="0353867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Мира</w:t>
            </w:r>
          </w:p>
        </w:tc>
        <w:tc>
          <w:tcPr>
            <w:tcW w:w="1424" w:type="dxa"/>
            <w:vAlign w:val="center"/>
          </w:tcPr>
          <w:p w14:paraId="365A79D8" w14:textId="77777777" w:rsidR="00045602" w:rsidRPr="008343F1" w:rsidRDefault="00045602" w:rsidP="00CB32EB">
            <w:pPr>
              <w:tabs>
                <w:tab w:val="left" w:pos="-6063"/>
                <w:tab w:val="left" w:pos="33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8011B8D" w14:textId="77777777" w:rsidR="00045602" w:rsidRPr="008343F1" w:rsidRDefault="00045602" w:rsidP="00CB32EB">
            <w:pPr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железная</w:t>
            </w:r>
          </w:p>
        </w:tc>
        <w:tc>
          <w:tcPr>
            <w:tcW w:w="1425" w:type="dxa"/>
            <w:vAlign w:val="center"/>
          </w:tcPr>
          <w:p w14:paraId="6D8AD70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18 180,00/</w:t>
            </w:r>
          </w:p>
          <w:p w14:paraId="0267E31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707,00</w:t>
            </w:r>
          </w:p>
        </w:tc>
        <w:tc>
          <w:tcPr>
            <w:tcW w:w="1424" w:type="dxa"/>
            <w:vAlign w:val="center"/>
          </w:tcPr>
          <w:p w14:paraId="6680929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D84C0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1424" w:type="dxa"/>
            <w:vAlign w:val="center"/>
          </w:tcPr>
          <w:p w14:paraId="18E7C17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постановление от 16.02.2024 г. № 4</w:t>
            </w:r>
          </w:p>
        </w:tc>
        <w:tc>
          <w:tcPr>
            <w:tcW w:w="1425" w:type="dxa"/>
            <w:vAlign w:val="center"/>
          </w:tcPr>
          <w:p w14:paraId="0DF6C5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EF5725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Исключено (постановление от 16.02.2024 г. № 4)</w:t>
            </w:r>
          </w:p>
        </w:tc>
      </w:tr>
      <w:tr w:rsidR="00045602" w:rsidRPr="008343F1" w14:paraId="6619A4A7" w14:textId="77777777" w:rsidTr="00CB32EB">
        <w:tc>
          <w:tcPr>
            <w:tcW w:w="540" w:type="dxa"/>
            <w:vAlign w:val="center"/>
          </w:tcPr>
          <w:p w14:paraId="011FA9F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  <w:vAlign w:val="center"/>
          </w:tcPr>
          <w:p w14:paraId="36C795F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80" w:type="dxa"/>
            <w:gridSpan w:val="2"/>
            <w:vAlign w:val="center"/>
          </w:tcPr>
          <w:p w14:paraId="21CFD6A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352173, Краснодарский край, Гулькевичский район, ст. Скобелевская, ул. Школьная, д.14 кв.2</w:t>
            </w:r>
          </w:p>
        </w:tc>
        <w:tc>
          <w:tcPr>
            <w:tcW w:w="1424" w:type="dxa"/>
            <w:vAlign w:val="center"/>
          </w:tcPr>
          <w:p w14:paraId="3D6BA2E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554917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общая площадь 42,3 кв.м</w:t>
            </w:r>
          </w:p>
        </w:tc>
        <w:tc>
          <w:tcPr>
            <w:tcW w:w="1425" w:type="dxa"/>
            <w:vAlign w:val="center"/>
          </w:tcPr>
          <w:p w14:paraId="785E5CF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67 854,00/</w:t>
            </w:r>
          </w:p>
          <w:p w14:paraId="572294C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67 854,00</w:t>
            </w:r>
          </w:p>
        </w:tc>
        <w:tc>
          <w:tcPr>
            <w:tcW w:w="1424" w:type="dxa"/>
            <w:vAlign w:val="center"/>
          </w:tcPr>
          <w:p w14:paraId="64B17C2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7F53F1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682E59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</w:t>
            </w:r>
          </w:p>
          <w:p w14:paraId="46ADE80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</w:p>
        </w:tc>
        <w:tc>
          <w:tcPr>
            <w:tcW w:w="1425" w:type="dxa"/>
            <w:vAlign w:val="center"/>
          </w:tcPr>
          <w:p w14:paraId="18AC4F0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55FC51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AE55277" w14:textId="77777777" w:rsidTr="00CB32EB">
        <w:tc>
          <w:tcPr>
            <w:tcW w:w="540" w:type="dxa"/>
            <w:vAlign w:val="center"/>
          </w:tcPr>
          <w:p w14:paraId="00CE809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vAlign w:val="center"/>
          </w:tcPr>
          <w:p w14:paraId="0D273C1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343F1">
              <w:rPr>
                <w:rFonts w:ascii="Times New Roman" w:hAnsi="Times New Roman" w:cs="Times New Roman"/>
                <w:sz w:val="24"/>
              </w:rPr>
              <w:t xml:space="preserve">Нежилое </w:t>
            </w:r>
          </w:p>
          <w:p w14:paraId="3538995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 w:cs="Times New Roman"/>
                <w:sz w:val="24"/>
              </w:rPr>
              <w:t xml:space="preserve">помещение </w:t>
            </w:r>
          </w:p>
        </w:tc>
        <w:tc>
          <w:tcPr>
            <w:tcW w:w="1580" w:type="dxa"/>
            <w:gridSpan w:val="2"/>
            <w:vAlign w:val="center"/>
          </w:tcPr>
          <w:p w14:paraId="575F8E4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352173 Краснодарский край, Гулькевичский район, х. Журавлев ул. Молодежная, д.12 кв.1</w:t>
            </w:r>
          </w:p>
        </w:tc>
        <w:tc>
          <w:tcPr>
            <w:tcW w:w="1424" w:type="dxa"/>
            <w:vAlign w:val="center"/>
          </w:tcPr>
          <w:p w14:paraId="07E2696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23:06:0903002:477</w:t>
            </w:r>
          </w:p>
        </w:tc>
        <w:tc>
          <w:tcPr>
            <w:tcW w:w="1425" w:type="dxa"/>
            <w:vAlign w:val="center"/>
          </w:tcPr>
          <w:p w14:paraId="13F1DB7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Общая площадь 85,3 кв.м</w:t>
            </w:r>
          </w:p>
        </w:tc>
        <w:tc>
          <w:tcPr>
            <w:tcW w:w="1425" w:type="dxa"/>
            <w:vAlign w:val="center"/>
          </w:tcPr>
          <w:p w14:paraId="407D89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2AFD88E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778 470,83</w:t>
            </w:r>
          </w:p>
        </w:tc>
        <w:tc>
          <w:tcPr>
            <w:tcW w:w="1425" w:type="dxa"/>
            <w:vAlign w:val="center"/>
          </w:tcPr>
          <w:p w14:paraId="5B7935A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30.11.2020</w:t>
            </w:r>
          </w:p>
        </w:tc>
        <w:tc>
          <w:tcPr>
            <w:tcW w:w="1424" w:type="dxa"/>
            <w:vAlign w:val="center"/>
          </w:tcPr>
          <w:p w14:paraId="540CCCB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0A16826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Балашов Геннадий Викторович</w:t>
            </w:r>
          </w:p>
        </w:tc>
        <w:tc>
          <w:tcPr>
            <w:tcW w:w="1425" w:type="dxa"/>
            <w:vAlign w:val="center"/>
          </w:tcPr>
          <w:p w14:paraId="1C94FE1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Исключено (продано с торгов)</w:t>
            </w:r>
          </w:p>
        </w:tc>
      </w:tr>
      <w:tr w:rsidR="00045602" w:rsidRPr="008343F1" w14:paraId="447013D6" w14:textId="77777777" w:rsidTr="00CB32EB">
        <w:tc>
          <w:tcPr>
            <w:tcW w:w="540" w:type="dxa"/>
            <w:vAlign w:val="center"/>
          </w:tcPr>
          <w:p w14:paraId="6A994DF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9" w:type="dxa"/>
            <w:vAlign w:val="center"/>
          </w:tcPr>
          <w:p w14:paraId="1651A39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Нежилое помещение</w:t>
            </w:r>
          </w:p>
          <w:p w14:paraId="54FD0EE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B30845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352173 Краснодарский край, Гулькевичский район, х. Журавлев ул. Молодежная, д.12 кв.2</w:t>
            </w:r>
          </w:p>
        </w:tc>
        <w:tc>
          <w:tcPr>
            <w:tcW w:w="1424" w:type="dxa"/>
            <w:vAlign w:val="center"/>
          </w:tcPr>
          <w:p w14:paraId="5F52A738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23:06:0903002:476</w:t>
            </w:r>
          </w:p>
        </w:tc>
        <w:tc>
          <w:tcPr>
            <w:tcW w:w="1425" w:type="dxa"/>
            <w:vAlign w:val="center"/>
          </w:tcPr>
          <w:p w14:paraId="00E5FB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 xml:space="preserve">Общая площадь 85,2 кв.м </w:t>
            </w:r>
          </w:p>
        </w:tc>
        <w:tc>
          <w:tcPr>
            <w:tcW w:w="1425" w:type="dxa"/>
            <w:vAlign w:val="center"/>
          </w:tcPr>
          <w:p w14:paraId="11ECE23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7AE4319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777 558,20</w:t>
            </w:r>
          </w:p>
        </w:tc>
        <w:tc>
          <w:tcPr>
            <w:tcW w:w="1425" w:type="dxa"/>
            <w:vAlign w:val="center"/>
          </w:tcPr>
          <w:p w14:paraId="0350FE8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30.11.2020</w:t>
            </w:r>
          </w:p>
        </w:tc>
        <w:tc>
          <w:tcPr>
            <w:tcW w:w="1424" w:type="dxa"/>
            <w:vAlign w:val="center"/>
          </w:tcPr>
          <w:p w14:paraId="5540193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17142CF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Балашов Геннадий Викторович</w:t>
            </w:r>
          </w:p>
        </w:tc>
        <w:tc>
          <w:tcPr>
            <w:tcW w:w="1425" w:type="dxa"/>
            <w:vAlign w:val="center"/>
          </w:tcPr>
          <w:p w14:paraId="7C0E1CB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</w:rPr>
            </w:pPr>
            <w:r w:rsidRPr="008343F1">
              <w:rPr>
                <w:rFonts w:ascii="Times New Roman" w:hAnsi="Times New Roman"/>
                <w:sz w:val="24"/>
              </w:rPr>
              <w:t>Исключено (продано с торгов)</w:t>
            </w:r>
          </w:p>
        </w:tc>
      </w:tr>
      <w:tr w:rsidR="00045602" w:rsidRPr="008343F1" w14:paraId="0BBD29D8" w14:textId="77777777" w:rsidTr="00CB32EB">
        <w:tc>
          <w:tcPr>
            <w:tcW w:w="540" w:type="dxa"/>
            <w:vAlign w:val="center"/>
          </w:tcPr>
          <w:p w14:paraId="1AB5C8B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9" w:type="dxa"/>
            <w:vAlign w:val="center"/>
          </w:tcPr>
          <w:p w14:paraId="4AE100D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4EB4B4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земельны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м участком</w:t>
            </w:r>
          </w:p>
        </w:tc>
        <w:tc>
          <w:tcPr>
            <w:tcW w:w="1580" w:type="dxa"/>
            <w:gridSpan w:val="2"/>
            <w:vAlign w:val="center"/>
          </w:tcPr>
          <w:p w14:paraId="41B465B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352173 Краснодарский край,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Гулькевичский район, х.Журавлев ул.Молодежная д.6 кв.1</w:t>
            </w:r>
          </w:p>
        </w:tc>
        <w:tc>
          <w:tcPr>
            <w:tcW w:w="1424" w:type="dxa"/>
            <w:vAlign w:val="center"/>
          </w:tcPr>
          <w:p w14:paraId="40B020A3" w14:textId="77777777" w:rsidR="00045602" w:rsidRPr="008343F1" w:rsidRDefault="00045602" w:rsidP="00CB32EB">
            <w:pPr>
              <w:ind w:lef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E0D54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F63946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квартира с земельным </w:t>
            </w:r>
          </w:p>
          <w:p w14:paraId="1A4144C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участком 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общей площадью – 92,1 кв.м, с учетом права пользования земельным участком площадью 988,5 кв.м</w:t>
            </w:r>
          </w:p>
        </w:tc>
        <w:tc>
          <w:tcPr>
            <w:tcW w:w="1425" w:type="dxa"/>
            <w:vAlign w:val="center"/>
          </w:tcPr>
          <w:p w14:paraId="54F86ED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59C030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D18342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17.02.2012</w:t>
            </w:r>
          </w:p>
        </w:tc>
        <w:tc>
          <w:tcPr>
            <w:tcW w:w="1424" w:type="dxa"/>
            <w:vAlign w:val="center"/>
          </w:tcPr>
          <w:p w14:paraId="649514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</w:tc>
        <w:tc>
          <w:tcPr>
            <w:tcW w:w="1425" w:type="dxa"/>
            <w:vAlign w:val="center"/>
          </w:tcPr>
          <w:p w14:paraId="462D5CC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1425" w:type="dxa"/>
            <w:vAlign w:val="center"/>
          </w:tcPr>
          <w:p w14:paraId="554D262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1940B065" w14:textId="77777777" w:rsidTr="00CB32EB">
        <w:tc>
          <w:tcPr>
            <w:tcW w:w="540" w:type="dxa"/>
            <w:vAlign w:val="center"/>
          </w:tcPr>
          <w:p w14:paraId="72FAF31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vAlign w:val="center"/>
          </w:tcPr>
          <w:p w14:paraId="204DDA2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5B8028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 земельным участком</w:t>
            </w:r>
          </w:p>
        </w:tc>
        <w:tc>
          <w:tcPr>
            <w:tcW w:w="1580" w:type="dxa"/>
            <w:gridSpan w:val="2"/>
            <w:vAlign w:val="center"/>
          </w:tcPr>
          <w:p w14:paraId="5F4603D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352173</w:t>
            </w:r>
          </w:p>
          <w:p w14:paraId="1C0ECA5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14:paraId="7E75470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Гулькевичский район, х.Журавлев ул.Молодежная д.6 кв.2</w:t>
            </w:r>
          </w:p>
        </w:tc>
        <w:tc>
          <w:tcPr>
            <w:tcW w:w="1424" w:type="dxa"/>
            <w:vAlign w:val="center"/>
          </w:tcPr>
          <w:p w14:paraId="7432555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01ED2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46F41B0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квартира с </w:t>
            </w:r>
          </w:p>
          <w:p w14:paraId="1DBDD3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земельным </w:t>
            </w:r>
          </w:p>
          <w:p w14:paraId="165F2E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участком  общей площадью – 92,1 кв.м, с учетом права пользования земельным участком площадью 988,5 кв.м</w:t>
            </w:r>
          </w:p>
        </w:tc>
        <w:tc>
          <w:tcPr>
            <w:tcW w:w="1425" w:type="dxa"/>
            <w:vAlign w:val="center"/>
          </w:tcPr>
          <w:p w14:paraId="5C8E5B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C4D576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E1F7DF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17.02.2012</w:t>
            </w:r>
          </w:p>
        </w:tc>
        <w:tc>
          <w:tcPr>
            <w:tcW w:w="1424" w:type="dxa"/>
            <w:vAlign w:val="center"/>
          </w:tcPr>
          <w:p w14:paraId="392F206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</w:tc>
        <w:tc>
          <w:tcPr>
            <w:tcW w:w="1425" w:type="dxa"/>
            <w:vAlign w:val="center"/>
          </w:tcPr>
          <w:p w14:paraId="5FFADC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5E7D0C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BDC3B2D" w14:textId="77777777" w:rsidTr="00CB32EB">
        <w:tc>
          <w:tcPr>
            <w:tcW w:w="540" w:type="dxa"/>
            <w:vAlign w:val="center"/>
          </w:tcPr>
          <w:p w14:paraId="61BBC73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  <w:vAlign w:val="center"/>
          </w:tcPr>
          <w:p w14:paraId="7BD66F7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6C7FAE1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 земельным участком</w:t>
            </w:r>
          </w:p>
        </w:tc>
        <w:tc>
          <w:tcPr>
            <w:tcW w:w="1580" w:type="dxa"/>
            <w:gridSpan w:val="2"/>
            <w:vAlign w:val="center"/>
          </w:tcPr>
          <w:p w14:paraId="7947155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352173 Краснодарский край, Гулькевичский район, х.Журавлев ул.Молодежная д.5 кв.1</w:t>
            </w:r>
          </w:p>
        </w:tc>
        <w:tc>
          <w:tcPr>
            <w:tcW w:w="1424" w:type="dxa"/>
            <w:vAlign w:val="center"/>
          </w:tcPr>
          <w:p w14:paraId="370B0BEA" w14:textId="77777777" w:rsidR="00045602" w:rsidRPr="008343F1" w:rsidRDefault="00045602" w:rsidP="00CB32EB">
            <w:pPr>
              <w:ind w:lef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4F15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23:06:0903002:158</w:t>
            </w:r>
          </w:p>
        </w:tc>
        <w:tc>
          <w:tcPr>
            <w:tcW w:w="1425" w:type="dxa"/>
            <w:vAlign w:val="center"/>
          </w:tcPr>
          <w:p w14:paraId="2D3B6E9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квартира с земельным </w:t>
            </w:r>
          </w:p>
          <w:p w14:paraId="5C0DBA5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участком общей площадью – 92,1 кв.м, с учетом права пользовани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я земельным участком площадью 988,5 кв.м</w:t>
            </w:r>
          </w:p>
        </w:tc>
        <w:tc>
          <w:tcPr>
            <w:tcW w:w="1425" w:type="dxa"/>
            <w:vAlign w:val="center"/>
          </w:tcPr>
          <w:p w14:paraId="15B1A91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24" w:type="dxa"/>
            <w:vAlign w:val="center"/>
          </w:tcPr>
          <w:p w14:paraId="5BB1A8C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1 493 088,00</w:t>
            </w:r>
          </w:p>
        </w:tc>
        <w:tc>
          <w:tcPr>
            <w:tcW w:w="1425" w:type="dxa"/>
            <w:vAlign w:val="center"/>
          </w:tcPr>
          <w:p w14:paraId="49A3F18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424" w:type="dxa"/>
            <w:vAlign w:val="center"/>
          </w:tcPr>
          <w:p w14:paraId="31763DE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</w:rPr>
              <w:t>постановление от 19.06.2023 № 26</w:t>
            </w:r>
          </w:p>
        </w:tc>
        <w:tc>
          <w:tcPr>
            <w:tcW w:w="1425" w:type="dxa"/>
            <w:vAlign w:val="center"/>
          </w:tcPr>
          <w:p w14:paraId="2030DF8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Лаврик Иван Владимирович</w:t>
            </w:r>
          </w:p>
        </w:tc>
        <w:tc>
          <w:tcPr>
            <w:tcW w:w="1425" w:type="dxa"/>
            <w:vAlign w:val="center"/>
          </w:tcPr>
          <w:p w14:paraId="0DFBB1A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Исключено (постановление от 19.06.2023 № 26)</w:t>
            </w:r>
          </w:p>
        </w:tc>
      </w:tr>
      <w:tr w:rsidR="00045602" w:rsidRPr="008343F1" w14:paraId="0ECDF4C5" w14:textId="77777777" w:rsidTr="00CB32EB">
        <w:tc>
          <w:tcPr>
            <w:tcW w:w="540" w:type="dxa"/>
            <w:vAlign w:val="center"/>
          </w:tcPr>
          <w:p w14:paraId="1AD6F47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vAlign w:val="center"/>
          </w:tcPr>
          <w:p w14:paraId="436CEE7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Захоронение</w:t>
            </w:r>
          </w:p>
          <w:p w14:paraId="450438E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неизвестного солдата</w:t>
            </w:r>
          </w:p>
        </w:tc>
        <w:tc>
          <w:tcPr>
            <w:tcW w:w="1580" w:type="dxa"/>
            <w:gridSpan w:val="2"/>
            <w:vAlign w:val="center"/>
          </w:tcPr>
          <w:p w14:paraId="4E078CD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352173 Краснодарский край, Гулькевичский район, х. Сергеевский</w:t>
            </w:r>
          </w:p>
        </w:tc>
        <w:tc>
          <w:tcPr>
            <w:tcW w:w="1424" w:type="dxa"/>
            <w:vAlign w:val="center"/>
          </w:tcPr>
          <w:p w14:paraId="12B32AA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E7785D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стела с надгробием</w:t>
            </w:r>
          </w:p>
        </w:tc>
        <w:tc>
          <w:tcPr>
            <w:tcW w:w="1425" w:type="dxa"/>
            <w:vAlign w:val="center"/>
          </w:tcPr>
          <w:p w14:paraId="4A56155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37CB5A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251400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212122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A4F32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B455B5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0A8021A" w14:textId="77777777" w:rsidTr="00CB32EB">
        <w:tc>
          <w:tcPr>
            <w:tcW w:w="540" w:type="dxa"/>
            <w:vAlign w:val="center"/>
          </w:tcPr>
          <w:p w14:paraId="0E33ED1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  <w:vAlign w:val="center"/>
          </w:tcPr>
          <w:p w14:paraId="791AE4F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и обслуживания братской могилы)</w:t>
            </w:r>
          </w:p>
        </w:tc>
        <w:tc>
          <w:tcPr>
            <w:tcW w:w="1580" w:type="dxa"/>
            <w:gridSpan w:val="2"/>
            <w:vAlign w:val="center"/>
          </w:tcPr>
          <w:p w14:paraId="17CFBE1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Гулькевичский район, ст-ца Скобелевская, ориентир пересечение ул.Школьная и пер.Спортивный. участок находится примерно в 30 м от ориентира по направлению на юго-восток</w:t>
            </w:r>
          </w:p>
        </w:tc>
        <w:tc>
          <w:tcPr>
            <w:tcW w:w="1424" w:type="dxa"/>
            <w:vAlign w:val="center"/>
          </w:tcPr>
          <w:p w14:paraId="17BD304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23:06:0904004:76</w:t>
            </w:r>
          </w:p>
        </w:tc>
        <w:tc>
          <w:tcPr>
            <w:tcW w:w="1425" w:type="dxa"/>
            <w:vAlign w:val="center"/>
          </w:tcPr>
          <w:p w14:paraId="4FF21A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15F0040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92 кв.м.</w:t>
            </w:r>
          </w:p>
        </w:tc>
        <w:tc>
          <w:tcPr>
            <w:tcW w:w="1425" w:type="dxa"/>
            <w:vAlign w:val="center"/>
          </w:tcPr>
          <w:p w14:paraId="33D87F9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3A3193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66,24</w:t>
            </w:r>
          </w:p>
        </w:tc>
        <w:tc>
          <w:tcPr>
            <w:tcW w:w="1425" w:type="dxa"/>
            <w:vAlign w:val="center"/>
          </w:tcPr>
          <w:p w14:paraId="730B6B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83A78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163E79A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5CE268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5FCEF8B5" w14:textId="77777777" w:rsidTr="00CB32EB">
        <w:tc>
          <w:tcPr>
            <w:tcW w:w="540" w:type="dxa"/>
            <w:vAlign w:val="center"/>
          </w:tcPr>
          <w:p w14:paraId="48654DD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  <w:vAlign w:val="center"/>
          </w:tcPr>
          <w:p w14:paraId="71678233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Земельный участок (для содержания и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кладбища)</w:t>
            </w:r>
          </w:p>
        </w:tc>
        <w:tc>
          <w:tcPr>
            <w:tcW w:w="1580" w:type="dxa"/>
            <w:gridSpan w:val="2"/>
            <w:vAlign w:val="center"/>
          </w:tcPr>
          <w:p w14:paraId="2AFACF1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Гулькевичский район, ст-ца Скобелевская,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Ориентир пересечение улиц Октябрьская и Колхозная. участок находится примерно 300 м от ориентира по направлению на северо-запад.</w:t>
            </w:r>
          </w:p>
        </w:tc>
        <w:tc>
          <w:tcPr>
            <w:tcW w:w="1424" w:type="dxa"/>
            <w:vAlign w:val="center"/>
          </w:tcPr>
          <w:p w14:paraId="72E6B8C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23:06:0904004:77</w:t>
            </w:r>
          </w:p>
        </w:tc>
        <w:tc>
          <w:tcPr>
            <w:tcW w:w="1425" w:type="dxa"/>
            <w:vAlign w:val="center"/>
          </w:tcPr>
          <w:p w14:paraId="184BC94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11326 кв.м</w:t>
            </w:r>
          </w:p>
        </w:tc>
        <w:tc>
          <w:tcPr>
            <w:tcW w:w="1425" w:type="dxa"/>
            <w:vAlign w:val="center"/>
          </w:tcPr>
          <w:p w14:paraId="2E7606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0EFEE6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1524479,60</w:t>
            </w:r>
          </w:p>
        </w:tc>
        <w:tc>
          <w:tcPr>
            <w:tcW w:w="1425" w:type="dxa"/>
            <w:vAlign w:val="center"/>
          </w:tcPr>
          <w:p w14:paraId="0F995F3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09E5FE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575F355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25" w:type="dxa"/>
            <w:vAlign w:val="center"/>
          </w:tcPr>
          <w:p w14:paraId="7A8F201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324414C3" w14:textId="77777777" w:rsidTr="00CB32EB">
        <w:tc>
          <w:tcPr>
            <w:tcW w:w="540" w:type="dxa"/>
            <w:vAlign w:val="center"/>
          </w:tcPr>
          <w:p w14:paraId="2228166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  <w:vAlign w:val="center"/>
          </w:tcPr>
          <w:p w14:paraId="76EFBD9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и обслуживания памятника)</w:t>
            </w:r>
          </w:p>
        </w:tc>
        <w:tc>
          <w:tcPr>
            <w:tcW w:w="1580" w:type="dxa"/>
            <w:gridSpan w:val="2"/>
            <w:vAlign w:val="center"/>
          </w:tcPr>
          <w:p w14:paraId="664A0E38" w14:textId="77777777" w:rsidR="00045602" w:rsidRPr="008343F1" w:rsidRDefault="00045602" w:rsidP="00CB32E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ст-ца Скобелевская, ул. Октябрьская, 34</w:t>
            </w:r>
          </w:p>
        </w:tc>
        <w:tc>
          <w:tcPr>
            <w:tcW w:w="1424" w:type="dxa"/>
            <w:vAlign w:val="center"/>
          </w:tcPr>
          <w:p w14:paraId="4210609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23:06:0904011:44</w:t>
            </w:r>
          </w:p>
        </w:tc>
        <w:tc>
          <w:tcPr>
            <w:tcW w:w="1425" w:type="dxa"/>
            <w:vAlign w:val="center"/>
          </w:tcPr>
          <w:p w14:paraId="09578B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E87029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652 кв.м.</w:t>
            </w:r>
          </w:p>
        </w:tc>
        <w:tc>
          <w:tcPr>
            <w:tcW w:w="1425" w:type="dxa"/>
            <w:vAlign w:val="center"/>
          </w:tcPr>
          <w:p w14:paraId="1C7C9A2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33399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469,44</w:t>
            </w:r>
          </w:p>
        </w:tc>
        <w:tc>
          <w:tcPr>
            <w:tcW w:w="1425" w:type="dxa"/>
            <w:vAlign w:val="center"/>
          </w:tcPr>
          <w:p w14:paraId="1D938AB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403DDE6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208A17A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CB9E2F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91B6BE2" w14:textId="77777777" w:rsidTr="00CB32EB">
        <w:tc>
          <w:tcPr>
            <w:tcW w:w="540" w:type="dxa"/>
            <w:vAlign w:val="center"/>
          </w:tcPr>
          <w:p w14:paraId="78DD552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  <w:vAlign w:val="center"/>
          </w:tcPr>
          <w:p w14:paraId="5E19A57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содержания кладбища)</w:t>
            </w:r>
          </w:p>
        </w:tc>
        <w:tc>
          <w:tcPr>
            <w:tcW w:w="1560" w:type="dxa"/>
            <w:vAlign w:val="center"/>
          </w:tcPr>
          <w:p w14:paraId="18EDCBD5" w14:textId="77777777" w:rsidR="00045602" w:rsidRPr="008343F1" w:rsidRDefault="00045602" w:rsidP="00CB32E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     х. Спорный местоположение установлено относительно ориентира, расположен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ного в границах участка, ориентир домовладение № 5 по ул. Степная. Участок находится примерно в 400 м от ориентира по направлению на северо-запад</w:t>
            </w:r>
          </w:p>
        </w:tc>
        <w:tc>
          <w:tcPr>
            <w:tcW w:w="1444" w:type="dxa"/>
            <w:gridSpan w:val="2"/>
            <w:vAlign w:val="center"/>
          </w:tcPr>
          <w:p w14:paraId="75B158A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23:06:0903009:26</w:t>
            </w:r>
          </w:p>
        </w:tc>
        <w:tc>
          <w:tcPr>
            <w:tcW w:w="1425" w:type="dxa"/>
            <w:vAlign w:val="center"/>
          </w:tcPr>
          <w:p w14:paraId="2FA415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44CC62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3428 кв.м.</w:t>
            </w:r>
          </w:p>
        </w:tc>
        <w:tc>
          <w:tcPr>
            <w:tcW w:w="1425" w:type="dxa"/>
            <w:vAlign w:val="center"/>
          </w:tcPr>
          <w:p w14:paraId="6FE96AC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68B168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42692,10</w:t>
            </w:r>
          </w:p>
        </w:tc>
        <w:tc>
          <w:tcPr>
            <w:tcW w:w="1425" w:type="dxa"/>
            <w:vAlign w:val="center"/>
          </w:tcPr>
          <w:p w14:paraId="7912F47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73A0F3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396686A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D47733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C8C8AE8" w14:textId="77777777" w:rsidTr="00CB32EB">
        <w:tc>
          <w:tcPr>
            <w:tcW w:w="540" w:type="dxa"/>
            <w:vAlign w:val="center"/>
          </w:tcPr>
          <w:p w14:paraId="1C06765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  <w:vAlign w:val="center"/>
          </w:tcPr>
          <w:p w14:paraId="3EF7057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здания администрации)</w:t>
            </w:r>
          </w:p>
        </w:tc>
        <w:tc>
          <w:tcPr>
            <w:tcW w:w="1580" w:type="dxa"/>
            <w:gridSpan w:val="2"/>
            <w:vAlign w:val="center"/>
          </w:tcPr>
          <w:p w14:paraId="259A0EA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ул.Октябрьская, 28</w:t>
            </w:r>
          </w:p>
        </w:tc>
        <w:tc>
          <w:tcPr>
            <w:tcW w:w="1424" w:type="dxa"/>
            <w:vAlign w:val="center"/>
          </w:tcPr>
          <w:p w14:paraId="22312E1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23:06:0904003:64</w:t>
            </w:r>
          </w:p>
        </w:tc>
        <w:tc>
          <w:tcPr>
            <w:tcW w:w="1425" w:type="dxa"/>
            <w:vAlign w:val="center"/>
          </w:tcPr>
          <w:p w14:paraId="53C28AF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6958FD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1686 кв.м</w:t>
            </w:r>
          </w:p>
        </w:tc>
        <w:tc>
          <w:tcPr>
            <w:tcW w:w="1425" w:type="dxa"/>
            <w:vAlign w:val="center"/>
          </w:tcPr>
          <w:p w14:paraId="160E129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4EC18A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301625,40</w:t>
            </w:r>
          </w:p>
        </w:tc>
        <w:tc>
          <w:tcPr>
            <w:tcW w:w="1425" w:type="dxa"/>
            <w:vAlign w:val="center"/>
          </w:tcPr>
          <w:p w14:paraId="60798F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293AD8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6675B9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D478A2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82CEF16" w14:textId="77777777" w:rsidTr="00CB32EB">
        <w:tc>
          <w:tcPr>
            <w:tcW w:w="540" w:type="dxa"/>
            <w:vAlign w:val="center"/>
          </w:tcPr>
          <w:p w14:paraId="46B9C6B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  <w:vAlign w:val="center"/>
          </w:tcPr>
          <w:p w14:paraId="60092B8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5AD8AE9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ул.Дружбы</w:t>
            </w:r>
          </w:p>
        </w:tc>
        <w:tc>
          <w:tcPr>
            <w:tcW w:w="1424" w:type="dxa"/>
            <w:vAlign w:val="center"/>
          </w:tcPr>
          <w:p w14:paraId="45AEC60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23:06:000000:583</w:t>
            </w:r>
          </w:p>
        </w:tc>
        <w:tc>
          <w:tcPr>
            <w:tcW w:w="1425" w:type="dxa"/>
            <w:vAlign w:val="center"/>
          </w:tcPr>
          <w:p w14:paraId="5CF0A97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7A2957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5034 кв.м</w:t>
            </w:r>
          </w:p>
        </w:tc>
        <w:tc>
          <w:tcPr>
            <w:tcW w:w="1425" w:type="dxa"/>
            <w:vAlign w:val="center"/>
          </w:tcPr>
          <w:p w14:paraId="534D08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D59F22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2467465,44</w:t>
            </w:r>
          </w:p>
        </w:tc>
        <w:tc>
          <w:tcPr>
            <w:tcW w:w="1425" w:type="dxa"/>
            <w:vAlign w:val="center"/>
          </w:tcPr>
          <w:p w14:paraId="0EACBE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406D5A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653F1D1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14BE8C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B1F4646" w14:textId="77777777" w:rsidTr="00CB32EB">
        <w:tc>
          <w:tcPr>
            <w:tcW w:w="540" w:type="dxa"/>
            <w:vAlign w:val="center"/>
          </w:tcPr>
          <w:p w14:paraId="0EDCD09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  <w:vAlign w:val="center"/>
          </w:tcPr>
          <w:p w14:paraId="483B3A8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23400DD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Гулькевичский район, ст. Скобелевская, ул. Мира (от ул. Колхозная до пер. Молодежный)</w:t>
            </w:r>
          </w:p>
        </w:tc>
        <w:tc>
          <w:tcPr>
            <w:tcW w:w="1424" w:type="dxa"/>
            <w:vAlign w:val="center"/>
          </w:tcPr>
          <w:p w14:paraId="6B5F42D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23:06:0000000:633</w:t>
            </w:r>
          </w:p>
        </w:tc>
        <w:tc>
          <w:tcPr>
            <w:tcW w:w="1425" w:type="dxa"/>
            <w:vAlign w:val="center"/>
          </w:tcPr>
          <w:p w14:paraId="409562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15952 кв.м</w:t>
            </w:r>
          </w:p>
        </w:tc>
        <w:tc>
          <w:tcPr>
            <w:tcW w:w="1425" w:type="dxa"/>
            <w:vAlign w:val="center"/>
          </w:tcPr>
          <w:p w14:paraId="3DEE659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DBC11D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7819032,32</w:t>
            </w:r>
          </w:p>
        </w:tc>
        <w:tc>
          <w:tcPr>
            <w:tcW w:w="1425" w:type="dxa"/>
            <w:vAlign w:val="center"/>
          </w:tcPr>
          <w:p w14:paraId="330569F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1BE916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425" w:type="dxa"/>
            <w:vAlign w:val="center"/>
          </w:tcPr>
          <w:p w14:paraId="36DDEFF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Скобелевское сельское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B4CC49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45602" w:rsidRPr="008343F1" w14:paraId="2E8174C4" w14:textId="77777777" w:rsidTr="00CB32EB">
        <w:tc>
          <w:tcPr>
            <w:tcW w:w="540" w:type="dxa"/>
            <w:vAlign w:val="center"/>
          </w:tcPr>
          <w:p w14:paraId="09D7CED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  <w:vAlign w:val="center"/>
          </w:tcPr>
          <w:p w14:paraId="3727A92F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0792530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ул. Колхозная (от ул. Октябрьская до мехтока)</w:t>
            </w:r>
          </w:p>
        </w:tc>
        <w:tc>
          <w:tcPr>
            <w:tcW w:w="1424" w:type="dxa"/>
            <w:vAlign w:val="center"/>
          </w:tcPr>
          <w:p w14:paraId="138917E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23:06:0000000:624</w:t>
            </w:r>
          </w:p>
        </w:tc>
        <w:tc>
          <w:tcPr>
            <w:tcW w:w="1425" w:type="dxa"/>
            <w:vAlign w:val="center"/>
          </w:tcPr>
          <w:p w14:paraId="0D66CE4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3C03B5E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5352 кв.м.</w:t>
            </w:r>
          </w:p>
        </w:tc>
        <w:tc>
          <w:tcPr>
            <w:tcW w:w="1425" w:type="dxa"/>
            <w:vAlign w:val="center"/>
          </w:tcPr>
          <w:p w14:paraId="75666FC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5DA1D3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2623336,32</w:t>
            </w:r>
          </w:p>
        </w:tc>
        <w:tc>
          <w:tcPr>
            <w:tcW w:w="1425" w:type="dxa"/>
            <w:vAlign w:val="center"/>
          </w:tcPr>
          <w:p w14:paraId="4B9FF2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5237DC4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40B13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80337D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159C649" w14:textId="77777777" w:rsidTr="00CB32EB">
        <w:tc>
          <w:tcPr>
            <w:tcW w:w="540" w:type="dxa"/>
            <w:vAlign w:val="center"/>
          </w:tcPr>
          <w:p w14:paraId="3769583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9" w:type="dxa"/>
            <w:vAlign w:val="center"/>
          </w:tcPr>
          <w:p w14:paraId="5F6B48F1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31DA408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ул. Западная</w:t>
            </w:r>
          </w:p>
        </w:tc>
        <w:tc>
          <w:tcPr>
            <w:tcW w:w="1424" w:type="dxa"/>
            <w:vAlign w:val="center"/>
          </w:tcPr>
          <w:p w14:paraId="1CE997D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23:06:0904016:308</w:t>
            </w:r>
          </w:p>
        </w:tc>
        <w:tc>
          <w:tcPr>
            <w:tcW w:w="1425" w:type="dxa"/>
            <w:vAlign w:val="center"/>
          </w:tcPr>
          <w:p w14:paraId="4872DA1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924722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4598 кв.м</w:t>
            </w:r>
          </w:p>
        </w:tc>
        <w:tc>
          <w:tcPr>
            <w:tcW w:w="1425" w:type="dxa"/>
            <w:vAlign w:val="center"/>
          </w:tcPr>
          <w:p w14:paraId="063D047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6DDFF9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585647,26</w:t>
            </w:r>
          </w:p>
        </w:tc>
        <w:tc>
          <w:tcPr>
            <w:tcW w:w="1425" w:type="dxa"/>
            <w:vAlign w:val="center"/>
          </w:tcPr>
          <w:p w14:paraId="446BFD2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7DDB968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6C29F5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0AEEA2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A96D46B" w14:textId="77777777" w:rsidTr="00CB32EB">
        <w:tc>
          <w:tcPr>
            <w:tcW w:w="540" w:type="dxa"/>
            <w:vAlign w:val="center"/>
          </w:tcPr>
          <w:p w14:paraId="1C18E2D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9" w:type="dxa"/>
            <w:vAlign w:val="center"/>
          </w:tcPr>
          <w:p w14:paraId="01C349E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3BF780D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ст-ца Скобелевская, ул. Октябрьская (от пересечения с пер.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Молодежным до ул. Западной)</w:t>
            </w:r>
          </w:p>
        </w:tc>
        <w:tc>
          <w:tcPr>
            <w:tcW w:w="1424" w:type="dxa"/>
            <w:vAlign w:val="center"/>
          </w:tcPr>
          <w:p w14:paraId="21172C2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23:06:0904016:306</w:t>
            </w:r>
          </w:p>
        </w:tc>
        <w:tc>
          <w:tcPr>
            <w:tcW w:w="1425" w:type="dxa"/>
            <w:vAlign w:val="center"/>
          </w:tcPr>
          <w:p w14:paraId="11058F7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D5C892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5402 кв.м</w:t>
            </w:r>
          </w:p>
        </w:tc>
        <w:tc>
          <w:tcPr>
            <w:tcW w:w="1425" w:type="dxa"/>
            <w:vAlign w:val="center"/>
          </w:tcPr>
          <w:p w14:paraId="0206E30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5D415EE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688052,74</w:t>
            </w:r>
          </w:p>
        </w:tc>
        <w:tc>
          <w:tcPr>
            <w:tcW w:w="1425" w:type="dxa"/>
            <w:vAlign w:val="center"/>
          </w:tcPr>
          <w:p w14:paraId="2FE2EDC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FC8FA0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4C2CDFB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08F756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4A53C68" w14:textId="77777777" w:rsidTr="00CB32EB">
        <w:tc>
          <w:tcPr>
            <w:tcW w:w="540" w:type="dxa"/>
            <w:vAlign w:val="center"/>
          </w:tcPr>
          <w:p w14:paraId="175FE01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9" w:type="dxa"/>
            <w:vAlign w:val="center"/>
          </w:tcPr>
          <w:p w14:paraId="5425B12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450AA96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Скобелевская, пер.Спортивный</w:t>
            </w:r>
          </w:p>
        </w:tc>
        <w:tc>
          <w:tcPr>
            <w:tcW w:w="1424" w:type="dxa"/>
            <w:vAlign w:val="center"/>
          </w:tcPr>
          <w:p w14:paraId="45115B5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23:06:0904004:100</w:t>
            </w:r>
          </w:p>
        </w:tc>
        <w:tc>
          <w:tcPr>
            <w:tcW w:w="1425" w:type="dxa"/>
            <w:vAlign w:val="center"/>
          </w:tcPr>
          <w:p w14:paraId="45E8DA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111F33B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4161 кв.м</w:t>
            </w:r>
          </w:p>
        </w:tc>
        <w:tc>
          <w:tcPr>
            <w:tcW w:w="1425" w:type="dxa"/>
            <w:vAlign w:val="center"/>
          </w:tcPr>
          <w:p w14:paraId="7510626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09CD31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529986,57</w:t>
            </w:r>
          </w:p>
        </w:tc>
        <w:tc>
          <w:tcPr>
            <w:tcW w:w="1425" w:type="dxa"/>
            <w:vAlign w:val="center"/>
          </w:tcPr>
          <w:p w14:paraId="6B5B6E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DB1C1B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 муниципального имущества</w:t>
            </w:r>
          </w:p>
        </w:tc>
        <w:tc>
          <w:tcPr>
            <w:tcW w:w="1425" w:type="dxa"/>
            <w:vAlign w:val="center"/>
          </w:tcPr>
          <w:p w14:paraId="1761151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273197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E07D120" w14:textId="77777777" w:rsidTr="00CB32EB">
        <w:tc>
          <w:tcPr>
            <w:tcW w:w="540" w:type="dxa"/>
            <w:vAlign w:val="center"/>
          </w:tcPr>
          <w:p w14:paraId="220B288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9" w:type="dxa"/>
            <w:vAlign w:val="center"/>
          </w:tcPr>
          <w:p w14:paraId="211E2C6B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1D9ABDE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ст-ца Скобелевская ул.Южная</w:t>
            </w:r>
          </w:p>
        </w:tc>
        <w:tc>
          <w:tcPr>
            <w:tcW w:w="1424" w:type="dxa"/>
            <w:vAlign w:val="center"/>
          </w:tcPr>
          <w:p w14:paraId="5473B66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23:06:0000000:638</w:t>
            </w:r>
          </w:p>
        </w:tc>
        <w:tc>
          <w:tcPr>
            <w:tcW w:w="1425" w:type="dxa"/>
            <w:vAlign w:val="center"/>
          </w:tcPr>
          <w:p w14:paraId="762A9BA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11168 кв.м</w:t>
            </w:r>
          </w:p>
        </w:tc>
        <w:tc>
          <w:tcPr>
            <w:tcW w:w="1425" w:type="dxa"/>
            <w:vAlign w:val="center"/>
          </w:tcPr>
          <w:p w14:paraId="5BA28C5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5EEDFD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5474106,88</w:t>
            </w:r>
          </w:p>
        </w:tc>
        <w:tc>
          <w:tcPr>
            <w:tcW w:w="1425" w:type="dxa"/>
            <w:vAlign w:val="center"/>
          </w:tcPr>
          <w:p w14:paraId="380D123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6880B82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2D25606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DF0E82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80B807A" w14:textId="77777777" w:rsidTr="00CB32EB">
        <w:tc>
          <w:tcPr>
            <w:tcW w:w="540" w:type="dxa"/>
            <w:vAlign w:val="center"/>
          </w:tcPr>
          <w:p w14:paraId="3CEE9D1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9" w:type="dxa"/>
            <w:vAlign w:val="center"/>
          </w:tcPr>
          <w:p w14:paraId="290DDE9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142203A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ул. Колхозная</w:t>
            </w:r>
          </w:p>
        </w:tc>
        <w:tc>
          <w:tcPr>
            <w:tcW w:w="1424" w:type="dxa"/>
            <w:vAlign w:val="center"/>
          </w:tcPr>
          <w:p w14:paraId="77F2F69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23:06:0000000:580</w:t>
            </w:r>
          </w:p>
        </w:tc>
        <w:tc>
          <w:tcPr>
            <w:tcW w:w="1425" w:type="dxa"/>
            <w:vAlign w:val="center"/>
          </w:tcPr>
          <w:p w14:paraId="3EEB89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6D04E56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5968 кв.м</w:t>
            </w:r>
          </w:p>
        </w:tc>
        <w:tc>
          <w:tcPr>
            <w:tcW w:w="1425" w:type="dxa"/>
            <w:vAlign w:val="center"/>
          </w:tcPr>
          <w:p w14:paraId="6FE19E7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D8869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2925274,88</w:t>
            </w:r>
          </w:p>
        </w:tc>
        <w:tc>
          <w:tcPr>
            <w:tcW w:w="1425" w:type="dxa"/>
            <w:vAlign w:val="center"/>
          </w:tcPr>
          <w:p w14:paraId="353DCD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F09347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3F2F0E1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B3CD6D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1ED04E72" w14:textId="77777777" w:rsidTr="00CB32EB">
        <w:tc>
          <w:tcPr>
            <w:tcW w:w="540" w:type="dxa"/>
            <w:vAlign w:val="center"/>
          </w:tcPr>
          <w:p w14:paraId="2C4C97E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9" w:type="dxa"/>
            <w:vAlign w:val="center"/>
          </w:tcPr>
          <w:p w14:paraId="116C024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я дороги)</w:t>
            </w:r>
          </w:p>
        </w:tc>
        <w:tc>
          <w:tcPr>
            <w:tcW w:w="1580" w:type="dxa"/>
            <w:gridSpan w:val="2"/>
            <w:vAlign w:val="center"/>
          </w:tcPr>
          <w:p w14:paraId="77A0790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Гулькевичский район, ст-ца Скобелевская, ул. Молодежная</w:t>
            </w:r>
          </w:p>
        </w:tc>
        <w:tc>
          <w:tcPr>
            <w:tcW w:w="1424" w:type="dxa"/>
            <w:vAlign w:val="center"/>
          </w:tcPr>
          <w:p w14:paraId="6250829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23:06:0904016:305</w:t>
            </w:r>
          </w:p>
        </w:tc>
        <w:tc>
          <w:tcPr>
            <w:tcW w:w="1425" w:type="dxa"/>
            <w:vAlign w:val="center"/>
          </w:tcPr>
          <w:p w14:paraId="45AFEFB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098B42A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5675 кв.м</w:t>
            </w:r>
          </w:p>
        </w:tc>
        <w:tc>
          <w:tcPr>
            <w:tcW w:w="1425" w:type="dxa"/>
            <w:vAlign w:val="center"/>
          </w:tcPr>
          <w:p w14:paraId="3E88C2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1FACE78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722824,75</w:t>
            </w:r>
          </w:p>
        </w:tc>
        <w:tc>
          <w:tcPr>
            <w:tcW w:w="1425" w:type="dxa"/>
            <w:vAlign w:val="center"/>
          </w:tcPr>
          <w:p w14:paraId="473A354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F1AB07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5DF0D6F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B73A6B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BD9F194" w14:textId="77777777" w:rsidTr="00CB32EB">
        <w:tc>
          <w:tcPr>
            <w:tcW w:w="540" w:type="dxa"/>
            <w:vAlign w:val="center"/>
          </w:tcPr>
          <w:p w14:paraId="385E1E4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  <w:vAlign w:val="center"/>
          </w:tcPr>
          <w:p w14:paraId="0DBCE38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2271D2C4" w14:textId="77777777" w:rsidR="00045602" w:rsidRPr="008343F1" w:rsidRDefault="00045602" w:rsidP="00CB32E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х. Сергеевский ул. Красноармейская</w:t>
            </w:r>
          </w:p>
        </w:tc>
        <w:tc>
          <w:tcPr>
            <w:tcW w:w="1424" w:type="dxa"/>
            <w:vAlign w:val="center"/>
          </w:tcPr>
          <w:p w14:paraId="03AF746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23:06:0000000:616</w:t>
            </w:r>
          </w:p>
        </w:tc>
        <w:tc>
          <w:tcPr>
            <w:tcW w:w="1425" w:type="dxa"/>
            <w:vAlign w:val="center"/>
          </w:tcPr>
          <w:p w14:paraId="7D1287E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11430 кв.м</w:t>
            </w:r>
          </w:p>
        </w:tc>
        <w:tc>
          <w:tcPr>
            <w:tcW w:w="1425" w:type="dxa"/>
            <w:vAlign w:val="center"/>
          </w:tcPr>
          <w:p w14:paraId="4AF3E6D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09EB4B6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5602528,80</w:t>
            </w:r>
          </w:p>
        </w:tc>
        <w:tc>
          <w:tcPr>
            <w:tcW w:w="1425" w:type="dxa"/>
            <w:vAlign w:val="center"/>
          </w:tcPr>
          <w:p w14:paraId="22B96A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3E36373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40F1069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997490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53A91540" w14:textId="77777777" w:rsidTr="00CB32EB">
        <w:tc>
          <w:tcPr>
            <w:tcW w:w="540" w:type="dxa"/>
            <w:vAlign w:val="center"/>
          </w:tcPr>
          <w:p w14:paraId="331598C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  <w:vAlign w:val="center"/>
          </w:tcPr>
          <w:p w14:paraId="5E93C8B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6688D37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х. Журавлев, ул. Молодежная</w:t>
            </w:r>
          </w:p>
        </w:tc>
        <w:tc>
          <w:tcPr>
            <w:tcW w:w="1424" w:type="dxa"/>
            <w:vAlign w:val="center"/>
          </w:tcPr>
          <w:p w14:paraId="2A24C5F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23:06:0000000:579</w:t>
            </w:r>
          </w:p>
        </w:tc>
        <w:tc>
          <w:tcPr>
            <w:tcW w:w="1425" w:type="dxa"/>
            <w:vAlign w:val="center"/>
          </w:tcPr>
          <w:p w14:paraId="5FCC1AE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430FF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2500 кв.м</w:t>
            </w:r>
          </w:p>
        </w:tc>
        <w:tc>
          <w:tcPr>
            <w:tcW w:w="1425" w:type="dxa"/>
            <w:vAlign w:val="center"/>
          </w:tcPr>
          <w:p w14:paraId="56BD840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3F7F06D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1225400,00</w:t>
            </w:r>
          </w:p>
        </w:tc>
        <w:tc>
          <w:tcPr>
            <w:tcW w:w="1425" w:type="dxa"/>
            <w:vAlign w:val="center"/>
          </w:tcPr>
          <w:p w14:paraId="0735469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1E1A6F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8CFD7C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0894E88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16A0333" w14:textId="77777777" w:rsidTr="00CB32EB">
        <w:tc>
          <w:tcPr>
            <w:tcW w:w="540" w:type="dxa"/>
            <w:vAlign w:val="center"/>
          </w:tcPr>
          <w:p w14:paraId="18A1176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  <w:vAlign w:val="center"/>
          </w:tcPr>
          <w:p w14:paraId="770BE4D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1E571A2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Россия, Краснодарский край, Гулькевичский район, х. Спорный, ул. Степная</w:t>
            </w:r>
          </w:p>
        </w:tc>
        <w:tc>
          <w:tcPr>
            <w:tcW w:w="1424" w:type="dxa"/>
            <w:vAlign w:val="center"/>
          </w:tcPr>
          <w:p w14:paraId="0E93CC7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23:06:0000000:617</w:t>
            </w:r>
          </w:p>
        </w:tc>
        <w:tc>
          <w:tcPr>
            <w:tcW w:w="1425" w:type="dxa"/>
            <w:vAlign w:val="center"/>
          </w:tcPr>
          <w:p w14:paraId="57170FA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16098 кв.м.</w:t>
            </w:r>
          </w:p>
        </w:tc>
        <w:tc>
          <w:tcPr>
            <w:tcW w:w="1425" w:type="dxa"/>
            <w:vAlign w:val="center"/>
          </w:tcPr>
          <w:p w14:paraId="2AC126A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4EF4C7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7890595,68</w:t>
            </w:r>
          </w:p>
        </w:tc>
        <w:tc>
          <w:tcPr>
            <w:tcW w:w="1425" w:type="dxa"/>
            <w:vAlign w:val="center"/>
          </w:tcPr>
          <w:p w14:paraId="1F94B7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275D488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40B487A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8C53AB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C563E80" w14:textId="77777777" w:rsidTr="00CB32EB">
        <w:tc>
          <w:tcPr>
            <w:tcW w:w="540" w:type="dxa"/>
            <w:vAlign w:val="center"/>
          </w:tcPr>
          <w:p w14:paraId="0B09A66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9" w:type="dxa"/>
            <w:vAlign w:val="center"/>
          </w:tcPr>
          <w:p w14:paraId="0C408B9E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 (для обслуживания и функционирования дороги)</w:t>
            </w:r>
          </w:p>
        </w:tc>
        <w:tc>
          <w:tcPr>
            <w:tcW w:w="1580" w:type="dxa"/>
            <w:gridSpan w:val="2"/>
            <w:vAlign w:val="center"/>
          </w:tcPr>
          <w:p w14:paraId="2338DE9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Гулькевичский район, ул. Мира (от пересечения с пер. Молодежным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до ул. Западной)</w:t>
            </w:r>
          </w:p>
        </w:tc>
        <w:tc>
          <w:tcPr>
            <w:tcW w:w="1424" w:type="dxa"/>
            <w:vAlign w:val="center"/>
          </w:tcPr>
          <w:p w14:paraId="57C0883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23:06:0904016:304</w:t>
            </w:r>
          </w:p>
        </w:tc>
        <w:tc>
          <w:tcPr>
            <w:tcW w:w="1425" w:type="dxa"/>
            <w:vAlign w:val="center"/>
          </w:tcPr>
          <w:p w14:paraId="1037AB9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2BF478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5730 кв.м.</w:t>
            </w:r>
          </w:p>
        </w:tc>
        <w:tc>
          <w:tcPr>
            <w:tcW w:w="1425" w:type="dxa"/>
            <w:vAlign w:val="center"/>
          </w:tcPr>
          <w:p w14:paraId="3F27E7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8E145F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729830,10</w:t>
            </w:r>
          </w:p>
        </w:tc>
        <w:tc>
          <w:tcPr>
            <w:tcW w:w="1425" w:type="dxa"/>
            <w:vAlign w:val="center"/>
          </w:tcPr>
          <w:p w14:paraId="7546227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1424" w:type="dxa"/>
            <w:vAlign w:val="center"/>
          </w:tcPr>
          <w:p w14:paraId="1EA62F1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1425" w:type="dxa"/>
            <w:vAlign w:val="center"/>
          </w:tcPr>
          <w:p w14:paraId="68694D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ADAF0D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3E654493" w14:textId="77777777" w:rsidTr="00CB32EB">
        <w:tc>
          <w:tcPr>
            <w:tcW w:w="540" w:type="dxa"/>
            <w:vAlign w:val="center"/>
          </w:tcPr>
          <w:p w14:paraId="03A8788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9" w:type="dxa"/>
            <w:vAlign w:val="center"/>
          </w:tcPr>
          <w:p w14:paraId="7124F6E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(пешеходная дорожка) по ул. Школьной от ул. Октябрьской до пер. Спортивного</w:t>
            </w:r>
          </w:p>
        </w:tc>
        <w:tc>
          <w:tcPr>
            <w:tcW w:w="1580" w:type="dxa"/>
            <w:gridSpan w:val="2"/>
            <w:vAlign w:val="center"/>
          </w:tcPr>
          <w:p w14:paraId="32212C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 ул. Школьной от ул. Октябрьской до пер. Спортивного в ст-це Скобелевской</w:t>
            </w:r>
          </w:p>
        </w:tc>
        <w:tc>
          <w:tcPr>
            <w:tcW w:w="1424" w:type="dxa"/>
            <w:vAlign w:val="center"/>
          </w:tcPr>
          <w:p w14:paraId="3DA1D07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3C6741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144 м</w:t>
            </w:r>
          </w:p>
        </w:tc>
        <w:tc>
          <w:tcPr>
            <w:tcW w:w="1425" w:type="dxa"/>
            <w:vAlign w:val="center"/>
          </w:tcPr>
          <w:p w14:paraId="6F60658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99 579,00/-</w:t>
            </w:r>
          </w:p>
        </w:tc>
        <w:tc>
          <w:tcPr>
            <w:tcW w:w="1424" w:type="dxa"/>
            <w:vAlign w:val="center"/>
          </w:tcPr>
          <w:p w14:paraId="6024D23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FA0D1A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</w:tc>
        <w:tc>
          <w:tcPr>
            <w:tcW w:w="1424" w:type="dxa"/>
            <w:vAlign w:val="center"/>
          </w:tcPr>
          <w:p w14:paraId="5797FFC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работ </w:t>
            </w:r>
          </w:p>
          <w:p w14:paraId="7D3C8F4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425" w:type="dxa"/>
            <w:vAlign w:val="center"/>
          </w:tcPr>
          <w:p w14:paraId="17512E5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206ADB2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1C384B02" w14:textId="77777777" w:rsidTr="00CB32EB">
        <w:tc>
          <w:tcPr>
            <w:tcW w:w="540" w:type="dxa"/>
            <w:vAlign w:val="center"/>
          </w:tcPr>
          <w:p w14:paraId="4E048F1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9" w:type="dxa"/>
            <w:vAlign w:val="center"/>
          </w:tcPr>
          <w:p w14:paraId="1FF287C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Распределительный газопровод среднего давления </w:t>
            </w:r>
          </w:p>
          <w:p w14:paraId="3650958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C84E52F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Российская Федерация, Краснодарский край, Гулькевичский р-н, х. Журавлев, </w:t>
            </w:r>
          </w:p>
          <w:p w14:paraId="21591C0F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ул. Красная, </w:t>
            </w:r>
          </w:p>
          <w:p w14:paraId="7296391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424" w:type="dxa"/>
            <w:vAlign w:val="center"/>
          </w:tcPr>
          <w:p w14:paraId="08186EA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23:06:0903002:478</w:t>
            </w:r>
          </w:p>
        </w:tc>
        <w:tc>
          <w:tcPr>
            <w:tcW w:w="1425" w:type="dxa"/>
            <w:vAlign w:val="center"/>
          </w:tcPr>
          <w:p w14:paraId="2C5929E0" w14:textId="77777777" w:rsidR="00045602" w:rsidRPr="008343F1" w:rsidRDefault="00045602" w:rsidP="00CB32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Протяженность – </w:t>
            </w:r>
          </w:p>
          <w:p w14:paraId="73A834DD" w14:textId="77777777" w:rsidR="00045602" w:rsidRPr="008343F1" w:rsidRDefault="00045602" w:rsidP="00CB32EB">
            <w:pPr>
              <w:ind w:left="7"/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 w:cs="Times New Roman"/>
              </w:rPr>
              <w:t>1 476 м</w:t>
            </w:r>
          </w:p>
          <w:p w14:paraId="1700EEDC" w14:textId="77777777" w:rsidR="00045602" w:rsidRPr="008343F1" w:rsidRDefault="00045602" w:rsidP="00CB32EB">
            <w:pPr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9D8290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1311521,83/-</w:t>
            </w:r>
          </w:p>
        </w:tc>
        <w:tc>
          <w:tcPr>
            <w:tcW w:w="1424" w:type="dxa"/>
            <w:vAlign w:val="center"/>
          </w:tcPr>
          <w:p w14:paraId="14AB4A8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</w:rPr>
              <w:t>1116628,49</w:t>
            </w:r>
          </w:p>
        </w:tc>
        <w:tc>
          <w:tcPr>
            <w:tcW w:w="1425" w:type="dxa"/>
            <w:vAlign w:val="center"/>
          </w:tcPr>
          <w:p w14:paraId="0A5744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</w:rPr>
              <w:t>05.11.2020</w:t>
            </w:r>
          </w:p>
        </w:tc>
        <w:tc>
          <w:tcPr>
            <w:tcW w:w="1424" w:type="dxa"/>
            <w:vAlign w:val="center"/>
          </w:tcPr>
          <w:p w14:paraId="50F7874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 xml:space="preserve">Акт приемки законченного строительством объекта </w:t>
            </w:r>
          </w:p>
          <w:p w14:paraId="430D6C9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</w:rPr>
              <w:t xml:space="preserve">№ 1 от 18.12.2018 </w:t>
            </w:r>
          </w:p>
        </w:tc>
        <w:tc>
          <w:tcPr>
            <w:tcW w:w="1425" w:type="dxa"/>
            <w:vAlign w:val="center"/>
          </w:tcPr>
          <w:p w14:paraId="750C70E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953BAF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89)</w:t>
            </w:r>
          </w:p>
        </w:tc>
      </w:tr>
      <w:tr w:rsidR="00045602" w:rsidRPr="008343F1" w14:paraId="206B00F4" w14:textId="77777777" w:rsidTr="00CB32EB">
        <w:tc>
          <w:tcPr>
            <w:tcW w:w="540" w:type="dxa"/>
            <w:vAlign w:val="center"/>
          </w:tcPr>
          <w:p w14:paraId="36A244E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9" w:type="dxa"/>
            <w:vAlign w:val="center"/>
          </w:tcPr>
          <w:p w14:paraId="0A39F5B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Распределительный газопровод среднего давления</w:t>
            </w:r>
          </w:p>
        </w:tc>
        <w:tc>
          <w:tcPr>
            <w:tcW w:w="1580" w:type="dxa"/>
            <w:gridSpan w:val="2"/>
            <w:vAlign w:val="center"/>
          </w:tcPr>
          <w:p w14:paraId="6C950064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Краснодарский край, Гулькевичский р-н, х. Спорный, </w:t>
            </w:r>
          </w:p>
          <w:p w14:paraId="2B3CE707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5A77C431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23:06:0000000:2436</w:t>
            </w:r>
          </w:p>
        </w:tc>
        <w:tc>
          <w:tcPr>
            <w:tcW w:w="1425" w:type="dxa"/>
            <w:vAlign w:val="center"/>
          </w:tcPr>
          <w:p w14:paraId="3FAE8509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 xml:space="preserve">Протяженность – </w:t>
            </w:r>
          </w:p>
          <w:p w14:paraId="25328010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1 680 м</w:t>
            </w:r>
          </w:p>
        </w:tc>
        <w:tc>
          <w:tcPr>
            <w:tcW w:w="1425" w:type="dxa"/>
            <w:vAlign w:val="center"/>
          </w:tcPr>
          <w:p w14:paraId="1D67BED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1178017,89/-</w:t>
            </w:r>
          </w:p>
        </w:tc>
        <w:tc>
          <w:tcPr>
            <w:tcW w:w="1424" w:type="dxa"/>
            <w:vAlign w:val="center"/>
          </w:tcPr>
          <w:p w14:paraId="30109CC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1270959,26</w:t>
            </w:r>
          </w:p>
        </w:tc>
        <w:tc>
          <w:tcPr>
            <w:tcW w:w="1425" w:type="dxa"/>
            <w:vAlign w:val="center"/>
          </w:tcPr>
          <w:p w14:paraId="085AC53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1424" w:type="dxa"/>
            <w:vAlign w:val="center"/>
          </w:tcPr>
          <w:p w14:paraId="1D4BFFA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 xml:space="preserve">Акт приемки законченного строительством объекта </w:t>
            </w:r>
          </w:p>
          <w:p w14:paraId="079AB5F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</w:rPr>
              <w:t>№ 2 от 18.12.2018</w:t>
            </w:r>
          </w:p>
        </w:tc>
        <w:tc>
          <w:tcPr>
            <w:tcW w:w="1425" w:type="dxa"/>
            <w:vAlign w:val="center"/>
          </w:tcPr>
          <w:p w14:paraId="554426A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28B2DD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08.10.2019 г. № 89)</w:t>
            </w:r>
          </w:p>
        </w:tc>
      </w:tr>
      <w:tr w:rsidR="00045602" w:rsidRPr="008343F1" w14:paraId="4CA560CA" w14:textId="77777777" w:rsidTr="00CB32EB">
        <w:tc>
          <w:tcPr>
            <w:tcW w:w="540" w:type="dxa"/>
            <w:vAlign w:val="center"/>
          </w:tcPr>
          <w:p w14:paraId="441054A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9" w:type="dxa"/>
            <w:vAlign w:val="center"/>
          </w:tcPr>
          <w:p w14:paraId="418D47F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80" w:type="dxa"/>
            <w:gridSpan w:val="2"/>
            <w:vAlign w:val="center"/>
          </w:tcPr>
          <w:p w14:paraId="640F98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45513CF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ий район, </w:t>
            </w:r>
          </w:p>
          <w:p w14:paraId="589DE9B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3D1CCF1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1541F15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1DD34DE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4E5F4C9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площадь –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47,5 кв.м</w:t>
            </w:r>
          </w:p>
        </w:tc>
        <w:tc>
          <w:tcPr>
            <w:tcW w:w="1425" w:type="dxa"/>
            <w:vAlign w:val="center"/>
          </w:tcPr>
          <w:p w14:paraId="390AEC6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95 234,71/-</w:t>
            </w:r>
          </w:p>
        </w:tc>
        <w:tc>
          <w:tcPr>
            <w:tcW w:w="1424" w:type="dxa"/>
            <w:vAlign w:val="center"/>
          </w:tcPr>
          <w:p w14:paraId="731B8B7F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2C378CF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1FFE3F7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от 20.09.2019</w:t>
            </w:r>
          </w:p>
        </w:tc>
        <w:tc>
          <w:tcPr>
            <w:tcW w:w="1425" w:type="dxa"/>
            <w:vAlign w:val="center"/>
          </w:tcPr>
          <w:p w14:paraId="77D4AC4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Скобелевское сельское поселение Гулькевичс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425" w:type="dxa"/>
            <w:vAlign w:val="center"/>
          </w:tcPr>
          <w:p w14:paraId="34E191D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Перенесено в раздел 2 (постановление от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16.02.2024 г. № 4)</w:t>
            </w:r>
          </w:p>
        </w:tc>
      </w:tr>
      <w:tr w:rsidR="00045602" w:rsidRPr="008343F1" w14:paraId="04F838A1" w14:textId="77777777" w:rsidTr="00CB32EB">
        <w:tc>
          <w:tcPr>
            <w:tcW w:w="540" w:type="dxa"/>
            <w:vAlign w:val="center"/>
          </w:tcPr>
          <w:p w14:paraId="7F7F043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69" w:type="dxa"/>
            <w:vAlign w:val="center"/>
          </w:tcPr>
          <w:p w14:paraId="46D296B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Площадка для отдыха взрослого населения</w:t>
            </w:r>
          </w:p>
        </w:tc>
        <w:tc>
          <w:tcPr>
            <w:tcW w:w="1580" w:type="dxa"/>
            <w:gridSpan w:val="2"/>
            <w:vAlign w:val="center"/>
          </w:tcPr>
          <w:p w14:paraId="17ECBC6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70039D2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55B162D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1129EBC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1047466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964A2B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44C394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– 200,0 кв.м</w:t>
            </w:r>
          </w:p>
        </w:tc>
        <w:tc>
          <w:tcPr>
            <w:tcW w:w="1425" w:type="dxa"/>
            <w:vAlign w:val="center"/>
          </w:tcPr>
          <w:p w14:paraId="1E14D3A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286 281,61/-</w:t>
            </w:r>
          </w:p>
        </w:tc>
        <w:tc>
          <w:tcPr>
            <w:tcW w:w="1424" w:type="dxa"/>
            <w:vAlign w:val="center"/>
          </w:tcPr>
          <w:p w14:paraId="20088855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262F67B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299678BE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0CA2E360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FF995E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7CEB464D" w14:textId="77777777" w:rsidTr="00CB32EB">
        <w:tc>
          <w:tcPr>
            <w:tcW w:w="540" w:type="dxa"/>
            <w:vAlign w:val="center"/>
          </w:tcPr>
          <w:p w14:paraId="41A1221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9" w:type="dxa"/>
            <w:vAlign w:val="center"/>
          </w:tcPr>
          <w:p w14:paraId="5DA5057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Парковка для служебного автотранспорта</w:t>
            </w:r>
          </w:p>
        </w:tc>
        <w:tc>
          <w:tcPr>
            <w:tcW w:w="1580" w:type="dxa"/>
            <w:gridSpan w:val="2"/>
            <w:vAlign w:val="center"/>
          </w:tcPr>
          <w:p w14:paraId="1ECFD33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25E7B4A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450A87A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40028D0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3CE8EEF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F24D7D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537855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– 75,0 кв.м</w:t>
            </w:r>
          </w:p>
        </w:tc>
        <w:tc>
          <w:tcPr>
            <w:tcW w:w="1425" w:type="dxa"/>
            <w:vAlign w:val="center"/>
          </w:tcPr>
          <w:p w14:paraId="4A73058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145 337,19/-</w:t>
            </w:r>
          </w:p>
        </w:tc>
        <w:tc>
          <w:tcPr>
            <w:tcW w:w="1424" w:type="dxa"/>
            <w:vAlign w:val="center"/>
          </w:tcPr>
          <w:p w14:paraId="39A7E356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8C9252B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57A3D509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4330A23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3BCB2F8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22C1F79E" w14:textId="77777777" w:rsidTr="00CB32EB">
        <w:tc>
          <w:tcPr>
            <w:tcW w:w="540" w:type="dxa"/>
            <w:vAlign w:val="center"/>
          </w:tcPr>
          <w:p w14:paraId="68F4E64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9" w:type="dxa"/>
            <w:vAlign w:val="center"/>
          </w:tcPr>
          <w:p w14:paraId="1632A6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Площадка для разворота пожарной техники</w:t>
            </w:r>
          </w:p>
        </w:tc>
        <w:tc>
          <w:tcPr>
            <w:tcW w:w="1580" w:type="dxa"/>
            <w:gridSpan w:val="2"/>
            <w:vAlign w:val="center"/>
          </w:tcPr>
          <w:p w14:paraId="303AC55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59B15C0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0423F54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ст-ца Скобелевская,</w:t>
            </w:r>
          </w:p>
          <w:p w14:paraId="72844C0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58656FB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467BFBA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асфальтобетонное покрытие,</w:t>
            </w:r>
          </w:p>
          <w:p w14:paraId="1D7106C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– 311,8 кв.м.</w:t>
            </w:r>
          </w:p>
        </w:tc>
        <w:tc>
          <w:tcPr>
            <w:tcW w:w="1425" w:type="dxa"/>
            <w:vAlign w:val="center"/>
          </w:tcPr>
          <w:p w14:paraId="141E28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436 021,07/-</w:t>
            </w:r>
          </w:p>
        </w:tc>
        <w:tc>
          <w:tcPr>
            <w:tcW w:w="1424" w:type="dxa"/>
            <w:vAlign w:val="center"/>
          </w:tcPr>
          <w:p w14:paraId="6410543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617C3CC4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7634032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№ 1 от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20.09.2019</w:t>
            </w:r>
          </w:p>
        </w:tc>
        <w:tc>
          <w:tcPr>
            <w:tcW w:w="1425" w:type="dxa"/>
            <w:vAlign w:val="center"/>
          </w:tcPr>
          <w:p w14:paraId="446A6BE7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25" w:type="dxa"/>
            <w:vAlign w:val="center"/>
          </w:tcPr>
          <w:p w14:paraId="41BA4A5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Перенесено в раздел 2 (постановление от 16.02.2024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4)</w:t>
            </w:r>
          </w:p>
        </w:tc>
      </w:tr>
      <w:tr w:rsidR="00045602" w:rsidRPr="008343F1" w14:paraId="36DC0A10" w14:textId="77777777" w:rsidTr="00CB32EB">
        <w:tc>
          <w:tcPr>
            <w:tcW w:w="540" w:type="dxa"/>
            <w:vAlign w:val="center"/>
          </w:tcPr>
          <w:p w14:paraId="06453B5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69" w:type="dxa"/>
            <w:vAlign w:val="center"/>
          </w:tcPr>
          <w:p w14:paraId="29027BB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Подъездная дорожка к пандусу</w:t>
            </w:r>
          </w:p>
        </w:tc>
        <w:tc>
          <w:tcPr>
            <w:tcW w:w="1580" w:type="dxa"/>
            <w:gridSpan w:val="2"/>
            <w:vAlign w:val="center"/>
          </w:tcPr>
          <w:p w14:paraId="5F5189D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56215C2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58D8878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05D5081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58A401F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6ED4A7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бетонное покрытие, площадь – 33,2 кв.м</w:t>
            </w:r>
          </w:p>
        </w:tc>
        <w:tc>
          <w:tcPr>
            <w:tcW w:w="1425" w:type="dxa"/>
            <w:vAlign w:val="center"/>
          </w:tcPr>
          <w:p w14:paraId="784F4F6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54 502,16/-</w:t>
            </w:r>
          </w:p>
        </w:tc>
        <w:tc>
          <w:tcPr>
            <w:tcW w:w="1424" w:type="dxa"/>
            <w:vAlign w:val="center"/>
          </w:tcPr>
          <w:p w14:paraId="15A568B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5AF6072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3413A3B9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707CAD6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A15F16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11126B9F" w14:textId="77777777" w:rsidTr="00CB32EB">
        <w:tc>
          <w:tcPr>
            <w:tcW w:w="540" w:type="dxa"/>
            <w:vAlign w:val="center"/>
          </w:tcPr>
          <w:p w14:paraId="327AE07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9" w:type="dxa"/>
            <w:vAlign w:val="center"/>
          </w:tcPr>
          <w:p w14:paraId="2F01976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1580" w:type="dxa"/>
            <w:gridSpan w:val="2"/>
            <w:vAlign w:val="center"/>
          </w:tcPr>
          <w:p w14:paraId="6B1A65B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6EBE189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0DC3432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16F3522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</w:t>
            </w:r>
          </w:p>
        </w:tc>
        <w:tc>
          <w:tcPr>
            <w:tcW w:w="1424" w:type="dxa"/>
            <w:vAlign w:val="center"/>
          </w:tcPr>
          <w:p w14:paraId="0FA49EF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3972D43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брусчатка, </w:t>
            </w:r>
          </w:p>
          <w:p w14:paraId="054489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площадь – 477,0 кв.м</w:t>
            </w:r>
          </w:p>
        </w:tc>
        <w:tc>
          <w:tcPr>
            <w:tcW w:w="1425" w:type="dxa"/>
            <w:vAlign w:val="center"/>
          </w:tcPr>
          <w:p w14:paraId="316ABA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799 367,51/-</w:t>
            </w:r>
          </w:p>
        </w:tc>
        <w:tc>
          <w:tcPr>
            <w:tcW w:w="1424" w:type="dxa"/>
            <w:vAlign w:val="center"/>
          </w:tcPr>
          <w:p w14:paraId="6694102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593C1090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24" w:type="dxa"/>
            <w:vAlign w:val="center"/>
          </w:tcPr>
          <w:p w14:paraId="70545C3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 № 1 от 20.09.2019</w:t>
            </w:r>
          </w:p>
        </w:tc>
        <w:tc>
          <w:tcPr>
            <w:tcW w:w="1425" w:type="dxa"/>
            <w:vAlign w:val="center"/>
          </w:tcPr>
          <w:p w14:paraId="6F61DBF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184102B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60068B8E" w14:textId="77777777" w:rsidTr="00CB32EB">
        <w:tc>
          <w:tcPr>
            <w:tcW w:w="540" w:type="dxa"/>
            <w:vAlign w:val="center"/>
          </w:tcPr>
          <w:p w14:paraId="0AB7624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9" w:type="dxa"/>
            <w:vAlign w:val="center"/>
          </w:tcPr>
          <w:p w14:paraId="3841AAB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</w:p>
        </w:tc>
        <w:tc>
          <w:tcPr>
            <w:tcW w:w="1580" w:type="dxa"/>
            <w:gridSpan w:val="2"/>
            <w:vAlign w:val="center"/>
          </w:tcPr>
          <w:p w14:paraId="4A3DEF9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Гулькевичский район, ст-ца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Скобелевская, ул. Дружбы (от дома № 1 до ул. Октябрьской)</w:t>
            </w:r>
          </w:p>
        </w:tc>
        <w:tc>
          <w:tcPr>
            <w:tcW w:w="1424" w:type="dxa"/>
            <w:vAlign w:val="center"/>
          </w:tcPr>
          <w:p w14:paraId="451C480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6904BA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гравий, протяженность – 400 м, ширина  - 5 м</w:t>
            </w:r>
          </w:p>
        </w:tc>
        <w:tc>
          <w:tcPr>
            <w:tcW w:w="1425" w:type="dxa"/>
            <w:vAlign w:val="center"/>
          </w:tcPr>
          <w:p w14:paraId="75848D6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24" w:type="dxa"/>
            <w:vAlign w:val="center"/>
          </w:tcPr>
          <w:p w14:paraId="7932CC0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2CC9967D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424" w:type="dxa"/>
            <w:vAlign w:val="center"/>
          </w:tcPr>
          <w:p w14:paraId="4C9EF59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1425" w:type="dxa"/>
            <w:vAlign w:val="center"/>
          </w:tcPr>
          <w:p w14:paraId="0940032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7C51D6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13.03.2020 № 19)</w:t>
            </w:r>
          </w:p>
        </w:tc>
      </w:tr>
      <w:tr w:rsidR="00045602" w:rsidRPr="008343F1" w14:paraId="57C3C620" w14:textId="77777777" w:rsidTr="00CB32EB">
        <w:tc>
          <w:tcPr>
            <w:tcW w:w="540" w:type="dxa"/>
            <w:vAlign w:val="center"/>
          </w:tcPr>
          <w:p w14:paraId="76249FD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9" w:type="dxa"/>
            <w:vAlign w:val="center"/>
          </w:tcPr>
          <w:p w14:paraId="761448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по ул. Дружбы</w:t>
            </w:r>
          </w:p>
        </w:tc>
        <w:tc>
          <w:tcPr>
            <w:tcW w:w="1580" w:type="dxa"/>
            <w:gridSpan w:val="2"/>
            <w:vAlign w:val="center"/>
          </w:tcPr>
          <w:p w14:paraId="0326AC7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7DB3C3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74701B6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0BD7900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Дружбы </w:t>
            </w:r>
          </w:p>
          <w:p w14:paraId="67BD98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(от ул. Мира до </w:t>
            </w:r>
          </w:p>
          <w:p w14:paraId="6F9D35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424" w:type="dxa"/>
            <w:vAlign w:val="center"/>
          </w:tcPr>
          <w:p w14:paraId="7D141E2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07D5860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протяженность – 500 м </w:t>
            </w:r>
          </w:p>
        </w:tc>
        <w:tc>
          <w:tcPr>
            <w:tcW w:w="1425" w:type="dxa"/>
            <w:vAlign w:val="center"/>
          </w:tcPr>
          <w:p w14:paraId="258375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3F3FFA8E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147BFCDE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73A09DF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73D944AD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12C9E5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1F3EE839" w14:textId="77777777" w:rsidTr="00CB32EB">
        <w:tc>
          <w:tcPr>
            <w:tcW w:w="540" w:type="dxa"/>
            <w:vAlign w:val="center"/>
          </w:tcPr>
          <w:p w14:paraId="0C9494F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9" w:type="dxa"/>
            <w:vAlign w:val="center"/>
          </w:tcPr>
          <w:p w14:paraId="3B238B5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по</w:t>
            </w:r>
          </w:p>
          <w:p w14:paraId="5DA4761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Новой</w:t>
            </w:r>
          </w:p>
        </w:tc>
        <w:tc>
          <w:tcPr>
            <w:tcW w:w="1580" w:type="dxa"/>
            <w:gridSpan w:val="2"/>
            <w:vAlign w:val="center"/>
          </w:tcPr>
          <w:p w14:paraId="095458F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03E6673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391318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2C9821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424" w:type="dxa"/>
            <w:vAlign w:val="center"/>
          </w:tcPr>
          <w:p w14:paraId="635B81A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888DE3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– 530 м</w:t>
            </w:r>
          </w:p>
        </w:tc>
        <w:tc>
          <w:tcPr>
            <w:tcW w:w="1425" w:type="dxa"/>
            <w:vAlign w:val="center"/>
          </w:tcPr>
          <w:p w14:paraId="45C1F74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3D38AFC5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2BBE2E5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3CFC4C39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3605092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A3D5DA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3997D688" w14:textId="77777777" w:rsidTr="00CB32EB">
        <w:tc>
          <w:tcPr>
            <w:tcW w:w="540" w:type="dxa"/>
            <w:vAlign w:val="center"/>
          </w:tcPr>
          <w:p w14:paraId="4B5FA5A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  <w:vAlign w:val="center"/>
          </w:tcPr>
          <w:p w14:paraId="2F62D46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по ул. Октябрьской</w:t>
            </w:r>
          </w:p>
        </w:tc>
        <w:tc>
          <w:tcPr>
            <w:tcW w:w="1580" w:type="dxa"/>
            <w:gridSpan w:val="2"/>
            <w:vAlign w:val="center"/>
          </w:tcPr>
          <w:p w14:paraId="7D7C54D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25D027A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ий район, </w:t>
            </w:r>
          </w:p>
          <w:p w14:paraId="3D8F1B0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360D773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  <w:p w14:paraId="3DA393B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(от х. Борисов до </w:t>
            </w:r>
          </w:p>
          <w:p w14:paraId="476663F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пер. Молодежного </w:t>
            </w:r>
          </w:p>
          <w:p w14:paraId="3E15D31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ст-цы Скобелевской)</w:t>
            </w:r>
          </w:p>
        </w:tc>
        <w:tc>
          <w:tcPr>
            <w:tcW w:w="1424" w:type="dxa"/>
            <w:vAlign w:val="center"/>
          </w:tcPr>
          <w:p w14:paraId="664F394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5" w:type="dxa"/>
            <w:vAlign w:val="center"/>
          </w:tcPr>
          <w:p w14:paraId="0855F7B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–         2 000 м</w:t>
            </w:r>
          </w:p>
        </w:tc>
        <w:tc>
          <w:tcPr>
            <w:tcW w:w="1425" w:type="dxa"/>
            <w:vAlign w:val="center"/>
          </w:tcPr>
          <w:p w14:paraId="650C2E6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1F5CC484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4EBBE0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22E6676B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от 20.11.2020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425" w:type="dxa"/>
            <w:vAlign w:val="center"/>
          </w:tcPr>
          <w:p w14:paraId="7C1A28E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Скобелевское сельское поселение Гулькевичс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425" w:type="dxa"/>
            <w:vAlign w:val="center"/>
          </w:tcPr>
          <w:p w14:paraId="12A0B04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Перенесено в раздел 2 (постановление от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16.02.2024 г. № 4)</w:t>
            </w:r>
          </w:p>
        </w:tc>
      </w:tr>
      <w:tr w:rsidR="00045602" w:rsidRPr="008343F1" w14:paraId="3E13CCA0" w14:textId="77777777" w:rsidTr="00CB32EB">
        <w:tc>
          <w:tcPr>
            <w:tcW w:w="540" w:type="dxa"/>
            <w:vAlign w:val="center"/>
          </w:tcPr>
          <w:p w14:paraId="110DFC7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69" w:type="dxa"/>
            <w:vAlign w:val="center"/>
          </w:tcPr>
          <w:p w14:paraId="609B51F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по ул. Школьной</w:t>
            </w:r>
          </w:p>
        </w:tc>
        <w:tc>
          <w:tcPr>
            <w:tcW w:w="1580" w:type="dxa"/>
            <w:gridSpan w:val="2"/>
            <w:vAlign w:val="center"/>
          </w:tcPr>
          <w:p w14:paraId="41A58BA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Россия, Краснодарский край, </w:t>
            </w:r>
          </w:p>
          <w:p w14:paraId="06EACA8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Гулькевичский район, </w:t>
            </w:r>
          </w:p>
          <w:p w14:paraId="786950F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ст-ца Скобелевская,</w:t>
            </w:r>
          </w:p>
          <w:p w14:paraId="7B5535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14:paraId="0EEAD61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(от ул. Мира до </w:t>
            </w:r>
          </w:p>
          <w:p w14:paraId="6224FC3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424" w:type="dxa"/>
            <w:vAlign w:val="center"/>
          </w:tcPr>
          <w:p w14:paraId="3FEC901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716182F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– 406 м</w:t>
            </w:r>
          </w:p>
        </w:tc>
        <w:tc>
          <w:tcPr>
            <w:tcW w:w="1425" w:type="dxa"/>
            <w:vAlign w:val="center"/>
          </w:tcPr>
          <w:p w14:paraId="44EA6D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70781985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vAlign w:val="center"/>
          </w:tcPr>
          <w:p w14:paraId="4A7808D7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424" w:type="dxa"/>
            <w:vAlign w:val="center"/>
          </w:tcPr>
          <w:p w14:paraId="79F7EDF4" w14:textId="77777777" w:rsidR="00045602" w:rsidRPr="008343F1" w:rsidRDefault="00045602" w:rsidP="00CB32EB">
            <w:pPr>
              <w:jc w:val="center"/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инвентаризации от 20.11.2020 г.</w:t>
            </w:r>
          </w:p>
        </w:tc>
        <w:tc>
          <w:tcPr>
            <w:tcW w:w="1425" w:type="dxa"/>
            <w:vAlign w:val="center"/>
          </w:tcPr>
          <w:p w14:paraId="37709F47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769B478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Перенесено в раздел 2 (постановление от 16.02.2024 г. № 4)</w:t>
            </w:r>
          </w:p>
        </w:tc>
      </w:tr>
      <w:tr w:rsidR="00045602" w:rsidRPr="008343F1" w14:paraId="14B1169E" w14:textId="77777777" w:rsidTr="00CB32EB">
        <w:tc>
          <w:tcPr>
            <w:tcW w:w="540" w:type="dxa"/>
            <w:vAlign w:val="center"/>
          </w:tcPr>
          <w:p w14:paraId="189DF42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9" w:type="dxa"/>
            <w:vAlign w:val="center"/>
          </w:tcPr>
          <w:p w14:paraId="7EACA1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0" w:type="dxa"/>
            <w:gridSpan w:val="2"/>
            <w:vAlign w:val="center"/>
          </w:tcPr>
          <w:p w14:paraId="3FAF7AA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Краснодарский край, Гулькевичский район, х. Журавлев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ул. Молодежная, 12/1</w:t>
            </w:r>
          </w:p>
        </w:tc>
        <w:tc>
          <w:tcPr>
            <w:tcW w:w="1424" w:type="dxa"/>
            <w:vAlign w:val="center"/>
          </w:tcPr>
          <w:p w14:paraId="4A026ED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23:06:0903002:69</w:t>
            </w:r>
          </w:p>
        </w:tc>
        <w:tc>
          <w:tcPr>
            <w:tcW w:w="1425" w:type="dxa"/>
            <w:vAlign w:val="center"/>
          </w:tcPr>
          <w:p w14:paraId="5A6394E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878 кв.м</w:t>
            </w:r>
          </w:p>
        </w:tc>
        <w:tc>
          <w:tcPr>
            <w:tcW w:w="1425" w:type="dxa"/>
            <w:vAlign w:val="center"/>
          </w:tcPr>
          <w:p w14:paraId="39538D5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55618038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44 110,72</w:t>
            </w:r>
          </w:p>
        </w:tc>
        <w:tc>
          <w:tcPr>
            <w:tcW w:w="1425" w:type="dxa"/>
            <w:vAlign w:val="center"/>
          </w:tcPr>
          <w:p w14:paraId="1880C0B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24" w:type="dxa"/>
            <w:vAlign w:val="center"/>
          </w:tcPr>
          <w:p w14:paraId="1E6E9E5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14BDA310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Балашов Геннадий Викторович</w:t>
            </w:r>
          </w:p>
        </w:tc>
        <w:tc>
          <w:tcPr>
            <w:tcW w:w="1425" w:type="dxa"/>
            <w:vAlign w:val="center"/>
          </w:tcPr>
          <w:p w14:paraId="4A25516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</w:rPr>
              <w:t>Исключено (продано с торгов)</w:t>
            </w:r>
          </w:p>
        </w:tc>
      </w:tr>
      <w:tr w:rsidR="00045602" w:rsidRPr="008343F1" w14:paraId="6862F43C" w14:textId="77777777" w:rsidTr="00CB32EB">
        <w:tc>
          <w:tcPr>
            <w:tcW w:w="540" w:type="dxa"/>
            <w:vAlign w:val="center"/>
          </w:tcPr>
          <w:p w14:paraId="68BD6D5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9" w:type="dxa"/>
            <w:vAlign w:val="center"/>
          </w:tcPr>
          <w:p w14:paraId="4618501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80" w:type="dxa"/>
            <w:gridSpan w:val="2"/>
            <w:vAlign w:val="center"/>
          </w:tcPr>
          <w:p w14:paraId="2DC53FA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Краснодарский край, Гулькевичский район, х. Журавлев ул. Молодежная, 12/2</w:t>
            </w:r>
          </w:p>
        </w:tc>
        <w:tc>
          <w:tcPr>
            <w:tcW w:w="1424" w:type="dxa"/>
            <w:vAlign w:val="center"/>
          </w:tcPr>
          <w:p w14:paraId="03278D1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23:06:0903002:70</w:t>
            </w:r>
          </w:p>
        </w:tc>
        <w:tc>
          <w:tcPr>
            <w:tcW w:w="1425" w:type="dxa"/>
            <w:vAlign w:val="center"/>
          </w:tcPr>
          <w:p w14:paraId="1F5D41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1 129 кв.м</w:t>
            </w:r>
          </w:p>
        </w:tc>
        <w:tc>
          <w:tcPr>
            <w:tcW w:w="1425" w:type="dxa"/>
            <w:vAlign w:val="center"/>
          </w:tcPr>
          <w:p w14:paraId="57B1BB5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24" w:type="dxa"/>
            <w:vAlign w:val="center"/>
          </w:tcPr>
          <w:p w14:paraId="586C40EF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56 720,96</w:t>
            </w:r>
          </w:p>
        </w:tc>
        <w:tc>
          <w:tcPr>
            <w:tcW w:w="1425" w:type="dxa"/>
            <w:vAlign w:val="center"/>
          </w:tcPr>
          <w:p w14:paraId="4C03EC3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424" w:type="dxa"/>
            <w:vAlign w:val="center"/>
          </w:tcPr>
          <w:p w14:paraId="4D8AAAB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</w:rPr>
              <w:t xml:space="preserve">постановление от 03.10.2022 № 49 </w:t>
            </w:r>
          </w:p>
        </w:tc>
        <w:tc>
          <w:tcPr>
            <w:tcW w:w="1425" w:type="dxa"/>
            <w:vAlign w:val="center"/>
          </w:tcPr>
          <w:p w14:paraId="5BC3FE0E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Балашов Геннадий Викторович</w:t>
            </w:r>
          </w:p>
        </w:tc>
        <w:tc>
          <w:tcPr>
            <w:tcW w:w="1425" w:type="dxa"/>
            <w:vAlign w:val="center"/>
          </w:tcPr>
          <w:p w14:paraId="08F6352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</w:rPr>
              <w:t>Исключено (продано с торгов)</w:t>
            </w:r>
          </w:p>
        </w:tc>
      </w:tr>
      <w:tr w:rsidR="00045602" w:rsidRPr="008343F1" w14:paraId="2F0ED99B" w14:textId="77777777" w:rsidTr="00CB32EB">
        <w:tc>
          <w:tcPr>
            <w:tcW w:w="540" w:type="dxa"/>
            <w:vAlign w:val="center"/>
          </w:tcPr>
          <w:p w14:paraId="3740896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272374"/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9" w:type="dxa"/>
            <w:vAlign w:val="center"/>
          </w:tcPr>
          <w:p w14:paraId="41E4D61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низкого давления</w:t>
            </w:r>
          </w:p>
        </w:tc>
        <w:tc>
          <w:tcPr>
            <w:tcW w:w="1580" w:type="dxa"/>
            <w:gridSpan w:val="2"/>
            <w:vAlign w:val="center"/>
          </w:tcPr>
          <w:p w14:paraId="02F612BE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Краснодарский край, Гулькевичский район, х. Журавлев,</w:t>
            </w:r>
          </w:p>
          <w:p w14:paraId="3539A318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ул. Красная,</w:t>
            </w:r>
          </w:p>
          <w:p w14:paraId="7F329FA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24" w:type="dxa"/>
            <w:vAlign w:val="center"/>
          </w:tcPr>
          <w:p w14:paraId="54244CB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23:06:0903002:479</w:t>
            </w:r>
          </w:p>
        </w:tc>
        <w:tc>
          <w:tcPr>
            <w:tcW w:w="1425" w:type="dxa"/>
            <w:vAlign w:val="center"/>
          </w:tcPr>
          <w:p w14:paraId="0F9F1F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–            1 841 м</w:t>
            </w:r>
          </w:p>
        </w:tc>
        <w:tc>
          <w:tcPr>
            <w:tcW w:w="1425" w:type="dxa"/>
            <w:vAlign w:val="center"/>
          </w:tcPr>
          <w:p w14:paraId="6699C4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2675174,28</w:t>
            </w:r>
          </w:p>
        </w:tc>
        <w:tc>
          <w:tcPr>
            <w:tcW w:w="1424" w:type="dxa"/>
            <w:vAlign w:val="center"/>
          </w:tcPr>
          <w:p w14:paraId="3424D0E1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2675174,28</w:t>
            </w:r>
          </w:p>
        </w:tc>
        <w:tc>
          <w:tcPr>
            <w:tcW w:w="1425" w:type="dxa"/>
            <w:vAlign w:val="center"/>
          </w:tcPr>
          <w:p w14:paraId="036E093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24" w:type="dxa"/>
            <w:vAlign w:val="center"/>
          </w:tcPr>
          <w:p w14:paraId="2F64C67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Решение Гулькевичского районного суда от 13.07.2022 г. по делу № 2-1570/2022</w:t>
            </w:r>
          </w:p>
        </w:tc>
        <w:tc>
          <w:tcPr>
            <w:tcW w:w="1425" w:type="dxa"/>
            <w:vAlign w:val="center"/>
          </w:tcPr>
          <w:p w14:paraId="481EBF9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EA9B19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25.10.2022 № 56)</w:t>
            </w:r>
          </w:p>
        </w:tc>
      </w:tr>
      <w:tr w:rsidR="00045602" w:rsidRPr="008343F1" w14:paraId="20848CC5" w14:textId="77777777" w:rsidTr="00CB32EB">
        <w:tc>
          <w:tcPr>
            <w:tcW w:w="540" w:type="dxa"/>
            <w:vAlign w:val="center"/>
          </w:tcPr>
          <w:p w14:paraId="67BECA6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9" w:type="dxa"/>
            <w:vAlign w:val="center"/>
          </w:tcPr>
          <w:p w14:paraId="1D689D8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низкого давления</w:t>
            </w:r>
          </w:p>
        </w:tc>
        <w:tc>
          <w:tcPr>
            <w:tcW w:w="1580" w:type="dxa"/>
            <w:gridSpan w:val="2"/>
            <w:vAlign w:val="center"/>
          </w:tcPr>
          <w:p w14:paraId="516F128A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Гулькевичский р-н, х. Спорный,</w:t>
            </w:r>
          </w:p>
          <w:p w14:paraId="2D27063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424" w:type="dxa"/>
            <w:vAlign w:val="center"/>
          </w:tcPr>
          <w:p w14:paraId="4D26036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23:06:0903003:403</w:t>
            </w:r>
          </w:p>
        </w:tc>
        <w:tc>
          <w:tcPr>
            <w:tcW w:w="1425" w:type="dxa"/>
            <w:vAlign w:val="center"/>
          </w:tcPr>
          <w:p w14:paraId="465E8D8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Протяженность –              1 206 м</w:t>
            </w:r>
          </w:p>
        </w:tc>
        <w:tc>
          <w:tcPr>
            <w:tcW w:w="1425" w:type="dxa"/>
            <w:vAlign w:val="center"/>
          </w:tcPr>
          <w:p w14:paraId="3468EDA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1752449,85</w:t>
            </w:r>
          </w:p>
        </w:tc>
        <w:tc>
          <w:tcPr>
            <w:tcW w:w="1424" w:type="dxa"/>
            <w:vAlign w:val="center"/>
          </w:tcPr>
          <w:p w14:paraId="3871150D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1752449,85</w:t>
            </w:r>
          </w:p>
        </w:tc>
        <w:tc>
          <w:tcPr>
            <w:tcW w:w="1425" w:type="dxa"/>
            <w:vAlign w:val="center"/>
          </w:tcPr>
          <w:p w14:paraId="65416C36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24" w:type="dxa"/>
            <w:vAlign w:val="center"/>
          </w:tcPr>
          <w:p w14:paraId="19E1415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Решение Гулькевичского районного суда от 11.07.2022 г. по делу № 2-1594/2022</w:t>
            </w:r>
          </w:p>
        </w:tc>
        <w:tc>
          <w:tcPr>
            <w:tcW w:w="1425" w:type="dxa"/>
            <w:vAlign w:val="center"/>
          </w:tcPr>
          <w:p w14:paraId="719370E7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405F3BC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25.10.2022 № 56)</w:t>
            </w:r>
          </w:p>
        </w:tc>
      </w:tr>
      <w:tr w:rsidR="00045602" w:rsidRPr="008343F1" w14:paraId="079BCFAC" w14:textId="77777777" w:rsidTr="00CB32EB">
        <w:tc>
          <w:tcPr>
            <w:tcW w:w="540" w:type="dxa"/>
            <w:vAlign w:val="center"/>
          </w:tcPr>
          <w:p w14:paraId="18192EB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9" w:type="dxa"/>
            <w:vAlign w:val="center"/>
          </w:tcPr>
          <w:p w14:paraId="19230C50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низкого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давления</w:t>
            </w:r>
          </w:p>
        </w:tc>
        <w:tc>
          <w:tcPr>
            <w:tcW w:w="1580" w:type="dxa"/>
            <w:gridSpan w:val="2"/>
            <w:vAlign w:val="center"/>
          </w:tcPr>
          <w:p w14:paraId="709C1201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Краснодарский край, Гулькевичский р-н, ст-ца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Скобелевская по ул. Мира от ШГРП № 2 до жилого дома № 91</w:t>
            </w:r>
          </w:p>
        </w:tc>
        <w:tc>
          <w:tcPr>
            <w:tcW w:w="1424" w:type="dxa"/>
            <w:vAlign w:val="center"/>
          </w:tcPr>
          <w:p w14:paraId="2E6BB25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lastRenderedPageBreak/>
              <w:t>23:06:0904016:685</w:t>
            </w:r>
          </w:p>
        </w:tc>
        <w:tc>
          <w:tcPr>
            <w:tcW w:w="1425" w:type="dxa"/>
            <w:vAlign w:val="center"/>
          </w:tcPr>
          <w:p w14:paraId="74A6795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>Протяженность – 151 м</w:t>
            </w:r>
          </w:p>
        </w:tc>
        <w:tc>
          <w:tcPr>
            <w:tcW w:w="1425" w:type="dxa"/>
            <w:vAlign w:val="center"/>
          </w:tcPr>
          <w:p w14:paraId="318908F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>148185,84</w:t>
            </w:r>
          </w:p>
        </w:tc>
        <w:tc>
          <w:tcPr>
            <w:tcW w:w="1424" w:type="dxa"/>
            <w:vAlign w:val="center"/>
          </w:tcPr>
          <w:p w14:paraId="7129E5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>148185,84</w:t>
            </w:r>
          </w:p>
        </w:tc>
        <w:tc>
          <w:tcPr>
            <w:tcW w:w="1425" w:type="dxa"/>
            <w:vAlign w:val="center"/>
          </w:tcPr>
          <w:p w14:paraId="6F500CE0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1424" w:type="dxa"/>
            <w:vAlign w:val="center"/>
          </w:tcPr>
          <w:p w14:paraId="6D0AD84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 xml:space="preserve">Решение Гулькевичского районного суда от </w:t>
            </w:r>
            <w:r w:rsidRPr="008343F1">
              <w:rPr>
                <w:rFonts w:ascii="Times New Roman" w:hAnsi="Times New Roman"/>
              </w:rPr>
              <w:lastRenderedPageBreak/>
              <w:t>13.07.2023 г. по делу № 2-1616/2023</w:t>
            </w:r>
          </w:p>
        </w:tc>
        <w:tc>
          <w:tcPr>
            <w:tcW w:w="1425" w:type="dxa"/>
            <w:vAlign w:val="center"/>
          </w:tcPr>
          <w:p w14:paraId="5418BD3D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lastRenderedPageBreak/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5420C11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(постановление от 05.09.2023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42)</w:t>
            </w:r>
          </w:p>
        </w:tc>
      </w:tr>
      <w:tr w:rsidR="00045602" w:rsidRPr="008343F1" w14:paraId="422F5D34" w14:textId="77777777" w:rsidTr="00CB32EB">
        <w:tc>
          <w:tcPr>
            <w:tcW w:w="540" w:type="dxa"/>
            <w:vAlign w:val="center"/>
          </w:tcPr>
          <w:p w14:paraId="7F7A9DD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69" w:type="dxa"/>
            <w:vAlign w:val="center"/>
          </w:tcPr>
          <w:p w14:paraId="1E05852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без покрытия </w:t>
            </w:r>
          </w:p>
          <w:p w14:paraId="54D26A1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(грунтовые)</w:t>
            </w:r>
          </w:p>
        </w:tc>
        <w:tc>
          <w:tcPr>
            <w:tcW w:w="1580" w:type="dxa"/>
            <w:gridSpan w:val="2"/>
            <w:vAlign w:val="center"/>
          </w:tcPr>
          <w:p w14:paraId="273D837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х. Сергеевский, </w:t>
            </w:r>
          </w:p>
          <w:p w14:paraId="7DE88CFE" w14:textId="77777777" w:rsidR="00045602" w:rsidRPr="008343F1" w:rsidRDefault="00045602" w:rsidP="00CB32E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424" w:type="dxa"/>
            <w:vAlign w:val="center"/>
          </w:tcPr>
          <w:p w14:paraId="5D75F1A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vAlign w:val="center"/>
          </w:tcPr>
          <w:p w14:paraId="10C42D1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грунт- протяженность –  700 м</w:t>
            </w:r>
          </w:p>
        </w:tc>
        <w:tc>
          <w:tcPr>
            <w:tcW w:w="1425" w:type="dxa"/>
            <w:vAlign w:val="center"/>
          </w:tcPr>
          <w:p w14:paraId="5101D51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>1/0</w:t>
            </w:r>
          </w:p>
        </w:tc>
        <w:tc>
          <w:tcPr>
            <w:tcW w:w="1424" w:type="dxa"/>
            <w:vAlign w:val="center"/>
          </w:tcPr>
          <w:p w14:paraId="4E59C7F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vAlign w:val="center"/>
          </w:tcPr>
          <w:p w14:paraId="655980C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1424" w:type="dxa"/>
            <w:vAlign w:val="center"/>
          </w:tcPr>
          <w:p w14:paraId="35AD827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инвентаризации от 16.02.2024 </w:t>
            </w:r>
          </w:p>
        </w:tc>
        <w:tc>
          <w:tcPr>
            <w:tcW w:w="1425" w:type="dxa"/>
            <w:vAlign w:val="center"/>
          </w:tcPr>
          <w:p w14:paraId="5C740AD1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</w:rPr>
            </w:pPr>
            <w:r w:rsidRPr="008343F1">
              <w:rPr>
                <w:rFonts w:ascii="Times New Roman" w:hAnsi="Times New Roman" w:cs="Times New Roman"/>
              </w:rPr>
              <w:t>Скобелевское сельское поселение Гулькевичского района</w:t>
            </w:r>
          </w:p>
        </w:tc>
        <w:tc>
          <w:tcPr>
            <w:tcW w:w="1425" w:type="dxa"/>
            <w:vAlign w:val="center"/>
          </w:tcPr>
          <w:p w14:paraId="6ACFD51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Казна (постановление от 16.02.2024 № 3)</w:t>
            </w:r>
          </w:p>
        </w:tc>
      </w:tr>
      <w:bookmarkEnd w:id="0"/>
    </w:tbl>
    <w:p w14:paraId="2E17590D" w14:textId="77777777" w:rsidR="00045602" w:rsidRPr="008343F1" w:rsidRDefault="00045602" w:rsidP="000456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C0144C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 xml:space="preserve">Раздел 2. Сведения о муниципальном движимом и ином имуществе, </w:t>
      </w:r>
    </w:p>
    <w:p w14:paraId="73D799DF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не относящемся к недвижимым и движимым вещам</w:t>
      </w:r>
    </w:p>
    <w:p w14:paraId="3137004A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126"/>
        <w:gridCol w:w="2693"/>
        <w:gridCol w:w="2268"/>
        <w:gridCol w:w="2552"/>
      </w:tblGrid>
      <w:tr w:rsidR="00045602" w:rsidRPr="008343F1" w14:paraId="6C92E401" w14:textId="77777777" w:rsidTr="00CB32EB">
        <w:tc>
          <w:tcPr>
            <w:tcW w:w="540" w:type="dxa"/>
            <w:vAlign w:val="center"/>
          </w:tcPr>
          <w:p w14:paraId="2612EF8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7BBCF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29" w:type="dxa"/>
            <w:vAlign w:val="center"/>
          </w:tcPr>
          <w:p w14:paraId="090C84E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01" w:type="dxa"/>
            <w:vAlign w:val="center"/>
          </w:tcPr>
          <w:p w14:paraId="405273F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26" w:type="dxa"/>
            <w:vAlign w:val="center"/>
          </w:tcPr>
          <w:p w14:paraId="3637CED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  <w:vAlign w:val="center"/>
          </w:tcPr>
          <w:p w14:paraId="16067DC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vAlign w:val="center"/>
          </w:tcPr>
          <w:p w14:paraId="1213D7D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52" w:type="dxa"/>
            <w:vAlign w:val="center"/>
          </w:tcPr>
          <w:p w14:paraId="1E4C34D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45602" w:rsidRPr="008343F1" w14:paraId="3919BA9F" w14:textId="77777777" w:rsidTr="00CB32EB">
        <w:tc>
          <w:tcPr>
            <w:tcW w:w="540" w:type="dxa"/>
            <w:vAlign w:val="center"/>
          </w:tcPr>
          <w:p w14:paraId="5A41EF6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2E8A11C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оповещения</w:t>
            </w:r>
          </w:p>
        </w:tc>
        <w:tc>
          <w:tcPr>
            <w:tcW w:w="1701" w:type="dxa"/>
            <w:vAlign w:val="center"/>
          </w:tcPr>
          <w:p w14:paraId="01D873C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1/-</w:t>
            </w:r>
          </w:p>
        </w:tc>
        <w:tc>
          <w:tcPr>
            <w:tcW w:w="2126" w:type="dxa"/>
            <w:vAlign w:val="center"/>
          </w:tcPr>
          <w:p w14:paraId="67DD8E00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14.12.2011</w:t>
            </w:r>
          </w:p>
        </w:tc>
        <w:tc>
          <w:tcPr>
            <w:tcW w:w="2693" w:type="dxa"/>
            <w:vAlign w:val="center"/>
          </w:tcPr>
          <w:p w14:paraId="399D7C8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подряда на установку пожарной сигнализации и системы оповещения и управления эвакуацией при пожаре 14.12.2011</w:t>
            </w:r>
          </w:p>
        </w:tc>
        <w:tc>
          <w:tcPr>
            <w:tcW w:w="2268" w:type="dxa"/>
            <w:vAlign w:val="center"/>
          </w:tcPr>
          <w:p w14:paraId="69BE3DE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администрация Скобелевского </w:t>
            </w:r>
          </w:p>
          <w:p w14:paraId="425A778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14:paraId="23A7518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14:paraId="64EE79D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2BC4D48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B2F09A8" w14:textId="77777777" w:rsidTr="00CB32EB">
        <w:tc>
          <w:tcPr>
            <w:tcW w:w="540" w:type="dxa"/>
            <w:vAlign w:val="center"/>
          </w:tcPr>
          <w:p w14:paraId="2B194A7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  <w:vAlign w:val="center"/>
          </w:tcPr>
          <w:p w14:paraId="044A95D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  <w:p w14:paraId="3C6428E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ст. Скобелевская, </w:t>
            </w:r>
          </w:p>
          <w:p w14:paraId="6983370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vAlign w:val="center"/>
          </w:tcPr>
          <w:p w14:paraId="69E22DE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28 500/-</w:t>
            </w:r>
          </w:p>
        </w:tc>
        <w:tc>
          <w:tcPr>
            <w:tcW w:w="2126" w:type="dxa"/>
            <w:vAlign w:val="center"/>
          </w:tcPr>
          <w:p w14:paraId="2508D40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  <w:tc>
          <w:tcPr>
            <w:tcW w:w="2693" w:type="dxa"/>
            <w:vAlign w:val="center"/>
          </w:tcPr>
          <w:p w14:paraId="5EBA34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2883DCE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65BDDCF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3FD2A3C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0EE2F8E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администрация Скобелевского </w:t>
            </w:r>
          </w:p>
          <w:p w14:paraId="3473219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14:paraId="3FDD554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91C9AE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4970105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37AA5B6" w14:textId="77777777" w:rsidTr="00CB32EB">
        <w:tc>
          <w:tcPr>
            <w:tcW w:w="540" w:type="dxa"/>
            <w:vAlign w:val="center"/>
          </w:tcPr>
          <w:p w14:paraId="0692532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368C4F2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1701" w:type="dxa"/>
            <w:vAlign w:val="center"/>
          </w:tcPr>
          <w:p w14:paraId="3FC4E15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114 555/-</w:t>
            </w:r>
          </w:p>
        </w:tc>
        <w:tc>
          <w:tcPr>
            <w:tcW w:w="2126" w:type="dxa"/>
            <w:vAlign w:val="center"/>
          </w:tcPr>
          <w:p w14:paraId="7F06529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  <w:tc>
          <w:tcPr>
            <w:tcW w:w="2693" w:type="dxa"/>
            <w:vAlign w:val="center"/>
          </w:tcPr>
          <w:p w14:paraId="309C938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01D5506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6F7970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20CABD3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1CCACD1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2B29BAF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Скобелевского </w:t>
            </w:r>
          </w:p>
          <w:p w14:paraId="7AF6CC5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14:paraId="6909A59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3223052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0489547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0A51892A" w14:textId="77777777" w:rsidTr="00CB32EB">
        <w:tc>
          <w:tcPr>
            <w:tcW w:w="540" w:type="dxa"/>
            <w:vAlign w:val="center"/>
          </w:tcPr>
          <w:p w14:paraId="3334055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6DBDCCB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Качалка</w:t>
            </w:r>
          </w:p>
        </w:tc>
        <w:tc>
          <w:tcPr>
            <w:tcW w:w="1701" w:type="dxa"/>
            <w:vAlign w:val="center"/>
          </w:tcPr>
          <w:p w14:paraId="2563A13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22 000/-</w:t>
            </w:r>
          </w:p>
        </w:tc>
        <w:tc>
          <w:tcPr>
            <w:tcW w:w="2126" w:type="dxa"/>
            <w:vAlign w:val="center"/>
          </w:tcPr>
          <w:p w14:paraId="7A2B691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  <w:tc>
          <w:tcPr>
            <w:tcW w:w="2693" w:type="dxa"/>
            <w:vAlign w:val="center"/>
          </w:tcPr>
          <w:p w14:paraId="6E6C13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решение 60 сессии 2 созыва Совета </w:t>
            </w:r>
          </w:p>
          <w:p w14:paraId="432BE54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Скобелевского</w:t>
            </w:r>
          </w:p>
          <w:p w14:paraId="0606C8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4D44DB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2 от 26.09.2013</w:t>
            </w:r>
          </w:p>
        </w:tc>
        <w:tc>
          <w:tcPr>
            <w:tcW w:w="2268" w:type="dxa"/>
            <w:vAlign w:val="center"/>
          </w:tcPr>
          <w:p w14:paraId="65B193F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6885C5D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Скобелевского </w:t>
            </w:r>
          </w:p>
          <w:p w14:paraId="6F04A16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</w:p>
          <w:p w14:paraId="1FB0B86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599EDBB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Гулькевичского района</w:t>
            </w:r>
          </w:p>
        </w:tc>
        <w:tc>
          <w:tcPr>
            <w:tcW w:w="2552" w:type="dxa"/>
            <w:vAlign w:val="center"/>
          </w:tcPr>
          <w:p w14:paraId="3E602AA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4AB4B7D3" w14:textId="77777777" w:rsidTr="00CB32EB">
        <w:tc>
          <w:tcPr>
            <w:tcW w:w="540" w:type="dxa"/>
            <w:vAlign w:val="center"/>
          </w:tcPr>
          <w:p w14:paraId="7507B5B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14:paraId="43D34D2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Комплексный генеральный план</w:t>
            </w:r>
          </w:p>
          <w:p w14:paraId="1C43AE0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поселения Гулькевичского района</w:t>
            </w:r>
          </w:p>
        </w:tc>
        <w:tc>
          <w:tcPr>
            <w:tcW w:w="1701" w:type="dxa"/>
            <w:vAlign w:val="center"/>
          </w:tcPr>
          <w:p w14:paraId="6B77383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1 287 170/-</w:t>
            </w:r>
          </w:p>
        </w:tc>
        <w:tc>
          <w:tcPr>
            <w:tcW w:w="2126" w:type="dxa"/>
            <w:vAlign w:val="center"/>
          </w:tcPr>
          <w:p w14:paraId="57B4D71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ABAAD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решение сессии </w:t>
            </w:r>
          </w:p>
        </w:tc>
        <w:tc>
          <w:tcPr>
            <w:tcW w:w="2268" w:type="dxa"/>
            <w:vAlign w:val="center"/>
          </w:tcPr>
          <w:p w14:paraId="07C53FF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5339C0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17F4B1D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156AED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157F2B8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682080B5" w14:textId="77777777" w:rsidTr="00CB32EB">
        <w:tc>
          <w:tcPr>
            <w:tcW w:w="540" w:type="dxa"/>
            <w:vAlign w:val="center"/>
          </w:tcPr>
          <w:p w14:paraId="11FCE9D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14:paraId="2EA32B2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Автомобиль ВАЗ </w:t>
            </w:r>
          </w:p>
          <w:p w14:paraId="44BA64E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21063 гос. номер Н641ТХ23 1994 год выпуска</w:t>
            </w:r>
          </w:p>
        </w:tc>
        <w:tc>
          <w:tcPr>
            <w:tcW w:w="1701" w:type="dxa"/>
            <w:vAlign w:val="center"/>
          </w:tcPr>
          <w:p w14:paraId="3DBE02E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40 341,00/</w:t>
            </w:r>
          </w:p>
          <w:p w14:paraId="3D8243F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40 341,00</w:t>
            </w:r>
          </w:p>
        </w:tc>
        <w:tc>
          <w:tcPr>
            <w:tcW w:w="2126" w:type="dxa"/>
            <w:vAlign w:val="center"/>
          </w:tcPr>
          <w:p w14:paraId="497631B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02.02.2007</w:t>
            </w:r>
          </w:p>
        </w:tc>
        <w:tc>
          <w:tcPr>
            <w:tcW w:w="2693" w:type="dxa"/>
            <w:vAlign w:val="center"/>
          </w:tcPr>
          <w:p w14:paraId="565E5BA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7CEDE5A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D906AB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385C000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C79A97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267186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22 сессии 2 созыва от 25.02.2011 № 6)</w:t>
            </w:r>
          </w:p>
        </w:tc>
      </w:tr>
      <w:tr w:rsidR="00045602" w:rsidRPr="008343F1" w14:paraId="57D3F33B" w14:textId="77777777" w:rsidTr="00CB32EB">
        <w:tc>
          <w:tcPr>
            <w:tcW w:w="540" w:type="dxa"/>
            <w:vAlign w:val="center"/>
          </w:tcPr>
          <w:p w14:paraId="41F696A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14:paraId="2BFEDBB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Автомобиль «Москвич 2141» гос. номер 75024 КНБ 1992 год выпуска</w:t>
            </w:r>
          </w:p>
        </w:tc>
        <w:tc>
          <w:tcPr>
            <w:tcW w:w="1701" w:type="dxa"/>
            <w:vAlign w:val="center"/>
          </w:tcPr>
          <w:p w14:paraId="6B3FBAC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185 915,00/</w:t>
            </w:r>
          </w:p>
          <w:p w14:paraId="06EDEA3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185 915,00</w:t>
            </w:r>
          </w:p>
        </w:tc>
        <w:tc>
          <w:tcPr>
            <w:tcW w:w="2126" w:type="dxa"/>
            <w:vAlign w:val="center"/>
          </w:tcPr>
          <w:p w14:paraId="704026F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693" w:type="dxa"/>
            <w:vAlign w:val="center"/>
          </w:tcPr>
          <w:p w14:paraId="68238E6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371BA42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A75E4C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57D69A5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5EEC7CC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17B074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(решение 22 сессии 2 созыва от 25.02.2011 № 6)</w:t>
            </w:r>
          </w:p>
        </w:tc>
      </w:tr>
      <w:tr w:rsidR="00045602" w:rsidRPr="008343F1" w14:paraId="655939A5" w14:textId="77777777" w:rsidTr="00CB32EB">
        <w:tc>
          <w:tcPr>
            <w:tcW w:w="540" w:type="dxa"/>
            <w:vAlign w:val="center"/>
          </w:tcPr>
          <w:p w14:paraId="79270B9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14:paraId="69F505B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Трактор Т-25 КО 712 </w:t>
            </w:r>
          </w:p>
          <w:p w14:paraId="77E9E19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гос. номер 38-85 ШЖ23 1997 год выпуска</w:t>
            </w:r>
          </w:p>
        </w:tc>
        <w:tc>
          <w:tcPr>
            <w:tcW w:w="1701" w:type="dxa"/>
            <w:vAlign w:val="center"/>
          </w:tcPr>
          <w:p w14:paraId="6281994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41 900,00/</w:t>
            </w:r>
          </w:p>
          <w:p w14:paraId="20E2373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41 900,00</w:t>
            </w:r>
          </w:p>
        </w:tc>
        <w:tc>
          <w:tcPr>
            <w:tcW w:w="2126" w:type="dxa"/>
            <w:vAlign w:val="center"/>
          </w:tcPr>
          <w:p w14:paraId="216C636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02.02.2007</w:t>
            </w:r>
          </w:p>
        </w:tc>
        <w:tc>
          <w:tcPr>
            <w:tcW w:w="2693" w:type="dxa"/>
            <w:vAlign w:val="center"/>
          </w:tcPr>
          <w:p w14:paraId="562EA2B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</w:t>
            </w:r>
          </w:p>
        </w:tc>
        <w:tc>
          <w:tcPr>
            <w:tcW w:w="2268" w:type="dxa"/>
            <w:vAlign w:val="center"/>
          </w:tcPr>
          <w:p w14:paraId="56250BB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63F3F0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2361B75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76C2C57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91D552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2E7174DB" w14:textId="77777777" w:rsidTr="00CB32EB">
        <w:tc>
          <w:tcPr>
            <w:tcW w:w="540" w:type="dxa"/>
            <w:vAlign w:val="center"/>
          </w:tcPr>
          <w:p w14:paraId="2B0565C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vAlign w:val="center"/>
          </w:tcPr>
          <w:p w14:paraId="091E604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Трактор «Беларус 82.1» гос. номер 23 УН 8710 2007 год выпуска</w:t>
            </w:r>
          </w:p>
        </w:tc>
        <w:tc>
          <w:tcPr>
            <w:tcW w:w="1701" w:type="dxa"/>
            <w:vAlign w:val="center"/>
          </w:tcPr>
          <w:p w14:paraId="6D606D9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525 000,00/</w:t>
            </w:r>
          </w:p>
          <w:p w14:paraId="275925F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204 898,39</w:t>
            </w:r>
          </w:p>
        </w:tc>
        <w:tc>
          <w:tcPr>
            <w:tcW w:w="2126" w:type="dxa"/>
            <w:vAlign w:val="center"/>
          </w:tcPr>
          <w:p w14:paraId="2212C5D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26.12.2007</w:t>
            </w:r>
          </w:p>
        </w:tc>
        <w:tc>
          <w:tcPr>
            <w:tcW w:w="2693" w:type="dxa"/>
            <w:vAlign w:val="center"/>
          </w:tcPr>
          <w:p w14:paraId="453D3AD3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</w:t>
            </w:r>
          </w:p>
        </w:tc>
        <w:tc>
          <w:tcPr>
            <w:tcW w:w="2268" w:type="dxa"/>
            <w:vAlign w:val="center"/>
          </w:tcPr>
          <w:p w14:paraId="5906897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AD3974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525E855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0F2DFD4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25B2A4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26 сессии 1 созыва         от 24.08.2007 № 10)</w:t>
            </w:r>
          </w:p>
        </w:tc>
      </w:tr>
      <w:tr w:rsidR="00045602" w:rsidRPr="008343F1" w14:paraId="70A2EA9E" w14:textId="77777777" w:rsidTr="00CB32EB">
        <w:tc>
          <w:tcPr>
            <w:tcW w:w="540" w:type="dxa"/>
            <w:vAlign w:val="center"/>
          </w:tcPr>
          <w:p w14:paraId="519CBCA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vAlign w:val="center"/>
          </w:tcPr>
          <w:p w14:paraId="04FEAE1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Остановочный </w:t>
            </w:r>
          </w:p>
          <w:p w14:paraId="3968494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комплекс-1</w:t>
            </w:r>
          </w:p>
        </w:tc>
        <w:tc>
          <w:tcPr>
            <w:tcW w:w="1701" w:type="dxa"/>
            <w:vAlign w:val="center"/>
          </w:tcPr>
          <w:p w14:paraId="70D0A5E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30 000,00/</w:t>
            </w:r>
          </w:p>
          <w:p w14:paraId="0F7958B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vAlign w:val="center"/>
          </w:tcPr>
          <w:p w14:paraId="3D4D87E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22.08.2012</w:t>
            </w:r>
          </w:p>
        </w:tc>
        <w:tc>
          <w:tcPr>
            <w:tcW w:w="2693" w:type="dxa"/>
            <w:vAlign w:val="center"/>
          </w:tcPr>
          <w:p w14:paraId="62636276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19C535E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3DB12A5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50B151F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DA3850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4533D5E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F216DBC" w14:textId="77777777" w:rsidTr="00CB32EB">
        <w:tc>
          <w:tcPr>
            <w:tcW w:w="540" w:type="dxa"/>
            <w:vAlign w:val="center"/>
          </w:tcPr>
          <w:p w14:paraId="350FA37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vAlign w:val="center"/>
          </w:tcPr>
          <w:p w14:paraId="33FECDA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Остановочный </w:t>
            </w:r>
          </w:p>
          <w:p w14:paraId="5123FC5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комплекс-2</w:t>
            </w:r>
          </w:p>
        </w:tc>
        <w:tc>
          <w:tcPr>
            <w:tcW w:w="1701" w:type="dxa"/>
            <w:vAlign w:val="center"/>
          </w:tcPr>
          <w:p w14:paraId="6C95A2A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30 000,00/</w:t>
            </w:r>
          </w:p>
          <w:p w14:paraId="438DA7D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2126" w:type="dxa"/>
            <w:vAlign w:val="center"/>
          </w:tcPr>
          <w:p w14:paraId="2C6D1F4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22.08.2012</w:t>
            </w:r>
          </w:p>
        </w:tc>
        <w:tc>
          <w:tcPr>
            <w:tcW w:w="2693" w:type="dxa"/>
            <w:vAlign w:val="center"/>
          </w:tcPr>
          <w:p w14:paraId="7154B7E8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5A20416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227B066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64B2924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1A1E83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B5536B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602" w:rsidRPr="008343F1" w14:paraId="700D102B" w14:textId="77777777" w:rsidTr="00CB32EB">
        <w:tc>
          <w:tcPr>
            <w:tcW w:w="540" w:type="dxa"/>
            <w:vAlign w:val="center"/>
          </w:tcPr>
          <w:p w14:paraId="407BC24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vAlign w:val="center"/>
          </w:tcPr>
          <w:p w14:paraId="66D8F6B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Ноутбук  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Aser Aspire</w:t>
            </w:r>
          </w:p>
        </w:tc>
        <w:tc>
          <w:tcPr>
            <w:tcW w:w="1701" w:type="dxa"/>
            <w:vAlign w:val="center"/>
          </w:tcPr>
          <w:p w14:paraId="2C7E551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37 419,00/</w:t>
            </w:r>
          </w:p>
          <w:p w14:paraId="05929E6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37 419,00</w:t>
            </w:r>
          </w:p>
        </w:tc>
        <w:tc>
          <w:tcPr>
            <w:tcW w:w="2126" w:type="dxa"/>
            <w:vAlign w:val="center"/>
          </w:tcPr>
          <w:p w14:paraId="64D2DF5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24.12.2009</w:t>
            </w:r>
          </w:p>
        </w:tc>
        <w:tc>
          <w:tcPr>
            <w:tcW w:w="2693" w:type="dxa"/>
            <w:vAlign w:val="center"/>
          </w:tcPr>
          <w:p w14:paraId="08CE8F88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77650B1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A67D53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7C6B60B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E694BA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688922E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13FD0B23" w14:textId="77777777" w:rsidTr="00CB32EB">
        <w:tc>
          <w:tcPr>
            <w:tcW w:w="540" w:type="dxa"/>
            <w:vAlign w:val="center"/>
          </w:tcPr>
          <w:p w14:paraId="4032456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vAlign w:val="center"/>
          </w:tcPr>
          <w:p w14:paraId="639E073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Packard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>15.6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AMDA8 </w:t>
            </w:r>
          </w:p>
        </w:tc>
        <w:tc>
          <w:tcPr>
            <w:tcW w:w="1701" w:type="dxa"/>
            <w:vAlign w:val="center"/>
          </w:tcPr>
          <w:p w14:paraId="4086BD2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20 787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>,00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14:paraId="0C13D05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20 787</w:t>
            </w:r>
            <w:r w:rsidRPr="008343F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vAlign w:val="center"/>
          </w:tcPr>
          <w:p w14:paraId="6F2CA2D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11.06.2013</w:t>
            </w:r>
          </w:p>
        </w:tc>
        <w:tc>
          <w:tcPr>
            <w:tcW w:w="2693" w:type="dxa"/>
            <w:vAlign w:val="center"/>
          </w:tcPr>
          <w:p w14:paraId="1E713C3A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7920303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2E7BD0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</w:t>
            </w:r>
          </w:p>
          <w:p w14:paraId="6F4C5F6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5FF40D4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0ADBB7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045602" w:rsidRPr="008343F1" w14:paraId="03BDEC70" w14:textId="77777777" w:rsidTr="00CB32EB">
        <w:tc>
          <w:tcPr>
            <w:tcW w:w="540" w:type="dxa"/>
            <w:vAlign w:val="center"/>
          </w:tcPr>
          <w:p w14:paraId="6DA107D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vAlign w:val="center"/>
          </w:tcPr>
          <w:p w14:paraId="55B5CF6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701" w:type="dxa"/>
            <w:vAlign w:val="center"/>
          </w:tcPr>
          <w:p w14:paraId="3AE3045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23 901,00/</w:t>
            </w:r>
          </w:p>
          <w:p w14:paraId="3229D6C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23 901,00</w:t>
            </w:r>
          </w:p>
        </w:tc>
        <w:tc>
          <w:tcPr>
            <w:tcW w:w="2126" w:type="dxa"/>
            <w:vAlign w:val="center"/>
          </w:tcPr>
          <w:p w14:paraId="0A22002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01.02.2007</w:t>
            </w:r>
          </w:p>
        </w:tc>
        <w:tc>
          <w:tcPr>
            <w:tcW w:w="2693" w:type="dxa"/>
            <w:vAlign w:val="center"/>
          </w:tcPr>
          <w:p w14:paraId="556C291D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317214A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0090143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3263E33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D0F692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1342C64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6CC26780" w14:textId="77777777" w:rsidTr="00CB32EB">
        <w:tc>
          <w:tcPr>
            <w:tcW w:w="540" w:type="dxa"/>
            <w:vAlign w:val="center"/>
          </w:tcPr>
          <w:p w14:paraId="2824393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  <w:vAlign w:val="center"/>
          </w:tcPr>
          <w:p w14:paraId="10B3B31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Плуг с </w:t>
            </w:r>
          </w:p>
          <w:p w14:paraId="58EB725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предплужником </w:t>
            </w:r>
          </w:p>
          <w:p w14:paraId="5B8D874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ПЛН-3-3,5</w:t>
            </w:r>
          </w:p>
        </w:tc>
        <w:tc>
          <w:tcPr>
            <w:tcW w:w="1701" w:type="dxa"/>
            <w:vAlign w:val="center"/>
          </w:tcPr>
          <w:p w14:paraId="5F8AD62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38 000,00/</w:t>
            </w:r>
          </w:p>
          <w:p w14:paraId="6C46749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14 830,96</w:t>
            </w:r>
          </w:p>
        </w:tc>
        <w:tc>
          <w:tcPr>
            <w:tcW w:w="2126" w:type="dxa"/>
            <w:vAlign w:val="center"/>
          </w:tcPr>
          <w:p w14:paraId="65F3268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19.06.2007</w:t>
            </w:r>
          </w:p>
        </w:tc>
        <w:tc>
          <w:tcPr>
            <w:tcW w:w="2693" w:type="dxa"/>
            <w:vAlign w:val="center"/>
          </w:tcPr>
          <w:p w14:paraId="3C1933DA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2DE6F7E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0C049B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3BD9605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1D52393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66A72C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61A5FDE5" w14:textId="77777777" w:rsidTr="00CB32EB">
        <w:tc>
          <w:tcPr>
            <w:tcW w:w="540" w:type="dxa"/>
            <w:vAlign w:val="center"/>
          </w:tcPr>
          <w:p w14:paraId="79099BA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  <w:vAlign w:val="center"/>
          </w:tcPr>
          <w:p w14:paraId="00A51CC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  <w:p w14:paraId="594DC04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Х-125</w:t>
            </w:r>
          </w:p>
        </w:tc>
        <w:tc>
          <w:tcPr>
            <w:tcW w:w="1701" w:type="dxa"/>
            <w:vAlign w:val="center"/>
          </w:tcPr>
          <w:p w14:paraId="16D74B2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29 056,00/</w:t>
            </w:r>
          </w:p>
          <w:p w14:paraId="5C6ADBC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29 056,00 </w:t>
            </w:r>
          </w:p>
        </w:tc>
        <w:tc>
          <w:tcPr>
            <w:tcW w:w="2126" w:type="dxa"/>
            <w:vAlign w:val="center"/>
          </w:tcPr>
          <w:p w14:paraId="0A7F30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12.07.2006</w:t>
            </w:r>
          </w:p>
        </w:tc>
        <w:tc>
          <w:tcPr>
            <w:tcW w:w="2693" w:type="dxa"/>
            <w:vAlign w:val="center"/>
          </w:tcPr>
          <w:p w14:paraId="4C613263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47D6D74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80CC9E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3DAA955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542FC5B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47C1675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638E1A1C" w14:textId="77777777" w:rsidTr="00CB32EB">
        <w:tc>
          <w:tcPr>
            <w:tcW w:w="540" w:type="dxa"/>
            <w:vAlign w:val="center"/>
          </w:tcPr>
          <w:p w14:paraId="380A281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  <w:vAlign w:val="center"/>
          </w:tcPr>
          <w:p w14:paraId="78B1A5E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14:paraId="523709D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разбрасыватель </w:t>
            </w:r>
          </w:p>
          <w:p w14:paraId="2481D62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песка Л-415</w:t>
            </w:r>
          </w:p>
        </w:tc>
        <w:tc>
          <w:tcPr>
            <w:tcW w:w="1701" w:type="dxa"/>
            <w:vAlign w:val="center"/>
          </w:tcPr>
          <w:p w14:paraId="240237F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139 004,00/</w:t>
            </w:r>
          </w:p>
          <w:p w14:paraId="042AD53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72 977,31</w:t>
            </w:r>
          </w:p>
        </w:tc>
        <w:tc>
          <w:tcPr>
            <w:tcW w:w="2126" w:type="dxa"/>
            <w:vAlign w:val="center"/>
          </w:tcPr>
          <w:p w14:paraId="7A42F69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11.11.2013</w:t>
            </w:r>
          </w:p>
        </w:tc>
        <w:tc>
          <w:tcPr>
            <w:tcW w:w="2693" w:type="dxa"/>
            <w:vAlign w:val="center"/>
          </w:tcPr>
          <w:p w14:paraId="75FC28D2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65B6F241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</w:p>
        </w:tc>
        <w:tc>
          <w:tcPr>
            <w:tcW w:w="2268" w:type="dxa"/>
            <w:vAlign w:val="center"/>
          </w:tcPr>
          <w:p w14:paraId="36788C1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49A33E7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169F916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029ADFA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A8320C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4CB62F8B" w14:textId="77777777" w:rsidTr="00CB32EB">
        <w:tc>
          <w:tcPr>
            <w:tcW w:w="540" w:type="dxa"/>
            <w:vAlign w:val="center"/>
          </w:tcPr>
          <w:p w14:paraId="5D8C998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  <w:vAlign w:val="center"/>
          </w:tcPr>
          <w:p w14:paraId="75E99F4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Коммунальный </w:t>
            </w:r>
          </w:p>
          <w:p w14:paraId="1E90A0E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отвал КО-4</w:t>
            </w:r>
          </w:p>
        </w:tc>
        <w:tc>
          <w:tcPr>
            <w:tcW w:w="1701" w:type="dxa"/>
            <w:vAlign w:val="center"/>
          </w:tcPr>
          <w:p w14:paraId="2D7A125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57 500,00/</w:t>
            </w:r>
          </w:p>
          <w:p w14:paraId="3F1E6B9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57 500,00</w:t>
            </w:r>
          </w:p>
        </w:tc>
        <w:tc>
          <w:tcPr>
            <w:tcW w:w="2126" w:type="dxa"/>
            <w:vAlign w:val="center"/>
          </w:tcPr>
          <w:p w14:paraId="0D11A35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19.12.2008</w:t>
            </w:r>
          </w:p>
        </w:tc>
        <w:tc>
          <w:tcPr>
            <w:tcW w:w="2693" w:type="dxa"/>
            <w:vAlign w:val="center"/>
          </w:tcPr>
          <w:p w14:paraId="78B34E1D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11C899C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7BF7E9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686956C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C31FE6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14F9C2E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3800B433" w14:textId="77777777" w:rsidTr="00CB32EB">
        <w:tc>
          <w:tcPr>
            <w:tcW w:w="540" w:type="dxa"/>
            <w:vAlign w:val="center"/>
          </w:tcPr>
          <w:p w14:paraId="044AC05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9" w:type="dxa"/>
            <w:vAlign w:val="center"/>
          </w:tcPr>
          <w:p w14:paraId="42C2739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Травокосилка</w:t>
            </w:r>
          </w:p>
          <w:p w14:paraId="38D976D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Хускаварна 235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01" w:type="dxa"/>
            <w:vAlign w:val="center"/>
          </w:tcPr>
          <w:p w14:paraId="09B01FA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25 000,00/ </w:t>
            </w:r>
          </w:p>
          <w:p w14:paraId="44BAD01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7 894,90</w:t>
            </w:r>
          </w:p>
        </w:tc>
        <w:tc>
          <w:tcPr>
            <w:tcW w:w="2126" w:type="dxa"/>
            <w:vAlign w:val="center"/>
          </w:tcPr>
          <w:p w14:paraId="4DCEB3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07.09.2009</w:t>
            </w:r>
          </w:p>
        </w:tc>
        <w:tc>
          <w:tcPr>
            <w:tcW w:w="2693" w:type="dxa"/>
            <w:vAlign w:val="center"/>
          </w:tcPr>
          <w:p w14:paraId="0DD607A4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66EFCB7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85D402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4C72697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5C45B40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91865A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55598F44" w14:textId="77777777" w:rsidTr="00CB32EB">
        <w:tc>
          <w:tcPr>
            <w:tcW w:w="540" w:type="dxa"/>
            <w:vAlign w:val="center"/>
          </w:tcPr>
          <w:p w14:paraId="0E0DDE2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  <w:vAlign w:val="center"/>
          </w:tcPr>
          <w:p w14:paraId="4511091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Коммунальный отвал </w:t>
            </w:r>
          </w:p>
          <w:p w14:paraId="399584C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КО-4 для ТУМ -180 </w:t>
            </w:r>
          </w:p>
          <w:p w14:paraId="38148C1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 вентелями </w:t>
            </w:r>
          </w:p>
          <w:p w14:paraId="074ED2C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ПКУ-0.802.200</w:t>
            </w:r>
          </w:p>
        </w:tc>
        <w:tc>
          <w:tcPr>
            <w:tcW w:w="1701" w:type="dxa"/>
            <w:vAlign w:val="center"/>
          </w:tcPr>
          <w:p w14:paraId="75F8EB4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47 980,00/</w:t>
            </w:r>
          </w:p>
          <w:p w14:paraId="69667AC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15 422,13</w:t>
            </w:r>
          </w:p>
        </w:tc>
        <w:tc>
          <w:tcPr>
            <w:tcW w:w="2126" w:type="dxa"/>
            <w:vAlign w:val="center"/>
          </w:tcPr>
          <w:p w14:paraId="1B80ED8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23.11.2016</w:t>
            </w:r>
          </w:p>
        </w:tc>
        <w:tc>
          <w:tcPr>
            <w:tcW w:w="2693" w:type="dxa"/>
            <w:vAlign w:val="center"/>
          </w:tcPr>
          <w:p w14:paraId="3C240CB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Муниципальный контракт № КД786</w:t>
            </w:r>
          </w:p>
        </w:tc>
        <w:tc>
          <w:tcPr>
            <w:tcW w:w="2268" w:type="dxa"/>
            <w:vAlign w:val="center"/>
          </w:tcPr>
          <w:p w14:paraId="4E095BD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815354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40A8B28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22D62D4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D92D74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673B5AA8" w14:textId="77777777" w:rsidTr="00CB32EB">
        <w:tc>
          <w:tcPr>
            <w:tcW w:w="540" w:type="dxa"/>
            <w:vAlign w:val="center"/>
          </w:tcPr>
          <w:p w14:paraId="67DA00B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9" w:type="dxa"/>
            <w:vAlign w:val="center"/>
          </w:tcPr>
          <w:p w14:paraId="315949B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Машина коммунальная щетка МК-4 на трактор МТЗ</w:t>
            </w:r>
          </w:p>
        </w:tc>
        <w:tc>
          <w:tcPr>
            <w:tcW w:w="1701" w:type="dxa"/>
            <w:vAlign w:val="center"/>
          </w:tcPr>
          <w:p w14:paraId="496E9D6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64 940,00</w:t>
            </w:r>
          </w:p>
          <w:p w14:paraId="3399EFD5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/20 873,70</w:t>
            </w:r>
          </w:p>
        </w:tc>
        <w:tc>
          <w:tcPr>
            <w:tcW w:w="2126" w:type="dxa"/>
            <w:vAlign w:val="center"/>
          </w:tcPr>
          <w:p w14:paraId="33928F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23.11.2016</w:t>
            </w:r>
          </w:p>
        </w:tc>
        <w:tc>
          <w:tcPr>
            <w:tcW w:w="2693" w:type="dxa"/>
            <w:vAlign w:val="center"/>
          </w:tcPr>
          <w:p w14:paraId="189EBCC3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Муниципальный контракт № КД787</w:t>
            </w:r>
          </w:p>
        </w:tc>
        <w:tc>
          <w:tcPr>
            <w:tcW w:w="2268" w:type="dxa"/>
            <w:vAlign w:val="center"/>
          </w:tcPr>
          <w:p w14:paraId="1CBC414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D223D93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</w:p>
          <w:p w14:paraId="25A1345A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3462359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6AEB3F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0AD3B785" w14:textId="77777777" w:rsidTr="00CB32EB">
        <w:tc>
          <w:tcPr>
            <w:tcW w:w="540" w:type="dxa"/>
            <w:vAlign w:val="center"/>
          </w:tcPr>
          <w:p w14:paraId="6B11BAE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9" w:type="dxa"/>
            <w:vAlign w:val="center"/>
          </w:tcPr>
          <w:p w14:paraId="223BB13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Газонокосилка бензо Хускварна LB 155S 9612100-37 колесная мульчирующая</w:t>
            </w:r>
          </w:p>
        </w:tc>
        <w:tc>
          <w:tcPr>
            <w:tcW w:w="1701" w:type="dxa"/>
            <w:vAlign w:val="center"/>
          </w:tcPr>
          <w:p w14:paraId="67098216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36 100,00/</w:t>
            </w:r>
          </w:p>
          <w:p w14:paraId="72D0654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36 100,00</w:t>
            </w:r>
          </w:p>
        </w:tc>
        <w:tc>
          <w:tcPr>
            <w:tcW w:w="2126" w:type="dxa"/>
            <w:vAlign w:val="center"/>
          </w:tcPr>
          <w:p w14:paraId="3FCB169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2693" w:type="dxa"/>
            <w:vAlign w:val="center"/>
          </w:tcPr>
          <w:p w14:paraId="6D2F3E34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 № 198</w:t>
            </w:r>
          </w:p>
        </w:tc>
        <w:tc>
          <w:tcPr>
            <w:tcW w:w="2268" w:type="dxa"/>
            <w:vAlign w:val="center"/>
          </w:tcPr>
          <w:p w14:paraId="4872416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245129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0EE63D5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31CAEA7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5091F79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7A901BA8" w14:textId="77777777" w:rsidTr="00CB32EB">
        <w:tc>
          <w:tcPr>
            <w:tcW w:w="540" w:type="dxa"/>
            <w:vAlign w:val="center"/>
          </w:tcPr>
          <w:p w14:paraId="7734191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9" w:type="dxa"/>
            <w:vAlign w:val="center"/>
          </w:tcPr>
          <w:p w14:paraId="24B48FC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Эстакада</w:t>
            </w:r>
          </w:p>
          <w:p w14:paraId="3DFBC2B2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металлическая с бетонными</w:t>
            </w:r>
          </w:p>
          <w:p w14:paraId="7E68E97F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ступенями</w:t>
            </w:r>
          </w:p>
        </w:tc>
        <w:tc>
          <w:tcPr>
            <w:tcW w:w="1701" w:type="dxa"/>
            <w:vAlign w:val="center"/>
          </w:tcPr>
          <w:p w14:paraId="19D2AE3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26 890,00/</w:t>
            </w:r>
          </w:p>
          <w:p w14:paraId="427332CD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26 890,00</w:t>
            </w:r>
          </w:p>
        </w:tc>
        <w:tc>
          <w:tcPr>
            <w:tcW w:w="2126" w:type="dxa"/>
            <w:vAlign w:val="center"/>
          </w:tcPr>
          <w:p w14:paraId="5870B7B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2693" w:type="dxa"/>
            <w:vAlign w:val="center"/>
          </w:tcPr>
          <w:p w14:paraId="7745C29F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4A483C5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50404CC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</w:t>
            </w:r>
          </w:p>
          <w:p w14:paraId="4DCEEA8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14:paraId="160719C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2974A2A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50EC07C0" w14:textId="77777777" w:rsidTr="00CB32EB">
        <w:tc>
          <w:tcPr>
            <w:tcW w:w="540" w:type="dxa"/>
            <w:vAlign w:val="center"/>
          </w:tcPr>
          <w:p w14:paraId="0581F11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9" w:type="dxa"/>
            <w:vAlign w:val="center"/>
          </w:tcPr>
          <w:p w14:paraId="650A0EE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Ноутбук Asus X751SJ-TY017T PenN3700/4Gb/500Gb/DVDRW/920M1GB/</w:t>
            </w:r>
          </w:p>
        </w:tc>
        <w:tc>
          <w:tcPr>
            <w:tcW w:w="1701" w:type="dxa"/>
            <w:vAlign w:val="center"/>
          </w:tcPr>
          <w:p w14:paraId="4DEA020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33 000,00/</w:t>
            </w:r>
          </w:p>
          <w:p w14:paraId="255C2E5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33 000,00</w:t>
            </w:r>
          </w:p>
        </w:tc>
        <w:tc>
          <w:tcPr>
            <w:tcW w:w="2126" w:type="dxa"/>
            <w:vAlign w:val="center"/>
          </w:tcPr>
          <w:p w14:paraId="5C6AA61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  <w:tc>
          <w:tcPr>
            <w:tcW w:w="2693" w:type="dxa"/>
            <w:vAlign w:val="center"/>
          </w:tcPr>
          <w:p w14:paraId="0273463C" w14:textId="77777777" w:rsidR="00045602" w:rsidRPr="008343F1" w:rsidRDefault="00045602" w:rsidP="00CB32EB">
            <w:pPr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268" w:type="dxa"/>
            <w:vAlign w:val="center"/>
          </w:tcPr>
          <w:p w14:paraId="1B5A18E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6A7A3D1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 Скобелевского сельского </w:t>
            </w:r>
          </w:p>
          <w:p w14:paraId="6E86B721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14:paraId="412C5F0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5E467B1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045602" w:rsidRPr="008343F1" w14:paraId="3D66377F" w14:textId="77777777" w:rsidTr="00CB32EB">
        <w:tc>
          <w:tcPr>
            <w:tcW w:w="540" w:type="dxa"/>
            <w:vAlign w:val="center"/>
          </w:tcPr>
          <w:p w14:paraId="09F2430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9" w:type="dxa"/>
            <w:vAlign w:val="center"/>
          </w:tcPr>
          <w:p w14:paraId="2E01CA5E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Косилка КРН-2,1</w:t>
            </w:r>
          </w:p>
        </w:tc>
        <w:tc>
          <w:tcPr>
            <w:tcW w:w="1701" w:type="dxa"/>
            <w:vAlign w:val="center"/>
          </w:tcPr>
          <w:p w14:paraId="15BD50CB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93 000,00/ </w:t>
            </w:r>
          </w:p>
          <w:p w14:paraId="1AD12AA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36 296,14</w:t>
            </w:r>
          </w:p>
        </w:tc>
        <w:tc>
          <w:tcPr>
            <w:tcW w:w="2126" w:type="dxa"/>
            <w:vAlign w:val="center"/>
          </w:tcPr>
          <w:p w14:paraId="655E174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26.12.2007</w:t>
            </w:r>
          </w:p>
        </w:tc>
        <w:tc>
          <w:tcPr>
            <w:tcW w:w="2693" w:type="dxa"/>
            <w:vAlign w:val="center"/>
          </w:tcPr>
          <w:p w14:paraId="65AF7A4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передачи</w:t>
            </w:r>
          </w:p>
        </w:tc>
        <w:tc>
          <w:tcPr>
            <w:tcW w:w="2268" w:type="dxa"/>
            <w:vAlign w:val="center"/>
          </w:tcPr>
          <w:p w14:paraId="17F3935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766879B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Скобелевского сельского</w:t>
            </w:r>
          </w:p>
          <w:p w14:paraId="2112977C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614A2B7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75724FA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06770A18" w14:textId="77777777" w:rsidTr="00CB32EB">
        <w:tc>
          <w:tcPr>
            <w:tcW w:w="540" w:type="dxa"/>
            <w:vAlign w:val="center"/>
          </w:tcPr>
          <w:p w14:paraId="156BD2C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9" w:type="dxa"/>
            <w:vAlign w:val="center"/>
          </w:tcPr>
          <w:p w14:paraId="64824614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Комплект световых приборов с пультом управления</w:t>
            </w:r>
          </w:p>
        </w:tc>
        <w:tc>
          <w:tcPr>
            <w:tcW w:w="1701" w:type="dxa"/>
            <w:vAlign w:val="center"/>
          </w:tcPr>
          <w:p w14:paraId="74C75E08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98 341,00/</w:t>
            </w:r>
          </w:p>
          <w:p w14:paraId="1F6F40E9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98 341,00</w:t>
            </w:r>
          </w:p>
        </w:tc>
        <w:tc>
          <w:tcPr>
            <w:tcW w:w="2126" w:type="dxa"/>
            <w:vAlign w:val="center"/>
          </w:tcPr>
          <w:p w14:paraId="0A19E29F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93" w:type="dxa"/>
            <w:vAlign w:val="center"/>
          </w:tcPr>
          <w:p w14:paraId="1E17952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  <w:p w14:paraId="09C2A7A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A69660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0E3992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0812D226" w14:textId="77777777" w:rsidTr="00CB32EB">
        <w:tc>
          <w:tcPr>
            <w:tcW w:w="540" w:type="dxa"/>
            <w:vAlign w:val="center"/>
          </w:tcPr>
          <w:p w14:paraId="1FCAF28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9" w:type="dxa"/>
            <w:vAlign w:val="center"/>
          </w:tcPr>
          <w:p w14:paraId="47C77E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Комплект световых приборов для дискозала</w:t>
            </w:r>
          </w:p>
        </w:tc>
        <w:tc>
          <w:tcPr>
            <w:tcW w:w="1701" w:type="dxa"/>
            <w:vAlign w:val="center"/>
          </w:tcPr>
          <w:p w14:paraId="4B4679C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92 430,00/ 92 430,00</w:t>
            </w:r>
          </w:p>
        </w:tc>
        <w:tc>
          <w:tcPr>
            <w:tcW w:w="2126" w:type="dxa"/>
            <w:vAlign w:val="center"/>
          </w:tcPr>
          <w:p w14:paraId="69BB1E5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4A87AE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24E59D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22DA7417" w14:textId="77777777" w:rsidR="00045602" w:rsidRPr="008343F1" w:rsidRDefault="00045602" w:rsidP="00CB32E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1A4530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6BA8B007" w14:textId="77777777" w:rsidTr="00CB32EB">
        <w:tc>
          <w:tcPr>
            <w:tcW w:w="540" w:type="dxa"/>
            <w:vAlign w:val="center"/>
          </w:tcPr>
          <w:p w14:paraId="5514A6A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9" w:type="dxa"/>
            <w:vAlign w:val="center"/>
          </w:tcPr>
          <w:p w14:paraId="144A9D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Микшер Behringer QX2222USB 16 каналов, 3-хполос. эквалайзер, DSP KLARK TEKNIK</w:t>
            </w:r>
          </w:p>
        </w:tc>
        <w:tc>
          <w:tcPr>
            <w:tcW w:w="1701" w:type="dxa"/>
            <w:vAlign w:val="center"/>
          </w:tcPr>
          <w:p w14:paraId="0D90C2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27 019,00/</w:t>
            </w:r>
          </w:p>
          <w:p w14:paraId="0594E0B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27 019,00</w:t>
            </w:r>
          </w:p>
        </w:tc>
        <w:tc>
          <w:tcPr>
            <w:tcW w:w="2126" w:type="dxa"/>
            <w:vAlign w:val="center"/>
          </w:tcPr>
          <w:p w14:paraId="3B7CA10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93" w:type="dxa"/>
            <w:vAlign w:val="center"/>
          </w:tcPr>
          <w:p w14:paraId="373B0C6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6F5854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2AAF18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A3E860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4697654D" w14:textId="77777777" w:rsidTr="00CB32EB">
        <w:tc>
          <w:tcPr>
            <w:tcW w:w="540" w:type="dxa"/>
            <w:vAlign w:val="center"/>
          </w:tcPr>
          <w:p w14:paraId="4175F58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9" w:type="dxa"/>
            <w:vAlign w:val="center"/>
          </w:tcPr>
          <w:p w14:paraId="655A098C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Активная 2-х полосная АС, MS-MAXV12a, 500Вт, НЧ-12", </w:t>
            </w:r>
          </w:p>
          <w:p w14:paraId="4A2D2C35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ВЧ-1,4",415х629х385мм,</w:t>
            </w:r>
          </w:p>
          <w:p w14:paraId="4205B9C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17 кг (1)</w:t>
            </w:r>
          </w:p>
        </w:tc>
        <w:tc>
          <w:tcPr>
            <w:tcW w:w="1701" w:type="dxa"/>
            <w:vAlign w:val="center"/>
          </w:tcPr>
          <w:p w14:paraId="70B40C6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20 985,00/ 20 985,00</w:t>
            </w:r>
          </w:p>
        </w:tc>
        <w:tc>
          <w:tcPr>
            <w:tcW w:w="2126" w:type="dxa"/>
            <w:vAlign w:val="center"/>
          </w:tcPr>
          <w:p w14:paraId="464CF62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93" w:type="dxa"/>
            <w:vAlign w:val="center"/>
          </w:tcPr>
          <w:p w14:paraId="118D1B0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6D53A17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3C66CAC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E7DAE6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B544136" w14:textId="77777777" w:rsidTr="00CB32EB">
        <w:tc>
          <w:tcPr>
            <w:tcW w:w="540" w:type="dxa"/>
            <w:vAlign w:val="center"/>
          </w:tcPr>
          <w:p w14:paraId="39161F4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9" w:type="dxa"/>
            <w:vAlign w:val="center"/>
          </w:tcPr>
          <w:p w14:paraId="20BBAF2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Активная 2-х полосная АС, MS-MAXV12a, 500Вт, НЧ-12", </w:t>
            </w:r>
          </w:p>
          <w:p w14:paraId="5B3A5CE1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ВЧ-1,4",415х629х385мм,</w:t>
            </w:r>
          </w:p>
          <w:p w14:paraId="690A000C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17 кг (2)</w:t>
            </w:r>
          </w:p>
        </w:tc>
        <w:tc>
          <w:tcPr>
            <w:tcW w:w="1701" w:type="dxa"/>
            <w:vAlign w:val="center"/>
          </w:tcPr>
          <w:p w14:paraId="3FB0C42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20 985,00/ 20 985,00</w:t>
            </w:r>
          </w:p>
        </w:tc>
        <w:tc>
          <w:tcPr>
            <w:tcW w:w="2126" w:type="dxa"/>
            <w:vAlign w:val="center"/>
          </w:tcPr>
          <w:p w14:paraId="7B62907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93" w:type="dxa"/>
            <w:vAlign w:val="center"/>
          </w:tcPr>
          <w:p w14:paraId="0F4D262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1DBEA3C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359DE6C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сельского поселения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05AC3AB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(постановление от 30.01.2019 № 9)</w:t>
            </w:r>
          </w:p>
        </w:tc>
      </w:tr>
      <w:tr w:rsidR="00045602" w:rsidRPr="008343F1" w14:paraId="5E043E97" w14:textId="77777777" w:rsidTr="00CB32EB">
        <w:tc>
          <w:tcPr>
            <w:tcW w:w="540" w:type="dxa"/>
            <w:vAlign w:val="center"/>
          </w:tcPr>
          <w:p w14:paraId="2A56953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9" w:type="dxa"/>
            <w:vAlign w:val="center"/>
          </w:tcPr>
          <w:p w14:paraId="56A6A48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Проектор Panasonic PT-VZ580E технология 3xLCD Разрешение: WUXGA (1920*1200)</w:t>
            </w:r>
          </w:p>
        </w:tc>
        <w:tc>
          <w:tcPr>
            <w:tcW w:w="1701" w:type="dxa"/>
            <w:vAlign w:val="center"/>
          </w:tcPr>
          <w:p w14:paraId="520301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99 500,00/</w:t>
            </w:r>
          </w:p>
          <w:p w14:paraId="586C9E2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99 500,00</w:t>
            </w:r>
          </w:p>
        </w:tc>
        <w:tc>
          <w:tcPr>
            <w:tcW w:w="2126" w:type="dxa"/>
            <w:vAlign w:val="center"/>
          </w:tcPr>
          <w:p w14:paraId="59FB666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693" w:type="dxa"/>
            <w:vAlign w:val="center"/>
          </w:tcPr>
          <w:p w14:paraId="1C9548E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261A8F9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20.11.2018</w:t>
            </w:r>
          </w:p>
        </w:tc>
        <w:tc>
          <w:tcPr>
            <w:tcW w:w="2268" w:type="dxa"/>
            <w:vAlign w:val="center"/>
          </w:tcPr>
          <w:p w14:paraId="6402C3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5902DDC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5CBD9BF1" w14:textId="77777777" w:rsidTr="00CB32EB">
        <w:tc>
          <w:tcPr>
            <w:tcW w:w="540" w:type="dxa"/>
            <w:vAlign w:val="center"/>
          </w:tcPr>
          <w:p w14:paraId="63E2126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9" w:type="dxa"/>
            <w:vAlign w:val="center"/>
          </w:tcPr>
          <w:p w14:paraId="72E7DFD0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Electro-Voice ELX115P 2-полосная  активная </w:t>
            </w:r>
          </w:p>
          <w:p w14:paraId="448220D4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15" (1)</w:t>
            </w:r>
          </w:p>
        </w:tc>
        <w:tc>
          <w:tcPr>
            <w:tcW w:w="1701" w:type="dxa"/>
            <w:vAlign w:val="center"/>
          </w:tcPr>
          <w:p w14:paraId="4F323F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49 900,00/ 49 900,00</w:t>
            </w:r>
          </w:p>
        </w:tc>
        <w:tc>
          <w:tcPr>
            <w:tcW w:w="2126" w:type="dxa"/>
            <w:vAlign w:val="center"/>
          </w:tcPr>
          <w:p w14:paraId="55A7E8F9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93" w:type="dxa"/>
            <w:vAlign w:val="center"/>
          </w:tcPr>
          <w:p w14:paraId="25A1699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C5D2E4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5DC56B3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9AF7F8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EFD95ED" w14:textId="77777777" w:rsidTr="00CB32EB">
        <w:tc>
          <w:tcPr>
            <w:tcW w:w="540" w:type="dxa"/>
            <w:vAlign w:val="center"/>
          </w:tcPr>
          <w:p w14:paraId="7114444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29" w:type="dxa"/>
            <w:vAlign w:val="center"/>
          </w:tcPr>
          <w:p w14:paraId="318CBF9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Акустическая система Electro-Voice ELX115P 2-полосная активная 15"</w:t>
            </w:r>
          </w:p>
        </w:tc>
        <w:tc>
          <w:tcPr>
            <w:tcW w:w="1701" w:type="dxa"/>
            <w:vAlign w:val="center"/>
          </w:tcPr>
          <w:p w14:paraId="7FA0109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49 900,00/</w:t>
            </w:r>
          </w:p>
          <w:p w14:paraId="3AA9B59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49 900,00</w:t>
            </w:r>
          </w:p>
        </w:tc>
        <w:tc>
          <w:tcPr>
            <w:tcW w:w="2126" w:type="dxa"/>
            <w:vAlign w:val="center"/>
          </w:tcPr>
          <w:p w14:paraId="1BA947F1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93" w:type="dxa"/>
            <w:vAlign w:val="center"/>
          </w:tcPr>
          <w:p w14:paraId="48399E5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657CA63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7A010BF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535760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111449EA" w14:textId="77777777" w:rsidTr="00CB32EB">
        <w:tc>
          <w:tcPr>
            <w:tcW w:w="540" w:type="dxa"/>
            <w:vAlign w:val="center"/>
          </w:tcPr>
          <w:p w14:paraId="216D857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9" w:type="dxa"/>
            <w:vAlign w:val="center"/>
          </w:tcPr>
          <w:p w14:paraId="01A5A39D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Активный сабвуфер Electro-Voice ELX118P 18", 700Вт</w:t>
            </w:r>
          </w:p>
        </w:tc>
        <w:tc>
          <w:tcPr>
            <w:tcW w:w="1701" w:type="dxa"/>
            <w:vAlign w:val="center"/>
          </w:tcPr>
          <w:p w14:paraId="4A8263C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49 890,00/</w:t>
            </w:r>
          </w:p>
          <w:p w14:paraId="073B77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49 890,00</w:t>
            </w:r>
          </w:p>
        </w:tc>
        <w:tc>
          <w:tcPr>
            <w:tcW w:w="2126" w:type="dxa"/>
            <w:vAlign w:val="center"/>
          </w:tcPr>
          <w:p w14:paraId="0F74BD35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0C8B424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57A046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45075A6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624E93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3AD4781" w14:textId="77777777" w:rsidTr="00CB32EB">
        <w:tc>
          <w:tcPr>
            <w:tcW w:w="540" w:type="dxa"/>
            <w:vAlign w:val="center"/>
          </w:tcPr>
          <w:p w14:paraId="5264427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29" w:type="dxa"/>
            <w:vAlign w:val="center"/>
          </w:tcPr>
          <w:p w14:paraId="6B55B7D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Активный сабвуфер Electro-Voice ELX118P 18", 700Вт</w:t>
            </w:r>
          </w:p>
        </w:tc>
        <w:tc>
          <w:tcPr>
            <w:tcW w:w="1701" w:type="dxa"/>
            <w:vAlign w:val="center"/>
          </w:tcPr>
          <w:p w14:paraId="527BE98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49 890,00/</w:t>
            </w:r>
          </w:p>
          <w:p w14:paraId="76BA180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49 890,00</w:t>
            </w:r>
          </w:p>
        </w:tc>
        <w:tc>
          <w:tcPr>
            <w:tcW w:w="2126" w:type="dxa"/>
            <w:vAlign w:val="center"/>
          </w:tcPr>
          <w:p w14:paraId="5C38FC1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112CE5A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027276C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7C43A4F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A1C1DB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6F052785" w14:textId="77777777" w:rsidTr="00CB32EB">
        <w:tc>
          <w:tcPr>
            <w:tcW w:w="540" w:type="dxa"/>
            <w:vAlign w:val="center"/>
          </w:tcPr>
          <w:p w14:paraId="199CFF0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29" w:type="dxa"/>
            <w:vAlign w:val="center"/>
          </w:tcPr>
          <w:p w14:paraId="36F056E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Комплект мобильного оборудования для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озвучивания мероприятий</w:t>
            </w:r>
          </w:p>
        </w:tc>
        <w:tc>
          <w:tcPr>
            <w:tcW w:w="1701" w:type="dxa"/>
            <w:vAlign w:val="center"/>
          </w:tcPr>
          <w:p w14:paraId="3D41DD7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99 266,00/</w:t>
            </w:r>
          </w:p>
          <w:p w14:paraId="22D8FA8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99 266,00</w:t>
            </w:r>
          </w:p>
        </w:tc>
        <w:tc>
          <w:tcPr>
            <w:tcW w:w="2126" w:type="dxa"/>
            <w:vAlign w:val="center"/>
          </w:tcPr>
          <w:p w14:paraId="790F51D9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2693" w:type="dxa"/>
            <w:vAlign w:val="center"/>
          </w:tcPr>
          <w:p w14:paraId="5BC3DF0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044EF5D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16.11.2018</w:t>
            </w:r>
          </w:p>
        </w:tc>
        <w:tc>
          <w:tcPr>
            <w:tcW w:w="2268" w:type="dxa"/>
            <w:vAlign w:val="center"/>
          </w:tcPr>
          <w:p w14:paraId="643B0A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811D42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управление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(постановление от 30.01.2019 № 9)</w:t>
            </w:r>
          </w:p>
        </w:tc>
      </w:tr>
      <w:tr w:rsidR="00045602" w:rsidRPr="008343F1" w14:paraId="72C279C2" w14:textId="77777777" w:rsidTr="00CB32EB">
        <w:tc>
          <w:tcPr>
            <w:tcW w:w="540" w:type="dxa"/>
            <w:vAlign w:val="center"/>
          </w:tcPr>
          <w:p w14:paraId="33CA187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9" w:type="dxa"/>
            <w:vAlign w:val="center"/>
          </w:tcPr>
          <w:p w14:paraId="6B1996D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330-15ARR, 15,6" ADM Rezen 3 2200U</w:t>
            </w:r>
          </w:p>
        </w:tc>
        <w:tc>
          <w:tcPr>
            <w:tcW w:w="1701" w:type="dxa"/>
            <w:vAlign w:val="center"/>
          </w:tcPr>
          <w:p w14:paraId="4FBDDCB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36 100,00/</w:t>
            </w:r>
          </w:p>
          <w:p w14:paraId="41C8AA4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36 100,00</w:t>
            </w:r>
          </w:p>
        </w:tc>
        <w:tc>
          <w:tcPr>
            <w:tcW w:w="2126" w:type="dxa"/>
            <w:vAlign w:val="center"/>
          </w:tcPr>
          <w:p w14:paraId="4A383051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93" w:type="dxa"/>
            <w:vAlign w:val="center"/>
          </w:tcPr>
          <w:p w14:paraId="68A26FC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AA856F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671D9B8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5E524D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415AF80D" w14:textId="77777777" w:rsidTr="00CB32EB">
        <w:tc>
          <w:tcPr>
            <w:tcW w:w="540" w:type="dxa"/>
            <w:vAlign w:val="center"/>
          </w:tcPr>
          <w:p w14:paraId="29C5EFD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9" w:type="dxa"/>
            <w:vAlign w:val="center"/>
          </w:tcPr>
          <w:p w14:paraId="298F5916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330-17IKB, 17,3", Intel Core i5 7200U</w:t>
            </w:r>
          </w:p>
        </w:tc>
        <w:tc>
          <w:tcPr>
            <w:tcW w:w="1701" w:type="dxa"/>
            <w:vAlign w:val="center"/>
          </w:tcPr>
          <w:p w14:paraId="7B59612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51 882,81/</w:t>
            </w:r>
          </w:p>
          <w:p w14:paraId="2EF01B6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51 882,81</w:t>
            </w:r>
          </w:p>
        </w:tc>
        <w:tc>
          <w:tcPr>
            <w:tcW w:w="2126" w:type="dxa"/>
            <w:vAlign w:val="center"/>
          </w:tcPr>
          <w:p w14:paraId="4C585EB0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93" w:type="dxa"/>
            <w:vAlign w:val="center"/>
          </w:tcPr>
          <w:p w14:paraId="7535741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1EB323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5975C39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5DC594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9763C3D" w14:textId="77777777" w:rsidTr="00CB32EB">
        <w:tc>
          <w:tcPr>
            <w:tcW w:w="540" w:type="dxa"/>
            <w:vAlign w:val="center"/>
          </w:tcPr>
          <w:p w14:paraId="59EAE81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29" w:type="dxa"/>
            <w:vAlign w:val="center"/>
          </w:tcPr>
          <w:p w14:paraId="23D653E8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834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IdeaPad 330-17IKB, 17,3", Intel Core i5 7200U</w:t>
            </w:r>
          </w:p>
        </w:tc>
        <w:tc>
          <w:tcPr>
            <w:tcW w:w="1701" w:type="dxa"/>
            <w:vAlign w:val="center"/>
          </w:tcPr>
          <w:p w14:paraId="705DC2C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52 000,00/</w:t>
            </w:r>
          </w:p>
          <w:p w14:paraId="5806EB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52 000,00</w:t>
            </w:r>
          </w:p>
        </w:tc>
        <w:tc>
          <w:tcPr>
            <w:tcW w:w="2126" w:type="dxa"/>
            <w:vAlign w:val="center"/>
          </w:tcPr>
          <w:p w14:paraId="1C9662A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  <w:tc>
          <w:tcPr>
            <w:tcW w:w="2693" w:type="dxa"/>
            <w:vAlign w:val="center"/>
          </w:tcPr>
          <w:p w14:paraId="505476C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35E0B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28.11.2018</w:t>
            </w:r>
          </w:p>
        </w:tc>
        <w:tc>
          <w:tcPr>
            <w:tcW w:w="2268" w:type="dxa"/>
            <w:vAlign w:val="center"/>
          </w:tcPr>
          <w:p w14:paraId="59EA6CC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15D0AD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7A27636A" w14:textId="77777777" w:rsidTr="00CB32EB">
        <w:tc>
          <w:tcPr>
            <w:tcW w:w="540" w:type="dxa"/>
            <w:vAlign w:val="center"/>
          </w:tcPr>
          <w:p w14:paraId="07F1D15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9" w:type="dxa"/>
            <w:vAlign w:val="center"/>
          </w:tcPr>
          <w:p w14:paraId="62F8E6F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Механическое оборудование для сцены</w:t>
            </w:r>
          </w:p>
        </w:tc>
        <w:tc>
          <w:tcPr>
            <w:tcW w:w="1701" w:type="dxa"/>
            <w:vAlign w:val="center"/>
          </w:tcPr>
          <w:p w14:paraId="01C2B02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451 437,68/</w:t>
            </w:r>
          </w:p>
          <w:p w14:paraId="24ECE17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7 523,97</w:t>
            </w:r>
          </w:p>
        </w:tc>
        <w:tc>
          <w:tcPr>
            <w:tcW w:w="2126" w:type="dxa"/>
            <w:vAlign w:val="center"/>
          </w:tcPr>
          <w:p w14:paraId="2E92AADD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4BB1AAD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79F3C9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188CEE4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19EF4E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044A2111" w14:textId="77777777" w:rsidTr="00CB32EB">
        <w:tc>
          <w:tcPr>
            <w:tcW w:w="540" w:type="dxa"/>
            <w:vAlign w:val="center"/>
          </w:tcPr>
          <w:p w14:paraId="541DDD9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29" w:type="dxa"/>
            <w:vAlign w:val="center"/>
          </w:tcPr>
          <w:p w14:paraId="18CB6624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701" w:type="dxa"/>
            <w:vAlign w:val="center"/>
          </w:tcPr>
          <w:p w14:paraId="4E1A3C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333 742,00/</w:t>
            </w:r>
          </w:p>
          <w:p w14:paraId="5FA1609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5 562,36</w:t>
            </w:r>
          </w:p>
        </w:tc>
        <w:tc>
          <w:tcPr>
            <w:tcW w:w="2126" w:type="dxa"/>
            <w:vAlign w:val="center"/>
          </w:tcPr>
          <w:p w14:paraId="4D0355A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13FA990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0FCC75F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31D6137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7CB69A4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2AEDC9D" w14:textId="77777777" w:rsidTr="00CB32EB">
        <w:tc>
          <w:tcPr>
            <w:tcW w:w="540" w:type="dxa"/>
            <w:vAlign w:val="center"/>
          </w:tcPr>
          <w:p w14:paraId="2AE3395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29" w:type="dxa"/>
            <w:vAlign w:val="center"/>
          </w:tcPr>
          <w:p w14:paraId="6A1C2A07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701" w:type="dxa"/>
            <w:vAlign w:val="center"/>
          </w:tcPr>
          <w:p w14:paraId="558543C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102 891,16/</w:t>
            </w:r>
          </w:p>
          <w:p w14:paraId="748719F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1 714,86</w:t>
            </w:r>
          </w:p>
        </w:tc>
        <w:tc>
          <w:tcPr>
            <w:tcW w:w="2126" w:type="dxa"/>
            <w:vAlign w:val="center"/>
          </w:tcPr>
          <w:p w14:paraId="7DFAFFC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693" w:type="dxa"/>
            <w:vAlign w:val="center"/>
          </w:tcPr>
          <w:p w14:paraId="21343FC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6C807D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15.11.2018</w:t>
            </w:r>
          </w:p>
        </w:tc>
        <w:tc>
          <w:tcPr>
            <w:tcW w:w="2268" w:type="dxa"/>
            <w:vAlign w:val="center"/>
          </w:tcPr>
          <w:p w14:paraId="1863414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2CB0C9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6CB28712" w14:textId="77777777" w:rsidTr="00CB32EB">
        <w:tc>
          <w:tcPr>
            <w:tcW w:w="540" w:type="dxa"/>
            <w:vAlign w:val="center"/>
          </w:tcPr>
          <w:p w14:paraId="7952521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29" w:type="dxa"/>
            <w:vAlign w:val="center"/>
          </w:tcPr>
          <w:p w14:paraId="662535FE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Экран проекционный моторизованный</w:t>
            </w:r>
          </w:p>
        </w:tc>
        <w:tc>
          <w:tcPr>
            <w:tcW w:w="1701" w:type="dxa"/>
            <w:vAlign w:val="center"/>
          </w:tcPr>
          <w:p w14:paraId="3C953D1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121 800,00/</w:t>
            </w:r>
          </w:p>
          <w:p w14:paraId="4455AA2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4 060,00</w:t>
            </w:r>
          </w:p>
        </w:tc>
        <w:tc>
          <w:tcPr>
            <w:tcW w:w="2126" w:type="dxa"/>
            <w:vAlign w:val="center"/>
          </w:tcPr>
          <w:p w14:paraId="256E1568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693" w:type="dxa"/>
            <w:vAlign w:val="center"/>
          </w:tcPr>
          <w:p w14:paraId="0B37EB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7B5F14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06.12.2018</w:t>
            </w:r>
          </w:p>
        </w:tc>
        <w:tc>
          <w:tcPr>
            <w:tcW w:w="2268" w:type="dxa"/>
            <w:vAlign w:val="center"/>
          </w:tcPr>
          <w:p w14:paraId="09B2E46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EF0F34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7BA51AEC" w14:textId="77777777" w:rsidTr="00CB32EB">
        <w:tc>
          <w:tcPr>
            <w:tcW w:w="540" w:type="dxa"/>
            <w:vAlign w:val="center"/>
          </w:tcPr>
          <w:p w14:paraId="17F49CE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9" w:type="dxa"/>
            <w:vAlign w:val="center"/>
          </w:tcPr>
          <w:p w14:paraId="1E34EC6B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Котел ЛЕМАКС 100 премиум</w:t>
            </w:r>
          </w:p>
        </w:tc>
        <w:tc>
          <w:tcPr>
            <w:tcW w:w="1701" w:type="dxa"/>
            <w:vAlign w:val="center"/>
          </w:tcPr>
          <w:p w14:paraId="6F5E80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88 178/</w:t>
            </w:r>
          </w:p>
          <w:p w14:paraId="1780916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88 178</w:t>
            </w:r>
          </w:p>
        </w:tc>
        <w:tc>
          <w:tcPr>
            <w:tcW w:w="2126" w:type="dxa"/>
            <w:vAlign w:val="center"/>
          </w:tcPr>
          <w:p w14:paraId="3A567D79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2693" w:type="dxa"/>
            <w:vAlign w:val="center"/>
          </w:tcPr>
          <w:p w14:paraId="2318642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79C5D8F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19.11.2018</w:t>
            </w:r>
          </w:p>
        </w:tc>
        <w:tc>
          <w:tcPr>
            <w:tcW w:w="2268" w:type="dxa"/>
            <w:vAlign w:val="center"/>
          </w:tcPr>
          <w:p w14:paraId="3620940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1ADBC1C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EC39A4D" w14:textId="77777777" w:rsidTr="00CB32EB">
        <w:tc>
          <w:tcPr>
            <w:tcW w:w="540" w:type="dxa"/>
            <w:vAlign w:val="center"/>
          </w:tcPr>
          <w:p w14:paraId="0806BBB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29" w:type="dxa"/>
            <w:vAlign w:val="center"/>
          </w:tcPr>
          <w:p w14:paraId="055BDEDB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Стойка для выдачи одежды (перегородка с откидным верхом)</w:t>
            </w:r>
          </w:p>
        </w:tc>
        <w:tc>
          <w:tcPr>
            <w:tcW w:w="1701" w:type="dxa"/>
            <w:vAlign w:val="center"/>
          </w:tcPr>
          <w:p w14:paraId="308131B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119 074,50/</w:t>
            </w:r>
          </w:p>
          <w:p w14:paraId="675C9E6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2 835,10</w:t>
            </w:r>
          </w:p>
        </w:tc>
        <w:tc>
          <w:tcPr>
            <w:tcW w:w="2126" w:type="dxa"/>
            <w:vAlign w:val="center"/>
          </w:tcPr>
          <w:p w14:paraId="6736CC35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2693" w:type="dxa"/>
            <w:vAlign w:val="center"/>
          </w:tcPr>
          <w:p w14:paraId="3C44FCD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3DA3EFE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10.12.2018</w:t>
            </w:r>
          </w:p>
        </w:tc>
        <w:tc>
          <w:tcPr>
            <w:tcW w:w="2268" w:type="dxa"/>
            <w:vAlign w:val="center"/>
          </w:tcPr>
          <w:p w14:paraId="5536AB0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2D4B59D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3C679C06" w14:textId="77777777" w:rsidTr="00CB32EB">
        <w:tc>
          <w:tcPr>
            <w:tcW w:w="540" w:type="dxa"/>
            <w:vAlign w:val="center"/>
          </w:tcPr>
          <w:p w14:paraId="7103511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9" w:type="dxa"/>
            <w:vAlign w:val="center"/>
          </w:tcPr>
          <w:p w14:paraId="274AC66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Одежда сцены</w:t>
            </w:r>
          </w:p>
        </w:tc>
        <w:tc>
          <w:tcPr>
            <w:tcW w:w="1701" w:type="dxa"/>
            <w:vAlign w:val="center"/>
          </w:tcPr>
          <w:p w14:paraId="7AA96E2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354 452,92/</w:t>
            </w:r>
          </w:p>
          <w:p w14:paraId="50F38BC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11 815,10</w:t>
            </w:r>
          </w:p>
        </w:tc>
        <w:tc>
          <w:tcPr>
            <w:tcW w:w="2126" w:type="dxa"/>
            <w:vAlign w:val="center"/>
          </w:tcPr>
          <w:p w14:paraId="2A45774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06.12.2018</w:t>
            </w:r>
          </w:p>
        </w:tc>
        <w:tc>
          <w:tcPr>
            <w:tcW w:w="2693" w:type="dxa"/>
            <w:vAlign w:val="center"/>
          </w:tcPr>
          <w:p w14:paraId="45FEBF6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901CAF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06.12.2018</w:t>
            </w:r>
          </w:p>
        </w:tc>
        <w:tc>
          <w:tcPr>
            <w:tcW w:w="2268" w:type="dxa"/>
            <w:vAlign w:val="center"/>
          </w:tcPr>
          <w:p w14:paraId="34D4BCA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МКУК ЦКД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60551DD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(постановление от 30.01.2019 № 9)</w:t>
            </w:r>
          </w:p>
        </w:tc>
      </w:tr>
      <w:tr w:rsidR="00045602" w:rsidRPr="008343F1" w14:paraId="7C30CEB5" w14:textId="77777777" w:rsidTr="00CB32EB">
        <w:tc>
          <w:tcPr>
            <w:tcW w:w="540" w:type="dxa"/>
            <w:vAlign w:val="center"/>
          </w:tcPr>
          <w:p w14:paraId="6DD96BD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29" w:type="dxa"/>
            <w:vAlign w:val="center"/>
          </w:tcPr>
          <w:p w14:paraId="490C0DB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Комплект коммутационных кабелей и разъемов</w:t>
            </w:r>
          </w:p>
        </w:tc>
        <w:tc>
          <w:tcPr>
            <w:tcW w:w="1701" w:type="dxa"/>
            <w:vAlign w:val="center"/>
          </w:tcPr>
          <w:p w14:paraId="6E783A0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76 690,00/0</w:t>
            </w:r>
          </w:p>
        </w:tc>
        <w:tc>
          <w:tcPr>
            <w:tcW w:w="2126" w:type="dxa"/>
            <w:vAlign w:val="center"/>
          </w:tcPr>
          <w:p w14:paraId="15569F4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2693" w:type="dxa"/>
            <w:vAlign w:val="center"/>
          </w:tcPr>
          <w:p w14:paraId="3729D3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приема-передачи </w:t>
            </w:r>
          </w:p>
          <w:p w14:paraId="5A97DB9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21.11.2018</w:t>
            </w:r>
          </w:p>
        </w:tc>
        <w:tc>
          <w:tcPr>
            <w:tcW w:w="2268" w:type="dxa"/>
            <w:vAlign w:val="center"/>
          </w:tcPr>
          <w:p w14:paraId="0ECEF83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МКУК ЦКД Скобелевского сельского поселения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3514DB6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 (постановление от 30.01.2019 № 9)</w:t>
            </w:r>
          </w:p>
        </w:tc>
      </w:tr>
      <w:tr w:rsidR="00045602" w:rsidRPr="008343F1" w14:paraId="3F8F820C" w14:textId="77777777" w:rsidTr="00CB32EB">
        <w:tc>
          <w:tcPr>
            <w:tcW w:w="540" w:type="dxa"/>
            <w:vAlign w:val="center"/>
          </w:tcPr>
          <w:p w14:paraId="7776F7F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29" w:type="dxa"/>
            <w:vAlign w:val="center"/>
          </w:tcPr>
          <w:p w14:paraId="2A142656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Автобус ПАЗ 32053-70, 2010 года выпуска, регистрационный знак О207УУ93</w:t>
            </w:r>
          </w:p>
        </w:tc>
        <w:tc>
          <w:tcPr>
            <w:tcW w:w="1701" w:type="dxa"/>
            <w:vAlign w:val="center"/>
          </w:tcPr>
          <w:p w14:paraId="620F761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1 152 145,50/</w:t>
            </w:r>
          </w:p>
          <w:p w14:paraId="06329A8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1 152 145,50</w:t>
            </w:r>
          </w:p>
        </w:tc>
        <w:tc>
          <w:tcPr>
            <w:tcW w:w="2126" w:type="dxa"/>
            <w:vAlign w:val="center"/>
          </w:tcPr>
          <w:p w14:paraId="5E5E6FFA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2693" w:type="dxa"/>
            <w:vAlign w:val="center"/>
          </w:tcPr>
          <w:p w14:paraId="67FAA23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Договор безвозмездной передачи имущества от 22.09.2020 года № 28</w:t>
            </w:r>
          </w:p>
        </w:tc>
        <w:tc>
          <w:tcPr>
            <w:tcW w:w="2268" w:type="dxa"/>
            <w:vAlign w:val="center"/>
          </w:tcPr>
          <w:p w14:paraId="152EBE8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3D4FF5A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5602" w:rsidRPr="008343F1" w14:paraId="38FE0E8B" w14:textId="77777777" w:rsidTr="00CB32EB">
        <w:tc>
          <w:tcPr>
            <w:tcW w:w="540" w:type="dxa"/>
            <w:vAlign w:val="center"/>
          </w:tcPr>
          <w:p w14:paraId="7F7CEEA8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29" w:type="dxa"/>
            <w:vAlign w:val="center"/>
          </w:tcPr>
          <w:p w14:paraId="76DC9D3C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 xml:space="preserve">Легковой автомобиль – </w:t>
            </w:r>
            <w:r w:rsidRPr="0083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</w:t>
            </w: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43F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GRANTA</w:t>
            </w: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, 2021 года выпуска</w:t>
            </w:r>
          </w:p>
        </w:tc>
        <w:tc>
          <w:tcPr>
            <w:tcW w:w="1701" w:type="dxa"/>
            <w:vAlign w:val="center"/>
          </w:tcPr>
          <w:p w14:paraId="088910E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571 066,67/-</w:t>
            </w:r>
          </w:p>
        </w:tc>
        <w:tc>
          <w:tcPr>
            <w:tcW w:w="2126" w:type="dxa"/>
            <w:vAlign w:val="center"/>
          </w:tcPr>
          <w:p w14:paraId="0D59CBA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2693" w:type="dxa"/>
            <w:vAlign w:val="center"/>
          </w:tcPr>
          <w:p w14:paraId="48E7855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Постановление от 23.03.2021 года </w:t>
            </w:r>
          </w:p>
          <w:p w14:paraId="74F2234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268" w:type="dxa"/>
            <w:vAlign w:val="center"/>
          </w:tcPr>
          <w:p w14:paraId="083F629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02B6C70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(постановление от 24.03.2021 № 14) </w:t>
            </w:r>
          </w:p>
        </w:tc>
      </w:tr>
      <w:tr w:rsidR="00045602" w:rsidRPr="008343F1" w14:paraId="69187A1B" w14:textId="77777777" w:rsidTr="00CB32EB">
        <w:tc>
          <w:tcPr>
            <w:tcW w:w="540" w:type="dxa"/>
            <w:vAlign w:val="center"/>
          </w:tcPr>
          <w:p w14:paraId="0580AA6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9" w:type="dxa"/>
            <w:vAlign w:val="center"/>
          </w:tcPr>
          <w:p w14:paraId="34166CA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Беларус 82.1 </w:t>
            </w:r>
          </w:p>
          <w:p w14:paraId="5B538C86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с навесным оборудованием (погрузчик универсальный с ковшом ПКУ-0,8-5-04; машина коммунальная щетка с поливом МК-7; коммунальный отвал гидроповоротный КО-2), 2023 года выпуска, гос. номер Т 4306 ХН 23 </w:t>
            </w:r>
            <w:r w:rsidRPr="00834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701" w:type="dxa"/>
            <w:vAlign w:val="center"/>
          </w:tcPr>
          <w:p w14:paraId="2F42D78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2 500 000,00/ 2 479 166,67</w:t>
            </w:r>
          </w:p>
        </w:tc>
        <w:tc>
          <w:tcPr>
            <w:tcW w:w="2126" w:type="dxa"/>
            <w:vAlign w:val="center"/>
          </w:tcPr>
          <w:p w14:paraId="32544B7D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693" w:type="dxa"/>
            <w:vAlign w:val="center"/>
          </w:tcPr>
          <w:p w14:paraId="66E0B94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Постановление от 15.12.2023 года </w:t>
            </w:r>
          </w:p>
          <w:p w14:paraId="56309B7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2268" w:type="dxa"/>
            <w:vAlign w:val="center"/>
          </w:tcPr>
          <w:p w14:paraId="21C98A7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администрация Скобелевского сельского поселения Гулькевичского района</w:t>
            </w:r>
          </w:p>
        </w:tc>
        <w:tc>
          <w:tcPr>
            <w:tcW w:w="2552" w:type="dxa"/>
            <w:vAlign w:val="center"/>
          </w:tcPr>
          <w:p w14:paraId="4BD297D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(решение Совета от 22.12.2021 № 7)</w:t>
            </w:r>
          </w:p>
        </w:tc>
      </w:tr>
      <w:tr w:rsidR="00045602" w:rsidRPr="008343F1" w14:paraId="3835CE78" w14:textId="77777777" w:rsidTr="00CB32EB">
        <w:tc>
          <w:tcPr>
            <w:tcW w:w="540" w:type="dxa"/>
            <w:vAlign w:val="center"/>
          </w:tcPr>
          <w:p w14:paraId="6B115DE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29" w:type="dxa"/>
            <w:vAlign w:val="center"/>
          </w:tcPr>
          <w:p w14:paraId="144D8AE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7DD62A6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х. Спорный, ул. Степная </w:t>
            </w:r>
          </w:p>
          <w:p w14:paraId="1C25F95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(3 провода А-25 –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8343F1">
                <w:rPr>
                  <w:rFonts w:ascii="Times New Roman" w:hAnsi="Times New Roman"/>
                  <w:sz w:val="24"/>
                  <w:szCs w:val="24"/>
                </w:rPr>
                <w:t>1,6 км</w:t>
              </w:r>
            </w:smartTag>
            <w:r w:rsidRPr="008343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DAD6A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15 шт.)</w:t>
            </w:r>
          </w:p>
        </w:tc>
        <w:tc>
          <w:tcPr>
            <w:tcW w:w="1701" w:type="dxa"/>
            <w:vAlign w:val="center"/>
          </w:tcPr>
          <w:p w14:paraId="216A3F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0402BDE8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783C266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2268" w:type="dxa"/>
            <w:vAlign w:val="center"/>
          </w:tcPr>
          <w:p w14:paraId="36991A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2A98851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6F8DC355" w14:textId="77777777" w:rsidTr="00CB32EB">
        <w:tc>
          <w:tcPr>
            <w:tcW w:w="540" w:type="dxa"/>
            <w:vAlign w:val="center"/>
          </w:tcPr>
          <w:p w14:paraId="033E9DA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29" w:type="dxa"/>
            <w:vAlign w:val="center"/>
          </w:tcPr>
          <w:p w14:paraId="1432AAC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76CEFE2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х. Журавлев,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Красная, </w:t>
            </w:r>
          </w:p>
          <w:p w14:paraId="7DF8BE7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14:paraId="4AAF99C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(3 провода А-25 – 1,1 км</w:t>
            </w:r>
          </w:p>
          <w:p w14:paraId="4DABF45C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13 шт.)</w:t>
            </w:r>
          </w:p>
        </w:tc>
        <w:tc>
          <w:tcPr>
            <w:tcW w:w="1701" w:type="dxa"/>
            <w:vAlign w:val="center"/>
          </w:tcPr>
          <w:p w14:paraId="58CA51A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2126" w:type="dxa"/>
            <w:vAlign w:val="center"/>
          </w:tcPr>
          <w:p w14:paraId="64AC3509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3D7B764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</w:t>
            </w:r>
          </w:p>
          <w:p w14:paraId="4475841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5961A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Скобелевское сельское поселение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Гулькевичского района</w:t>
            </w:r>
          </w:p>
        </w:tc>
        <w:tc>
          <w:tcPr>
            <w:tcW w:w="2552" w:type="dxa"/>
            <w:vAlign w:val="center"/>
          </w:tcPr>
          <w:p w14:paraId="5F05760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6F0AFE20" w14:textId="77777777" w:rsidTr="00CB32EB">
        <w:tc>
          <w:tcPr>
            <w:tcW w:w="540" w:type="dxa"/>
            <w:vAlign w:val="center"/>
          </w:tcPr>
          <w:p w14:paraId="2C8B771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29" w:type="dxa"/>
            <w:vAlign w:val="center"/>
          </w:tcPr>
          <w:p w14:paraId="7D644D5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0BF83E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х. Сергеевский </w:t>
            </w:r>
          </w:p>
          <w:p w14:paraId="4D8949B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Красноармейская </w:t>
            </w:r>
          </w:p>
          <w:p w14:paraId="26DCD2C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(3 провода А-25 – 1,3 км</w:t>
            </w:r>
          </w:p>
          <w:p w14:paraId="008F2770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–9 шт.)</w:t>
            </w:r>
          </w:p>
        </w:tc>
        <w:tc>
          <w:tcPr>
            <w:tcW w:w="1701" w:type="dxa"/>
            <w:vAlign w:val="center"/>
          </w:tcPr>
          <w:p w14:paraId="0EE8B2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102513A1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796ECB2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2268" w:type="dxa"/>
            <w:vAlign w:val="center"/>
          </w:tcPr>
          <w:p w14:paraId="2A75BB6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01A3414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329CC320" w14:textId="77777777" w:rsidTr="00CB32EB">
        <w:tc>
          <w:tcPr>
            <w:tcW w:w="540" w:type="dxa"/>
            <w:vAlign w:val="center"/>
          </w:tcPr>
          <w:p w14:paraId="13C41594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29" w:type="dxa"/>
            <w:vAlign w:val="center"/>
          </w:tcPr>
          <w:p w14:paraId="647C88D5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189A4AD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7234FBE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 </w:t>
            </w:r>
          </w:p>
          <w:p w14:paraId="75B1C8A7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Колхозная </w:t>
            </w:r>
          </w:p>
          <w:p w14:paraId="406B9DC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(3 провода А-25 – 0,7 км </w:t>
            </w:r>
          </w:p>
          <w:p w14:paraId="7B91103E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светильники РКУ-25 – 8 шт.)</w:t>
            </w:r>
          </w:p>
        </w:tc>
        <w:tc>
          <w:tcPr>
            <w:tcW w:w="1701" w:type="dxa"/>
            <w:vAlign w:val="center"/>
          </w:tcPr>
          <w:p w14:paraId="07290DC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4D01D9C4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5B0C0B9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2268" w:type="dxa"/>
            <w:vAlign w:val="center"/>
          </w:tcPr>
          <w:p w14:paraId="7824B1E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32CB0C1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34679C14" w14:textId="77777777" w:rsidTr="00CB32EB">
        <w:tc>
          <w:tcPr>
            <w:tcW w:w="540" w:type="dxa"/>
            <w:vAlign w:val="center"/>
          </w:tcPr>
          <w:p w14:paraId="42F66F80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29" w:type="dxa"/>
            <w:vAlign w:val="center"/>
          </w:tcPr>
          <w:p w14:paraId="0320694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0D73923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25BD6ED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Скобелевская, </w:t>
            </w:r>
          </w:p>
          <w:p w14:paraId="6F525904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  <w:p w14:paraId="452DD4A8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(Сип 2А, 2х16,1050 светильники РКУ 28-250-001- 22 шт.)</w:t>
            </w:r>
          </w:p>
        </w:tc>
        <w:tc>
          <w:tcPr>
            <w:tcW w:w="1701" w:type="dxa"/>
            <w:vAlign w:val="center"/>
          </w:tcPr>
          <w:p w14:paraId="0A4401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120000/</w:t>
            </w:r>
          </w:p>
          <w:p w14:paraId="6DFD6EB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2126" w:type="dxa"/>
            <w:vAlign w:val="center"/>
          </w:tcPr>
          <w:p w14:paraId="2E8D6E8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02D5D0E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5FBB75D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35A5CAF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1D61BF46" w14:textId="77777777" w:rsidTr="00CB32EB">
        <w:tc>
          <w:tcPr>
            <w:tcW w:w="540" w:type="dxa"/>
            <w:vAlign w:val="center"/>
          </w:tcPr>
          <w:p w14:paraId="05DB6FE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29" w:type="dxa"/>
            <w:vAlign w:val="center"/>
          </w:tcPr>
          <w:p w14:paraId="4E60B314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6EC2EF03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475843B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Скобелевская, ул. Мира – ул. Новая </w:t>
            </w:r>
          </w:p>
          <w:p w14:paraId="202BC164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(СИП 2А, 2х16,880 светильники РКУ 28-250-0014-15 шт.)</w:t>
            </w:r>
          </w:p>
        </w:tc>
        <w:tc>
          <w:tcPr>
            <w:tcW w:w="1701" w:type="dxa"/>
            <w:vAlign w:val="center"/>
          </w:tcPr>
          <w:p w14:paraId="49A6EC5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23C5F610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7C7D949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78BA10F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152A934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73B28BE0" w14:textId="77777777" w:rsidTr="00CB32EB">
        <w:tc>
          <w:tcPr>
            <w:tcW w:w="540" w:type="dxa"/>
            <w:vAlign w:val="center"/>
          </w:tcPr>
          <w:p w14:paraId="49F3B32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29" w:type="dxa"/>
            <w:vAlign w:val="center"/>
          </w:tcPr>
          <w:p w14:paraId="252CA70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3D107270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3B0303B0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Скобелевская, </w:t>
            </w:r>
          </w:p>
          <w:p w14:paraId="7DB137F9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Дружбы – ул. Молодежная (СИП 2А, 2х16,1250 светильники РКУ 28-250-0014-18 шт.)</w:t>
            </w:r>
          </w:p>
        </w:tc>
        <w:tc>
          <w:tcPr>
            <w:tcW w:w="1701" w:type="dxa"/>
            <w:vAlign w:val="center"/>
          </w:tcPr>
          <w:p w14:paraId="12BD3EC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011DFA64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761B743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164744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472BBB0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01C5C0C1" w14:textId="77777777" w:rsidTr="00CB32EB">
        <w:tc>
          <w:tcPr>
            <w:tcW w:w="540" w:type="dxa"/>
            <w:vAlign w:val="center"/>
          </w:tcPr>
          <w:p w14:paraId="23AD012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29" w:type="dxa"/>
            <w:vAlign w:val="center"/>
          </w:tcPr>
          <w:p w14:paraId="3F11AA27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23B97F79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1E5C0E9D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Скобелевская, </w:t>
            </w:r>
          </w:p>
          <w:p w14:paraId="4CA965B7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Школьная (СИП 2А, 2х16,850 светильники РКУ 28-250-001-12 шт.)</w:t>
            </w:r>
          </w:p>
        </w:tc>
        <w:tc>
          <w:tcPr>
            <w:tcW w:w="1701" w:type="dxa"/>
            <w:vAlign w:val="center"/>
          </w:tcPr>
          <w:p w14:paraId="19AFFEA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0FC989CA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41B7CF8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43A1D41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3251A8C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0CE0D89C" w14:textId="77777777" w:rsidTr="00CB32EB">
        <w:tc>
          <w:tcPr>
            <w:tcW w:w="540" w:type="dxa"/>
            <w:vAlign w:val="center"/>
          </w:tcPr>
          <w:p w14:paraId="1A805E6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29" w:type="dxa"/>
            <w:vAlign w:val="center"/>
          </w:tcPr>
          <w:p w14:paraId="49B1F799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4B748E2F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освещения </w:t>
            </w:r>
          </w:p>
          <w:p w14:paraId="517F869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ст-ца Скобелевская, </w:t>
            </w:r>
          </w:p>
          <w:p w14:paraId="245BA08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пер. Спортивный (СИП 2А, 2х16,1750 светильники ЛКУ 42-30-001-23 шт.)</w:t>
            </w:r>
          </w:p>
        </w:tc>
        <w:tc>
          <w:tcPr>
            <w:tcW w:w="1701" w:type="dxa"/>
            <w:vAlign w:val="center"/>
          </w:tcPr>
          <w:p w14:paraId="6A29578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4F1051CD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401F0B4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02015D0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095B413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57906536" w14:textId="77777777" w:rsidTr="00CB32EB">
        <w:tc>
          <w:tcPr>
            <w:tcW w:w="540" w:type="dxa"/>
            <w:vAlign w:val="center"/>
          </w:tcPr>
          <w:p w14:paraId="28E2A10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29" w:type="dxa"/>
            <w:vAlign w:val="center"/>
          </w:tcPr>
          <w:p w14:paraId="1948FF6A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207B3EFB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 х. Борисов, ул. Заречная (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Сип 2А 2х16,1600 м светильники - 24 шт.)</w:t>
            </w:r>
          </w:p>
        </w:tc>
        <w:tc>
          <w:tcPr>
            <w:tcW w:w="1701" w:type="dxa"/>
            <w:vAlign w:val="center"/>
          </w:tcPr>
          <w:p w14:paraId="332BE2E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  <w:vAlign w:val="center"/>
          </w:tcPr>
          <w:p w14:paraId="35AB6DFD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0CA748B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089E85F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4485AED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07426E83" w14:textId="77777777" w:rsidTr="00CB32EB">
        <w:tc>
          <w:tcPr>
            <w:tcW w:w="540" w:type="dxa"/>
            <w:vAlign w:val="center"/>
          </w:tcPr>
          <w:p w14:paraId="5987A7E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29" w:type="dxa"/>
            <w:vAlign w:val="center"/>
          </w:tcPr>
          <w:p w14:paraId="44420ABC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Линия уличного</w:t>
            </w:r>
          </w:p>
          <w:p w14:paraId="34A2ADC2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освещения ст-ца Скобелевская, ул. Мира (СИП 2А, 2х16,1200 м, светильники ЛКУ 42-30-001-23 шт.)</w:t>
            </w:r>
          </w:p>
        </w:tc>
        <w:tc>
          <w:tcPr>
            <w:tcW w:w="1701" w:type="dxa"/>
            <w:vAlign w:val="center"/>
          </w:tcPr>
          <w:p w14:paraId="5FF0AEB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99 286,00/</w:t>
            </w:r>
          </w:p>
          <w:p w14:paraId="2F6A6D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6 618,96</w:t>
            </w:r>
          </w:p>
        </w:tc>
        <w:tc>
          <w:tcPr>
            <w:tcW w:w="2126" w:type="dxa"/>
            <w:vAlign w:val="center"/>
          </w:tcPr>
          <w:p w14:paraId="20EA5B7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06.11.2013</w:t>
            </w:r>
          </w:p>
        </w:tc>
        <w:tc>
          <w:tcPr>
            <w:tcW w:w="2693" w:type="dxa"/>
            <w:vAlign w:val="center"/>
          </w:tcPr>
          <w:p w14:paraId="59C4C0F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 № СС000001</w:t>
            </w:r>
          </w:p>
        </w:tc>
        <w:tc>
          <w:tcPr>
            <w:tcW w:w="2268" w:type="dxa"/>
            <w:vAlign w:val="center"/>
          </w:tcPr>
          <w:p w14:paraId="6C2AEB6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45952F3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3F312BA7" w14:textId="77777777" w:rsidTr="00CB32EB">
        <w:tc>
          <w:tcPr>
            <w:tcW w:w="540" w:type="dxa"/>
            <w:vAlign w:val="center"/>
          </w:tcPr>
          <w:p w14:paraId="1A965D4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29" w:type="dxa"/>
            <w:vAlign w:val="center"/>
          </w:tcPr>
          <w:p w14:paraId="15851D6D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Остановочный павильон </w:t>
            </w:r>
          </w:p>
          <w:p w14:paraId="2EC68DA7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701" w:type="dxa"/>
            <w:vAlign w:val="center"/>
          </w:tcPr>
          <w:p w14:paraId="12351C3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1A87DD3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2 738,03</w:t>
            </w:r>
          </w:p>
        </w:tc>
        <w:tc>
          <w:tcPr>
            <w:tcW w:w="2126" w:type="dxa"/>
            <w:vAlign w:val="center"/>
          </w:tcPr>
          <w:p w14:paraId="693F7201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4205927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2268" w:type="dxa"/>
            <w:vAlign w:val="center"/>
          </w:tcPr>
          <w:p w14:paraId="6ACFB91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vAlign w:val="center"/>
          </w:tcPr>
          <w:p w14:paraId="3DFD72F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169E926B" w14:textId="77777777" w:rsidTr="00CB32EB">
        <w:tc>
          <w:tcPr>
            <w:tcW w:w="540" w:type="dxa"/>
            <w:vAlign w:val="center"/>
          </w:tcPr>
          <w:p w14:paraId="5C64740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29" w:type="dxa"/>
            <w:vAlign w:val="center"/>
          </w:tcPr>
          <w:p w14:paraId="14C4A3B0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Остановочный павильон</w:t>
            </w:r>
          </w:p>
          <w:p w14:paraId="56C85AAC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закрытого типа</w:t>
            </w:r>
          </w:p>
        </w:tc>
        <w:tc>
          <w:tcPr>
            <w:tcW w:w="1701" w:type="dxa"/>
            <w:vAlign w:val="center"/>
          </w:tcPr>
          <w:p w14:paraId="5F4B5A1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33 333,00/</w:t>
            </w:r>
          </w:p>
          <w:p w14:paraId="68CCFE5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2 499,95</w:t>
            </w:r>
          </w:p>
        </w:tc>
        <w:tc>
          <w:tcPr>
            <w:tcW w:w="2126" w:type="dxa"/>
            <w:vAlign w:val="center"/>
          </w:tcPr>
          <w:p w14:paraId="1B477BA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10.11.2006</w:t>
            </w:r>
          </w:p>
        </w:tc>
        <w:tc>
          <w:tcPr>
            <w:tcW w:w="2693" w:type="dxa"/>
            <w:vAlign w:val="center"/>
          </w:tcPr>
          <w:p w14:paraId="2060445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передачи муниципального имущества </w:t>
            </w:r>
          </w:p>
        </w:tc>
        <w:tc>
          <w:tcPr>
            <w:tcW w:w="2268" w:type="dxa"/>
            <w:vAlign w:val="center"/>
          </w:tcPr>
          <w:p w14:paraId="282967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57814E1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34797912" w14:textId="77777777" w:rsidTr="00CB32EB">
        <w:tc>
          <w:tcPr>
            <w:tcW w:w="540" w:type="dxa"/>
            <w:vAlign w:val="center"/>
          </w:tcPr>
          <w:p w14:paraId="5C63CB3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29" w:type="dxa"/>
            <w:vAlign w:val="center"/>
          </w:tcPr>
          <w:p w14:paraId="7B77ED98" w14:textId="77777777" w:rsidR="00045602" w:rsidRPr="008343F1" w:rsidRDefault="00045602" w:rsidP="00CB32EB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Бюст</w:t>
            </w:r>
          </w:p>
          <w:p w14:paraId="42E2E0A5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«Скобелев М.Д»</w:t>
            </w:r>
          </w:p>
        </w:tc>
        <w:tc>
          <w:tcPr>
            <w:tcW w:w="1701" w:type="dxa"/>
            <w:vAlign w:val="center"/>
          </w:tcPr>
          <w:p w14:paraId="14D100A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100 000,00/-</w:t>
            </w:r>
          </w:p>
        </w:tc>
        <w:tc>
          <w:tcPr>
            <w:tcW w:w="2126" w:type="dxa"/>
            <w:vAlign w:val="center"/>
          </w:tcPr>
          <w:p w14:paraId="31137B1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365C21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2268" w:type="dxa"/>
            <w:vAlign w:val="center"/>
          </w:tcPr>
          <w:p w14:paraId="01D4216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4211807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6C378B36" w14:textId="77777777" w:rsidTr="00CB32EB">
        <w:tc>
          <w:tcPr>
            <w:tcW w:w="540" w:type="dxa"/>
            <w:vAlign w:val="center"/>
          </w:tcPr>
          <w:p w14:paraId="3326885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29" w:type="dxa"/>
            <w:vAlign w:val="center"/>
          </w:tcPr>
          <w:p w14:paraId="68498BE1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Тумба под бюст</w:t>
            </w:r>
          </w:p>
        </w:tc>
        <w:tc>
          <w:tcPr>
            <w:tcW w:w="1701" w:type="dxa"/>
            <w:vAlign w:val="center"/>
          </w:tcPr>
          <w:p w14:paraId="688836D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25 000,00/-</w:t>
            </w:r>
          </w:p>
        </w:tc>
        <w:tc>
          <w:tcPr>
            <w:tcW w:w="2126" w:type="dxa"/>
            <w:vAlign w:val="center"/>
          </w:tcPr>
          <w:p w14:paraId="4CADAD5A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E0333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2268" w:type="dxa"/>
            <w:vAlign w:val="center"/>
          </w:tcPr>
          <w:p w14:paraId="5D19461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2DA3491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02" w:rsidRPr="008343F1" w14:paraId="2973D29C" w14:textId="77777777" w:rsidTr="00CB32EB">
        <w:tc>
          <w:tcPr>
            <w:tcW w:w="540" w:type="dxa"/>
            <w:vAlign w:val="center"/>
          </w:tcPr>
          <w:p w14:paraId="29E475A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29" w:type="dxa"/>
            <w:vAlign w:val="center"/>
          </w:tcPr>
          <w:p w14:paraId="3C816141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 (пешеходная дорожка) по ул. Школьной от ул. Октябрьской до пер. Спортивного</w:t>
            </w:r>
          </w:p>
        </w:tc>
        <w:tc>
          <w:tcPr>
            <w:tcW w:w="1701" w:type="dxa"/>
            <w:vAlign w:val="center"/>
          </w:tcPr>
          <w:p w14:paraId="4A7CC431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99 579,00/-</w:t>
            </w:r>
          </w:p>
        </w:tc>
        <w:tc>
          <w:tcPr>
            <w:tcW w:w="2126" w:type="dxa"/>
            <w:vAlign w:val="center"/>
          </w:tcPr>
          <w:p w14:paraId="2F7F73E1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21.08.2017</w:t>
            </w:r>
          </w:p>
        </w:tc>
        <w:tc>
          <w:tcPr>
            <w:tcW w:w="2693" w:type="dxa"/>
            <w:vAlign w:val="center"/>
          </w:tcPr>
          <w:p w14:paraId="478D3DA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о приемке выполненных работ </w:t>
            </w:r>
          </w:p>
          <w:p w14:paraId="108405D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  <w:vAlign w:val="center"/>
          </w:tcPr>
          <w:p w14:paraId="33E1DE5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7B1B1DB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5A4F260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757B6A4E" w14:textId="77777777" w:rsidTr="00CB32EB">
        <w:tc>
          <w:tcPr>
            <w:tcW w:w="540" w:type="dxa"/>
            <w:vAlign w:val="center"/>
          </w:tcPr>
          <w:p w14:paraId="5B63773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29" w:type="dxa"/>
            <w:vAlign w:val="center"/>
          </w:tcPr>
          <w:p w14:paraId="11E29E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  <w:p w14:paraId="3DDA181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72DAB644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57)</w:t>
            </w:r>
          </w:p>
        </w:tc>
        <w:tc>
          <w:tcPr>
            <w:tcW w:w="1701" w:type="dxa"/>
            <w:vAlign w:val="center"/>
          </w:tcPr>
          <w:p w14:paraId="4B8F4A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95 234,71/-</w:t>
            </w:r>
          </w:p>
        </w:tc>
        <w:tc>
          <w:tcPr>
            <w:tcW w:w="2126" w:type="dxa"/>
            <w:vAlign w:val="center"/>
          </w:tcPr>
          <w:p w14:paraId="532393FE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16F14D72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4234BD8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7C5860F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658E1F3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1850F95F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5BA002D9" w14:textId="77777777" w:rsidTr="00CB32EB">
        <w:tc>
          <w:tcPr>
            <w:tcW w:w="540" w:type="dxa"/>
            <w:vAlign w:val="center"/>
          </w:tcPr>
          <w:p w14:paraId="1AAA266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29" w:type="dxa"/>
            <w:vAlign w:val="center"/>
          </w:tcPr>
          <w:p w14:paraId="0C8FFED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Площадка для отдыха взрослого населения  </w:t>
            </w:r>
          </w:p>
          <w:p w14:paraId="0B2FFAD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4AB5B156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57)</w:t>
            </w:r>
          </w:p>
        </w:tc>
        <w:tc>
          <w:tcPr>
            <w:tcW w:w="1701" w:type="dxa"/>
            <w:vAlign w:val="center"/>
          </w:tcPr>
          <w:p w14:paraId="37611DC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286 281,61/-</w:t>
            </w:r>
          </w:p>
        </w:tc>
        <w:tc>
          <w:tcPr>
            <w:tcW w:w="2126" w:type="dxa"/>
            <w:vAlign w:val="center"/>
          </w:tcPr>
          <w:p w14:paraId="23C0974A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2E78C19C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69A83B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75F93EE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75EE72D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57B87CF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45D4A666" w14:textId="77777777" w:rsidTr="00CB32EB">
        <w:tc>
          <w:tcPr>
            <w:tcW w:w="540" w:type="dxa"/>
            <w:vAlign w:val="center"/>
          </w:tcPr>
          <w:p w14:paraId="249A323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29" w:type="dxa"/>
            <w:vAlign w:val="center"/>
          </w:tcPr>
          <w:p w14:paraId="4A85840E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Парковка для служебного автотранспорта </w:t>
            </w:r>
          </w:p>
          <w:p w14:paraId="7F27F4A2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3AE0EC1A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57)</w:t>
            </w:r>
          </w:p>
        </w:tc>
        <w:tc>
          <w:tcPr>
            <w:tcW w:w="1701" w:type="dxa"/>
            <w:vAlign w:val="center"/>
          </w:tcPr>
          <w:p w14:paraId="61CE880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145 337,19/-</w:t>
            </w:r>
          </w:p>
        </w:tc>
        <w:tc>
          <w:tcPr>
            <w:tcW w:w="2126" w:type="dxa"/>
            <w:vAlign w:val="center"/>
          </w:tcPr>
          <w:p w14:paraId="4B451B35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35318F9B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495EEE7F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59F0590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749421A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71DCFCA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27006EAD" w14:textId="77777777" w:rsidTr="00CB32EB">
        <w:tc>
          <w:tcPr>
            <w:tcW w:w="540" w:type="dxa"/>
            <w:vAlign w:val="center"/>
          </w:tcPr>
          <w:p w14:paraId="0A005EEA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29" w:type="dxa"/>
            <w:vAlign w:val="center"/>
          </w:tcPr>
          <w:p w14:paraId="4B45F1E7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Площадка для разворота пожарной техники</w:t>
            </w:r>
          </w:p>
          <w:p w14:paraId="555DFBE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11962769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ул. Октябрьская, 57)</w:t>
            </w:r>
          </w:p>
        </w:tc>
        <w:tc>
          <w:tcPr>
            <w:tcW w:w="1701" w:type="dxa"/>
            <w:vAlign w:val="center"/>
          </w:tcPr>
          <w:p w14:paraId="4872B41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lastRenderedPageBreak/>
              <w:t>436 021,07/-</w:t>
            </w:r>
          </w:p>
        </w:tc>
        <w:tc>
          <w:tcPr>
            <w:tcW w:w="2126" w:type="dxa"/>
            <w:vAlign w:val="center"/>
          </w:tcPr>
          <w:p w14:paraId="7373EB7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411CF98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0F9DFDB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3B1B6CD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Скобелевское сельское поселение Гулькевичского </w:t>
            </w: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2" w:type="dxa"/>
            <w:vAlign w:val="center"/>
          </w:tcPr>
          <w:p w14:paraId="262B2449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  <w:p w14:paraId="601BD67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444AD96C" w14:textId="77777777" w:rsidTr="00CB32EB">
        <w:tc>
          <w:tcPr>
            <w:tcW w:w="540" w:type="dxa"/>
            <w:vAlign w:val="center"/>
          </w:tcPr>
          <w:p w14:paraId="56A2A09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9" w:type="dxa"/>
            <w:vAlign w:val="center"/>
          </w:tcPr>
          <w:p w14:paraId="37F78E1B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Подъездная дорожка к пандусу</w:t>
            </w:r>
          </w:p>
          <w:p w14:paraId="2F13861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1B0AEF01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57)</w:t>
            </w:r>
          </w:p>
        </w:tc>
        <w:tc>
          <w:tcPr>
            <w:tcW w:w="1701" w:type="dxa"/>
            <w:vAlign w:val="center"/>
          </w:tcPr>
          <w:p w14:paraId="0D7FAF0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54 502,16/-</w:t>
            </w:r>
          </w:p>
        </w:tc>
        <w:tc>
          <w:tcPr>
            <w:tcW w:w="2126" w:type="dxa"/>
            <w:vAlign w:val="center"/>
          </w:tcPr>
          <w:p w14:paraId="7669E20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5710FB8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418DA9D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72B910A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40C1441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515EFE33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0B35F0EC" w14:textId="77777777" w:rsidTr="00CB32EB">
        <w:tc>
          <w:tcPr>
            <w:tcW w:w="540" w:type="dxa"/>
            <w:vAlign w:val="center"/>
          </w:tcPr>
          <w:p w14:paraId="0683D77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29" w:type="dxa"/>
            <w:vAlign w:val="center"/>
          </w:tcPr>
          <w:p w14:paraId="0AEE5BF5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  <w:p w14:paraId="754A8A6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(ст-ца Скобелевская,</w:t>
            </w:r>
          </w:p>
          <w:p w14:paraId="47ACD821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Октябрьская, 57)</w:t>
            </w:r>
          </w:p>
        </w:tc>
        <w:tc>
          <w:tcPr>
            <w:tcW w:w="1701" w:type="dxa"/>
            <w:vAlign w:val="center"/>
          </w:tcPr>
          <w:p w14:paraId="4CEC38B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799 367,51/-</w:t>
            </w:r>
          </w:p>
        </w:tc>
        <w:tc>
          <w:tcPr>
            <w:tcW w:w="2126" w:type="dxa"/>
            <w:vAlign w:val="center"/>
          </w:tcPr>
          <w:p w14:paraId="1D4980D5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2693" w:type="dxa"/>
            <w:vAlign w:val="center"/>
          </w:tcPr>
          <w:p w14:paraId="27E01A83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  </w:t>
            </w:r>
          </w:p>
          <w:p w14:paraId="5B65D0B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№ 1 от 20.09.2019</w:t>
            </w:r>
          </w:p>
        </w:tc>
        <w:tc>
          <w:tcPr>
            <w:tcW w:w="2268" w:type="dxa"/>
            <w:vAlign w:val="center"/>
          </w:tcPr>
          <w:p w14:paraId="6C05782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28DFC21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2B26D13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08.10.2019 г. № 90)</w:t>
            </w:r>
          </w:p>
        </w:tc>
      </w:tr>
      <w:tr w:rsidR="00045602" w:rsidRPr="008343F1" w14:paraId="4E66A26A" w14:textId="77777777" w:rsidTr="00CB32EB">
        <w:tc>
          <w:tcPr>
            <w:tcW w:w="540" w:type="dxa"/>
            <w:vAlign w:val="center"/>
          </w:tcPr>
          <w:p w14:paraId="2F684675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29" w:type="dxa"/>
            <w:vAlign w:val="center"/>
          </w:tcPr>
          <w:p w14:paraId="4E63BD3C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Тротуар по ул. Дружбы (от ул. Мира до </w:t>
            </w:r>
          </w:p>
          <w:p w14:paraId="635F929E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701" w:type="dxa"/>
            <w:vAlign w:val="center"/>
          </w:tcPr>
          <w:p w14:paraId="64889FD9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  <w:vAlign w:val="center"/>
          </w:tcPr>
          <w:p w14:paraId="6869299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vAlign w:val="center"/>
          </w:tcPr>
          <w:p w14:paraId="256E477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</w:t>
            </w:r>
          </w:p>
          <w:p w14:paraId="12B7D156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20.11.2020 г.</w:t>
            </w:r>
          </w:p>
        </w:tc>
        <w:tc>
          <w:tcPr>
            <w:tcW w:w="2268" w:type="dxa"/>
            <w:vAlign w:val="center"/>
          </w:tcPr>
          <w:p w14:paraId="30E6797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14CE2D3C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44AA255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04.12.2020 № 108)</w:t>
            </w:r>
          </w:p>
        </w:tc>
      </w:tr>
      <w:tr w:rsidR="00045602" w:rsidRPr="008343F1" w14:paraId="2FB14FFC" w14:textId="77777777" w:rsidTr="00CB32EB">
        <w:tc>
          <w:tcPr>
            <w:tcW w:w="540" w:type="dxa"/>
            <w:vAlign w:val="center"/>
          </w:tcPr>
          <w:p w14:paraId="52719E5D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29" w:type="dxa"/>
            <w:vAlign w:val="center"/>
          </w:tcPr>
          <w:p w14:paraId="6BD5382A" w14:textId="77777777" w:rsidR="00045602" w:rsidRPr="008343F1" w:rsidRDefault="00045602" w:rsidP="00CB32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Тротуар по ул. Новой </w:t>
            </w:r>
          </w:p>
        </w:tc>
        <w:tc>
          <w:tcPr>
            <w:tcW w:w="1701" w:type="dxa"/>
            <w:vAlign w:val="center"/>
          </w:tcPr>
          <w:p w14:paraId="6DD8900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  <w:vAlign w:val="center"/>
          </w:tcPr>
          <w:p w14:paraId="281B3909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vAlign w:val="center"/>
          </w:tcPr>
          <w:p w14:paraId="3767E0E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</w:t>
            </w:r>
          </w:p>
          <w:p w14:paraId="272C584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20.11.2020 г.</w:t>
            </w:r>
          </w:p>
        </w:tc>
        <w:tc>
          <w:tcPr>
            <w:tcW w:w="2268" w:type="dxa"/>
            <w:vAlign w:val="center"/>
          </w:tcPr>
          <w:p w14:paraId="6B42C15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7B0090AE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5FBB4E22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04.12.2020 № 108)</w:t>
            </w:r>
          </w:p>
        </w:tc>
      </w:tr>
      <w:tr w:rsidR="00045602" w:rsidRPr="008343F1" w14:paraId="40CBB014" w14:textId="77777777" w:rsidTr="00CB32EB">
        <w:tc>
          <w:tcPr>
            <w:tcW w:w="540" w:type="dxa"/>
            <w:vAlign w:val="center"/>
          </w:tcPr>
          <w:p w14:paraId="4056440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29" w:type="dxa"/>
            <w:vAlign w:val="center"/>
          </w:tcPr>
          <w:p w14:paraId="487C6CF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Тротуар по </w:t>
            </w:r>
          </w:p>
          <w:p w14:paraId="686D81A5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Октябрьской </w:t>
            </w:r>
          </w:p>
          <w:p w14:paraId="4C13741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(от х. Борисов до </w:t>
            </w:r>
          </w:p>
          <w:p w14:paraId="2158F4A4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пер. Молодежного </w:t>
            </w:r>
          </w:p>
          <w:p w14:paraId="6CADF518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 w:cs="Times New Roman"/>
                <w:sz w:val="24"/>
                <w:szCs w:val="28"/>
              </w:rPr>
              <w:t>ст-цы Скобелевской)</w:t>
            </w:r>
          </w:p>
        </w:tc>
        <w:tc>
          <w:tcPr>
            <w:tcW w:w="1701" w:type="dxa"/>
            <w:vAlign w:val="center"/>
          </w:tcPr>
          <w:p w14:paraId="68A0786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  <w:vAlign w:val="center"/>
          </w:tcPr>
          <w:p w14:paraId="6F38DE36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vAlign w:val="center"/>
          </w:tcPr>
          <w:p w14:paraId="73B1BE0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</w:t>
            </w:r>
          </w:p>
          <w:p w14:paraId="04D492BA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20.11.2020 г.</w:t>
            </w:r>
          </w:p>
        </w:tc>
        <w:tc>
          <w:tcPr>
            <w:tcW w:w="2268" w:type="dxa"/>
            <w:vAlign w:val="center"/>
          </w:tcPr>
          <w:p w14:paraId="6A0D9E3E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277CA4F7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73D1558B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04.12.2020 № 108)</w:t>
            </w:r>
          </w:p>
        </w:tc>
      </w:tr>
      <w:tr w:rsidR="00045602" w:rsidRPr="008343F1" w14:paraId="63243DA6" w14:textId="77777777" w:rsidTr="00CB32EB">
        <w:tc>
          <w:tcPr>
            <w:tcW w:w="540" w:type="dxa"/>
            <w:vAlign w:val="center"/>
          </w:tcPr>
          <w:p w14:paraId="612ECF6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29" w:type="dxa"/>
            <w:vAlign w:val="center"/>
          </w:tcPr>
          <w:p w14:paraId="5BD7579E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Тротуар по </w:t>
            </w:r>
          </w:p>
          <w:p w14:paraId="6F4920E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ул. Школьной  </w:t>
            </w:r>
          </w:p>
          <w:p w14:paraId="637F9228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(от ул. Мира до </w:t>
            </w:r>
          </w:p>
          <w:p w14:paraId="301705BD" w14:textId="77777777" w:rsidR="00045602" w:rsidRPr="008343F1" w:rsidRDefault="00045602" w:rsidP="00CB32E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ул. Октябрьской)</w:t>
            </w:r>
          </w:p>
        </w:tc>
        <w:tc>
          <w:tcPr>
            <w:tcW w:w="1701" w:type="dxa"/>
            <w:vAlign w:val="center"/>
          </w:tcPr>
          <w:p w14:paraId="7E43EB23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  <w:vAlign w:val="center"/>
          </w:tcPr>
          <w:p w14:paraId="0EA0A8DC" w14:textId="77777777" w:rsidR="00045602" w:rsidRPr="008343F1" w:rsidRDefault="00045602" w:rsidP="00CB32E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693" w:type="dxa"/>
            <w:vAlign w:val="center"/>
          </w:tcPr>
          <w:p w14:paraId="447ABF3D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 xml:space="preserve">Акт инвентаризации </w:t>
            </w:r>
          </w:p>
          <w:p w14:paraId="34074D4B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от 20.11.2020 г.</w:t>
            </w:r>
          </w:p>
        </w:tc>
        <w:tc>
          <w:tcPr>
            <w:tcW w:w="2268" w:type="dxa"/>
            <w:vAlign w:val="center"/>
          </w:tcPr>
          <w:p w14:paraId="172D10B0" w14:textId="77777777" w:rsidR="00045602" w:rsidRPr="008343F1" w:rsidRDefault="00045602" w:rsidP="00CB3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F1">
              <w:rPr>
                <w:rFonts w:ascii="Times New Roman" w:hAnsi="Times New Roman"/>
                <w:sz w:val="24"/>
                <w:szCs w:val="24"/>
              </w:rPr>
              <w:t>Скобелевское сельское поселение Гулькевичского района</w:t>
            </w:r>
          </w:p>
        </w:tc>
        <w:tc>
          <w:tcPr>
            <w:tcW w:w="2552" w:type="dxa"/>
            <w:vAlign w:val="center"/>
          </w:tcPr>
          <w:p w14:paraId="36E5ECA1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</w:p>
          <w:p w14:paraId="2DB3BB46" w14:textId="77777777" w:rsidR="00045602" w:rsidRPr="008343F1" w:rsidRDefault="00045602" w:rsidP="00CB3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F1">
              <w:rPr>
                <w:rFonts w:ascii="Times New Roman" w:hAnsi="Times New Roman" w:cs="Times New Roman"/>
                <w:sz w:val="24"/>
                <w:szCs w:val="24"/>
              </w:rPr>
              <w:t>(постановление от 04.12.2020 № 108)</w:t>
            </w:r>
          </w:p>
        </w:tc>
      </w:tr>
    </w:tbl>
    <w:p w14:paraId="005E059D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0A18A0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Акции акционерных обществ</w:t>
      </w:r>
    </w:p>
    <w:p w14:paraId="485F7BA2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223"/>
        <w:gridCol w:w="6478"/>
        <w:gridCol w:w="2483"/>
      </w:tblGrid>
      <w:tr w:rsidR="00045602" w:rsidRPr="008343F1" w14:paraId="6739EFBB" w14:textId="77777777" w:rsidTr="00CB32EB">
        <w:tc>
          <w:tcPr>
            <w:tcW w:w="851" w:type="dxa"/>
            <w:shd w:val="clear" w:color="auto" w:fill="auto"/>
            <w:vAlign w:val="center"/>
          </w:tcPr>
          <w:p w14:paraId="1216BEFC" w14:textId="77777777" w:rsidR="00045602" w:rsidRPr="008343F1" w:rsidRDefault="00045602" w:rsidP="00CB32EB">
            <w:pPr>
              <w:jc w:val="center"/>
            </w:pPr>
            <w:r w:rsidRPr="008343F1">
              <w:t>Реестровый номер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A987D1" w14:textId="77777777" w:rsidR="00045602" w:rsidRPr="008343F1" w:rsidRDefault="00045602" w:rsidP="00CB32EB">
            <w:pPr>
              <w:jc w:val="center"/>
            </w:pPr>
            <w:r w:rsidRPr="008343F1">
              <w:t>Наименование акционерного общества-эмитета, его основной государственный регистрационный номер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CC0E3B" w14:textId="77777777" w:rsidR="00045602" w:rsidRPr="008343F1" w:rsidRDefault="00045602" w:rsidP="00CB32EB">
            <w:pPr>
              <w:jc w:val="center"/>
            </w:pPr>
            <w:r w:rsidRPr="008343F1">
              <w:t>Количество акций выпущенных акционерным обществом (с указанием количества привилегированных акций), и размер доли в уставном капитале, принадлежащей МО, в процентах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4AB4D8" w14:textId="77777777" w:rsidR="00045602" w:rsidRPr="008343F1" w:rsidRDefault="00045602" w:rsidP="00CB32EB">
            <w:pPr>
              <w:jc w:val="center"/>
            </w:pPr>
            <w:r w:rsidRPr="008343F1">
              <w:t xml:space="preserve">Номинальная </w:t>
            </w:r>
          </w:p>
          <w:p w14:paraId="330879EB" w14:textId="77777777" w:rsidR="00045602" w:rsidRPr="008343F1" w:rsidRDefault="00045602" w:rsidP="00CB32EB">
            <w:pPr>
              <w:jc w:val="center"/>
            </w:pPr>
            <w:r w:rsidRPr="008343F1">
              <w:t>стоимость акций</w:t>
            </w:r>
          </w:p>
        </w:tc>
      </w:tr>
      <w:tr w:rsidR="00045602" w:rsidRPr="008343F1" w14:paraId="2180F524" w14:textId="77777777" w:rsidTr="00CB32EB">
        <w:tc>
          <w:tcPr>
            <w:tcW w:w="851" w:type="dxa"/>
            <w:shd w:val="clear" w:color="auto" w:fill="auto"/>
            <w:vAlign w:val="center"/>
          </w:tcPr>
          <w:p w14:paraId="34AEBE16" w14:textId="77777777" w:rsidR="00045602" w:rsidRPr="008343F1" w:rsidRDefault="00045602" w:rsidP="00CB32EB">
            <w:pPr>
              <w:jc w:val="center"/>
            </w:pPr>
            <w:r w:rsidRPr="008343F1">
              <w:t>-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BF3413" w14:textId="77777777" w:rsidR="00045602" w:rsidRPr="008343F1" w:rsidRDefault="00045602" w:rsidP="00CB32EB">
            <w:pPr>
              <w:jc w:val="center"/>
            </w:pPr>
            <w:r w:rsidRPr="008343F1">
              <w:t>-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3D8DD2" w14:textId="77777777" w:rsidR="00045602" w:rsidRPr="008343F1" w:rsidRDefault="00045602" w:rsidP="00CB32EB">
            <w:pPr>
              <w:jc w:val="center"/>
            </w:pPr>
            <w:r w:rsidRPr="008343F1"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76B815" w14:textId="77777777" w:rsidR="00045602" w:rsidRPr="008343F1" w:rsidRDefault="00045602" w:rsidP="00CB32EB">
            <w:pPr>
              <w:jc w:val="center"/>
            </w:pPr>
            <w:r w:rsidRPr="008343F1">
              <w:t>-</w:t>
            </w:r>
          </w:p>
        </w:tc>
      </w:tr>
    </w:tbl>
    <w:p w14:paraId="6B493520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</w:pPr>
    </w:p>
    <w:p w14:paraId="7287FEAA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</w:pPr>
    </w:p>
    <w:p w14:paraId="6641AB47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Доли (вклады) в уставных (складочных) капиталах хозяйственных обществ и товариществ</w:t>
      </w:r>
    </w:p>
    <w:p w14:paraId="0054B5D0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6823"/>
        <w:gridCol w:w="6237"/>
      </w:tblGrid>
      <w:tr w:rsidR="00045602" w:rsidRPr="008343F1" w14:paraId="21DB2AA1" w14:textId="77777777" w:rsidTr="00CB32EB">
        <w:tc>
          <w:tcPr>
            <w:tcW w:w="1541" w:type="dxa"/>
            <w:shd w:val="clear" w:color="auto" w:fill="auto"/>
            <w:vAlign w:val="center"/>
          </w:tcPr>
          <w:p w14:paraId="4CCF9912" w14:textId="77777777" w:rsidR="00045602" w:rsidRPr="008343F1" w:rsidRDefault="00045602" w:rsidP="00CB32EB">
            <w:pPr>
              <w:jc w:val="center"/>
            </w:pPr>
            <w:r w:rsidRPr="008343F1">
              <w:t>Реестровый номер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3301D55" w14:textId="77777777" w:rsidR="00045602" w:rsidRPr="008343F1" w:rsidRDefault="00045602" w:rsidP="00CB32EB">
            <w:pPr>
              <w:jc w:val="center"/>
            </w:pPr>
            <w:r w:rsidRPr="008343F1">
              <w:t>Наименование хозяйственного общества,</w:t>
            </w:r>
          </w:p>
          <w:p w14:paraId="77E22D47" w14:textId="77777777" w:rsidR="00045602" w:rsidRPr="008343F1" w:rsidRDefault="00045602" w:rsidP="00CB32EB">
            <w:pPr>
              <w:jc w:val="center"/>
            </w:pPr>
            <w:r w:rsidRPr="008343F1">
              <w:t>его основной государственный регистрационный номер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EFF01C" w14:textId="77777777" w:rsidR="00045602" w:rsidRPr="008343F1" w:rsidRDefault="00045602" w:rsidP="00CB32EB">
            <w:pPr>
              <w:jc w:val="center"/>
            </w:pPr>
            <w:r w:rsidRPr="008343F1">
              <w:t>Размер уставного (складного) капитала хозяйственного общества, товарищества и доли муниципального образования в уставном складном капитале в процентах</w:t>
            </w:r>
          </w:p>
        </w:tc>
      </w:tr>
      <w:tr w:rsidR="00045602" w:rsidRPr="008343F1" w14:paraId="14087F62" w14:textId="77777777" w:rsidTr="00CB32EB">
        <w:tc>
          <w:tcPr>
            <w:tcW w:w="1541" w:type="dxa"/>
            <w:shd w:val="clear" w:color="auto" w:fill="auto"/>
            <w:vAlign w:val="center"/>
          </w:tcPr>
          <w:p w14:paraId="6FFF2EC3" w14:textId="77777777" w:rsidR="00045602" w:rsidRPr="008343F1" w:rsidRDefault="00045602" w:rsidP="00CB32EB">
            <w:pPr>
              <w:jc w:val="center"/>
            </w:pPr>
            <w:r w:rsidRPr="008343F1"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2BB1EB99" w14:textId="77777777" w:rsidR="00045602" w:rsidRPr="008343F1" w:rsidRDefault="00045602" w:rsidP="00CB32EB">
            <w:pPr>
              <w:jc w:val="center"/>
            </w:pPr>
            <w:r w:rsidRPr="008343F1">
              <w:t>Муниципальное предприятие  «Водоканал» муниципального</w:t>
            </w:r>
          </w:p>
          <w:p w14:paraId="63A810B1" w14:textId="77777777" w:rsidR="00045602" w:rsidRPr="008343F1" w:rsidRDefault="00045602" w:rsidP="00CB32EB">
            <w:pPr>
              <w:jc w:val="center"/>
            </w:pPr>
            <w:r w:rsidRPr="008343F1">
              <w:t>образования Гулькевичский район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953469" w14:textId="77777777" w:rsidR="00045602" w:rsidRPr="008343F1" w:rsidRDefault="00045602" w:rsidP="00CB32EB">
            <w:pPr>
              <w:jc w:val="center"/>
            </w:pPr>
            <w:r w:rsidRPr="008343F1">
              <w:t>5% акций</w:t>
            </w:r>
          </w:p>
        </w:tc>
      </w:tr>
    </w:tbl>
    <w:p w14:paraId="250B80E9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5D27DC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Скобелевское сельское поселение </w:t>
      </w:r>
    </w:p>
    <w:p w14:paraId="21CF0C20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3F1">
        <w:rPr>
          <w:sz w:val="28"/>
          <w:szCs w:val="28"/>
        </w:rPr>
        <w:t>Гулькевичского района является учредителем (участником)</w:t>
      </w:r>
    </w:p>
    <w:p w14:paraId="1F10DC01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842"/>
        <w:gridCol w:w="1985"/>
        <w:gridCol w:w="1701"/>
        <w:gridCol w:w="1842"/>
        <w:gridCol w:w="1843"/>
        <w:gridCol w:w="1559"/>
      </w:tblGrid>
      <w:tr w:rsidR="00045602" w:rsidRPr="008343F1" w14:paraId="422710A2" w14:textId="77777777" w:rsidTr="00CB32EB">
        <w:tc>
          <w:tcPr>
            <w:tcW w:w="567" w:type="dxa"/>
            <w:shd w:val="clear" w:color="auto" w:fill="auto"/>
            <w:vAlign w:val="center"/>
          </w:tcPr>
          <w:p w14:paraId="64D4C490" w14:textId="77777777" w:rsidR="00045602" w:rsidRPr="008343F1" w:rsidRDefault="00045602" w:rsidP="00CB32EB">
            <w:pPr>
              <w:jc w:val="center"/>
            </w:pPr>
            <w:r w:rsidRPr="008343F1">
              <w:t>№</w:t>
            </w:r>
          </w:p>
          <w:p w14:paraId="5185BCFA" w14:textId="77777777" w:rsidR="00045602" w:rsidRPr="008343F1" w:rsidRDefault="00045602" w:rsidP="00CB32EB">
            <w:pPr>
              <w:jc w:val="center"/>
            </w:pPr>
            <w:r w:rsidRPr="008343F1"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F958B" w14:textId="77777777" w:rsidR="00045602" w:rsidRPr="008343F1" w:rsidRDefault="00045602" w:rsidP="00CB32EB">
            <w:pPr>
              <w:ind w:right="-108"/>
              <w:jc w:val="center"/>
            </w:pPr>
            <w:r w:rsidRPr="008343F1">
              <w:t>Полное наименование и организационно- правовая форма юридического лица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8BD59" w14:textId="77777777" w:rsidR="00045602" w:rsidRPr="008343F1" w:rsidRDefault="00045602" w:rsidP="00CB32EB">
            <w:pPr>
              <w:jc w:val="center"/>
            </w:pPr>
            <w:r w:rsidRPr="008343F1">
              <w:t>Адрес</w:t>
            </w:r>
          </w:p>
          <w:p w14:paraId="6B5506F3" w14:textId="77777777" w:rsidR="00045602" w:rsidRPr="008343F1" w:rsidRDefault="00045602" w:rsidP="00CB32EB">
            <w:pPr>
              <w:jc w:val="center"/>
            </w:pPr>
            <w:r w:rsidRPr="008343F1">
              <w:t>(местонахождение)</w:t>
            </w:r>
          </w:p>
          <w:p w14:paraId="37F88FCA" w14:textId="77777777" w:rsidR="00045602" w:rsidRPr="008343F1" w:rsidRDefault="00045602" w:rsidP="00CB32EB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B1076E" w14:textId="77777777" w:rsidR="00045602" w:rsidRPr="008343F1" w:rsidRDefault="00045602" w:rsidP="00CB32EB">
            <w:pPr>
              <w:jc w:val="center"/>
            </w:pPr>
            <w:r w:rsidRPr="008343F1">
              <w:t xml:space="preserve">Основной </w:t>
            </w:r>
          </w:p>
          <w:p w14:paraId="0376F901" w14:textId="77777777" w:rsidR="00045602" w:rsidRPr="008343F1" w:rsidRDefault="00045602" w:rsidP="00CB32EB">
            <w:pPr>
              <w:jc w:val="center"/>
            </w:pPr>
            <w:r w:rsidRPr="008343F1">
              <w:t>государственный регистрационный номер и дата государственной</w:t>
            </w:r>
          </w:p>
          <w:p w14:paraId="063B6060" w14:textId="77777777" w:rsidR="00045602" w:rsidRPr="008343F1" w:rsidRDefault="00045602" w:rsidP="00CB32EB">
            <w:pPr>
              <w:jc w:val="center"/>
            </w:pPr>
            <w:r w:rsidRPr="008343F1">
              <w:t xml:space="preserve"> регистрации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D0184" w14:textId="77777777" w:rsidR="00045602" w:rsidRPr="008343F1" w:rsidRDefault="00045602" w:rsidP="00CB32EB">
            <w:pPr>
              <w:jc w:val="center"/>
            </w:pPr>
            <w:r w:rsidRPr="008343F1">
              <w:t xml:space="preserve">Реквизиты </w:t>
            </w:r>
          </w:p>
          <w:p w14:paraId="555FF919" w14:textId="77777777" w:rsidR="00045602" w:rsidRPr="008343F1" w:rsidRDefault="00045602" w:rsidP="00CB32EB">
            <w:pPr>
              <w:jc w:val="center"/>
            </w:pPr>
            <w:r w:rsidRPr="008343F1">
              <w:t xml:space="preserve">документа-основания </w:t>
            </w:r>
          </w:p>
          <w:p w14:paraId="5DE40D3F" w14:textId="77777777" w:rsidR="00045602" w:rsidRPr="008343F1" w:rsidRDefault="00045602" w:rsidP="00CB32EB">
            <w:pPr>
              <w:jc w:val="center"/>
            </w:pPr>
            <w:r w:rsidRPr="008343F1"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D0993" w14:textId="77777777" w:rsidR="00045602" w:rsidRPr="008343F1" w:rsidRDefault="00045602" w:rsidP="00CB32EB">
            <w:pPr>
              <w:jc w:val="center"/>
            </w:pPr>
            <w:r w:rsidRPr="008343F1">
              <w:t xml:space="preserve">Размер </w:t>
            </w:r>
          </w:p>
          <w:p w14:paraId="0AC4FE29" w14:textId="77777777" w:rsidR="00045602" w:rsidRPr="008343F1" w:rsidRDefault="00045602" w:rsidP="00CB32EB">
            <w:pPr>
              <w:jc w:val="center"/>
            </w:pPr>
            <w:r w:rsidRPr="008343F1">
              <w:t xml:space="preserve">уставного </w:t>
            </w:r>
          </w:p>
          <w:p w14:paraId="42570F63" w14:textId="77777777" w:rsidR="00045602" w:rsidRPr="008343F1" w:rsidRDefault="00045602" w:rsidP="00CB32EB">
            <w:pPr>
              <w:jc w:val="center"/>
            </w:pPr>
            <w:r w:rsidRPr="008343F1">
              <w:t>фонда</w:t>
            </w:r>
          </w:p>
          <w:p w14:paraId="20F60E0D" w14:textId="77777777" w:rsidR="00045602" w:rsidRPr="008343F1" w:rsidRDefault="00045602" w:rsidP="00CB32EB">
            <w:pPr>
              <w:jc w:val="center"/>
            </w:pPr>
            <w:r w:rsidRPr="008343F1">
              <w:t xml:space="preserve">(для муниципальных </w:t>
            </w:r>
          </w:p>
          <w:p w14:paraId="1A85CE55" w14:textId="77777777" w:rsidR="00045602" w:rsidRPr="008343F1" w:rsidRDefault="00045602" w:rsidP="00CB32EB">
            <w:pPr>
              <w:jc w:val="center"/>
            </w:pPr>
            <w:r w:rsidRPr="008343F1">
              <w:t>унитарных предприятий)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4962E8" w14:textId="77777777" w:rsidR="00045602" w:rsidRPr="008343F1" w:rsidRDefault="00045602" w:rsidP="00CB32EB">
            <w:pPr>
              <w:jc w:val="center"/>
            </w:pPr>
            <w:r w:rsidRPr="008343F1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41176" w14:textId="77777777" w:rsidR="00045602" w:rsidRPr="008343F1" w:rsidRDefault="00045602" w:rsidP="00CB32EB">
            <w:pPr>
              <w:jc w:val="center"/>
            </w:pPr>
            <w:r w:rsidRPr="008343F1">
              <w:t>Данные о балансовой и остаточной  стоимости основных средств (фондов) (для  муниципальных учреждений и муниципальных унитарных предприятий)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E91AA" w14:textId="77777777" w:rsidR="00045602" w:rsidRPr="008343F1" w:rsidRDefault="00045602" w:rsidP="00CB32EB">
            <w:pPr>
              <w:jc w:val="center"/>
            </w:pPr>
            <w:r w:rsidRPr="008343F1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45602" w:rsidRPr="008343F1" w14:paraId="1A20DF78" w14:textId="77777777" w:rsidTr="00CB32EB">
        <w:tc>
          <w:tcPr>
            <w:tcW w:w="567" w:type="dxa"/>
            <w:shd w:val="clear" w:color="auto" w:fill="auto"/>
            <w:vAlign w:val="center"/>
          </w:tcPr>
          <w:p w14:paraId="6FB5E3A7" w14:textId="77777777" w:rsidR="00045602" w:rsidRPr="008343F1" w:rsidRDefault="00045602" w:rsidP="00CB32EB">
            <w:pPr>
              <w:jc w:val="center"/>
            </w:pPr>
            <w:r w:rsidRPr="008343F1"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EB5E7A" w14:textId="77777777" w:rsidR="00045602" w:rsidRPr="008343F1" w:rsidRDefault="00045602" w:rsidP="00CB32EB">
            <w:pPr>
              <w:ind w:left="-61"/>
              <w:jc w:val="center"/>
            </w:pPr>
            <w:r w:rsidRPr="008343F1">
              <w:t>Муниципальное казенное</w:t>
            </w:r>
          </w:p>
          <w:p w14:paraId="73943BDE" w14:textId="77777777" w:rsidR="00045602" w:rsidRPr="008343F1" w:rsidRDefault="00045602" w:rsidP="00CB32EB">
            <w:pPr>
              <w:ind w:left="-61"/>
              <w:jc w:val="center"/>
            </w:pPr>
            <w:r w:rsidRPr="008343F1">
              <w:t xml:space="preserve"> учреждение культуры </w:t>
            </w:r>
            <w:r w:rsidRPr="008343F1">
              <w:lastRenderedPageBreak/>
              <w:t>Центр культуры и</w:t>
            </w:r>
          </w:p>
          <w:p w14:paraId="18C9B3C7" w14:textId="77777777" w:rsidR="00045602" w:rsidRPr="008343F1" w:rsidRDefault="00045602" w:rsidP="00CB32EB">
            <w:pPr>
              <w:ind w:left="-61"/>
              <w:jc w:val="center"/>
            </w:pPr>
            <w:r w:rsidRPr="008343F1">
              <w:t xml:space="preserve"> досуга </w:t>
            </w:r>
          </w:p>
          <w:p w14:paraId="0D02A426" w14:textId="77777777" w:rsidR="00045602" w:rsidRPr="008343F1" w:rsidRDefault="00045602" w:rsidP="00CB32EB">
            <w:pPr>
              <w:ind w:left="-61"/>
              <w:jc w:val="center"/>
            </w:pPr>
            <w:r w:rsidRPr="008343F1">
              <w:t>Скобелевского сельского</w:t>
            </w:r>
          </w:p>
          <w:p w14:paraId="39600AE4" w14:textId="77777777" w:rsidR="00045602" w:rsidRPr="008343F1" w:rsidRDefault="00045602" w:rsidP="00CB32EB">
            <w:pPr>
              <w:ind w:left="-61"/>
              <w:jc w:val="center"/>
            </w:pPr>
            <w:r w:rsidRPr="008343F1">
              <w:t xml:space="preserve"> поселения </w:t>
            </w:r>
          </w:p>
          <w:p w14:paraId="348E9270" w14:textId="77777777" w:rsidR="00045602" w:rsidRPr="008343F1" w:rsidRDefault="00045602" w:rsidP="00CB32EB">
            <w:pPr>
              <w:jc w:val="center"/>
            </w:pPr>
            <w:r w:rsidRPr="008343F1">
              <w:t>Гулькевичского</w:t>
            </w:r>
          </w:p>
          <w:p w14:paraId="5C94A2B6" w14:textId="77777777" w:rsidR="00045602" w:rsidRPr="008343F1" w:rsidRDefault="00045602" w:rsidP="00CB32EB">
            <w:pPr>
              <w:jc w:val="center"/>
            </w:pPr>
            <w:r w:rsidRPr="008343F1">
              <w:t xml:space="preserve">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32F9A8" w14:textId="77777777" w:rsidR="00045602" w:rsidRPr="008343F1" w:rsidRDefault="00045602" w:rsidP="00CB32EB">
            <w:pPr>
              <w:ind w:left="-108"/>
              <w:jc w:val="center"/>
            </w:pPr>
            <w:r w:rsidRPr="008343F1">
              <w:lastRenderedPageBreak/>
              <w:t xml:space="preserve">352173 Краснодарский край, </w:t>
            </w:r>
          </w:p>
          <w:p w14:paraId="37A07E32" w14:textId="77777777" w:rsidR="00045602" w:rsidRPr="008343F1" w:rsidRDefault="00045602" w:rsidP="00CB32EB">
            <w:pPr>
              <w:ind w:left="-108"/>
              <w:jc w:val="center"/>
              <w:rPr>
                <w:b/>
              </w:rPr>
            </w:pPr>
            <w:r w:rsidRPr="008343F1">
              <w:t xml:space="preserve">Гулькевичский </w:t>
            </w:r>
            <w:r w:rsidRPr="008343F1">
              <w:lastRenderedPageBreak/>
              <w:t>район, станица Скобелевская, ул.Октябрьская,57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1607AD" w14:textId="77777777" w:rsidR="00045602" w:rsidRPr="008343F1" w:rsidRDefault="00045602" w:rsidP="00CB32EB">
            <w:pPr>
              <w:jc w:val="center"/>
            </w:pPr>
            <w:r w:rsidRPr="008343F1">
              <w:lastRenderedPageBreak/>
              <w:t>1022303589120</w:t>
            </w:r>
          </w:p>
          <w:p w14:paraId="1F314494" w14:textId="77777777" w:rsidR="00045602" w:rsidRPr="008343F1" w:rsidRDefault="00045602" w:rsidP="00CB32EB">
            <w:pPr>
              <w:jc w:val="center"/>
            </w:pPr>
            <w:r w:rsidRPr="008343F1">
              <w:t>от 31.12.1998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0953E" w14:textId="77777777" w:rsidR="00045602" w:rsidRPr="008343F1" w:rsidRDefault="00045602" w:rsidP="00CB32EB">
            <w:pPr>
              <w:jc w:val="center"/>
            </w:pPr>
            <w:r w:rsidRPr="008343F1">
              <w:t xml:space="preserve">постановление  главы </w:t>
            </w:r>
          </w:p>
          <w:p w14:paraId="3D0A3D32" w14:textId="77777777" w:rsidR="00045602" w:rsidRPr="008343F1" w:rsidRDefault="00045602" w:rsidP="00CB32EB">
            <w:pPr>
              <w:jc w:val="center"/>
            </w:pPr>
            <w:r w:rsidRPr="008343F1">
              <w:t xml:space="preserve">Скобелевского сельского </w:t>
            </w:r>
          </w:p>
          <w:p w14:paraId="4CDA808E" w14:textId="77777777" w:rsidR="00045602" w:rsidRPr="008343F1" w:rsidRDefault="00045602" w:rsidP="00CB32EB">
            <w:pPr>
              <w:ind w:left="-108"/>
              <w:jc w:val="center"/>
            </w:pPr>
            <w:r w:rsidRPr="008343F1">
              <w:lastRenderedPageBreak/>
              <w:t>поселения</w:t>
            </w:r>
          </w:p>
          <w:p w14:paraId="758295CF" w14:textId="77777777" w:rsidR="00045602" w:rsidRPr="008343F1" w:rsidRDefault="00045602" w:rsidP="00CB32EB">
            <w:pPr>
              <w:ind w:left="-108"/>
              <w:jc w:val="center"/>
            </w:pPr>
            <w:r w:rsidRPr="008343F1">
              <w:t xml:space="preserve"> Гулькевичского района</w:t>
            </w:r>
          </w:p>
          <w:p w14:paraId="2DBA1851" w14:textId="77777777" w:rsidR="00045602" w:rsidRPr="008343F1" w:rsidRDefault="00045602" w:rsidP="00CB32EB">
            <w:pPr>
              <w:jc w:val="center"/>
            </w:pPr>
            <w:r w:rsidRPr="008343F1">
              <w:t xml:space="preserve">от 25.10.2007 </w:t>
            </w:r>
          </w:p>
          <w:p w14:paraId="5743A77A" w14:textId="77777777" w:rsidR="00045602" w:rsidRPr="008343F1" w:rsidRDefault="00045602" w:rsidP="00CB32EB">
            <w:pPr>
              <w:jc w:val="center"/>
            </w:pPr>
            <w:r w:rsidRPr="008343F1">
              <w:t>№ 19</w:t>
            </w:r>
          </w:p>
          <w:p w14:paraId="597CDB2B" w14:textId="77777777" w:rsidR="00045602" w:rsidRPr="008343F1" w:rsidRDefault="00045602" w:rsidP="00CB32EB">
            <w:pPr>
              <w:ind w:left="-108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F0F762" w14:textId="77777777" w:rsidR="00045602" w:rsidRPr="008343F1" w:rsidRDefault="00045602" w:rsidP="00CB32EB">
            <w:pPr>
              <w:jc w:val="center"/>
            </w:pPr>
            <w:r w:rsidRPr="008343F1">
              <w:lastRenderedPageBreak/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4F409F" w14:textId="77777777" w:rsidR="00045602" w:rsidRPr="008343F1" w:rsidRDefault="00045602" w:rsidP="00CB32EB">
            <w:pPr>
              <w:jc w:val="center"/>
            </w:pPr>
            <w:r w:rsidRPr="008343F1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6EDB52" w14:textId="77777777" w:rsidR="00045602" w:rsidRPr="008343F1" w:rsidRDefault="00045602" w:rsidP="00CB32EB">
            <w:pPr>
              <w:jc w:val="center"/>
            </w:pPr>
            <w:r w:rsidRPr="008343F1">
              <w:t>299 200/17 453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09E2C" w14:textId="77777777" w:rsidR="00045602" w:rsidRPr="008343F1" w:rsidRDefault="00045602" w:rsidP="00CB32EB">
            <w:pPr>
              <w:jc w:val="center"/>
            </w:pPr>
            <w:r w:rsidRPr="008343F1">
              <w:t>15</w:t>
            </w:r>
          </w:p>
        </w:tc>
      </w:tr>
    </w:tbl>
    <w:p w14:paraId="7A29BE21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6FF964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BF3F7B" w14:textId="77777777" w:rsidR="00045602" w:rsidRPr="008343F1" w:rsidRDefault="00045602" w:rsidP="00045602">
      <w:pPr>
        <w:rPr>
          <w:sz w:val="28"/>
          <w:szCs w:val="28"/>
        </w:rPr>
      </w:pPr>
      <w:r w:rsidRPr="008343F1">
        <w:rPr>
          <w:sz w:val="28"/>
          <w:szCs w:val="28"/>
        </w:rPr>
        <w:t>Ведущий специалист администрации</w:t>
      </w:r>
    </w:p>
    <w:p w14:paraId="7BF31677" w14:textId="77777777" w:rsidR="00045602" w:rsidRPr="008343F1" w:rsidRDefault="00045602" w:rsidP="00045602">
      <w:pPr>
        <w:rPr>
          <w:sz w:val="28"/>
          <w:szCs w:val="28"/>
        </w:rPr>
      </w:pPr>
      <w:r w:rsidRPr="008343F1">
        <w:rPr>
          <w:sz w:val="28"/>
          <w:szCs w:val="28"/>
        </w:rPr>
        <w:t xml:space="preserve">Скобелевского сельского поселения  </w:t>
      </w:r>
    </w:p>
    <w:p w14:paraId="37B1C9B1" w14:textId="77777777" w:rsidR="00045602" w:rsidRPr="008343F1" w:rsidRDefault="00045602" w:rsidP="00045602">
      <w:pPr>
        <w:rPr>
          <w:sz w:val="28"/>
          <w:szCs w:val="28"/>
        </w:rPr>
      </w:pPr>
      <w:r w:rsidRPr="008343F1">
        <w:rPr>
          <w:sz w:val="28"/>
          <w:szCs w:val="28"/>
        </w:rPr>
        <w:t>Гулькевичского района                                                                                                                                       О.С. Путивильская</w:t>
      </w:r>
    </w:p>
    <w:p w14:paraId="3A936BE2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9E9C1C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D7C44D" w14:textId="77777777" w:rsidR="00045602" w:rsidRPr="008343F1" w:rsidRDefault="00045602" w:rsidP="000456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8BF2A7" w14:textId="1C3BC271" w:rsidR="00746BEB" w:rsidRDefault="00746BEB" w:rsidP="00904381">
      <w:pPr>
        <w:jc w:val="center"/>
        <w:rPr>
          <w:b/>
          <w:bCs/>
          <w:sz w:val="28"/>
          <w:szCs w:val="28"/>
        </w:rPr>
      </w:pPr>
    </w:p>
    <w:p w14:paraId="01C7B940" w14:textId="77777777" w:rsidR="00746BEB" w:rsidRDefault="00746BEB" w:rsidP="00904381">
      <w:pPr>
        <w:jc w:val="center"/>
        <w:rPr>
          <w:b/>
          <w:bCs/>
          <w:sz w:val="28"/>
          <w:szCs w:val="28"/>
        </w:rPr>
      </w:pPr>
    </w:p>
    <w:p w14:paraId="1D4F39E2" w14:textId="77777777" w:rsidR="00904381" w:rsidRDefault="00904381" w:rsidP="00904381">
      <w:pPr>
        <w:jc w:val="center"/>
        <w:rPr>
          <w:b/>
          <w:bCs/>
          <w:sz w:val="28"/>
          <w:szCs w:val="28"/>
        </w:rPr>
      </w:pPr>
    </w:p>
    <w:p w14:paraId="618887EA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04560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9378" w14:textId="77777777" w:rsidR="00595F8B" w:rsidRDefault="00595F8B">
      <w:r>
        <w:separator/>
      </w:r>
    </w:p>
  </w:endnote>
  <w:endnote w:type="continuationSeparator" w:id="0">
    <w:p w14:paraId="385EBE8F" w14:textId="77777777" w:rsidR="00595F8B" w:rsidRDefault="0059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78C9" w14:textId="77777777" w:rsidR="00595F8B" w:rsidRDefault="00595F8B">
      <w:r>
        <w:separator/>
      </w:r>
    </w:p>
  </w:footnote>
  <w:footnote w:type="continuationSeparator" w:id="0">
    <w:p w14:paraId="4D768022" w14:textId="77777777" w:rsidR="00595F8B" w:rsidRDefault="0059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B40" w14:textId="77777777" w:rsidR="00BD7A1D" w:rsidRDefault="009661F3" w:rsidP="00BD7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A1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C08451" w14:textId="77777777" w:rsidR="00BD7A1D" w:rsidRDefault="00BD7A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B7BA" w14:textId="77777777" w:rsidR="00BD7A1D" w:rsidRDefault="009661F3" w:rsidP="00BD7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7A1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45FE">
      <w:rPr>
        <w:rStyle w:val="a8"/>
        <w:noProof/>
      </w:rPr>
      <w:t>2</w:t>
    </w:r>
    <w:r>
      <w:rPr>
        <w:rStyle w:val="a8"/>
      </w:rPr>
      <w:fldChar w:fldCharType="end"/>
    </w:r>
  </w:p>
  <w:p w14:paraId="473C2161" w14:textId="77777777" w:rsidR="00BD7A1D" w:rsidRDefault="00BD7A1D" w:rsidP="007457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0487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43616"/>
    <w:rsid w:val="00045602"/>
    <w:rsid w:val="000468E8"/>
    <w:rsid w:val="00060D0F"/>
    <w:rsid w:val="00076B33"/>
    <w:rsid w:val="00094E79"/>
    <w:rsid w:val="00097C2A"/>
    <w:rsid w:val="000B087A"/>
    <w:rsid w:val="000C0136"/>
    <w:rsid w:val="000D5B3A"/>
    <w:rsid w:val="000F7ADC"/>
    <w:rsid w:val="0010185B"/>
    <w:rsid w:val="00103B88"/>
    <w:rsid w:val="001170D3"/>
    <w:rsid w:val="00121274"/>
    <w:rsid w:val="00122795"/>
    <w:rsid w:val="0013269F"/>
    <w:rsid w:val="00155E4D"/>
    <w:rsid w:val="00186E22"/>
    <w:rsid w:val="001B5C8B"/>
    <w:rsid w:val="001B7FE0"/>
    <w:rsid w:val="001C3BD7"/>
    <w:rsid w:val="001E31B3"/>
    <w:rsid w:val="0020090B"/>
    <w:rsid w:val="00206B76"/>
    <w:rsid w:val="00206CED"/>
    <w:rsid w:val="002445FE"/>
    <w:rsid w:val="00250E09"/>
    <w:rsid w:val="00254968"/>
    <w:rsid w:val="002712B9"/>
    <w:rsid w:val="00276E84"/>
    <w:rsid w:val="00293D61"/>
    <w:rsid w:val="002B2803"/>
    <w:rsid w:val="002B66E9"/>
    <w:rsid w:val="002D418A"/>
    <w:rsid w:val="002D5D97"/>
    <w:rsid w:val="002D7887"/>
    <w:rsid w:val="0031154D"/>
    <w:rsid w:val="00335260"/>
    <w:rsid w:val="00360D0A"/>
    <w:rsid w:val="00365301"/>
    <w:rsid w:val="0037538D"/>
    <w:rsid w:val="00383359"/>
    <w:rsid w:val="0039645B"/>
    <w:rsid w:val="003C36DF"/>
    <w:rsid w:val="003D12FD"/>
    <w:rsid w:val="003D49D8"/>
    <w:rsid w:val="003D4BD6"/>
    <w:rsid w:val="003F323A"/>
    <w:rsid w:val="00402034"/>
    <w:rsid w:val="00402422"/>
    <w:rsid w:val="0040263E"/>
    <w:rsid w:val="00407A8D"/>
    <w:rsid w:val="00431C56"/>
    <w:rsid w:val="004528EC"/>
    <w:rsid w:val="00473FE5"/>
    <w:rsid w:val="004858AD"/>
    <w:rsid w:val="0049164D"/>
    <w:rsid w:val="0049202B"/>
    <w:rsid w:val="004941B1"/>
    <w:rsid w:val="004A02DA"/>
    <w:rsid w:val="004A5B60"/>
    <w:rsid w:val="004B7A35"/>
    <w:rsid w:val="004B7D2E"/>
    <w:rsid w:val="004C42D0"/>
    <w:rsid w:val="004C550E"/>
    <w:rsid w:val="004D299E"/>
    <w:rsid w:val="004D420F"/>
    <w:rsid w:val="004D7719"/>
    <w:rsid w:val="004E3B20"/>
    <w:rsid w:val="004E6111"/>
    <w:rsid w:val="00515473"/>
    <w:rsid w:val="00525B56"/>
    <w:rsid w:val="00532C71"/>
    <w:rsid w:val="00541683"/>
    <w:rsid w:val="00553B35"/>
    <w:rsid w:val="005609DE"/>
    <w:rsid w:val="00562D9A"/>
    <w:rsid w:val="00572659"/>
    <w:rsid w:val="00583438"/>
    <w:rsid w:val="00591121"/>
    <w:rsid w:val="005937D6"/>
    <w:rsid w:val="00595F8B"/>
    <w:rsid w:val="005A335E"/>
    <w:rsid w:val="005A702E"/>
    <w:rsid w:val="005C1B53"/>
    <w:rsid w:val="005C2EC0"/>
    <w:rsid w:val="005D79B8"/>
    <w:rsid w:val="005E3574"/>
    <w:rsid w:val="005F7156"/>
    <w:rsid w:val="006172B0"/>
    <w:rsid w:val="00617440"/>
    <w:rsid w:val="00653AF5"/>
    <w:rsid w:val="00653F6E"/>
    <w:rsid w:val="00672D02"/>
    <w:rsid w:val="006A3155"/>
    <w:rsid w:val="006F7FC5"/>
    <w:rsid w:val="007017CE"/>
    <w:rsid w:val="00701F45"/>
    <w:rsid w:val="00706FD6"/>
    <w:rsid w:val="00744560"/>
    <w:rsid w:val="00745799"/>
    <w:rsid w:val="0074584B"/>
    <w:rsid w:val="00746BEB"/>
    <w:rsid w:val="00757788"/>
    <w:rsid w:val="00785BF3"/>
    <w:rsid w:val="007911A3"/>
    <w:rsid w:val="00792E4B"/>
    <w:rsid w:val="0079610F"/>
    <w:rsid w:val="007A25BE"/>
    <w:rsid w:val="007A3F41"/>
    <w:rsid w:val="007F7BCA"/>
    <w:rsid w:val="008034CB"/>
    <w:rsid w:val="00813BD2"/>
    <w:rsid w:val="008217A3"/>
    <w:rsid w:val="00821CE9"/>
    <w:rsid w:val="00836AA2"/>
    <w:rsid w:val="00840190"/>
    <w:rsid w:val="00865A98"/>
    <w:rsid w:val="008723FF"/>
    <w:rsid w:val="008876E9"/>
    <w:rsid w:val="0089114D"/>
    <w:rsid w:val="008A04A2"/>
    <w:rsid w:val="008A2A4B"/>
    <w:rsid w:val="008C3F5C"/>
    <w:rsid w:val="008F394E"/>
    <w:rsid w:val="008F6FF1"/>
    <w:rsid w:val="00904381"/>
    <w:rsid w:val="009051A5"/>
    <w:rsid w:val="0090547D"/>
    <w:rsid w:val="009118D5"/>
    <w:rsid w:val="00926046"/>
    <w:rsid w:val="00926C4A"/>
    <w:rsid w:val="00940317"/>
    <w:rsid w:val="00940AEB"/>
    <w:rsid w:val="009634F9"/>
    <w:rsid w:val="00965110"/>
    <w:rsid w:val="009661F3"/>
    <w:rsid w:val="00974FD7"/>
    <w:rsid w:val="00975324"/>
    <w:rsid w:val="009A706C"/>
    <w:rsid w:val="009B06A7"/>
    <w:rsid w:val="009C3C8F"/>
    <w:rsid w:val="009C52B9"/>
    <w:rsid w:val="009C7F20"/>
    <w:rsid w:val="009F387F"/>
    <w:rsid w:val="009F7EDB"/>
    <w:rsid w:val="00A04336"/>
    <w:rsid w:val="00A17C3F"/>
    <w:rsid w:val="00A274ED"/>
    <w:rsid w:val="00A33016"/>
    <w:rsid w:val="00A6231C"/>
    <w:rsid w:val="00A63985"/>
    <w:rsid w:val="00A82269"/>
    <w:rsid w:val="00A879D2"/>
    <w:rsid w:val="00A92859"/>
    <w:rsid w:val="00A93D5E"/>
    <w:rsid w:val="00AB0D02"/>
    <w:rsid w:val="00B12A3C"/>
    <w:rsid w:val="00B1587D"/>
    <w:rsid w:val="00B20EAB"/>
    <w:rsid w:val="00B22A37"/>
    <w:rsid w:val="00B34A9D"/>
    <w:rsid w:val="00B35CBC"/>
    <w:rsid w:val="00B72711"/>
    <w:rsid w:val="00BA72C3"/>
    <w:rsid w:val="00BD7A1D"/>
    <w:rsid w:val="00BE0B4A"/>
    <w:rsid w:val="00BE59BD"/>
    <w:rsid w:val="00BE7990"/>
    <w:rsid w:val="00BF0F37"/>
    <w:rsid w:val="00BF70AA"/>
    <w:rsid w:val="00C350CD"/>
    <w:rsid w:val="00C67A9E"/>
    <w:rsid w:val="00C768B3"/>
    <w:rsid w:val="00C831D5"/>
    <w:rsid w:val="00C85DB9"/>
    <w:rsid w:val="00CE4518"/>
    <w:rsid w:val="00D3229D"/>
    <w:rsid w:val="00D32AA4"/>
    <w:rsid w:val="00D32E16"/>
    <w:rsid w:val="00D363F7"/>
    <w:rsid w:val="00D41B6E"/>
    <w:rsid w:val="00D50522"/>
    <w:rsid w:val="00D85FA2"/>
    <w:rsid w:val="00D94C59"/>
    <w:rsid w:val="00DA3C88"/>
    <w:rsid w:val="00DC395A"/>
    <w:rsid w:val="00E05875"/>
    <w:rsid w:val="00E26FA4"/>
    <w:rsid w:val="00E31630"/>
    <w:rsid w:val="00E536E4"/>
    <w:rsid w:val="00E80855"/>
    <w:rsid w:val="00EF5B3F"/>
    <w:rsid w:val="00F01940"/>
    <w:rsid w:val="00F0332F"/>
    <w:rsid w:val="00F2277F"/>
    <w:rsid w:val="00F3061B"/>
    <w:rsid w:val="00F3290D"/>
    <w:rsid w:val="00F36371"/>
    <w:rsid w:val="00F44035"/>
    <w:rsid w:val="00F4425C"/>
    <w:rsid w:val="00F45FE5"/>
    <w:rsid w:val="00F5147C"/>
    <w:rsid w:val="00F7381E"/>
    <w:rsid w:val="00F76A60"/>
    <w:rsid w:val="00F9285E"/>
    <w:rsid w:val="00F9512E"/>
    <w:rsid w:val="00FA09FA"/>
    <w:rsid w:val="00FB1E47"/>
    <w:rsid w:val="00FB4376"/>
    <w:rsid w:val="00FB78BE"/>
    <w:rsid w:val="00FC2AAF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BA7D9"/>
  <w15:docId w15:val="{70EB8C47-5851-4A2B-8A61-6DBF2D7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661F3"/>
    <w:rPr>
      <w:sz w:val="24"/>
      <w:szCs w:val="24"/>
    </w:rPr>
  </w:style>
  <w:style w:type="paragraph" w:styleId="1">
    <w:name w:val="heading 1"/>
    <w:basedOn w:val="a0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0"/>
    <w:next w:val="a0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E536E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BD7A1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D7A1D"/>
  </w:style>
  <w:style w:type="paragraph" w:customStyle="1" w:styleId="10">
    <w:name w:val="Заголовок1"/>
    <w:basedOn w:val="a0"/>
    <w:next w:val="a9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0"/>
    <w:link w:val="aa"/>
    <w:rsid w:val="007017CE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link w:val="a9"/>
    <w:rsid w:val="007017CE"/>
    <w:rPr>
      <w:sz w:val="24"/>
      <w:szCs w:val="24"/>
      <w:lang w:eastAsia="ar-SA"/>
    </w:rPr>
  </w:style>
  <w:style w:type="paragraph" w:styleId="ab">
    <w:name w:val="Title"/>
    <w:basedOn w:val="a0"/>
    <w:next w:val="ac"/>
    <w:link w:val="ad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d">
    <w:name w:val="Заголовок Знак"/>
    <w:link w:val="ab"/>
    <w:rsid w:val="007017CE"/>
    <w:rPr>
      <w:b/>
      <w:bCs/>
      <w:sz w:val="32"/>
      <w:szCs w:val="24"/>
      <w:lang w:eastAsia="ar-SA"/>
    </w:rPr>
  </w:style>
  <w:style w:type="paragraph" w:styleId="ac">
    <w:name w:val="Subtitle"/>
    <w:basedOn w:val="a0"/>
    <w:next w:val="a9"/>
    <w:link w:val="ae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e">
    <w:name w:val="Подзаголовок Знак"/>
    <w:link w:val="ac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0"/>
    <w:link w:val="af0"/>
    <w:uiPriority w:val="99"/>
    <w:rsid w:val="00097C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97C2A"/>
    <w:rPr>
      <w:sz w:val="24"/>
      <w:szCs w:val="24"/>
    </w:rPr>
  </w:style>
  <w:style w:type="character" w:styleId="af1">
    <w:name w:val="Strong"/>
    <w:uiPriority w:val="22"/>
    <w:qFormat/>
    <w:rsid w:val="00745799"/>
    <w:rPr>
      <w:b/>
      <w:bCs/>
    </w:rPr>
  </w:style>
  <w:style w:type="paragraph" w:styleId="af2">
    <w:name w:val="Body Text Indent"/>
    <w:basedOn w:val="a0"/>
    <w:link w:val="af3"/>
    <w:rsid w:val="00672D0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672D02"/>
    <w:rPr>
      <w:sz w:val="24"/>
      <w:szCs w:val="24"/>
    </w:rPr>
  </w:style>
  <w:style w:type="paragraph" w:customStyle="1" w:styleId="ConsPlusNormal">
    <w:name w:val="ConsPlusNormal"/>
    <w:rsid w:val="00045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2"/>
    <w:rsid w:val="000456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1"/>
    <w:link w:val="a6"/>
    <w:rsid w:val="00045602"/>
    <w:rPr>
      <w:sz w:val="24"/>
      <w:szCs w:val="24"/>
    </w:rPr>
  </w:style>
  <w:style w:type="paragraph" w:styleId="a">
    <w:name w:val="List Bullet"/>
    <w:basedOn w:val="a0"/>
    <w:uiPriority w:val="99"/>
    <w:unhideWhenUsed/>
    <w:rsid w:val="0004560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a5">
    <w:name w:val="Текст выноски Знак"/>
    <w:basedOn w:val="a1"/>
    <w:link w:val="a4"/>
    <w:uiPriority w:val="99"/>
    <w:semiHidden/>
    <w:rsid w:val="0004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644-559B-4927-9737-BA631FB4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</TotalTime>
  <Pages>45</Pages>
  <Words>8284</Words>
  <Characters>47221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55395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14</cp:revision>
  <cp:lastPrinted>2019-04-09T06:43:00Z</cp:lastPrinted>
  <dcterms:created xsi:type="dcterms:W3CDTF">2019-05-29T10:25:00Z</dcterms:created>
  <dcterms:modified xsi:type="dcterms:W3CDTF">2024-03-28T10:30:00Z</dcterms:modified>
</cp:coreProperties>
</file>