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E122" w14:textId="260B0D64" w:rsidR="00207552" w:rsidRDefault="00207552" w:rsidP="00207552">
      <w:pPr>
        <w:pStyle w:val="a8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14:paraId="011337CA" w14:textId="77FE127B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1F4B5CDF" wp14:editId="29368CE3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FED0A" w14:textId="1415F6CE" w:rsidR="007017CE" w:rsidRDefault="008242E1" w:rsidP="0074579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14:paraId="6A457C5C" w14:textId="77777777" w:rsidR="007017CE" w:rsidRDefault="007017CE" w:rsidP="0074579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06C0D807" w14:textId="77777777" w:rsidR="007017CE" w:rsidRDefault="007017CE" w:rsidP="0074579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2F2C28A9" w14:textId="453DC902" w:rsidR="007017CE" w:rsidRPr="00B12A3C" w:rsidRDefault="008242E1" w:rsidP="0074579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ab/>
      </w:r>
    </w:p>
    <w:p w14:paraId="4C20A400" w14:textId="77777777" w:rsidR="007017CE" w:rsidRDefault="007017CE" w:rsidP="00745799">
      <w:pPr>
        <w:jc w:val="center"/>
        <w:rPr>
          <w:b/>
          <w:bCs/>
        </w:rPr>
      </w:pPr>
    </w:p>
    <w:p w14:paraId="1A4B9723" w14:textId="77777777"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274C52" w:rsidRPr="00274C52">
        <w:rPr>
          <w:bCs/>
          <w:sz w:val="28"/>
          <w:szCs w:val="28"/>
        </w:rPr>
        <w:t>________________</w:t>
      </w:r>
      <w:r w:rsidR="00274C52">
        <w:rPr>
          <w:bCs/>
          <w:sz w:val="28"/>
          <w:szCs w:val="28"/>
        </w:rPr>
        <w:t xml:space="preserve"> </w:t>
      </w:r>
      <w:r w:rsidR="00B21090">
        <w:rPr>
          <w:bCs/>
        </w:rPr>
        <w:t xml:space="preserve">                                                                                              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274C52">
        <w:rPr>
          <w:bCs/>
          <w:sz w:val="28"/>
          <w:szCs w:val="28"/>
        </w:rPr>
        <w:t>_____</w:t>
      </w:r>
    </w:p>
    <w:p w14:paraId="60F1E9D0" w14:textId="77777777" w:rsidR="007017CE" w:rsidRDefault="007017CE" w:rsidP="00745799">
      <w:pPr>
        <w:jc w:val="center"/>
      </w:pPr>
      <w:r w:rsidRPr="00B20EAB">
        <w:t>ст-ца Скобелевская</w:t>
      </w:r>
    </w:p>
    <w:p w14:paraId="3BA3B112" w14:textId="77777777" w:rsidR="00B35CBC" w:rsidRPr="002E7A06" w:rsidRDefault="00B35CBC" w:rsidP="007E140C">
      <w:pPr>
        <w:jc w:val="center"/>
        <w:rPr>
          <w:sz w:val="28"/>
          <w:szCs w:val="28"/>
        </w:rPr>
      </w:pPr>
    </w:p>
    <w:p w14:paraId="11CCD795" w14:textId="77777777" w:rsidR="00B21090" w:rsidRPr="002E7A06" w:rsidRDefault="00B21090" w:rsidP="007E140C">
      <w:pPr>
        <w:pStyle w:val="a6"/>
        <w:spacing w:after="0"/>
        <w:ind w:firstLine="851"/>
        <w:jc w:val="center"/>
        <w:rPr>
          <w:sz w:val="28"/>
          <w:szCs w:val="28"/>
        </w:rPr>
      </w:pPr>
    </w:p>
    <w:p w14:paraId="4F768EF5" w14:textId="77777777" w:rsidR="00AB6A3B" w:rsidRPr="00AB6A3B" w:rsidRDefault="00AB6A3B" w:rsidP="00AB6A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6A3B">
        <w:rPr>
          <w:rFonts w:ascii="Times New Roman" w:hAnsi="Times New Roman"/>
          <w:b/>
          <w:sz w:val="28"/>
          <w:szCs w:val="28"/>
        </w:rPr>
        <w:t xml:space="preserve">Об утверждении Порядка определения платы </w:t>
      </w:r>
    </w:p>
    <w:p w14:paraId="12573C93" w14:textId="77777777" w:rsidR="00AB6A3B" w:rsidRPr="00AB6A3B" w:rsidRDefault="00AB6A3B" w:rsidP="00AB6A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6A3B">
        <w:rPr>
          <w:rFonts w:ascii="Times New Roman" w:hAnsi="Times New Roman"/>
          <w:b/>
          <w:sz w:val="28"/>
          <w:szCs w:val="28"/>
        </w:rPr>
        <w:t xml:space="preserve">за использование земельных участков, </w:t>
      </w:r>
    </w:p>
    <w:p w14:paraId="37BB98A3" w14:textId="77777777" w:rsidR="00AB6A3B" w:rsidRPr="00AB6A3B" w:rsidRDefault="00AB6A3B" w:rsidP="00AB6A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6A3B">
        <w:rPr>
          <w:rFonts w:ascii="Times New Roman" w:hAnsi="Times New Roman"/>
          <w:b/>
          <w:sz w:val="28"/>
          <w:szCs w:val="28"/>
        </w:rPr>
        <w:t xml:space="preserve">находящихся в собственности </w:t>
      </w:r>
    </w:p>
    <w:p w14:paraId="32DB78C3" w14:textId="77777777" w:rsidR="00AB6A3B" w:rsidRPr="00AB6A3B" w:rsidRDefault="00AB6A3B" w:rsidP="00AB6A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6A3B">
        <w:rPr>
          <w:rFonts w:ascii="Times New Roman" w:hAnsi="Times New Roman"/>
          <w:b/>
          <w:sz w:val="28"/>
          <w:szCs w:val="28"/>
        </w:rPr>
        <w:t xml:space="preserve">Скобелевского сельского поселения </w:t>
      </w:r>
    </w:p>
    <w:p w14:paraId="28B4989F" w14:textId="77777777" w:rsidR="00AB6A3B" w:rsidRPr="00AB6A3B" w:rsidRDefault="00AB6A3B" w:rsidP="00AB6A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6A3B">
        <w:rPr>
          <w:rFonts w:ascii="Times New Roman" w:hAnsi="Times New Roman"/>
          <w:b/>
          <w:sz w:val="28"/>
          <w:szCs w:val="28"/>
        </w:rPr>
        <w:t>Гулькевичского района,</w:t>
      </w:r>
    </w:p>
    <w:p w14:paraId="334FE60D" w14:textId="77777777" w:rsidR="00AB6A3B" w:rsidRPr="00AB6A3B" w:rsidRDefault="00AB6A3B" w:rsidP="00AB6A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6A3B">
        <w:rPr>
          <w:rFonts w:ascii="Times New Roman" w:hAnsi="Times New Roman"/>
          <w:b/>
          <w:sz w:val="28"/>
          <w:szCs w:val="28"/>
        </w:rPr>
        <w:t xml:space="preserve">для возведения гражданами гаражей, </w:t>
      </w:r>
    </w:p>
    <w:p w14:paraId="4D4293F1" w14:textId="1B3955D8" w:rsidR="00B619C5" w:rsidRPr="008242E1" w:rsidRDefault="00AB6A3B" w:rsidP="00AB6A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6A3B">
        <w:rPr>
          <w:rFonts w:ascii="Times New Roman" w:hAnsi="Times New Roman"/>
          <w:b/>
          <w:sz w:val="28"/>
          <w:szCs w:val="28"/>
        </w:rPr>
        <w:t>являющихся некапитальными сооружениями</w:t>
      </w:r>
    </w:p>
    <w:p w14:paraId="0E325F38" w14:textId="50704B8A" w:rsidR="00B619C5" w:rsidRPr="00AB6A3B" w:rsidRDefault="00B619C5" w:rsidP="009C56CC">
      <w:pPr>
        <w:pStyle w:val="af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7F0ECB2A" w14:textId="77777777" w:rsidR="002E7A06" w:rsidRPr="00AB6A3B" w:rsidRDefault="002E7A06" w:rsidP="009C56CC">
      <w:pPr>
        <w:pStyle w:val="af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7293EEF0" w14:textId="5C6A9CC5" w:rsidR="000A0637" w:rsidRPr="008061C1" w:rsidRDefault="000A0637" w:rsidP="000A0637">
      <w:pPr>
        <w:widowControl w:val="0"/>
        <w:ind w:firstLine="709"/>
        <w:jc w:val="both"/>
        <w:rPr>
          <w:sz w:val="28"/>
          <w:szCs w:val="28"/>
        </w:rPr>
      </w:pPr>
      <w:bookmarkStart w:id="0" w:name="sub_100"/>
      <w:r w:rsidRPr="00BF35DC">
        <w:rPr>
          <w:sz w:val="28"/>
          <w:szCs w:val="28"/>
        </w:rPr>
        <w:t xml:space="preserve">В соответствии с </w:t>
      </w:r>
      <w:hyperlink r:id="rId9" w:history="1">
        <w:r w:rsidRPr="00BF35DC">
          <w:rPr>
            <w:sz w:val="28"/>
            <w:szCs w:val="28"/>
          </w:rPr>
          <w:t>Земельным кодексом</w:t>
        </w:r>
      </w:hyperlink>
      <w:r w:rsidRPr="00BF35DC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Федеральным законом Российской Федерации от 5 апреля 2021 г. № 79-ФЗ «О внесении изменений в отдельные законодательные акты Российской Федерации»</w:t>
      </w:r>
      <w:r w:rsidRPr="00BF35DC">
        <w:rPr>
          <w:sz w:val="28"/>
          <w:szCs w:val="28"/>
        </w:rPr>
        <w:t xml:space="preserve">,  </w:t>
      </w:r>
      <w:r w:rsidRPr="00131174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 xml:space="preserve"> </w:t>
      </w:r>
      <w:r w:rsidR="008612E7">
        <w:rPr>
          <w:sz w:val="28"/>
          <w:szCs w:val="28"/>
        </w:rPr>
        <w:t xml:space="preserve">                     9 </w:t>
      </w:r>
      <w:r>
        <w:rPr>
          <w:sz w:val="28"/>
          <w:szCs w:val="28"/>
        </w:rPr>
        <w:t xml:space="preserve">октября </w:t>
      </w:r>
      <w:r w:rsidRPr="00131174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Pr="00131174">
        <w:rPr>
          <w:sz w:val="28"/>
          <w:szCs w:val="28"/>
        </w:rPr>
        <w:t xml:space="preserve">№ 1710 </w:t>
      </w:r>
      <w:r>
        <w:rPr>
          <w:sz w:val="28"/>
          <w:szCs w:val="28"/>
        </w:rPr>
        <w:t>«</w:t>
      </w:r>
      <w:r w:rsidRPr="00131174">
        <w:rPr>
          <w:sz w:val="28"/>
          <w:szCs w:val="28"/>
        </w:rPr>
        <w:t>О порядке определения платы за использование земельных участков, находящихся в федеральной собственности, для возведения гражданами гаражей, являющихся некапитальными сооружениями</w:t>
      </w:r>
      <w:r>
        <w:rPr>
          <w:sz w:val="28"/>
          <w:szCs w:val="28"/>
        </w:rPr>
        <w:t xml:space="preserve">», </w:t>
      </w:r>
      <w:r w:rsidRPr="00BF35DC">
        <w:rPr>
          <w:sz w:val="28"/>
          <w:szCs w:val="28"/>
        </w:rPr>
        <w:t xml:space="preserve">руководствуясь </w:t>
      </w:r>
      <w:r w:rsidR="008612E7">
        <w:rPr>
          <w:sz w:val="28"/>
          <w:szCs w:val="28"/>
        </w:rPr>
        <w:t>уставом Скобелевского сельского поселения Гулькевичского района</w:t>
      </w:r>
      <w:r w:rsidRPr="008061C1">
        <w:rPr>
          <w:sz w:val="28"/>
          <w:szCs w:val="28"/>
        </w:rPr>
        <w:t>, п о с т а н о в л я ю:</w:t>
      </w:r>
      <w:bookmarkEnd w:id="0"/>
    </w:p>
    <w:p w14:paraId="304269F2" w14:textId="3F09BA75" w:rsidR="000A0637" w:rsidRPr="00B2254E" w:rsidRDefault="000A0637" w:rsidP="000A0637">
      <w:pPr>
        <w:widowControl w:val="0"/>
        <w:ind w:firstLine="709"/>
        <w:jc w:val="both"/>
        <w:rPr>
          <w:sz w:val="28"/>
          <w:szCs w:val="28"/>
        </w:rPr>
      </w:pPr>
      <w:r w:rsidRPr="008061C1">
        <w:rPr>
          <w:sz w:val="28"/>
          <w:szCs w:val="28"/>
        </w:rPr>
        <w:t xml:space="preserve">1. </w:t>
      </w:r>
      <w:r w:rsidRPr="004D34BD">
        <w:rPr>
          <w:sz w:val="28"/>
          <w:szCs w:val="28"/>
        </w:rPr>
        <w:t xml:space="preserve">Утвердить </w:t>
      </w:r>
      <w:r w:rsidRPr="004D34BD">
        <w:rPr>
          <w:color w:val="000000"/>
          <w:spacing w:val="4"/>
          <w:sz w:val="28"/>
          <w:szCs w:val="28"/>
        </w:rPr>
        <w:t xml:space="preserve">Порядок определения размера платы за использование земельных участков, находящихся в собственности </w:t>
      </w:r>
      <w:r w:rsidR="008612E7">
        <w:rPr>
          <w:sz w:val="28"/>
          <w:szCs w:val="28"/>
        </w:rPr>
        <w:t>Скобелевского сельского поселения Гулькевичского района</w:t>
      </w:r>
      <w:r w:rsidRPr="004D34BD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  <w:r w:rsidRPr="00B2254E">
        <w:rPr>
          <w:sz w:val="28"/>
          <w:szCs w:val="28"/>
        </w:rPr>
        <w:t xml:space="preserve"> (прилагается).</w:t>
      </w:r>
    </w:p>
    <w:p w14:paraId="61D2830F" w14:textId="7599ABE7" w:rsidR="00F1094A" w:rsidRPr="00F1094A" w:rsidRDefault="000A0637" w:rsidP="00F1094A">
      <w:pPr>
        <w:ind w:firstLine="708"/>
        <w:jc w:val="both"/>
        <w:rPr>
          <w:bCs/>
          <w:kern w:val="2"/>
          <w:sz w:val="28"/>
          <w:szCs w:val="32"/>
          <w:lang w:eastAsia="ar-SA"/>
        </w:rPr>
      </w:pPr>
      <w:r>
        <w:rPr>
          <w:sz w:val="28"/>
          <w:szCs w:val="28"/>
        </w:rPr>
        <w:t>2</w:t>
      </w:r>
      <w:r w:rsidR="00E5718F" w:rsidRPr="00E9696E">
        <w:rPr>
          <w:sz w:val="28"/>
          <w:szCs w:val="28"/>
        </w:rPr>
        <w:t xml:space="preserve">. </w:t>
      </w:r>
      <w:r w:rsidR="00F1094A" w:rsidRPr="00F1094A">
        <w:rPr>
          <w:sz w:val="28"/>
          <w:szCs w:val="32"/>
        </w:rPr>
        <w:t xml:space="preserve">Ведущему специалисту администрации Скобелевского сельского поселения Гулькевичского района Гавришовой М.А.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г.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района», ведущему специалисту администрации Скобелевского </w:t>
      </w:r>
      <w:r w:rsidR="00F1094A" w:rsidRPr="00F1094A">
        <w:rPr>
          <w:sz w:val="28"/>
          <w:szCs w:val="32"/>
        </w:rPr>
        <w:lastRenderedPageBreak/>
        <w:t>сельского поселения Гулькевичского района Лавриновой Е.И. разместить на сайте Скобелевского сельского поселения Гулькевичского района в информационно-телекоммуникационной сети «Интернет».</w:t>
      </w:r>
    </w:p>
    <w:p w14:paraId="27ABA78E" w14:textId="45EDABEC" w:rsidR="00344509" w:rsidRPr="00B619C5" w:rsidRDefault="000A0637" w:rsidP="00344509">
      <w:pPr>
        <w:pStyle w:val="af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r w:rsidR="00344509" w:rsidRPr="00344509">
        <w:rPr>
          <w:rFonts w:ascii="Times New Roman" w:hAnsi="Times New Roman"/>
          <w:kern w:val="28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kern w:val="28"/>
          <w:sz w:val="28"/>
          <w:szCs w:val="28"/>
        </w:rPr>
        <w:t>постановления оставляю за собой</w:t>
      </w:r>
      <w:r w:rsidR="00344509" w:rsidRPr="00B619C5">
        <w:rPr>
          <w:rFonts w:ascii="Times New Roman" w:hAnsi="Times New Roman"/>
          <w:sz w:val="28"/>
          <w:szCs w:val="28"/>
        </w:rPr>
        <w:t>.</w:t>
      </w:r>
    </w:p>
    <w:p w14:paraId="7EDF35C2" w14:textId="4E3898CB" w:rsidR="00344509" w:rsidRDefault="000A0637" w:rsidP="00344509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 xml:space="preserve">. </w:t>
      </w:r>
      <w:r w:rsidRPr="008061C1">
        <w:rPr>
          <w:spacing w:val="-2"/>
          <w:sz w:val="28"/>
          <w:szCs w:val="28"/>
        </w:rPr>
        <w:t xml:space="preserve">Постановление вступает в силу </w:t>
      </w:r>
      <w:r>
        <w:rPr>
          <w:spacing w:val="-2"/>
          <w:sz w:val="28"/>
          <w:szCs w:val="28"/>
        </w:rPr>
        <w:t>после</w:t>
      </w:r>
      <w:r w:rsidRPr="008061C1">
        <w:rPr>
          <w:spacing w:val="-2"/>
          <w:sz w:val="28"/>
          <w:szCs w:val="28"/>
        </w:rPr>
        <w:t xml:space="preserve"> его официального о</w:t>
      </w:r>
      <w:r>
        <w:rPr>
          <w:spacing w:val="-2"/>
          <w:sz w:val="28"/>
          <w:szCs w:val="28"/>
        </w:rPr>
        <w:t>бнародования.</w:t>
      </w:r>
    </w:p>
    <w:p w14:paraId="6C4A8992" w14:textId="77777777" w:rsidR="000A0637" w:rsidRDefault="000A0637" w:rsidP="00344509">
      <w:pPr>
        <w:ind w:firstLine="708"/>
        <w:jc w:val="both"/>
        <w:rPr>
          <w:sz w:val="28"/>
          <w:szCs w:val="28"/>
        </w:rPr>
      </w:pPr>
    </w:p>
    <w:p w14:paraId="541E612A" w14:textId="77777777"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14:paraId="2C8274AE" w14:textId="77777777"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23C30AAF" w14:textId="77777777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14:paraId="0C7D9C64" w14:textId="77777777" w:rsidR="00701F45" w:rsidRDefault="00701F45" w:rsidP="00745799">
      <w:pPr>
        <w:jc w:val="center"/>
        <w:rPr>
          <w:b/>
          <w:bCs/>
          <w:sz w:val="28"/>
          <w:szCs w:val="28"/>
        </w:rPr>
      </w:pPr>
    </w:p>
    <w:p w14:paraId="49E56060" w14:textId="77777777" w:rsidR="00745799" w:rsidRDefault="00745799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FAF179E" w14:textId="77777777" w:rsidR="00B21090" w:rsidRDefault="00B21090" w:rsidP="00B21090"/>
    <w:p w14:paraId="7B29F2F1" w14:textId="77777777" w:rsidR="00B21090" w:rsidRDefault="00B21090" w:rsidP="00B21090"/>
    <w:p w14:paraId="135A1325" w14:textId="77777777" w:rsidR="00B21090" w:rsidRDefault="00B21090" w:rsidP="00B21090"/>
    <w:p w14:paraId="019D3535" w14:textId="77777777" w:rsidR="00B21090" w:rsidRDefault="00B21090" w:rsidP="00B21090"/>
    <w:p w14:paraId="070EDFAA" w14:textId="77777777" w:rsidR="00B21090" w:rsidRDefault="00B21090" w:rsidP="00B21090"/>
    <w:p w14:paraId="60A73315" w14:textId="73AA069C" w:rsidR="00B21090" w:rsidRDefault="00B21090" w:rsidP="00B21090"/>
    <w:p w14:paraId="5CCC84D5" w14:textId="2D10CA74" w:rsidR="007D067D" w:rsidRDefault="007D067D" w:rsidP="00B21090"/>
    <w:p w14:paraId="78338D44" w14:textId="6CBF74B1" w:rsidR="007D067D" w:rsidRDefault="007D067D" w:rsidP="00B21090"/>
    <w:p w14:paraId="07ECA869" w14:textId="1D056C3C" w:rsidR="007D067D" w:rsidRDefault="007D067D" w:rsidP="00B21090"/>
    <w:p w14:paraId="7415F417" w14:textId="0941FC56" w:rsidR="007D067D" w:rsidRDefault="007D067D" w:rsidP="00B21090"/>
    <w:p w14:paraId="437A2AF6" w14:textId="40CEF04A" w:rsidR="007D067D" w:rsidRDefault="007D067D" w:rsidP="00B21090"/>
    <w:p w14:paraId="5DE52750" w14:textId="3B221F80" w:rsidR="007D067D" w:rsidRDefault="007D067D" w:rsidP="00B21090"/>
    <w:p w14:paraId="271F3982" w14:textId="73EDF90E" w:rsidR="007D067D" w:rsidRDefault="007D067D" w:rsidP="00B21090"/>
    <w:p w14:paraId="0B787D35" w14:textId="28681C1E" w:rsidR="007D067D" w:rsidRDefault="007D067D" w:rsidP="00B21090"/>
    <w:p w14:paraId="3D0B77C6" w14:textId="7BFECEB4" w:rsidR="007D067D" w:rsidRDefault="007D067D" w:rsidP="00B21090"/>
    <w:p w14:paraId="794CBF2E" w14:textId="104F4837" w:rsidR="007D067D" w:rsidRDefault="007D067D" w:rsidP="00B21090"/>
    <w:p w14:paraId="4C922D3D" w14:textId="1EDE4D09" w:rsidR="007D067D" w:rsidRDefault="007D067D" w:rsidP="00B21090"/>
    <w:p w14:paraId="513E1DDF" w14:textId="570CD86A" w:rsidR="007D067D" w:rsidRDefault="007D067D" w:rsidP="00B21090"/>
    <w:p w14:paraId="22D743A2" w14:textId="374A719F" w:rsidR="007D067D" w:rsidRDefault="007D067D" w:rsidP="00B21090"/>
    <w:p w14:paraId="3DF5BD73" w14:textId="1771B2B5" w:rsidR="007D067D" w:rsidRDefault="007D067D" w:rsidP="00B21090"/>
    <w:p w14:paraId="7FE179A1" w14:textId="08041851" w:rsidR="007D067D" w:rsidRDefault="007D067D" w:rsidP="00B21090"/>
    <w:p w14:paraId="20259499" w14:textId="72D2A5A7" w:rsidR="007D067D" w:rsidRDefault="007D067D" w:rsidP="00B21090"/>
    <w:p w14:paraId="1629EEBB" w14:textId="61B84789" w:rsidR="00E9696E" w:rsidRDefault="00E9696E" w:rsidP="00B21090"/>
    <w:p w14:paraId="759D372C" w14:textId="2B5A7C1C" w:rsidR="00E9696E" w:rsidRDefault="00E9696E" w:rsidP="00B21090"/>
    <w:p w14:paraId="49581204" w14:textId="52B8071B" w:rsidR="00E9696E" w:rsidRDefault="00E9696E" w:rsidP="00B21090"/>
    <w:p w14:paraId="78F586F9" w14:textId="4F74A10D" w:rsidR="00E9696E" w:rsidRDefault="00E9696E" w:rsidP="00B21090"/>
    <w:p w14:paraId="48535241" w14:textId="3F875BFC" w:rsidR="000A0637" w:rsidRDefault="000A0637" w:rsidP="00B21090"/>
    <w:p w14:paraId="46E09A41" w14:textId="318A82EF" w:rsidR="000A0637" w:rsidRDefault="000A0637" w:rsidP="00B21090"/>
    <w:p w14:paraId="29CDE411" w14:textId="5AB32077" w:rsidR="000A0637" w:rsidRDefault="000A0637" w:rsidP="00B21090"/>
    <w:p w14:paraId="24F1493A" w14:textId="5793014C" w:rsidR="000A0637" w:rsidRDefault="000A0637" w:rsidP="00B21090"/>
    <w:p w14:paraId="3DA5A889" w14:textId="77777777" w:rsidR="000A0637" w:rsidRDefault="000A0637" w:rsidP="00B21090"/>
    <w:p w14:paraId="2A85D0A1" w14:textId="6D8965BF" w:rsidR="00E9696E" w:rsidRDefault="00E9696E" w:rsidP="00B21090"/>
    <w:p w14:paraId="4B11334B" w14:textId="6DE99517" w:rsidR="000A0637" w:rsidRDefault="000A0637" w:rsidP="00B21090"/>
    <w:p w14:paraId="3509932F" w14:textId="4B60476B" w:rsidR="000A0637" w:rsidRDefault="000A0637" w:rsidP="00B21090"/>
    <w:p w14:paraId="47A0A970" w14:textId="79911828" w:rsidR="000A0637" w:rsidRDefault="000A0637" w:rsidP="00B21090"/>
    <w:p w14:paraId="4E58BB01" w14:textId="3D0AF499" w:rsidR="000A0637" w:rsidRDefault="000A0637" w:rsidP="00B21090"/>
    <w:p w14:paraId="68566640" w14:textId="73430041" w:rsidR="000A0637" w:rsidRDefault="000A0637" w:rsidP="00B21090"/>
    <w:p w14:paraId="6C6DB113" w14:textId="77777777" w:rsidR="008612E7" w:rsidRDefault="008612E7" w:rsidP="00B21090"/>
    <w:p w14:paraId="5005A40D" w14:textId="037372B3" w:rsidR="00E9696E" w:rsidRDefault="00E9696E" w:rsidP="00B21090"/>
    <w:tbl>
      <w:tblPr>
        <w:tblW w:w="0" w:type="auto"/>
        <w:tblLook w:val="0000" w:firstRow="0" w:lastRow="0" w:firstColumn="0" w:lastColumn="0" w:noHBand="0" w:noVBand="0"/>
      </w:tblPr>
      <w:tblGrid>
        <w:gridCol w:w="5368"/>
        <w:gridCol w:w="4270"/>
      </w:tblGrid>
      <w:tr w:rsidR="00207552" w:rsidRPr="00AF50B6" w14:paraId="64E310C2" w14:textId="77777777" w:rsidTr="00854AB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6062DC7A" w14:textId="77777777" w:rsidR="00207552" w:rsidRPr="00AF50B6" w:rsidRDefault="00207552" w:rsidP="00854ABE">
            <w:pPr>
              <w:rPr>
                <w:sz w:val="28"/>
                <w:szCs w:val="28"/>
              </w:rPr>
            </w:pPr>
          </w:p>
        </w:tc>
        <w:tc>
          <w:tcPr>
            <w:tcW w:w="4323" w:type="dxa"/>
          </w:tcPr>
          <w:p w14:paraId="4BB11E45" w14:textId="77777777" w:rsidR="00207552" w:rsidRPr="00AF50B6" w:rsidRDefault="00207552" w:rsidP="0085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207552" w:rsidRPr="00AF50B6" w14:paraId="6B483D94" w14:textId="77777777" w:rsidTr="00854AB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7606DE8E" w14:textId="77777777" w:rsidR="00207552" w:rsidRPr="00AF50B6" w:rsidRDefault="00207552" w:rsidP="00854ABE">
            <w:pPr>
              <w:rPr>
                <w:sz w:val="28"/>
                <w:szCs w:val="28"/>
              </w:rPr>
            </w:pPr>
          </w:p>
        </w:tc>
        <w:tc>
          <w:tcPr>
            <w:tcW w:w="4323" w:type="dxa"/>
          </w:tcPr>
          <w:p w14:paraId="0094E600" w14:textId="77777777" w:rsidR="00207552" w:rsidRDefault="00207552" w:rsidP="00854ABE">
            <w:pPr>
              <w:rPr>
                <w:sz w:val="28"/>
                <w:szCs w:val="28"/>
              </w:rPr>
            </w:pPr>
          </w:p>
        </w:tc>
      </w:tr>
      <w:tr w:rsidR="00207552" w:rsidRPr="00AF50B6" w14:paraId="0164D30C" w14:textId="77777777" w:rsidTr="00854AB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4D6F3DB8" w14:textId="77777777" w:rsidR="00207552" w:rsidRPr="00AF50B6" w:rsidRDefault="00207552" w:rsidP="00854ABE">
            <w:pPr>
              <w:rPr>
                <w:sz w:val="28"/>
                <w:szCs w:val="28"/>
              </w:rPr>
            </w:pPr>
          </w:p>
        </w:tc>
        <w:tc>
          <w:tcPr>
            <w:tcW w:w="4323" w:type="dxa"/>
          </w:tcPr>
          <w:p w14:paraId="3F9F90E3" w14:textId="77777777" w:rsidR="00207552" w:rsidRPr="002F6FB4" w:rsidRDefault="00207552" w:rsidP="00854ABE">
            <w:pPr>
              <w:rPr>
                <w:sz w:val="28"/>
                <w:szCs w:val="28"/>
              </w:rPr>
            </w:pPr>
            <w:r w:rsidRPr="002F6FB4">
              <w:rPr>
                <w:sz w:val="28"/>
                <w:szCs w:val="28"/>
              </w:rPr>
              <w:t>УТВЕРЖДЕН</w:t>
            </w:r>
          </w:p>
          <w:p w14:paraId="67863485" w14:textId="77777777" w:rsidR="00207552" w:rsidRPr="002F6FB4" w:rsidRDefault="00207552" w:rsidP="00854ABE">
            <w:pPr>
              <w:rPr>
                <w:sz w:val="28"/>
                <w:szCs w:val="28"/>
              </w:rPr>
            </w:pPr>
            <w:r w:rsidRPr="002F6FB4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Скобелевского сельского поселения Гулькевичского района</w:t>
            </w:r>
          </w:p>
          <w:p w14:paraId="2299CD47" w14:textId="77777777" w:rsidR="00207552" w:rsidRPr="002F6FB4" w:rsidRDefault="00207552" w:rsidP="00854ABE">
            <w:pPr>
              <w:rPr>
                <w:sz w:val="28"/>
                <w:szCs w:val="28"/>
              </w:rPr>
            </w:pPr>
            <w:r w:rsidRPr="0065339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_______________ № _____</w:t>
            </w:r>
          </w:p>
        </w:tc>
      </w:tr>
    </w:tbl>
    <w:p w14:paraId="140113F5" w14:textId="77777777" w:rsidR="00207552" w:rsidRDefault="00207552" w:rsidP="00207552">
      <w:pPr>
        <w:jc w:val="center"/>
        <w:rPr>
          <w:sz w:val="28"/>
          <w:szCs w:val="28"/>
        </w:rPr>
      </w:pPr>
    </w:p>
    <w:p w14:paraId="08675202" w14:textId="77777777" w:rsidR="00207552" w:rsidRDefault="00207552" w:rsidP="00207552">
      <w:pPr>
        <w:jc w:val="center"/>
        <w:rPr>
          <w:sz w:val="28"/>
          <w:szCs w:val="28"/>
        </w:rPr>
      </w:pPr>
    </w:p>
    <w:p w14:paraId="7EC1D7F3" w14:textId="77777777" w:rsidR="00207552" w:rsidRDefault="00207552" w:rsidP="00207552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  <w:r w:rsidRPr="00E237D8">
        <w:rPr>
          <w:b/>
          <w:color w:val="000000"/>
          <w:spacing w:val="4"/>
          <w:sz w:val="28"/>
          <w:szCs w:val="28"/>
        </w:rPr>
        <w:t>П</w:t>
      </w:r>
      <w:r>
        <w:rPr>
          <w:b/>
          <w:color w:val="000000"/>
          <w:spacing w:val="4"/>
          <w:sz w:val="28"/>
          <w:szCs w:val="28"/>
        </w:rPr>
        <w:t>орядок</w:t>
      </w:r>
    </w:p>
    <w:p w14:paraId="6D8676D4" w14:textId="77777777" w:rsidR="00207552" w:rsidRDefault="00207552" w:rsidP="00207552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определения размера платы за использование земельных участков, находящихся в собственности Скобелевского сельского поселения Гулькевичского района, для возведения гражданами</w:t>
      </w:r>
    </w:p>
    <w:p w14:paraId="5A899AAD" w14:textId="77777777" w:rsidR="00207552" w:rsidRDefault="00207552" w:rsidP="00207552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гаражей, являющихся некапитальными сооружениями</w:t>
      </w:r>
    </w:p>
    <w:p w14:paraId="6BFFBBD5" w14:textId="77777777" w:rsidR="00207552" w:rsidRDefault="00207552" w:rsidP="00207552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</w:p>
    <w:p w14:paraId="4CD5C42D" w14:textId="77777777" w:rsidR="00207552" w:rsidRDefault="00207552" w:rsidP="00207552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</w:p>
    <w:p w14:paraId="3FD3DE78" w14:textId="77777777" w:rsidR="00207552" w:rsidRDefault="00207552" w:rsidP="00207552">
      <w:pPr>
        <w:ind w:firstLine="709"/>
        <w:jc w:val="both"/>
        <w:rPr>
          <w:sz w:val="28"/>
          <w:szCs w:val="28"/>
        </w:rPr>
      </w:pPr>
      <w:r w:rsidRPr="00E15DB1">
        <w:rPr>
          <w:color w:val="000000"/>
          <w:spacing w:val="4"/>
          <w:sz w:val="28"/>
          <w:szCs w:val="28"/>
        </w:rPr>
        <w:t xml:space="preserve">1. </w:t>
      </w:r>
      <w:r w:rsidRPr="00923813">
        <w:rPr>
          <w:rFonts w:eastAsia="Calibri"/>
          <w:sz w:val="28"/>
          <w:szCs w:val="28"/>
        </w:rPr>
        <w:t xml:space="preserve">Настоящий Порядок определения размера платы за использование земельных участков, находящихся в собственности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923813">
        <w:rPr>
          <w:rFonts w:eastAsia="Calibri"/>
          <w:sz w:val="28"/>
          <w:szCs w:val="28"/>
        </w:rPr>
        <w:t xml:space="preserve"> </w:t>
      </w:r>
      <w:r w:rsidRPr="00923813">
        <w:rPr>
          <w:sz w:val="28"/>
          <w:szCs w:val="28"/>
        </w:rPr>
        <w:t xml:space="preserve">для возведения гражданами гаражей, являющихся некапитальными сооружениями (далее – Порядок) регламентирует процедуру определения размера платы за использование </w:t>
      </w:r>
      <w:r w:rsidRPr="00923813">
        <w:rPr>
          <w:rFonts w:eastAsia="Calibri"/>
          <w:sz w:val="28"/>
          <w:szCs w:val="28"/>
        </w:rPr>
        <w:t xml:space="preserve">земельных участков, находящихся в собственности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923813">
        <w:rPr>
          <w:rFonts w:eastAsia="Calibri"/>
          <w:sz w:val="28"/>
          <w:szCs w:val="28"/>
        </w:rPr>
        <w:t xml:space="preserve"> </w:t>
      </w:r>
      <w:r w:rsidRPr="00923813">
        <w:rPr>
          <w:sz w:val="28"/>
          <w:szCs w:val="28"/>
        </w:rPr>
        <w:t>для возведения гражданами гаражей, являющихся некапитальными сооружениями.</w:t>
      </w:r>
    </w:p>
    <w:p w14:paraId="3E0A7F8E" w14:textId="77777777" w:rsidR="00207552" w:rsidRPr="00923813" w:rsidRDefault="00207552" w:rsidP="002075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3813">
        <w:rPr>
          <w:sz w:val="28"/>
          <w:szCs w:val="28"/>
        </w:rPr>
        <w:t xml:space="preserve">. Органом, уполномоченным на </w:t>
      </w:r>
      <w:r w:rsidRPr="00923813">
        <w:rPr>
          <w:color w:val="000000"/>
          <w:spacing w:val="4"/>
          <w:sz w:val="28"/>
          <w:szCs w:val="28"/>
        </w:rPr>
        <w:t xml:space="preserve">определение размера платы за использование земельных участков, </w:t>
      </w:r>
      <w:r w:rsidRPr="00923813">
        <w:rPr>
          <w:rFonts w:eastAsia="Calibri"/>
          <w:sz w:val="28"/>
          <w:szCs w:val="28"/>
        </w:rPr>
        <w:t xml:space="preserve">находящихся в собственности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923813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  <w:r w:rsidRPr="00923813">
        <w:rPr>
          <w:sz w:val="28"/>
          <w:szCs w:val="28"/>
        </w:rPr>
        <w:t xml:space="preserve">, является администрация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923813">
        <w:rPr>
          <w:sz w:val="28"/>
          <w:szCs w:val="28"/>
        </w:rPr>
        <w:t>.</w:t>
      </w:r>
    </w:p>
    <w:p w14:paraId="33CC3BE2" w14:textId="77777777" w:rsidR="00207552" w:rsidRPr="00B5733B" w:rsidRDefault="00207552" w:rsidP="00207552">
      <w:pPr>
        <w:widowControl w:val="0"/>
        <w:ind w:firstLine="540"/>
        <w:jc w:val="both"/>
        <w:rPr>
          <w:sz w:val="28"/>
          <w:szCs w:val="28"/>
        </w:rPr>
      </w:pPr>
      <w:r w:rsidRPr="00B5733B">
        <w:rPr>
          <w:sz w:val="28"/>
          <w:szCs w:val="28"/>
        </w:rPr>
        <w:t xml:space="preserve">3. Размер годовой </w:t>
      </w:r>
      <w:r w:rsidRPr="00B5733B">
        <w:rPr>
          <w:color w:val="000000"/>
          <w:spacing w:val="4"/>
          <w:sz w:val="28"/>
          <w:szCs w:val="28"/>
        </w:rPr>
        <w:t xml:space="preserve">платы за использование земельных участков, </w:t>
      </w:r>
      <w:r w:rsidRPr="00923813">
        <w:rPr>
          <w:rFonts w:eastAsia="Calibri"/>
          <w:sz w:val="28"/>
          <w:szCs w:val="28"/>
        </w:rPr>
        <w:t xml:space="preserve">находящихся в собственности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B5733B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</w:t>
      </w:r>
      <w:r>
        <w:rPr>
          <w:color w:val="000000"/>
          <w:spacing w:val="4"/>
          <w:sz w:val="28"/>
          <w:szCs w:val="28"/>
        </w:rPr>
        <w:t xml:space="preserve"> </w:t>
      </w:r>
      <w:r w:rsidRPr="00B5733B">
        <w:rPr>
          <w:color w:val="000000"/>
          <w:spacing w:val="4"/>
          <w:sz w:val="28"/>
          <w:szCs w:val="28"/>
        </w:rPr>
        <w:t>сооружениями</w:t>
      </w:r>
      <w:r>
        <w:rPr>
          <w:color w:val="000000"/>
          <w:spacing w:val="4"/>
          <w:sz w:val="28"/>
          <w:szCs w:val="28"/>
        </w:rPr>
        <w:t>,</w:t>
      </w:r>
      <w:r w:rsidRPr="00B5733B">
        <w:rPr>
          <w:sz w:val="28"/>
          <w:szCs w:val="28"/>
        </w:rPr>
        <w:t xml:space="preserve"> определяется по формуле:</w:t>
      </w:r>
    </w:p>
    <w:p w14:paraId="3D222A03" w14:textId="77777777" w:rsidR="00207552" w:rsidRPr="00B5733B" w:rsidRDefault="00207552" w:rsidP="00207552">
      <w:pPr>
        <w:widowControl w:val="0"/>
        <w:ind w:firstLine="709"/>
        <w:jc w:val="both"/>
        <w:rPr>
          <w:sz w:val="28"/>
          <w:szCs w:val="28"/>
        </w:rPr>
      </w:pPr>
    </w:p>
    <w:p w14:paraId="62B297EB" w14:textId="77777777" w:rsidR="00207552" w:rsidRPr="00B5733B" w:rsidRDefault="00207552" w:rsidP="00207552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B5733B"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</w:t>
      </w:r>
      <w:r w:rsidRPr="00B5733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B5733B">
        <w:rPr>
          <w:sz w:val="28"/>
          <w:szCs w:val="28"/>
        </w:rPr>
        <w:t>СУрКС</w:t>
      </w:r>
      <w:proofErr w:type="spellEnd"/>
      <w:r w:rsidRPr="00B5733B">
        <w:rPr>
          <w:sz w:val="28"/>
          <w:szCs w:val="28"/>
        </w:rPr>
        <w:t xml:space="preserve"> х </w:t>
      </w:r>
      <w:proofErr w:type="spellStart"/>
      <w:r w:rsidRPr="00B5733B">
        <w:rPr>
          <w:sz w:val="28"/>
          <w:szCs w:val="28"/>
        </w:rPr>
        <w:t>Пл</w:t>
      </w:r>
      <w:proofErr w:type="spellEnd"/>
      <w:r w:rsidRPr="00B5733B">
        <w:rPr>
          <w:sz w:val="28"/>
          <w:szCs w:val="28"/>
        </w:rPr>
        <w:t xml:space="preserve"> х С х КИ, где:</w:t>
      </w:r>
    </w:p>
    <w:p w14:paraId="787B029C" w14:textId="77777777" w:rsidR="00207552" w:rsidRPr="00B5733B" w:rsidRDefault="00207552" w:rsidP="00207552">
      <w:pPr>
        <w:widowControl w:val="0"/>
        <w:ind w:firstLine="709"/>
        <w:jc w:val="both"/>
        <w:rPr>
          <w:sz w:val="28"/>
          <w:szCs w:val="28"/>
        </w:rPr>
      </w:pPr>
    </w:p>
    <w:p w14:paraId="22201E9F" w14:textId="77777777" w:rsidR="00207552" w:rsidRPr="00B5733B" w:rsidRDefault="00207552" w:rsidP="00207552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B5733B">
        <w:rPr>
          <w:sz w:val="28"/>
          <w:szCs w:val="28"/>
        </w:rPr>
        <w:t>Рпл</w:t>
      </w:r>
      <w:proofErr w:type="spellEnd"/>
      <w:r w:rsidRPr="00B5733B">
        <w:rPr>
          <w:sz w:val="28"/>
          <w:szCs w:val="28"/>
        </w:rPr>
        <w:t xml:space="preserve"> – размер годовой платы за использование земельных участков, </w:t>
      </w:r>
      <w:r w:rsidRPr="00923813">
        <w:rPr>
          <w:rFonts w:eastAsia="Calibri"/>
          <w:sz w:val="28"/>
          <w:szCs w:val="28"/>
        </w:rPr>
        <w:t xml:space="preserve">находящихся в собственности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B5733B">
        <w:rPr>
          <w:sz w:val="28"/>
          <w:szCs w:val="28"/>
        </w:rPr>
        <w:t xml:space="preserve">, для возведения гражданами гаражей, являющихся некапитальными сооружениями, руб.; </w:t>
      </w:r>
    </w:p>
    <w:p w14:paraId="45438EA8" w14:textId="77777777" w:rsidR="00207552" w:rsidRPr="00B5733B" w:rsidRDefault="00207552" w:rsidP="00207552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B5733B">
        <w:rPr>
          <w:sz w:val="28"/>
          <w:szCs w:val="28"/>
        </w:rPr>
        <w:t>СУрКС</w:t>
      </w:r>
      <w:proofErr w:type="spellEnd"/>
      <w:r w:rsidRPr="00B5733B">
        <w:rPr>
          <w:sz w:val="28"/>
          <w:szCs w:val="28"/>
        </w:rPr>
        <w:t xml:space="preserve"> – средний уровень кадастровой стоимости в разрезе оценочных групп для земельных участков из состава земель населенных пунктов по оценочной группе</w:t>
      </w:r>
      <w:r>
        <w:rPr>
          <w:sz w:val="28"/>
          <w:szCs w:val="28"/>
        </w:rPr>
        <w:t xml:space="preserve"> «гаражи» на территории Скобелевского сельского поселения Гулькевичского района</w:t>
      </w:r>
      <w:r w:rsidRPr="00B5733B">
        <w:rPr>
          <w:sz w:val="28"/>
          <w:szCs w:val="28"/>
        </w:rPr>
        <w:t>, руб./кв.</w:t>
      </w:r>
      <w:r>
        <w:rPr>
          <w:sz w:val="28"/>
          <w:szCs w:val="28"/>
        </w:rPr>
        <w:t xml:space="preserve"> </w:t>
      </w:r>
      <w:r w:rsidRPr="00B5733B">
        <w:rPr>
          <w:sz w:val="28"/>
          <w:szCs w:val="28"/>
        </w:rPr>
        <w:t>м.;</w:t>
      </w:r>
    </w:p>
    <w:p w14:paraId="4BC49527" w14:textId="77777777" w:rsidR="00207552" w:rsidRPr="00B5733B" w:rsidRDefault="00207552" w:rsidP="00207552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B5733B">
        <w:rPr>
          <w:sz w:val="28"/>
          <w:szCs w:val="28"/>
        </w:rPr>
        <w:lastRenderedPageBreak/>
        <w:t>Пл</w:t>
      </w:r>
      <w:proofErr w:type="spellEnd"/>
      <w:r w:rsidRPr="00B5733B">
        <w:rPr>
          <w:sz w:val="28"/>
          <w:szCs w:val="28"/>
        </w:rPr>
        <w:t xml:space="preserve"> – п</w:t>
      </w:r>
      <w:r w:rsidRPr="00B5733B">
        <w:rPr>
          <w:color w:val="000000"/>
          <w:sz w:val="28"/>
          <w:szCs w:val="28"/>
        </w:rPr>
        <w:t>лощадь, необходимая для размещения гаража, определяемая как площадь земельного участка, в границах которого предполагается размещение гаража, либо площадь предполагаемой к использованию части земельного участка, кв.</w:t>
      </w:r>
      <w:r>
        <w:rPr>
          <w:color w:val="000000"/>
          <w:sz w:val="28"/>
          <w:szCs w:val="28"/>
        </w:rPr>
        <w:t xml:space="preserve"> </w:t>
      </w:r>
      <w:r w:rsidRPr="00B5733B">
        <w:rPr>
          <w:color w:val="000000"/>
          <w:sz w:val="28"/>
          <w:szCs w:val="28"/>
        </w:rPr>
        <w:t>м.;</w:t>
      </w:r>
    </w:p>
    <w:p w14:paraId="4F9AD601" w14:textId="77777777" w:rsidR="00207552" w:rsidRPr="00923813" w:rsidRDefault="00207552" w:rsidP="00207552">
      <w:pPr>
        <w:widowControl w:val="0"/>
        <w:ind w:firstLine="709"/>
        <w:jc w:val="both"/>
        <w:rPr>
          <w:sz w:val="28"/>
          <w:szCs w:val="28"/>
        </w:rPr>
      </w:pPr>
      <w:r w:rsidRPr="00B5733B">
        <w:rPr>
          <w:sz w:val="28"/>
          <w:szCs w:val="28"/>
        </w:rPr>
        <w:t>С – ставка земельного налога</w:t>
      </w:r>
      <w:r w:rsidRPr="00923813">
        <w:rPr>
          <w:sz w:val="28"/>
          <w:szCs w:val="28"/>
        </w:rPr>
        <w:t>, %;</w:t>
      </w:r>
    </w:p>
    <w:p w14:paraId="0210C03B" w14:textId="77777777" w:rsidR="00207552" w:rsidRPr="00923813" w:rsidRDefault="00207552" w:rsidP="00207552">
      <w:pPr>
        <w:widowControl w:val="0"/>
        <w:ind w:firstLine="709"/>
        <w:jc w:val="both"/>
        <w:rPr>
          <w:sz w:val="28"/>
          <w:szCs w:val="28"/>
        </w:rPr>
      </w:pPr>
      <w:r w:rsidRPr="00923813">
        <w:rPr>
          <w:sz w:val="28"/>
          <w:szCs w:val="28"/>
        </w:rPr>
        <w:t>КИ</w:t>
      </w:r>
      <w:r w:rsidRPr="00B5733B">
        <w:rPr>
          <w:sz w:val="28"/>
          <w:szCs w:val="28"/>
        </w:rPr>
        <w:t xml:space="preserve"> – </w:t>
      </w:r>
      <w:r w:rsidRPr="00923813">
        <w:rPr>
          <w:sz w:val="28"/>
          <w:szCs w:val="28"/>
        </w:rPr>
        <w:t>коэффициент инфляции.</w:t>
      </w:r>
    </w:p>
    <w:p w14:paraId="57AB3F12" w14:textId="77777777" w:rsidR="00207552" w:rsidRPr="00923813" w:rsidRDefault="00207552" w:rsidP="00207552">
      <w:pPr>
        <w:widowControl w:val="0"/>
        <w:ind w:firstLine="709"/>
        <w:jc w:val="both"/>
        <w:rPr>
          <w:sz w:val="28"/>
          <w:szCs w:val="28"/>
        </w:rPr>
      </w:pPr>
      <w:r w:rsidRPr="00923813">
        <w:rPr>
          <w:sz w:val="28"/>
          <w:szCs w:val="28"/>
        </w:rPr>
        <w:t>Коэффициент инфляции (КИ) определяется как произведение (П) ежегодных коэффициентов инфляции по формуле:</w:t>
      </w:r>
    </w:p>
    <w:p w14:paraId="5F9F72C0" w14:textId="77777777" w:rsidR="00207552" w:rsidRPr="00923813" w:rsidRDefault="00207552" w:rsidP="00207552">
      <w:pPr>
        <w:ind w:firstLine="709"/>
        <w:jc w:val="both"/>
        <w:rPr>
          <w:sz w:val="28"/>
          <w:szCs w:val="28"/>
        </w:rPr>
      </w:pPr>
    </w:p>
    <w:p w14:paraId="03021F19" w14:textId="01865748" w:rsidR="00207552" w:rsidRPr="00923813" w:rsidRDefault="00207552" w:rsidP="00207552">
      <w:pPr>
        <w:ind w:firstLine="709"/>
        <w:jc w:val="both"/>
        <w:rPr>
          <w:sz w:val="28"/>
          <w:szCs w:val="28"/>
        </w:rPr>
      </w:pPr>
      <w:r w:rsidRPr="000B33DA">
        <w:rPr>
          <w:noProof/>
          <w:sz w:val="28"/>
          <w:szCs w:val="28"/>
        </w:rPr>
        <w:drawing>
          <wp:inline distT="0" distB="0" distL="0" distR="0" wp14:anchorId="46EF2B74" wp14:editId="1980E964">
            <wp:extent cx="17145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813">
        <w:rPr>
          <w:sz w:val="28"/>
          <w:szCs w:val="28"/>
        </w:rPr>
        <w:t>, где:</w:t>
      </w:r>
    </w:p>
    <w:p w14:paraId="036FB26A" w14:textId="77777777" w:rsidR="00207552" w:rsidRPr="00923813" w:rsidRDefault="00207552" w:rsidP="00207552">
      <w:pPr>
        <w:ind w:firstLine="709"/>
        <w:jc w:val="both"/>
        <w:rPr>
          <w:sz w:val="28"/>
          <w:szCs w:val="28"/>
        </w:rPr>
      </w:pPr>
    </w:p>
    <w:p w14:paraId="6F1C460D" w14:textId="77777777" w:rsidR="00207552" w:rsidRPr="00923813" w:rsidRDefault="00207552" w:rsidP="00207552">
      <w:pPr>
        <w:ind w:firstLine="709"/>
        <w:jc w:val="both"/>
        <w:rPr>
          <w:sz w:val="28"/>
          <w:szCs w:val="28"/>
        </w:rPr>
      </w:pPr>
      <w:r w:rsidRPr="00923813">
        <w:rPr>
          <w:sz w:val="28"/>
          <w:szCs w:val="28"/>
        </w:rPr>
        <w:t>УИ</w:t>
      </w:r>
      <w:r w:rsidRPr="00B5733B">
        <w:rPr>
          <w:sz w:val="28"/>
          <w:szCs w:val="28"/>
        </w:rPr>
        <w:t xml:space="preserve"> – </w:t>
      </w:r>
      <w:r w:rsidRPr="00923813">
        <w:rPr>
          <w:sz w:val="28"/>
          <w:szCs w:val="28"/>
        </w:rPr>
        <w:t>уровень инфляции, установленный в федеральном законе о федеральном бюджете по состоянию на 1 января соответствующего финансового года.</w:t>
      </w:r>
    </w:p>
    <w:p w14:paraId="2AB864BD" w14:textId="77777777" w:rsidR="00207552" w:rsidRPr="00923813" w:rsidRDefault="00207552" w:rsidP="00207552">
      <w:pPr>
        <w:ind w:firstLine="709"/>
        <w:jc w:val="both"/>
        <w:rPr>
          <w:sz w:val="28"/>
          <w:szCs w:val="28"/>
        </w:rPr>
      </w:pPr>
      <w:r w:rsidRPr="00923813">
        <w:rPr>
          <w:sz w:val="28"/>
          <w:szCs w:val="28"/>
        </w:rPr>
        <w:t>Коэффициент инфляции применяется в расчете начиная с года, следующего за годом утверждения результатов кадастровой стоимости либо за годом определения рыночной стоимости земельного участка.</w:t>
      </w:r>
    </w:p>
    <w:p w14:paraId="7EFD734F" w14:textId="77777777" w:rsidR="00207552" w:rsidRDefault="00207552" w:rsidP="00207552">
      <w:pPr>
        <w:ind w:firstLine="709"/>
        <w:jc w:val="both"/>
        <w:rPr>
          <w:spacing w:val="4"/>
          <w:sz w:val="28"/>
          <w:szCs w:val="28"/>
        </w:rPr>
      </w:pPr>
      <w:r w:rsidRPr="00923813">
        <w:rPr>
          <w:sz w:val="28"/>
          <w:szCs w:val="28"/>
        </w:rPr>
        <w:t>При исчислении коэффициента инфляции полученное число математически округляется до шести знаков после запятой</w:t>
      </w:r>
      <w:r w:rsidRPr="00923813">
        <w:rPr>
          <w:spacing w:val="4"/>
          <w:sz w:val="28"/>
          <w:szCs w:val="28"/>
        </w:rPr>
        <w:t>.</w:t>
      </w:r>
    </w:p>
    <w:p w14:paraId="5C3D96EF" w14:textId="77777777" w:rsidR="00207552" w:rsidRPr="008D3664" w:rsidRDefault="00207552" w:rsidP="00207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3664">
        <w:rPr>
          <w:sz w:val="28"/>
          <w:szCs w:val="28"/>
        </w:rPr>
        <w:t xml:space="preserve">Использование земельных участков, </w:t>
      </w:r>
      <w:r w:rsidRPr="00923813">
        <w:rPr>
          <w:rFonts w:eastAsia="Calibri"/>
          <w:sz w:val="28"/>
          <w:szCs w:val="28"/>
        </w:rPr>
        <w:t xml:space="preserve">находящихся в собственности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8D3664">
        <w:rPr>
          <w:sz w:val="28"/>
          <w:szCs w:val="28"/>
        </w:rPr>
        <w:t>, для стоянки технических или других средств передвижения инвалидов вблизи их места жительства осуществляется бесплатно.</w:t>
      </w:r>
    </w:p>
    <w:p w14:paraId="41D424C4" w14:textId="77777777" w:rsidR="00207552" w:rsidRPr="008D3664" w:rsidRDefault="00207552" w:rsidP="00207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3664">
        <w:rPr>
          <w:sz w:val="28"/>
          <w:szCs w:val="28"/>
        </w:rPr>
        <w:t>. И</w:t>
      </w:r>
      <w:r w:rsidRPr="008D3664">
        <w:rPr>
          <w:color w:val="000000"/>
          <w:spacing w:val="4"/>
          <w:sz w:val="28"/>
          <w:szCs w:val="28"/>
        </w:rPr>
        <w:t xml:space="preserve">спользование земельных участков, </w:t>
      </w:r>
      <w:r w:rsidRPr="00923813">
        <w:rPr>
          <w:rFonts w:eastAsia="Calibri"/>
          <w:sz w:val="28"/>
          <w:szCs w:val="28"/>
        </w:rPr>
        <w:t xml:space="preserve">находящихся в собственности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8D3664">
        <w:rPr>
          <w:color w:val="000000"/>
          <w:spacing w:val="4"/>
          <w:sz w:val="28"/>
          <w:szCs w:val="28"/>
        </w:rPr>
        <w:t xml:space="preserve">, для возведения гаражей, являющихся некапитальными сооружениями, категориями граждан, указанных в </w:t>
      </w:r>
      <w:r w:rsidRPr="008D3664">
        <w:rPr>
          <w:sz w:val="28"/>
          <w:szCs w:val="28"/>
        </w:rPr>
        <w:t>перечне категорий граждан, имеющих право на бесплатное использование земель или земельных участков, находящихся в государственной или муниципальной собственности, осуществляется бесплатно.</w:t>
      </w:r>
    </w:p>
    <w:p w14:paraId="02935A29" w14:textId="77777777" w:rsidR="00207552" w:rsidRPr="00855364" w:rsidRDefault="00207552" w:rsidP="00207552">
      <w:pPr>
        <w:suppressAutoHyphens/>
        <w:rPr>
          <w:sz w:val="28"/>
          <w:szCs w:val="28"/>
        </w:rPr>
      </w:pPr>
    </w:p>
    <w:p w14:paraId="69F67A09" w14:textId="77777777" w:rsidR="00207552" w:rsidRDefault="00207552" w:rsidP="00207552">
      <w:pPr>
        <w:suppressAutoHyphens/>
        <w:rPr>
          <w:sz w:val="28"/>
          <w:szCs w:val="28"/>
        </w:rPr>
      </w:pPr>
    </w:p>
    <w:p w14:paraId="2FB48C61" w14:textId="77777777" w:rsidR="00207552" w:rsidRDefault="00207552" w:rsidP="0020755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14:paraId="3C7A3F4D" w14:textId="77777777" w:rsidR="00207552" w:rsidRDefault="00207552" w:rsidP="0020755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14:paraId="38DB538D" w14:textId="77777777" w:rsidR="00207552" w:rsidRDefault="00207552" w:rsidP="0020755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14:paraId="51211540" w14:textId="77777777" w:rsidR="00207552" w:rsidRDefault="00207552" w:rsidP="00207552">
      <w:pPr>
        <w:widowControl w:val="0"/>
        <w:suppressAutoHyphens/>
        <w:rPr>
          <w:sz w:val="28"/>
          <w:szCs w:val="28"/>
        </w:rPr>
      </w:pPr>
    </w:p>
    <w:p w14:paraId="7D390798" w14:textId="77777777" w:rsidR="00207552" w:rsidRDefault="00207552" w:rsidP="00207552">
      <w:pPr>
        <w:widowControl w:val="0"/>
        <w:suppressAutoHyphens/>
        <w:rPr>
          <w:sz w:val="28"/>
          <w:szCs w:val="28"/>
        </w:rPr>
      </w:pPr>
    </w:p>
    <w:p w14:paraId="7C913650" w14:textId="77777777" w:rsidR="00B21090" w:rsidRDefault="00B21090" w:rsidP="00B21090"/>
    <w:sectPr w:rsidR="00B21090" w:rsidSect="00AD5A99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FB6E" w14:textId="77777777" w:rsidR="00E02CE9" w:rsidRDefault="00E02CE9">
      <w:r>
        <w:separator/>
      </w:r>
    </w:p>
  </w:endnote>
  <w:endnote w:type="continuationSeparator" w:id="0">
    <w:p w14:paraId="5D2BACDF" w14:textId="77777777" w:rsidR="00E02CE9" w:rsidRDefault="00E0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3734" w14:textId="77777777" w:rsidR="00E02CE9" w:rsidRDefault="00E02CE9">
      <w:r>
        <w:separator/>
      </w:r>
    </w:p>
  </w:footnote>
  <w:footnote w:type="continuationSeparator" w:id="0">
    <w:p w14:paraId="79CC67BD" w14:textId="77777777" w:rsidR="00E02CE9" w:rsidRDefault="00E0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127" w14:textId="77777777"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056557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D38D" w14:textId="77777777"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EEC">
      <w:rPr>
        <w:rStyle w:val="a5"/>
        <w:noProof/>
      </w:rPr>
      <w:t>3</w:t>
    </w:r>
    <w:r>
      <w:rPr>
        <w:rStyle w:val="a5"/>
      </w:rPr>
      <w:fldChar w:fldCharType="end"/>
    </w:r>
  </w:p>
  <w:p w14:paraId="60338C7B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E02EF"/>
    <w:multiLevelType w:val="singleLevel"/>
    <w:tmpl w:val="8286BF88"/>
    <w:lvl w:ilvl="0">
      <w:start w:val="5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5F3CBD"/>
    <w:multiLevelType w:val="singleLevel"/>
    <w:tmpl w:val="B39845A6"/>
    <w:lvl w:ilvl="0">
      <w:start w:val="1"/>
      <w:numFmt w:val="decimal"/>
      <w:lvlText w:val="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E01C66"/>
    <w:multiLevelType w:val="singleLevel"/>
    <w:tmpl w:val="470032B4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A8358C"/>
    <w:multiLevelType w:val="singleLevel"/>
    <w:tmpl w:val="E910A4E4"/>
    <w:lvl w:ilvl="0">
      <w:start w:val="2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0B63B8"/>
    <w:multiLevelType w:val="singleLevel"/>
    <w:tmpl w:val="98EAE080"/>
    <w:lvl w:ilvl="0">
      <w:start w:val="3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F4589F"/>
    <w:multiLevelType w:val="singleLevel"/>
    <w:tmpl w:val="25B882D6"/>
    <w:lvl w:ilvl="0">
      <w:start w:val="1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11"/>
    <w:rsid w:val="000126FF"/>
    <w:rsid w:val="00043616"/>
    <w:rsid w:val="000508C1"/>
    <w:rsid w:val="000518A8"/>
    <w:rsid w:val="00094E79"/>
    <w:rsid w:val="00097C2A"/>
    <w:rsid w:val="000A0637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22795"/>
    <w:rsid w:val="0013269F"/>
    <w:rsid w:val="00151C54"/>
    <w:rsid w:val="00156D7B"/>
    <w:rsid w:val="0017460E"/>
    <w:rsid w:val="00182211"/>
    <w:rsid w:val="00186E22"/>
    <w:rsid w:val="001C3BD7"/>
    <w:rsid w:val="0020090B"/>
    <w:rsid w:val="00206CED"/>
    <w:rsid w:val="00207552"/>
    <w:rsid w:val="0020769E"/>
    <w:rsid w:val="00274C52"/>
    <w:rsid w:val="00276E84"/>
    <w:rsid w:val="00293D61"/>
    <w:rsid w:val="002B1003"/>
    <w:rsid w:val="002B2803"/>
    <w:rsid w:val="002B5EB3"/>
    <w:rsid w:val="002B67A5"/>
    <w:rsid w:val="002C6A8A"/>
    <w:rsid w:val="002D366C"/>
    <w:rsid w:val="002D418A"/>
    <w:rsid w:val="002D5D97"/>
    <w:rsid w:val="002D7887"/>
    <w:rsid w:val="002E7A06"/>
    <w:rsid w:val="002F0B3F"/>
    <w:rsid w:val="00335260"/>
    <w:rsid w:val="00344509"/>
    <w:rsid w:val="00345290"/>
    <w:rsid w:val="00360D0A"/>
    <w:rsid w:val="00370F87"/>
    <w:rsid w:val="00383359"/>
    <w:rsid w:val="00384263"/>
    <w:rsid w:val="003B7FD0"/>
    <w:rsid w:val="003C1D03"/>
    <w:rsid w:val="003C36DF"/>
    <w:rsid w:val="00402034"/>
    <w:rsid w:val="00402422"/>
    <w:rsid w:val="0040263E"/>
    <w:rsid w:val="00407A8D"/>
    <w:rsid w:val="0043080C"/>
    <w:rsid w:val="004528EC"/>
    <w:rsid w:val="00455705"/>
    <w:rsid w:val="004667F1"/>
    <w:rsid w:val="00473FE5"/>
    <w:rsid w:val="004858AD"/>
    <w:rsid w:val="0049164D"/>
    <w:rsid w:val="0049202B"/>
    <w:rsid w:val="004941B1"/>
    <w:rsid w:val="004B6A0F"/>
    <w:rsid w:val="004B7D2E"/>
    <w:rsid w:val="004D299E"/>
    <w:rsid w:val="004D420F"/>
    <w:rsid w:val="004D7719"/>
    <w:rsid w:val="004E6111"/>
    <w:rsid w:val="00515473"/>
    <w:rsid w:val="005248F8"/>
    <w:rsid w:val="00530EEC"/>
    <w:rsid w:val="00534BE5"/>
    <w:rsid w:val="005609DE"/>
    <w:rsid w:val="00591121"/>
    <w:rsid w:val="005A335E"/>
    <w:rsid w:val="005A702E"/>
    <w:rsid w:val="005B0605"/>
    <w:rsid w:val="005D3A70"/>
    <w:rsid w:val="005D79B8"/>
    <w:rsid w:val="005E4E2A"/>
    <w:rsid w:val="005F7156"/>
    <w:rsid w:val="006172B0"/>
    <w:rsid w:val="0061790A"/>
    <w:rsid w:val="00623222"/>
    <w:rsid w:val="00651492"/>
    <w:rsid w:val="00653AF5"/>
    <w:rsid w:val="00684A6B"/>
    <w:rsid w:val="006A3155"/>
    <w:rsid w:val="006F75E9"/>
    <w:rsid w:val="006F7FC5"/>
    <w:rsid w:val="007017CE"/>
    <w:rsid w:val="00701F45"/>
    <w:rsid w:val="00706FD6"/>
    <w:rsid w:val="007109DC"/>
    <w:rsid w:val="007241BE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3F41"/>
    <w:rsid w:val="007B7A42"/>
    <w:rsid w:val="007D067D"/>
    <w:rsid w:val="007E140C"/>
    <w:rsid w:val="007F7BCA"/>
    <w:rsid w:val="008034CB"/>
    <w:rsid w:val="00813BD2"/>
    <w:rsid w:val="008217A3"/>
    <w:rsid w:val="008242E1"/>
    <w:rsid w:val="00836AA2"/>
    <w:rsid w:val="00852C31"/>
    <w:rsid w:val="008612E7"/>
    <w:rsid w:val="00865A98"/>
    <w:rsid w:val="008723FF"/>
    <w:rsid w:val="00874501"/>
    <w:rsid w:val="008876E9"/>
    <w:rsid w:val="0089114D"/>
    <w:rsid w:val="008A2A4B"/>
    <w:rsid w:val="008B3A4C"/>
    <w:rsid w:val="008C3F5C"/>
    <w:rsid w:val="008C79D2"/>
    <w:rsid w:val="008E2BB1"/>
    <w:rsid w:val="008E4512"/>
    <w:rsid w:val="008E723F"/>
    <w:rsid w:val="008F6FF1"/>
    <w:rsid w:val="0090547D"/>
    <w:rsid w:val="00915E9F"/>
    <w:rsid w:val="00920A00"/>
    <w:rsid w:val="00935A21"/>
    <w:rsid w:val="00940317"/>
    <w:rsid w:val="00943A23"/>
    <w:rsid w:val="00964F46"/>
    <w:rsid w:val="00965110"/>
    <w:rsid w:val="00972A7A"/>
    <w:rsid w:val="00981058"/>
    <w:rsid w:val="00984251"/>
    <w:rsid w:val="00996204"/>
    <w:rsid w:val="009A706C"/>
    <w:rsid w:val="009B06A7"/>
    <w:rsid w:val="009B26BE"/>
    <w:rsid w:val="009C1874"/>
    <w:rsid w:val="009C3C8F"/>
    <w:rsid w:val="009C52B9"/>
    <w:rsid w:val="009C56CC"/>
    <w:rsid w:val="009C7F20"/>
    <w:rsid w:val="009F387F"/>
    <w:rsid w:val="009F7EDB"/>
    <w:rsid w:val="00A17C3F"/>
    <w:rsid w:val="00A274ED"/>
    <w:rsid w:val="00A463EB"/>
    <w:rsid w:val="00A6231C"/>
    <w:rsid w:val="00A63985"/>
    <w:rsid w:val="00A82269"/>
    <w:rsid w:val="00A86F18"/>
    <w:rsid w:val="00A879D2"/>
    <w:rsid w:val="00A93D5E"/>
    <w:rsid w:val="00AB0D02"/>
    <w:rsid w:val="00AB34BD"/>
    <w:rsid w:val="00AB6A3B"/>
    <w:rsid w:val="00AD076A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535E"/>
    <w:rsid w:val="00B47551"/>
    <w:rsid w:val="00B619C5"/>
    <w:rsid w:val="00B61AE4"/>
    <w:rsid w:val="00B642ED"/>
    <w:rsid w:val="00B72711"/>
    <w:rsid w:val="00BA1909"/>
    <w:rsid w:val="00BA35EA"/>
    <w:rsid w:val="00BA72C3"/>
    <w:rsid w:val="00BB2A60"/>
    <w:rsid w:val="00BD7A1D"/>
    <w:rsid w:val="00BE0B4A"/>
    <w:rsid w:val="00BE50C4"/>
    <w:rsid w:val="00BE59BD"/>
    <w:rsid w:val="00BE7990"/>
    <w:rsid w:val="00BF0F37"/>
    <w:rsid w:val="00BF70AA"/>
    <w:rsid w:val="00C350CD"/>
    <w:rsid w:val="00C768B3"/>
    <w:rsid w:val="00C81C67"/>
    <w:rsid w:val="00C831D5"/>
    <w:rsid w:val="00C85DB9"/>
    <w:rsid w:val="00C86CE0"/>
    <w:rsid w:val="00CC13D6"/>
    <w:rsid w:val="00CC58B4"/>
    <w:rsid w:val="00CE4518"/>
    <w:rsid w:val="00D135DB"/>
    <w:rsid w:val="00D13678"/>
    <w:rsid w:val="00D3229D"/>
    <w:rsid w:val="00D32AA4"/>
    <w:rsid w:val="00D363F7"/>
    <w:rsid w:val="00D41B6E"/>
    <w:rsid w:val="00D50522"/>
    <w:rsid w:val="00D55CB1"/>
    <w:rsid w:val="00D73201"/>
    <w:rsid w:val="00DC4F3E"/>
    <w:rsid w:val="00DD336F"/>
    <w:rsid w:val="00DD41D6"/>
    <w:rsid w:val="00DE12EE"/>
    <w:rsid w:val="00E02CE9"/>
    <w:rsid w:val="00E11779"/>
    <w:rsid w:val="00E21E25"/>
    <w:rsid w:val="00E238E7"/>
    <w:rsid w:val="00E26FA4"/>
    <w:rsid w:val="00E31630"/>
    <w:rsid w:val="00E404EF"/>
    <w:rsid w:val="00E536E4"/>
    <w:rsid w:val="00E5718F"/>
    <w:rsid w:val="00E700E9"/>
    <w:rsid w:val="00E9696E"/>
    <w:rsid w:val="00EA3426"/>
    <w:rsid w:val="00EF0A2B"/>
    <w:rsid w:val="00EF5B3F"/>
    <w:rsid w:val="00F0332F"/>
    <w:rsid w:val="00F0368F"/>
    <w:rsid w:val="00F1094A"/>
    <w:rsid w:val="00F3061B"/>
    <w:rsid w:val="00F3290D"/>
    <w:rsid w:val="00F4425C"/>
    <w:rsid w:val="00F45FE5"/>
    <w:rsid w:val="00F5147C"/>
    <w:rsid w:val="00F7381E"/>
    <w:rsid w:val="00F73E6A"/>
    <w:rsid w:val="00F76A60"/>
    <w:rsid w:val="00F7762C"/>
    <w:rsid w:val="00F9285E"/>
    <w:rsid w:val="00F96EC0"/>
    <w:rsid w:val="00FC2629"/>
    <w:rsid w:val="00FD7C87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DC37D"/>
  <w15:docId w15:val="{34BAEC47-D9E6-4E3B-86A6-BD69F71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776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f0">
    <w:name w:val="Hyperlink"/>
    <w:basedOn w:val="a0"/>
    <w:unhideWhenUsed/>
    <w:rsid w:val="00E9696E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9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A946-5CB6-4ABB-9BA7-AA31E6B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31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17</cp:revision>
  <cp:lastPrinted>2024-03-11T07:33:00Z</cp:lastPrinted>
  <dcterms:created xsi:type="dcterms:W3CDTF">2023-01-19T16:57:00Z</dcterms:created>
  <dcterms:modified xsi:type="dcterms:W3CDTF">2024-03-11T07:34:00Z</dcterms:modified>
</cp:coreProperties>
</file>