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EF62" w14:textId="77777777" w:rsidR="00965110" w:rsidRDefault="00532C71" w:rsidP="002712B9">
      <w:pPr>
        <w:pStyle w:val="ab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4DD314A4" wp14:editId="35CBC25A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A643B" w14:textId="77777777" w:rsidR="007017CE" w:rsidRDefault="00745799" w:rsidP="00745799">
      <w:pPr>
        <w:pStyle w:val="ab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14:paraId="63F41F45" w14:textId="77777777" w:rsidR="00553B35" w:rsidRDefault="007017CE" w:rsidP="00553B35">
      <w:pPr>
        <w:pStyle w:val="ac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27609361" w14:textId="77777777" w:rsidR="007017CE" w:rsidRPr="00553B35" w:rsidRDefault="00745799" w:rsidP="00553B35">
      <w:pPr>
        <w:pStyle w:val="ac"/>
        <w:rPr>
          <w:bCs w:val="0"/>
          <w:spacing w:val="16"/>
          <w:sz w:val="32"/>
          <w:szCs w:val="32"/>
        </w:rPr>
      </w:pPr>
      <w:r w:rsidRPr="00553B35">
        <w:rPr>
          <w:bCs w:val="0"/>
          <w:spacing w:val="16"/>
          <w:sz w:val="32"/>
          <w:szCs w:val="32"/>
        </w:rPr>
        <w:t>РЕШЕНИЕ</w:t>
      </w:r>
    </w:p>
    <w:p w14:paraId="3F02A6A3" w14:textId="77777777" w:rsidR="007017CE" w:rsidRDefault="007017CE" w:rsidP="00745799">
      <w:pPr>
        <w:jc w:val="center"/>
        <w:rPr>
          <w:b/>
          <w:bCs/>
        </w:rPr>
      </w:pPr>
    </w:p>
    <w:p w14:paraId="4708544B" w14:textId="1669DC87" w:rsidR="00926C4A" w:rsidRDefault="004A02DA" w:rsidP="00745799">
      <w:pPr>
        <w:jc w:val="both"/>
        <w:rPr>
          <w:bCs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C17250">
        <w:rPr>
          <w:bCs/>
        </w:rPr>
        <w:t>17.01.2023</w:t>
      </w:r>
    </w:p>
    <w:p w14:paraId="25969E16" w14:textId="7A3D5224" w:rsidR="007017CE" w:rsidRPr="001170D3" w:rsidRDefault="001170D3" w:rsidP="00745799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5C1B53">
        <w:rPr>
          <w:bCs/>
        </w:rPr>
        <w:t xml:space="preserve">                                 </w:t>
      </w:r>
      <w:r w:rsidR="00C17250">
        <w:rPr>
          <w:bCs/>
        </w:rPr>
        <w:t xml:space="preserve">            </w:t>
      </w:r>
      <w:r w:rsidR="007017CE" w:rsidRPr="00B20EAB">
        <w:rPr>
          <w:bCs/>
        </w:rPr>
        <w:t>№</w:t>
      </w:r>
      <w:r w:rsidR="00C17250">
        <w:rPr>
          <w:bCs/>
        </w:rPr>
        <w:t xml:space="preserve"> 2</w:t>
      </w:r>
    </w:p>
    <w:p w14:paraId="1E3B677E" w14:textId="77777777" w:rsidR="00B35CBC" w:rsidRDefault="007017CE" w:rsidP="00553B35">
      <w:pPr>
        <w:jc w:val="center"/>
      </w:pPr>
      <w:r w:rsidRPr="00B20EAB">
        <w:t>ст-ца Скобелевская</w:t>
      </w:r>
    </w:p>
    <w:p w14:paraId="67FE1AC6" w14:textId="77777777" w:rsidR="00553B35" w:rsidRDefault="00553B35" w:rsidP="00553B35">
      <w:pPr>
        <w:jc w:val="center"/>
      </w:pPr>
    </w:p>
    <w:p w14:paraId="1A55FB25" w14:textId="77777777" w:rsidR="002445FE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</w:t>
      </w:r>
    </w:p>
    <w:p w14:paraId="6F906C6A" w14:textId="77777777" w:rsidR="003D12FD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</w:t>
      </w:r>
    </w:p>
    <w:p w14:paraId="129C24A2" w14:textId="77777777" w:rsidR="002445FE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Скобелевского сельского поселения </w:t>
      </w:r>
    </w:p>
    <w:p w14:paraId="0B3613BA" w14:textId="77777777" w:rsidR="003D12FD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14:paraId="349F74E1" w14:textId="77777777" w:rsidR="00745799" w:rsidRPr="00745799" w:rsidRDefault="00745799" w:rsidP="00745799">
      <w:pPr>
        <w:shd w:val="clear" w:color="auto" w:fill="FFFFFF"/>
        <w:tabs>
          <w:tab w:val="left" w:pos="0"/>
        </w:tabs>
        <w:ind w:left="11" w:firstLine="840"/>
        <w:jc w:val="both"/>
        <w:rPr>
          <w:bCs/>
          <w:sz w:val="28"/>
          <w:szCs w:val="28"/>
        </w:rPr>
      </w:pPr>
    </w:p>
    <w:p w14:paraId="645398F4" w14:textId="77777777" w:rsidR="00745799" w:rsidRPr="00745799" w:rsidRDefault="00745799" w:rsidP="00745799">
      <w:pPr>
        <w:jc w:val="both"/>
        <w:rPr>
          <w:bCs/>
          <w:sz w:val="28"/>
          <w:szCs w:val="28"/>
        </w:rPr>
      </w:pPr>
    </w:p>
    <w:p w14:paraId="761FB1D6" w14:textId="77777777" w:rsidR="00672D02" w:rsidRPr="00FB1E47" w:rsidRDefault="00672D02" w:rsidP="00A3301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FB1E47">
        <w:rPr>
          <w:sz w:val="28"/>
          <w:szCs w:val="28"/>
        </w:rPr>
        <w:t xml:space="preserve">Руководствуясь статьей 63 </w:t>
      </w:r>
      <w:r w:rsidR="002B66E9">
        <w:rPr>
          <w:sz w:val="28"/>
          <w:szCs w:val="28"/>
        </w:rPr>
        <w:t>У</w:t>
      </w:r>
      <w:r w:rsidRPr="00FB1E47">
        <w:rPr>
          <w:sz w:val="28"/>
          <w:szCs w:val="28"/>
        </w:rPr>
        <w:t>става Скобелевского сельского поселения Гулькевичского района, Положением о порядке владения, пользования и распоряжения имуществом, находящимся в муниципальной собственности Скобелевского сельского поселения Гулькевичского района, утвержденн</w:t>
      </w:r>
      <w:r w:rsidR="00553B35" w:rsidRPr="00FB1E47">
        <w:rPr>
          <w:sz w:val="28"/>
          <w:szCs w:val="28"/>
        </w:rPr>
        <w:t xml:space="preserve">ым </w:t>
      </w:r>
      <w:r w:rsidRPr="00FB1E47">
        <w:rPr>
          <w:sz w:val="28"/>
          <w:szCs w:val="28"/>
        </w:rPr>
        <w:t>решением Совета Скобелевского сельского поселения Гулькевичского района от 21 декабря 2012 года № 3, Совет Скобелевского сельского поселения Гулькевичского района р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е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ш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и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л:</w:t>
      </w:r>
    </w:p>
    <w:p w14:paraId="38F65FD8" w14:textId="77777777" w:rsidR="00672D02" w:rsidRDefault="00672D02" w:rsidP="00A3301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A330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Утвердить реестр муниципального имущества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>
        <w:rPr>
          <w:color w:val="000000"/>
          <w:sz w:val="28"/>
        </w:rPr>
        <w:t>(прилагается).</w:t>
      </w:r>
    </w:p>
    <w:p w14:paraId="5EC7BA1B" w14:textId="3D86BD06" w:rsidR="00672D02" w:rsidRDefault="00672D02" w:rsidP="00A3301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A330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Решение </w:t>
      </w:r>
      <w:r w:rsidR="002445FE">
        <w:rPr>
          <w:color w:val="000000"/>
          <w:sz w:val="28"/>
        </w:rPr>
        <w:t>2</w:t>
      </w:r>
      <w:r w:rsidR="00FC2AAF">
        <w:rPr>
          <w:color w:val="000000"/>
          <w:sz w:val="28"/>
        </w:rPr>
        <w:t>9</w:t>
      </w:r>
      <w:r w:rsidR="0079610F">
        <w:rPr>
          <w:color w:val="000000"/>
          <w:sz w:val="28"/>
        </w:rPr>
        <w:t xml:space="preserve"> сессии </w:t>
      </w:r>
      <w:r w:rsidR="002445FE">
        <w:rPr>
          <w:color w:val="000000"/>
          <w:sz w:val="28"/>
          <w:lang w:val="en-US"/>
        </w:rPr>
        <w:t>IV</w:t>
      </w:r>
      <w:r w:rsidR="0079610F">
        <w:rPr>
          <w:color w:val="000000"/>
          <w:sz w:val="28"/>
        </w:rPr>
        <w:t xml:space="preserve"> созыва </w:t>
      </w:r>
      <w:r>
        <w:rPr>
          <w:color w:val="000000"/>
          <w:sz w:val="28"/>
        </w:rPr>
        <w:t xml:space="preserve">Совета Скобелевского сельского поселения Гулькевичского района от </w:t>
      </w:r>
      <w:r w:rsidR="00FC2AAF">
        <w:rPr>
          <w:color w:val="000000"/>
          <w:sz w:val="28"/>
        </w:rPr>
        <w:t>21</w:t>
      </w:r>
      <w:r w:rsidR="002445FE">
        <w:rPr>
          <w:color w:val="000000"/>
          <w:sz w:val="28"/>
        </w:rPr>
        <w:t xml:space="preserve"> февраля</w:t>
      </w:r>
      <w:r w:rsidR="003F323A">
        <w:rPr>
          <w:color w:val="000000"/>
          <w:sz w:val="28"/>
        </w:rPr>
        <w:t xml:space="preserve"> 202</w:t>
      </w:r>
      <w:r w:rsidR="00FC2AAF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 </w:t>
      </w:r>
      <w:r w:rsidR="00FC2AAF">
        <w:rPr>
          <w:color w:val="000000"/>
          <w:sz w:val="28"/>
        </w:rPr>
        <w:t>3</w:t>
      </w:r>
      <w:r w:rsidR="00F9512E">
        <w:rPr>
          <w:color w:val="000000"/>
          <w:sz w:val="28"/>
        </w:rPr>
        <w:t xml:space="preserve"> «Об утверждении реестра муниципального имущества Скобелевского сельского поселения Гулькевичского района»</w:t>
      </w:r>
      <w:r>
        <w:rPr>
          <w:color w:val="000000"/>
          <w:sz w:val="28"/>
        </w:rPr>
        <w:t xml:space="preserve"> признать утратившим силу.</w:t>
      </w:r>
    </w:p>
    <w:p w14:paraId="2F3B9971" w14:textId="77777777" w:rsidR="00672D02" w:rsidRPr="00672D02" w:rsidRDefault="0037538D" w:rsidP="00A33016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D02" w:rsidRPr="00672D02">
        <w:rPr>
          <w:sz w:val="28"/>
          <w:szCs w:val="28"/>
        </w:rPr>
        <w:t>.</w:t>
      </w:r>
      <w:r w:rsidR="00A33016">
        <w:rPr>
          <w:sz w:val="28"/>
          <w:szCs w:val="28"/>
        </w:rPr>
        <w:t xml:space="preserve"> </w:t>
      </w:r>
      <w:r w:rsidR="00672D02" w:rsidRPr="00672D02">
        <w:rPr>
          <w:sz w:val="28"/>
          <w:szCs w:val="28"/>
        </w:rPr>
        <w:t xml:space="preserve">Контроль за выполнением настоящего решения возложить на постоянную комиссию по бюджету, налогам, сборам и муниципальной собственности Совета </w:t>
      </w:r>
      <w:r w:rsidR="00672D02" w:rsidRPr="00672D02"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="00672D02" w:rsidRPr="00672D02">
        <w:rPr>
          <w:sz w:val="28"/>
          <w:szCs w:val="28"/>
        </w:rPr>
        <w:t>.</w:t>
      </w:r>
    </w:p>
    <w:p w14:paraId="1C7A52A7" w14:textId="77777777" w:rsidR="00672D02" w:rsidRPr="00672D02" w:rsidRDefault="0037538D" w:rsidP="00A3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D02" w:rsidRPr="00672D02">
        <w:rPr>
          <w:sz w:val="28"/>
          <w:szCs w:val="28"/>
        </w:rPr>
        <w:t>.</w:t>
      </w:r>
      <w:r w:rsidR="00821CE9">
        <w:rPr>
          <w:sz w:val="28"/>
          <w:szCs w:val="28"/>
        </w:rPr>
        <w:t xml:space="preserve"> Настоящее р</w:t>
      </w:r>
      <w:r w:rsidR="00672D02" w:rsidRPr="00672D02">
        <w:rPr>
          <w:sz w:val="28"/>
          <w:szCs w:val="28"/>
        </w:rPr>
        <w:t>ешение вступает в силу со дня его подписания.</w:t>
      </w:r>
    </w:p>
    <w:p w14:paraId="1BC198E7" w14:textId="77777777" w:rsidR="00672D02" w:rsidRPr="00672D02" w:rsidRDefault="00672D02" w:rsidP="00060D0F">
      <w:pPr>
        <w:ind w:right="-5"/>
        <w:jc w:val="both"/>
        <w:rPr>
          <w:sz w:val="28"/>
          <w:szCs w:val="28"/>
        </w:rPr>
      </w:pPr>
    </w:p>
    <w:p w14:paraId="6D138D4A" w14:textId="77777777" w:rsidR="00745799" w:rsidRPr="00745799" w:rsidRDefault="00745799" w:rsidP="00745799">
      <w:pPr>
        <w:shd w:val="clear" w:color="auto" w:fill="FFFFFF"/>
        <w:tabs>
          <w:tab w:val="left" w:pos="1985"/>
        </w:tabs>
        <w:contextualSpacing/>
        <w:jc w:val="both"/>
        <w:rPr>
          <w:color w:val="000000"/>
          <w:sz w:val="28"/>
          <w:szCs w:val="28"/>
        </w:rPr>
      </w:pPr>
    </w:p>
    <w:p w14:paraId="222032A4" w14:textId="77777777"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484380A4" w14:textId="77777777" w:rsidR="00904381" w:rsidRDefault="00745799" w:rsidP="00904381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A33016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60AADCDB" w14:textId="77777777" w:rsidR="00904381" w:rsidRDefault="00904381" w:rsidP="00904381">
      <w:pPr>
        <w:jc w:val="both"/>
        <w:rPr>
          <w:sz w:val="28"/>
          <w:szCs w:val="28"/>
        </w:rPr>
      </w:pPr>
    </w:p>
    <w:p w14:paraId="15E7B020" w14:textId="77777777" w:rsidR="00904381" w:rsidRDefault="00904381" w:rsidP="00904381">
      <w:pPr>
        <w:jc w:val="center"/>
        <w:rPr>
          <w:b/>
          <w:bCs/>
          <w:sz w:val="28"/>
          <w:szCs w:val="28"/>
        </w:rPr>
      </w:pPr>
    </w:p>
    <w:p w14:paraId="745C8B0C" w14:textId="77777777" w:rsidR="00904381" w:rsidRDefault="00904381" w:rsidP="00904381">
      <w:pPr>
        <w:jc w:val="center"/>
        <w:rPr>
          <w:b/>
          <w:bCs/>
          <w:sz w:val="28"/>
          <w:szCs w:val="28"/>
        </w:rPr>
      </w:pPr>
    </w:p>
    <w:p w14:paraId="1D4F39E2" w14:textId="77777777" w:rsidR="00904381" w:rsidRDefault="00904381" w:rsidP="00904381">
      <w:pPr>
        <w:jc w:val="center"/>
        <w:rPr>
          <w:b/>
          <w:bCs/>
          <w:sz w:val="28"/>
          <w:szCs w:val="28"/>
        </w:rPr>
      </w:pPr>
    </w:p>
    <w:p w14:paraId="014BF224" w14:textId="77777777" w:rsidR="00097C2A" w:rsidRDefault="00097C2A" w:rsidP="00745799"/>
    <w:p w14:paraId="5995130A" w14:textId="77777777" w:rsidR="00097C2A" w:rsidRDefault="00097C2A" w:rsidP="00745799"/>
    <w:p w14:paraId="035A33CE" w14:textId="77777777" w:rsidR="00C17250" w:rsidRDefault="00C17250" w:rsidP="00745799">
      <w:pPr>
        <w:sectPr w:rsidR="00C17250" w:rsidSect="0057265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821112" w14:textId="77777777" w:rsidR="00C17250" w:rsidRPr="00773434" w:rsidRDefault="00C17250" w:rsidP="00C17250">
      <w:pPr>
        <w:pStyle w:val="ConsPlusNormal"/>
        <w:tabs>
          <w:tab w:val="left" w:pos="-4253"/>
          <w:tab w:val="left" w:pos="0"/>
        </w:tabs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34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6D5B1F6" w14:textId="77777777" w:rsidR="00C17250" w:rsidRPr="00773434" w:rsidRDefault="00C17250" w:rsidP="00C17250">
      <w:pPr>
        <w:pStyle w:val="ConsPlusNormal"/>
        <w:tabs>
          <w:tab w:val="left" w:pos="6120"/>
        </w:tabs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F18FCB7" w14:textId="77777777" w:rsidR="00C17250" w:rsidRPr="00773434" w:rsidRDefault="00C17250" w:rsidP="00C17250">
      <w:pPr>
        <w:pStyle w:val="ConsPlusNormal"/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3434">
        <w:rPr>
          <w:rFonts w:ascii="Times New Roman" w:hAnsi="Times New Roman" w:cs="Times New Roman"/>
          <w:sz w:val="28"/>
          <w:szCs w:val="28"/>
        </w:rPr>
        <w:t>УТВЕРЖДЕН</w:t>
      </w:r>
    </w:p>
    <w:p w14:paraId="3CA3C3DC" w14:textId="77777777" w:rsidR="00C17250" w:rsidRPr="00773434" w:rsidRDefault="00C17250" w:rsidP="00C17250">
      <w:pPr>
        <w:pStyle w:val="ConsPlusNormal"/>
        <w:tabs>
          <w:tab w:val="left" w:pos="6120"/>
        </w:tabs>
        <w:ind w:left="9072" w:right="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3434">
        <w:rPr>
          <w:rFonts w:ascii="Times New Roman" w:hAnsi="Times New Roman" w:cs="Times New Roman"/>
          <w:sz w:val="28"/>
          <w:szCs w:val="28"/>
        </w:rPr>
        <w:t>решением Совета Скобелевского сельского</w:t>
      </w:r>
    </w:p>
    <w:p w14:paraId="719D9E6B" w14:textId="77777777" w:rsidR="00C17250" w:rsidRPr="00773434" w:rsidRDefault="00C17250" w:rsidP="00C17250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773434">
        <w:rPr>
          <w:sz w:val="28"/>
          <w:szCs w:val="28"/>
        </w:rPr>
        <w:t>поселения Гулькевичского района</w:t>
      </w:r>
    </w:p>
    <w:p w14:paraId="46D3645C" w14:textId="0516D35D" w:rsidR="00C17250" w:rsidRDefault="00C17250" w:rsidP="00C17250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 w:rsidRPr="00773434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17.01.2023</w:t>
      </w:r>
      <w:r w:rsidRPr="00773434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36BDF012" w14:textId="77777777" w:rsidR="00C17250" w:rsidRDefault="00C17250" w:rsidP="00C17250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14:paraId="2FAFA36E" w14:textId="77777777" w:rsidR="00C17250" w:rsidRDefault="00C17250" w:rsidP="00C17250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14:paraId="001D71FB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04AA5472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Скобелевского сельского поселения Гулькевичского района</w:t>
      </w:r>
    </w:p>
    <w:p w14:paraId="15765DFA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000962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Сведения о муниципальном недвижимом имуществе</w:t>
      </w:r>
    </w:p>
    <w:p w14:paraId="1174EC27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580"/>
        <w:gridCol w:w="1424"/>
        <w:gridCol w:w="1425"/>
        <w:gridCol w:w="1425"/>
        <w:gridCol w:w="1424"/>
        <w:gridCol w:w="1425"/>
        <w:gridCol w:w="1424"/>
        <w:gridCol w:w="1425"/>
        <w:gridCol w:w="1425"/>
      </w:tblGrid>
      <w:tr w:rsidR="00C17250" w:rsidRPr="00AE6201" w14:paraId="356A27A0" w14:textId="77777777" w:rsidTr="00174DEF">
        <w:tc>
          <w:tcPr>
            <w:tcW w:w="540" w:type="dxa"/>
            <w:vAlign w:val="center"/>
          </w:tcPr>
          <w:p w14:paraId="4D94537B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E53822E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9" w:type="dxa"/>
            <w:vAlign w:val="center"/>
          </w:tcPr>
          <w:p w14:paraId="74B5F926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580" w:type="dxa"/>
            <w:vAlign w:val="center"/>
          </w:tcPr>
          <w:p w14:paraId="042409DD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дрес (местоположение) недвижимого имущества</w:t>
            </w:r>
          </w:p>
        </w:tc>
        <w:tc>
          <w:tcPr>
            <w:tcW w:w="1424" w:type="dxa"/>
            <w:vAlign w:val="center"/>
          </w:tcPr>
          <w:p w14:paraId="759B1BDA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адастровый номер муниципального недвижимого имущества</w:t>
            </w:r>
          </w:p>
        </w:tc>
        <w:tc>
          <w:tcPr>
            <w:tcW w:w="1425" w:type="dxa"/>
            <w:vAlign w:val="center"/>
          </w:tcPr>
          <w:p w14:paraId="5A887FB7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5" w:type="dxa"/>
            <w:vAlign w:val="center"/>
          </w:tcPr>
          <w:p w14:paraId="419883B2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24" w:type="dxa"/>
            <w:vAlign w:val="center"/>
          </w:tcPr>
          <w:p w14:paraId="130112F1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ведения о кадастровой стоимости недвижимого имущества</w:t>
            </w:r>
          </w:p>
        </w:tc>
        <w:tc>
          <w:tcPr>
            <w:tcW w:w="1425" w:type="dxa"/>
            <w:vAlign w:val="center"/>
          </w:tcPr>
          <w:p w14:paraId="2B4061C6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4" w:type="dxa"/>
            <w:vAlign w:val="center"/>
          </w:tcPr>
          <w:p w14:paraId="5FF3A193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08A6A88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>ведения о правообладателе муниципального недвижимого имущества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925ACFC" w14:textId="77777777" w:rsidR="00C17250" w:rsidRPr="00AE6201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</w:t>
            </w:r>
            <w:r w:rsidRPr="0047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</w:t>
            </w:r>
          </w:p>
        </w:tc>
      </w:tr>
      <w:tr w:rsidR="00C17250" w:rsidRPr="00AE6201" w14:paraId="7BD55726" w14:textId="77777777" w:rsidTr="00174DEF">
        <w:tc>
          <w:tcPr>
            <w:tcW w:w="540" w:type="dxa"/>
            <w:vAlign w:val="center"/>
          </w:tcPr>
          <w:p w14:paraId="447EE424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9" w:type="dxa"/>
            <w:vAlign w:val="center"/>
          </w:tcPr>
          <w:p w14:paraId="530309B3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14:paraId="369802F3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14:paraId="00B605D7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14:paraId="620AA93F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4E0BD32B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14:paraId="36B0F28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vAlign w:val="center"/>
          </w:tcPr>
          <w:p w14:paraId="3D554A6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14:paraId="0C14736B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79C781D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8B89268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7250" w:rsidRPr="001A79AA" w14:paraId="7172C78A" w14:textId="77777777" w:rsidTr="00174DEF">
        <w:tc>
          <w:tcPr>
            <w:tcW w:w="540" w:type="dxa"/>
            <w:vAlign w:val="center"/>
          </w:tcPr>
          <w:p w14:paraId="427D55EC" w14:textId="77777777" w:rsidR="00C17250" w:rsidRPr="001A79AA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5D562828" w14:textId="77777777" w:rsidR="00C17250" w:rsidRPr="001A79AA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14:paraId="4D4F762D" w14:textId="77777777" w:rsidR="00C17250" w:rsidRPr="001A79AA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14:paraId="7C75688C" w14:textId="77777777" w:rsidR="00C17250" w:rsidRPr="001A79AA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Скобелевского сельского</w:t>
            </w:r>
          </w:p>
          <w:p w14:paraId="3F38B8A6" w14:textId="77777777" w:rsidR="00C17250" w:rsidRPr="001A79AA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7E108075" w14:textId="77777777" w:rsidR="00C17250" w:rsidRPr="001A79AA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</w:p>
          <w:p w14:paraId="5A1D05A2" w14:textId="77777777" w:rsidR="00C17250" w:rsidRPr="001A79AA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vAlign w:val="center"/>
          </w:tcPr>
          <w:p w14:paraId="266DFEE1" w14:textId="77777777" w:rsidR="00C17250" w:rsidRPr="001A79AA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 xml:space="preserve">352173, Краснодарский край, Гулькевичский </w:t>
            </w:r>
          </w:p>
          <w:p w14:paraId="64D7CE36" w14:textId="77777777" w:rsidR="00C17250" w:rsidRPr="001A79AA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район, ст-ца Скобелевская, ул. Октябрьская, 28</w:t>
            </w:r>
          </w:p>
        </w:tc>
        <w:tc>
          <w:tcPr>
            <w:tcW w:w="1424" w:type="dxa"/>
            <w:vAlign w:val="center"/>
          </w:tcPr>
          <w:p w14:paraId="460ECA9A" w14:textId="77777777" w:rsidR="00C17250" w:rsidRPr="001A79AA" w:rsidRDefault="00C17250" w:rsidP="00174D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23:06:0904016:281</w:t>
            </w:r>
          </w:p>
        </w:tc>
        <w:tc>
          <w:tcPr>
            <w:tcW w:w="1425" w:type="dxa"/>
            <w:vAlign w:val="center"/>
          </w:tcPr>
          <w:p w14:paraId="407F5FBF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2-х этажное здание, общая площадь-737,5 кв.м</w:t>
            </w:r>
          </w:p>
          <w:p w14:paraId="7188E824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 xml:space="preserve"> инвентарный номер № 8444/8 Площадь 138.80 кв.м.</w:t>
            </w:r>
          </w:p>
        </w:tc>
        <w:tc>
          <w:tcPr>
            <w:tcW w:w="1425" w:type="dxa"/>
            <w:vAlign w:val="center"/>
          </w:tcPr>
          <w:p w14:paraId="2C3EB167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3 070 996,00/</w:t>
            </w:r>
          </w:p>
          <w:p w14:paraId="7C288DDD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1 224 299,06</w:t>
            </w:r>
          </w:p>
        </w:tc>
        <w:tc>
          <w:tcPr>
            <w:tcW w:w="1424" w:type="dxa"/>
            <w:vAlign w:val="center"/>
          </w:tcPr>
          <w:p w14:paraId="3AD74222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9 700 020,00</w:t>
            </w:r>
          </w:p>
        </w:tc>
        <w:tc>
          <w:tcPr>
            <w:tcW w:w="1425" w:type="dxa"/>
            <w:vAlign w:val="center"/>
          </w:tcPr>
          <w:p w14:paraId="6F10ED16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76463EB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15A232F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администрация Скобелевского</w:t>
            </w:r>
          </w:p>
          <w:p w14:paraId="5A04A2CE" w14:textId="77777777" w:rsidR="00C17250" w:rsidRPr="001A79AA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AA">
              <w:rPr>
                <w:rFonts w:ascii="Times New Roman" w:hAnsi="Times New Roman"/>
                <w:sz w:val="24"/>
                <w:szCs w:val="24"/>
              </w:rPr>
              <w:t>сельского поселения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EE6A5C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C17250" w:rsidRPr="00135BA0" w14:paraId="60BDAABC" w14:textId="77777777" w:rsidTr="00174DEF">
        <w:tc>
          <w:tcPr>
            <w:tcW w:w="540" w:type="dxa"/>
            <w:vAlign w:val="center"/>
          </w:tcPr>
          <w:p w14:paraId="5B5DE9E6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3CE304A1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Здание сельского Дома  культуры </w:t>
            </w:r>
          </w:p>
          <w:p w14:paraId="6C3579CA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станицы</w:t>
            </w:r>
          </w:p>
          <w:p w14:paraId="5A8E2A66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Скобелевской</w:t>
            </w:r>
          </w:p>
        </w:tc>
        <w:tc>
          <w:tcPr>
            <w:tcW w:w="1580" w:type="dxa"/>
            <w:vAlign w:val="center"/>
          </w:tcPr>
          <w:p w14:paraId="1AFD7A2D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Краснодарский край, Гулькевичский район, ст-ца Скобелевская, ул. Октябрьская,57</w:t>
            </w:r>
          </w:p>
        </w:tc>
        <w:tc>
          <w:tcPr>
            <w:tcW w:w="1424" w:type="dxa"/>
            <w:vAlign w:val="center"/>
          </w:tcPr>
          <w:p w14:paraId="0944D223" w14:textId="77777777" w:rsidR="00C17250" w:rsidRPr="00135BA0" w:rsidRDefault="00C17250" w:rsidP="00174DEF">
            <w:pPr>
              <w:ind w:right="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BA0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bdr w:val="none" w:sz="0" w:space="0" w:color="auto" w:frame="1"/>
                <w:shd w:val="clear" w:color="auto" w:fill="FFFFFF"/>
              </w:rPr>
              <w:t>23:06:0904004:92</w:t>
            </w:r>
          </w:p>
        </w:tc>
        <w:tc>
          <w:tcPr>
            <w:tcW w:w="1425" w:type="dxa"/>
            <w:vAlign w:val="center"/>
          </w:tcPr>
          <w:p w14:paraId="303E4EA0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одноэтажное здание, общая площадь-483,9 кв.м </w:t>
            </w:r>
          </w:p>
          <w:p w14:paraId="615B15A8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инвентарный номер № 8444/8</w:t>
            </w:r>
          </w:p>
        </w:tc>
        <w:tc>
          <w:tcPr>
            <w:tcW w:w="1425" w:type="dxa"/>
            <w:vAlign w:val="center"/>
          </w:tcPr>
          <w:p w14:paraId="7E5ABD72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299 200,00/</w:t>
            </w:r>
          </w:p>
          <w:p w14:paraId="7A22C26F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17 453,31</w:t>
            </w:r>
          </w:p>
        </w:tc>
        <w:tc>
          <w:tcPr>
            <w:tcW w:w="1424" w:type="dxa"/>
            <w:vAlign w:val="center"/>
          </w:tcPr>
          <w:p w14:paraId="228A1EA0" w14:textId="77777777" w:rsidR="00C17250" w:rsidRPr="00135BA0" w:rsidRDefault="00C17250" w:rsidP="00174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BA0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pacing w:val="1"/>
                <w:sz w:val="24"/>
                <w:bdr w:val="none" w:sz="0" w:space="0" w:color="auto" w:frame="1"/>
                <w:shd w:val="clear" w:color="auto" w:fill="FFFFFF"/>
              </w:rPr>
              <w:t>6 376 210, 00</w:t>
            </w:r>
          </w:p>
        </w:tc>
        <w:tc>
          <w:tcPr>
            <w:tcW w:w="1425" w:type="dxa"/>
            <w:vAlign w:val="center"/>
          </w:tcPr>
          <w:p w14:paraId="27C5B52C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6C412A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B0D71CF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DD3C873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C17250" w:rsidRPr="00135BA0" w14:paraId="283C1A5A" w14:textId="77777777" w:rsidTr="00174DEF">
        <w:tc>
          <w:tcPr>
            <w:tcW w:w="540" w:type="dxa"/>
            <w:vAlign w:val="center"/>
          </w:tcPr>
          <w:p w14:paraId="674BC8A9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615DD77B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68206C96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3EF2ADB4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7EFEABDA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Спорный,</w:t>
            </w:r>
          </w:p>
          <w:p w14:paraId="0B13C5C1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Степная</w:t>
            </w:r>
          </w:p>
        </w:tc>
        <w:tc>
          <w:tcPr>
            <w:tcW w:w="1424" w:type="dxa"/>
            <w:vAlign w:val="center"/>
          </w:tcPr>
          <w:p w14:paraId="109644D3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FDAFF9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провода А-25 –</w:t>
            </w:r>
          </w:p>
          <w:p w14:paraId="3F8CDCE9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135BA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1,6 км</w:t>
              </w:r>
            </w:smartTag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A03BD60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светильники РКУ-25 – 15 шт.</w:t>
            </w:r>
          </w:p>
        </w:tc>
        <w:tc>
          <w:tcPr>
            <w:tcW w:w="1425" w:type="dxa"/>
            <w:vAlign w:val="center"/>
          </w:tcPr>
          <w:p w14:paraId="1C84C07A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BD8CF6E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79A70E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AE9FB6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D5E5BB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7F11EEB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31A2DA15" w14:textId="77777777" w:rsidTr="00174DEF">
        <w:tc>
          <w:tcPr>
            <w:tcW w:w="540" w:type="dxa"/>
            <w:vAlign w:val="center"/>
          </w:tcPr>
          <w:p w14:paraId="24CBC7A3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38B682FE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4CCC2EC0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502A6BD8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</w:t>
            </w: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</w:t>
            </w:r>
          </w:p>
          <w:p w14:paraId="06780D1F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69C14F6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х. Журавлёв</w:t>
            </w:r>
          </w:p>
          <w:p w14:paraId="6CDCEBC5" w14:textId="77777777" w:rsidR="00C17250" w:rsidRPr="00135BA0" w:rsidRDefault="00C17250" w:rsidP="00174DEF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Красная</w:t>
            </w:r>
          </w:p>
          <w:p w14:paraId="724DCC90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ADB503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х. Журавлев</w:t>
            </w:r>
          </w:p>
          <w:p w14:paraId="7C0601F0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Молодежная</w:t>
            </w:r>
          </w:p>
          <w:p w14:paraId="0D8549D4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6E0462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10AB108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провода А-25 – 1,1 км</w:t>
            </w:r>
          </w:p>
          <w:p w14:paraId="0DA6A8BF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светильники РКУ-25 – 13 шт.</w:t>
            </w:r>
          </w:p>
        </w:tc>
        <w:tc>
          <w:tcPr>
            <w:tcW w:w="1425" w:type="dxa"/>
            <w:vAlign w:val="center"/>
          </w:tcPr>
          <w:p w14:paraId="4DA471B7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38AB5A83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0BC360C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F7237C2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передачи муниципал</w:t>
            </w: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ьного имущества </w:t>
            </w:r>
          </w:p>
          <w:p w14:paraId="0BD1FFAC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24A1612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Скобелевское сельское поселение </w:t>
            </w: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F3D66F0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C17250" w:rsidRPr="00135BA0" w14:paraId="645CFFA6" w14:textId="77777777" w:rsidTr="00174DEF">
        <w:tc>
          <w:tcPr>
            <w:tcW w:w="540" w:type="dxa"/>
            <w:vAlign w:val="center"/>
          </w:tcPr>
          <w:p w14:paraId="4F9529C0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14:paraId="286F8797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59B1615A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04F0AE10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205252AA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Сергеевский</w:t>
            </w:r>
          </w:p>
          <w:p w14:paraId="1139F5BD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Красноармейская</w:t>
            </w:r>
          </w:p>
        </w:tc>
        <w:tc>
          <w:tcPr>
            <w:tcW w:w="1424" w:type="dxa"/>
            <w:vAlign w:val="center"/>
          </w:tcPr>
          <w:p w14:paraId="77950D0D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C22B12C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провода А-25 – 1,3 км</w:t>
            </w:r>
          </w:p>
          <w:p w14:paraId="49F3ABC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светильники РКУ-25 –9 шт.</w:t>
            </w:r>
          </w:p>
        </w:tc>
        <w:tc>
          <w:tcPr>
            <w:tcW w:w="1425" w:type="dxa"/>
            <w:vAlign w:val="center"/>
          </w:tcPr>
          <w:p w14:paraId="2412572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EA71750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B363A39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A644E63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51FEFDA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5414766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72977B83" w14:textId="77777777" w:rsidTr="00174DEF">
        <w:tc>
          <w:tcPr>
            <w:tcW w:w="540" w:type="dxa"/>
            <w:vAlign w:val="center"/>
          </w:tcPr>
          <w:p w14:paraId="5EC87D36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14:paraId="4C786EC3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433E0921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3DF10C1B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636A4ED5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станица </w:t>
            </w:r>
          </w:p>
          <w:p w14:paraId="005F3838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Скобелевская,</w:t>
            </w:r>
          </w:p>
          <w:p w14:paraId="5FFC72F7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Колхозная</w:t>
            </w:r>
          </w:p>
        </w:tc>
        <w:tc>
          <w:tcPr>
            <w:tcW w:w="1424" w:type="dxa"/>
            <w:vAlign w:val="center"/>
          </w:tcPr>
          <w:p w14:paraId="72D35787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0D1D08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провода А-25 – 0,7 км</w:t>
            </w:r>
          </w:p>
          <w:p w14:paraId="7C3A8A75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светильники РКУ-25 – 8 шт.</w:t>
            </w:r>
          </w:p>
        </w:tc>
        <w:tc>
          <w:tcPr>
            <w:tcW w:w="1425" w:type="dxa"/>
            <w:vAlign w:val="center"/>
          </w:tcPr>
          <w:p w14:paraId="6CDEB784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7333D7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3C9B11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B9C3F7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43B65D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5BF9A84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20A605D2" w14:textId="77777777" w:rsidTr="00174DEF">
        <w:tc>
          <w:tcPr>
            <w:tcW w:w="540" w:type="dxa"/>
            <w:vAlign w:val="center"/>
          </w:tcPr>
          <w:p w14:paraId="386A4E52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14:paraId="614B71D5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265AF49D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0A66E4A9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285ECEA9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станица </w:t>
            </w:r>
          </w:p>
          <w:p w14:paraId="582AE3C3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Скобелевская,</w:t>
            </w:r>
          </w:p>
          <w:p w14:paraId="00709CCA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Октябрьская</w:t>
            </w:r>
          </w:p>
        </w:tc>
        <w:tc>
          <w:tcPr>
            <w:tcW w:w="1424" w:type="dxa"/>
            <w:vAlign w:val="center"/>
          </w:tcPr>
          <w:p w14:paraId="7B3BA8E7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ACB969D" w14:textId="77777777" w:rsidR="00C17250" w:rsidRPr="00135BA0" w:rsidRDefault="00C17250" w:rsidP="00174DEF">
            <w:pPr>
              <w:ind w:left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Сип 2А, 2х16,1050 светильники РКУ 28-250-001- 22 шт.</w:t>
            </w:r>
          </w:p>
        </w:tc>
        <w:tc>
          <w:tcPr>
            <w:tcW w:w="1425" w:type="dxa"/>
            <w:vAlign w:val="center"/>
          </w:tcPr>
          <w:p w14:paraId="2F5DCB3F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120000/</w:t>
            </w:r>
          </w:p>
          <w:p w14:paraId="3C4AEAEE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7052</w:t>
            </w:r>
          </w:p>
        </w:tc>
        <w:tc>
          <w:tcPr>
            <w:tcW w:w="1424" w:type="dxa"/>
            <w:vAlign w:val="center"/>
          </w:tcPr>
          <w:p w14:paraId="21238B6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BA780D9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1406F8E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A8750F7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43A0386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77A7E353" w14:textId="77777777" w:rsidTr="00174DEF">
        <w:tc>
          <w:tcPr>
            <w:tcW w:w="540" w:type="dxa"/>
            <w:vAlign w:val="center"/>
          </w:tcPr>
          <w:p w14:paraId="1C3A1079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14:paraId="7A96BADC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038B8003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19BAB0C2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2A1BC8C3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станица</w:t>
            </w:r>
          </w:p>
          <w:p w14:paraId="06F1A2DB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Скобелевская, </w:t>
            </w:r>
          </w:p>
          <w:p w14:paraId="7F016001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 - ул. Новая</w:t>
            </w:r>
          </w:p>
        </w:tc>
        <w:tc>
          <w:tcPr>
            <w:tcW w:w="1424" w:type="dxa"/>
            <w:vAlign w:val="center"/>
          </w:tcPr>
          <w:p w14:paraId="72CD0C42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F5C3098" w14:textId="77777777" w:rsidR="00C17250" w:rsidRPr="00135BA0" w:rsidRDefault="00C17250" w:rsidP="00174DEF">
            <w:pPr>
              <w:ind w:left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СИП 2А, 2х16,880 светильники РКУ 28-250-0014-15 шт.</w:t>
            </w:r>
          </w:p>
        </w:tc>
        <w:tc>
          <w:tcPr>
            <w:tcW w:w="1425" w:type="dxa"/>
            <w:vAlign w:val="center"/>
          </w:tcPr>
          <w:p w14:paraId="4EC1115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FC3BD9A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34DAC3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05D489B5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5B3A26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76ACF85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0250BF04" w14:textId="77777777" w:rsidTr="00174DEF">
        <w:tc>
          <w:tcPr>
            <w:tcW w:w="540" w:type="dxa"/>
            <w:vAlign w:val="center"/>
          </w:tcPr>
          <w:p w14:paraId="7EC8E853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14:paraId="7C85BE0C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31D8C2FA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63BCCAF5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5CC3068C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станица</w:t>
            </w:r>
          </w:p>
          <w:p w14:paraId="40DF1821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Скобелевская,</w:t>
            </w:r>
          </w:p>
          <w:p w14:paraId="49AD79B6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Дружбы- ул. Молодежная</w:t>
            </w:r>
          </w:p>
        </w:tc>
        <w:tc>
          <w:tcPr>
            <w:tcW w:w="1424" w:type="dxa"/>
            <w:vAlign w:val="center"/>
          </w:tcPr>
          <w:p w14:paraId="1F231F26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16EBB17" w14:textId="77777777" w:rsidR="00C17250" w:rsidRPr="00135BA0" w:rsidRDefault="00C17250" w:rsidP="00174DEF">
            <w:pPr>
              <w:ind w:left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СИП 2А, 2х16,1250 светильники РКУ 28-250-0014-18 шт.</w:t>
            </w:r>
          </w:p>
        </w:tc>
        <w:tc>
          <w:tcPr>
            <w:tcW w:w="1425" w:type="dxa"/>
            <w:vAlign w:val="center"/>
          </w:tcPr>
          <w:p w14:paraId="300C235E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CB5A7F6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FF967E7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5E13D318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996392E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531C5E0B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61A935EA" w14:textId="77777777" w:rsidTr="00174DEF">
        <w:tc>
          <w:tcPr>
            <w:tcW w:w="540" w:type="dxa"/>
            <w:vAlign w:val="center"/>
          </w:tcPr>
          <w:p w14:paraId="6EBCA8F5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9" w:type="dxa"/>
            <w:vAlign w:val="center"/>
          </w:tcPr>
          <w:p w14:paraId="56AABB29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6EDB03E9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6331F0B0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0DEB7146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станица </w:t>
            </w:r>
          </w:p>
          <w:p w14:paraId="1C653C09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Скобелевская,</w:t>
            </w:r>
          </w:p>
          <w:p w14:paraId="72BCE22F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Школьная</w:t>
            </w:r>
          </w:p>
        </w:tc>
        <w:tc>
          <w:tcPr>
            <w:tcW w:w="1424" w:type="dxa"/>
            <w:vAlign w:val="center"/>
          </w:tcPr>
          <w:p w14:paraId="533E18C3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048DC11" w14:textId="77777777" w:rsidR="00C17250" w:rsidRPr="00135BA0" w:rsidRDefault="00C17250" w:rsidP="00174DEF">
            <w:pPr>
              <w:ind w:left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СИП 2А, 2х16,850 светильники РКУ 28-250-001-12 шт.</w:t>
            </w:r>
          </w:p>
        </w:tc>
        <w:tc>
          <w:tcPr>
            <w:tcW w:w="1425" w:type="dxa"/>
            <w:vAlign w:val="center"/>
          </w:tcPr>
          <w:p w14:paraId="562F28E1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A401C1F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883D00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33D0F65C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72880262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6D05712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0461C56D" w14:textId="77777777" w:rsidTr="00174DEF">
        <w:tc>
          <w:tcPr>
            <w:tcW w:w="540" w:type="dxa"/>
            <w:vAlign w:val="center"/>
          </w:tcPr>
          <w:p w14:paraId="33862CD2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14:paraId="3D7253D3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66068FD4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24C8B17A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424D59A8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станица </w:t>
            </w:r>
          </w:p>
          <w:p w14:paraId="2C754EAF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Скобелевская,</w:t>
            </w:r>
          </w:p>
          <w:p w14:paraId="2B586272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пер. Спортивный</w:t>
            </w:r>
          </w:p>
        </w:tc>
        <w:tc>
          <w:tcPr>
            <w:tcW w:w="1424" w:type="dxa"/>
            <w:vAlign w:val="center"/>
          </w:tcPr>
          <w:p w14:paraId="78C58534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C941B45" w14:textId="77777777" w:rsidR="00C17250" w:rsidRPr="00135BA0" w:rsidRDefault="00C17250" w:rsidP="00174DEF">
            <w:pPr>
              <w:ind w:left="4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СИП 2А, 2х16,1750 светильники ЛКУ 42-30-001-23 шт.</w:t>
            </w:r>
          </w:p>
        </w:tc>
        <w:tc>
          <w:tcPr>
            <w:tcW w:w="1425" w:type="dxa"/>
            <w:vAlign w:val="center"/>
          </w:tcPr>
          <w:p w14:paraId="68E6F7D0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FBDC6EB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E8515D7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42A3A54F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B099720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59F76EC8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135BA0" w14:paraId="73CD27F3" w14:textId="77777777" w:rsidTr="00174DEF">
        <w:tc>
          <w:tcPr>
            <w:tcW w:w="540" w:type="dxa"/>
            <w:vAlign w:val="center"/>
          </w:tcPr>
          <w:p w14:paraId="35DFA71D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69" w:type="dxa"/>
            <w:vAlign w:val="center"/>
          </w:tcPr>
          <w:p w14:paraId="601AC612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</w:t>
            </w:r>
          </w:p>
          <w:p w14:paraId="7E2D85C4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уличного</w:t>
            </w:r>
          </w:p>
          <w:p w14:paraId="33719941" w14:textId="77777777" w:rsidR="00C17250" w:rsidRPr="00135BA0" w:rsidRDefault="00C17250" w:rsidP="00174DEF">
            <w:pPr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28111F91" w14:textId="77777777" w:rsidR="00C17250" w:rsidRPr="00135BA0" w:rsidRDefault="00C17250" w:rsidP="00174DEF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 Борисов,  ул. Заречная</w:t>
            </w:r>
          </w:p>
        </w:tc>
        <w:tc>
          <w:tcPr>
            <w:tcW w:w="1424" w:type="dxa"/>
            <w:vAlign w:val="center"/>
          </w:tcPr>
          <w:p w14:paraId="33F4C60F" w14:textId="77777777" w:rsidR="00C17250" w:rsidRPr="00135BA0" w:rsidRDefault="00C17250" w:rsidP="00174DEF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05EF2C2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Сип 2А 2х16,1600 м светильники - 24 шт.</w:t>
            </w:r>
          </w:p>
        </w:tc>
        <w:tc>
          <w:tcPr>
            <w:tcW w:w="1425" w:type="dxa"/>
            <w:vAlign w:val="center"/>
          </w:tcPr>
          <w:p w14:paraId="6593D6F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3AB91EE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80A587D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5FF18528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F8E2FE3" w14:textId="77777777" w:rsidR="00C17250" w:rsidRPr="00135BA0" w:rsidRDefault="00C17250" w:rsidP="00174DE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CD007EF" w14:textId="77777777" w:rsidR="00C17250" w:rsidRPr="00135BA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17250" w:rsidRPr="00256F2D" w14:paraId="7DC79882" w14:textId="77777777" w:rsidTr="00174DEF">
        <w:tc>
          <w:tcPr>
            <w:tcW w:w="540" w:type="dxa"/>
            <w:vAlign w:val="center"/>
          </w:tcPr>
          <w:p w14:paraId="20828419" w14:textId="77777777" w:rsidR="00C17250" w:rsidRPr="00256F2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vAlign w:val="center"/>
          </w:tcPr>
          <w:p w14:paraId="4A127F6F" w14:textId="77777777" w:rsidR="00C17250" w:rsidRPr="00256F2D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42AFA2AF" w14:textId="77777777" w:rsidR="00C17250" w:rsidRPr="00256F2D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6700F9D9" w14:textId="77777777" w:rsidR="00C17250" w:rsidRPr="00256F2D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vAlign w:val="center"/>
          </w:tcPr>
          <w:p w14:paraId="2B7DF7B7" w14:textId="77777777" w:rsidR="00C17250" w:rsidRPr="00256F2D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1A94E0F4" w14:textId="77777777" w:rsidR="00C17250" w:rsidRPr="00256F2D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5C86B054" w14:textId="77777777" w:rsidR="00C17250" w:rsidRPr="00256F2D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424" w:type="dxa"/>
            <w:vAlign w:val="center"/>
          </w:tcPr>
          <w:p w14:paraId="36276F7E" w14:textId="77777777" w:rsidR="00C17250" w:rsidRPr="00256F2D" w:rsidRDefault="00C17250" w:rsidP="00174DE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1ECFA9C" w14:textId="77777777" w:rsidR="00C17250" w:rsidRPr="00256F2D" w:rsidRDefault="00C17250" w:rsidP="00174DEF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СИП 2А, 2х16,1200 м,  светильники ЛКУ 42-30-001-23 шт.</w:t>
            </w:r>
          </w:p>
        </w:tc>
        <w:tc>
          <w:tcPr>
            <w:tcW w:w="1425" w:type="dxa"/>
            <w:vAlign w:val="center"/>
          </w:tcPr>
          <w:p w14:paraId="1B56F13D" w14:textId="77777777" w:rsidR="00C17250" w:rsidRPr="00256F2D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99 286,00/</w:t>
            </w:r>
          </w:p>
          <w:p w14:paraId="71717E55" w14:textId="77777777" w:rsidR="00C17250" w:rsidRPr="00256F2D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6 618,96</w:t>
            </w:r>
          </w:p>
        </w:tc>
        <w:tc>
          <w:tcPr>
            <w:tcW w:w="1424" w:type="dxa"/>
            <w:vAlign w:val="center"/>
          </w:tcPr>
          <w:p w14:paraId="2A088688" w14:textId="77777777" w:rsidR="00C17250" w:rsidRPr="00256F2D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41DC86E" w14:textId="77777777" w:rsidR="00C17250" w:rsidRPr="00256F2D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259EE035" w14:textId="77777777" w:rsidR="00C17250" w:rsidRPr="00256F2D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5B0C063A" w14:textId="77777777" w:rsidR="00C17250" w:rsidRPr="00256F2D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2D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757C904" w14:textId="77777777" w:rsidR="00C17250" w:rsidRPr="00256F2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18537880" w14:textId="77777777" w:rsidTr="00174DEF">
        <w:tc>
          <w:tcPr>
            <w:tcW w:w="540" w:type="dxa"/>
            <w:vAlign w:val="center"/>
          </w:tcPr>
          <w:p w14:paraId="6D32AF61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vAlign w:val="center"/>
          </w:tcPr>
          <w:p w14:paraId="4C7F1BB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  <w:p w14:paraId="43562E17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с асфальтовым покрытием</w:t>
            </w:r>
          </w:p>
        </w:tc>
        <w:tc>
          <w:tcPr>
            <w:tcW w:w="1580" w:type="dxa"/>
            <w:vAlign w:val="center"/>
          </w:tcPr>
          <w:p w14:paraId="5C330B8F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2D4F59AC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Скобелевская:</w:t>
            </w:r>
          </w:p>
          <w:p w14:paraId="582FE477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ул. Школьная (от дома № 15 до ул. Южной)</w:t>
            </w:r>
          </w:p>
        </w:tc>
        <w:tc>
          <w:tcPr>
            <w:tcW w:w="1424" w:type="dxa"/>
            <w:vAlign w:val="center"/>
          </w:tcPr>
          <w:p w14:paraId="405C7FE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7A460A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381C609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0,93 км</w:t>
            </w:r>
          </w:p>
        </w:tc>
        <w:tc>
          <w:tcPr>
            <w:tcW w:w="1425" w:type="dxa"/>
            <w:vAlign w:val="center"/>
          </w:tcPr>
          <w:p w14:paraId="33B2B27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97438E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AB78A9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E4CEE8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8671D1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6D4AF3D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74C3F55C" w14:textId="77777777" w:rsidTr="00174DEF">
        <w:tc>
          <w:tcPr>
            <w:tcW w:w="540" w:type="dxa"/>
            <w:vAlign w:val="center"/>
          </w:tcPr>
          <w:p w14:paraId="554288F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vAlign w:val="center"/>
          </w:tcPr>
          <w:p w14:paraId="748D23A0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Сооруже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ние (автомобильная дорога)</w:t>
            </w:r>
          </w:p>
          <w:p w14:paraId="659C9E4B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vAlign w:val="center"/>
          </w:tcPr>
          <w:p w14:paraId="4471961C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Россия,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Гулькевичский район, ст-ца Скобелевская:</w:t>
            </w:r>
          </w:p>
          <w:p w14:paraId="54989B78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Дружбы </w:t>
            </w:r>
          </w:p>
          <w:p w14:paraId="7D9128A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(от ул. Октябрьской</w:t>
            </w:r>
          </w:p>
          <w:p w14:paraId="44D080C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Южной)</w:t>
            </w:r>
          </w:p>
        </w:tc>
        <w:tc>
          <w:tcPr>
            <w:tcW w:w="1424" w:type="dxa"/>
            <w:vAlign w:val="center"/>
          </w:tcPr>
          <w:p w14:paraId="0DE8450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23:06:0000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000:819</w:t>
            </w:r>
          </w:p>
        </w:tc>
        <w:tc>
          <w:tcPr>
            <w:tcW w:w="1425" w:type="dxa"/>
            <w:vAlign w:val="center"/>
          </w:tcPr>
          <w:p w14:paraId="22ADF4D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асфальт-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–</w:t>
            </w:r>
          </w:p>
          <w:p w14:paraId="0697A6C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  <w:tc>
          <w:tcPr>
            <w:tcW w:w="1425" w:type="dxa"/>
            <w:vAlign w:val="center"/>
          </w:tcPr>
          <w:p w14:paraId="02E576F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38107E7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BD0C50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323323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84A93A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200ED9BD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AE5483" w14:paraId="595CB06B" w14:textId="77777777" w:rsidTr="00174DEF">
        <w:tc>
          <w:tcPr>
            <w:tcW w:w="540" w:type="dxa"/>
            <w:vAlign w:val="center"/>
          </w:tcPr>
          <w:p w14:paraId="1CA8B220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vAlign w:val="center"/>
          </w:tcPr>
          <w:p w14:paraId="0EC63817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65628240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vAlign w:val="center"/>
          </w:tcPr>
          <w:p w14:paraId="0F2BBE6C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ст-ца Скобелевская:</w:t>
            </w:r>
          </w:p>
          <w:p w14:paraId="1C3501AA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 пер. Молодёжному (от ул. Октябрьской до ул. Мира)</w:t>
            </w:r>
          </w:p>
        </w:tc>
        <w:tc>
          <w:tcPr>
            <w:tcW w:w="1424" w:type="dxa"/>
            <w:vAlign w:val="center"/>
          </w:tcPr>
          <w:p w14:paraId="388D94B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A8F5F5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асфальт-протяженность –</w:t>
            </w:r>
          </w:p>
          <w:p w14:paraId="594A4AA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0,48 км</w:t>
            </w:r>
          </w:p>
        </w:tc>
        <w:tc>
          <w:tcPr>
            <w:tcW w:w="1425" w:type="dxa"/>
            <w:vAlign w:val="center"/>
          </w:tcPr>
          <w:p w14:paraId="121FAB2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3F6155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29D957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27B5DB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71C799A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15DDFBB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63398E97" w14:textId="77777777" w:rsidTr="00174DEF">
        <w:tc>
          <w:tcPr>
            <w:tcW w:w="540" w:type="dxa"/>
            <w:vAlign w:val="center"/>
          </w:tcPr>
          <w:p w14:paraId="53E8EE82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vAlign w:val="center"/>
          </w:tcPr>
          <w:p w14:paraId="2A12D1D0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2F07D136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vAlign w:val="center"/>
          </w:tcPr>
          <w:p w14:paraId="59F1C46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ст-ца Скобелевская: по ул. Октябрьской (от х. Борисова до</w:t>
            </w:r>
          </w:p>
          <w:p w14:paraId="2B07AD2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пер. Молодежного)</w:t>
            </w:r>
          </w:p>
        </w:tc>
        <w:tc>
          <w:tcPr>
            <w:tcW w:w="1424" w:type="dxa"/>
            <w:vAlign w:val="center"/>
          </w:tcPr>
          <w:p w14:paraId="608BA5C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863F55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асфальт- протяженность –</w:t>
            </w:r>
          </w:p>
          <w:p w14:paraId="5DC73AC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85 км"/>
              </w:smartTagPr>
              <w:r w:rsidRPr="00AE5483">
                <w:rPr>
                  <w:rFonts w:ascii="Times New Roman" w:hAnsi="Times New Roman"/>
                  <w:sz w:val="24"/>
                  <w:szCs w:val="24"/>
                </w:rPr>
                <w:t>1,85 км</w:t>
              </w:r>
            </w:smartTag>
          </w:p>
        </w:tc>
        <w:tc>
          <w:tcPr>
            <w:tcW w:w="1425" w:type="dxa"/>
            <w:vAlign w:val="center"/>
          </w:tcPr>
          <w:p w14:paraId="3F27DFE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7C49BE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C9E76C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63F025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A4A765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5AB99D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65053A0A" w14:textId="77777777" w:rsidTr="00174DEF">
        <w:tc>
          <w:tcPr>
            <w:tcW w:w="540" w:type="dxa"/>
            <w:vAlign w:val="center"/>
          </w:tcPr>
          <w:p w14:paraId="32202D9E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vAlign w:val="center"/>
          </w:tcPr>
          <w:p w14:paraId="1782DC6B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124EBC6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асфальтовым покрытием)</w:t>
            </w:r>
          </w:p>
        </w:tc>
        <w:tc>
          <w:tcPr>
            <w:tcW w:w="1580" w:type="dxa"/>
            <w:vAlign w:val="center"/>
          </w:tcPr>
          <w:p w14:paraId="719F8D58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Скобелевская, по ул.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Колхозной (от ул. Октябрьской до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t>ул. Южной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vAlign w:val="center"/>
          </w:tcPr>
          <w:p w14:paraId="10FE4A74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23:06:0000000:826</w:t>
            </w:r>
          </w:p>
        </w:tc>
        <w:tc>
          <w:tcPr>
            <w:tcW w:w="1425" w:type="dxa"/>
            <w:vAlign w:val="center"/>
          </w:tcPr>
          <w:p w14:paraId="067B03C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асфальт -протяженность –</w:t>
            </w:r>
          </w:p>
          <w:p w14:paraId="384BE51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500 м</w:t>
            </w:r>
          </w:p>
        </w:tc>
        <w:tc>
          <w:tcPr>
            <w:tcW w:w="1425" w:type="dxa"/>
            <w:vAlign w:val="center"/>
          </w:tcPr>
          <w:p w14:paraId="52A1A03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D8C428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8E1527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725911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73D2FB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15BACE8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0A48F634" w14:textId="77777777" w:rsidTr="00174DEF">
        <w:tc>
          <w:tcPr>
            <w:tcW w:w="540" w:type="dxa"/>
            <w:vAlign w:val="center"/>
          </w:tcPr>
          <w:p w14:paraId="149071EB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  <w:vAlign w:val="center"/>
          </w:tcPr>
          <w:p w14:paraId="046F0783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327FD67A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покрытием)</w:t>
            </w:r>
          </w:p>
        </w:tc>
        <w:tc>
          <w:tcPr>
            <w:tcW w:w="1580" w:type="dxa"/>
            <w:vAlign w:val="center"/>
          </w:tcPr>
          <w:p w14:paraId="6D53CE66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Скобелевская: по ул. Мира (от ул. Колхозной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до пер. Молодежного)</w:t>
            </w:r>
          </w:p>
        </w:tc>
        <w:tc>
          <w:tcPr>
            <w:tcW w:w="1424" w:type="dxa"/>
            <w:vAlign w:val="center"/>
          </w:tcPr>
          <w:p w14:paraId="43221537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23:06:0000000:830</w:t>
            </w:r>
          </w:p>
        </w:tc>
        <w:tc>
          <w:tcPr>
            <w:tcW w:w="1425" w:type="dxa"/>
            <w:vAlign w:val="center"/>
          </w:tcPr>
          <w:p w14:paraId="0D94CA0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асфальт -протяженность-</w:t>
            </w:r>
          </w:p>
          <w:p w14:paraId="2018443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1570 м</w:t>
            </w:r>
          </w:p>
        </w:tc>
        <w:tc>
          <w:tcPr>
            <w:tcW w:w="1425" w:type="dxa"/>
            <w:vAlign w:val="center"/>
          </w:tcPr>
          <w:p w14:paraId="5DFDD69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E1EF65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4DD2F0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46163F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745382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587EAD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78713BFF" w14:textId="77777777" w:rsidTr="00174DEF">
        <w:tc>
          <w:tcPr>
            <w:tcW w:w="540" w:type="dxa"/>
            <w:vAlign w:val="center"/>
          </w:tcPr>
          <w:p w14:paraId="2C19CFEE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vAlign w:val="center"/>
          </w:tcPr>
          <w:p w14:paraId="754AA94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Сооружение (автомобильная дорога</w:t>
            </w:r>
          </w:p>
          <w:p w14:paraId="4C4D4ED4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покрытием)</w:t>
            </w:r>
          </w:p>
        </w:tc>
        <w:tc>
          <w:tcPr>
            <w:tcW w:w="1580" w:type="dxa"/>
            <w:vAlign w:val="center"/>
          </w:tcPr>
          <w:p w14:paraId="4CD5F7DA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ст-ца Скобелевская по ул. Южной от ул. Колхозной до ул. Дружбы </w:t>
            </w:r>
          </w:p>
        </w:tc>
        <w:tc>
          <w:tcPr>
            <w:tcW w:w="1424" w:type="dxa"/>
            <w:vAlign w:val="center"/>
          </w:tcPr>
          <w:p w14:paraId="4792420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23:06:0000000:824</w:t>
            </w:r>
          </w:p>
        </w:tc>
        <w:tc>
          <w:tcPr>
            <w:tcW w:w="1425" w:type="dxa"/>
            <w:vAlign w:val="center"/>
          </w:tcPr>
          <w:p w14:paraId="50FD077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1613A3F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1140 м</w:t>
            </w:r>
          </w:p>
        </w:tc>
        <w:tc>
          <w:tcPr>
            <w:tcW w:w="1425" w:type="dxa"/>
            <w:vAlign w:val="center"/>
          </w:tcPr>
          <w:p w14:paraId="0A86F94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714EC0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8AEE7C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8FFDD5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ADC520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1432863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7468DB9A" w14:textId="77777777" w:rsidTr="00174DEF">
        <w:tc>
          <w:tcPr>
            <w:tcW w:w="540" w:type="dxa"/>
            <w:vAlign w:val="center"/>
          </w:tcPr>
          <w:p w14:paraId="2B17A44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  <w:vAlign w:val="center"/>
          </w:tcPr>
          <w:p w14:paraId="45059DA5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037D8DB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580" w:type="dxa"/>
            <w:vAlign w:val="center"/>
          </w:tcPr>
          <w:p w14:paraId="02B2B054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Гулькевичский район, х. Журавлев,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ул. Красной (от 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Спорный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2329E2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х. Сергеевский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vAlign w:val="center"/>
          </w:tcPr>
          <w:p w14:paraId="0C0A92C2" w14:textId="77777777" w:rsidR="00C17250" w:rsidRPr="00AE5483" w:rsidRDefault="00C17250" w:rsidP="00174DEF">
            <w:pPr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14:paraId="0CACC3D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AE0EA4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7F52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57D52A8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1,75 км</w:t>
            </w:r>
          </w:p>
        </w:tc>
        <w:tc>
          <w:tcPr>
            <w:tcW w:w="1425" w:type="dxa"/>
            <w:vAlign w:val="center"/>
          </w:tcPr>
          <w:p w14:paraId="27CCF72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D315E8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A03CA4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E73642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BD5F0A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97E1141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4C01DDB" w14:textId="77777777" w:rsidTr="00174DEF">
        <w:tc>
          <w:tcPr>
            <w:tcW w:w="540" w:type="dxa"/>
            <w:vAlign w:val="center"/>
          </w:tcPr>
          <w:p w14:paraId="75BD9FD9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  <w:vAlign w:val="center"/>
          </w:tcPr>
          <w:p w14:paraId="06AA403F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4C6F6077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покрытием)</w:t>
            </w:r>
          </w:p>
        </w:tc>
        <w:tc>
          <w:tcPr>
            <w:tcW w:w="1580" w:type="dxa"/>
            <w:vAlign w:val="center"/>
          </w:tcPr>
          <w:p w14:paraId="67D49C2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</w:t>
            </w:r>
          </w:p>
          <w:p w14:paraId="62788094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х. Журавлев </w:t>
            </w:r>
          </w:p>
          <w:p w14:paraId="43E98EDF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по ул. Молодежной (от ул. Красной до дома № 1)</w:t>
            </w:r>
          </w:p>
        </w:tc>
        <w:tc>
          <w:tcPr>
            <w:tcW w:w="1424" w:type="dxa"/>
            <w:vAlign w:val="center"/>
          </w:tcPr>
          <w:p w14:paraId="721AEA6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23:06:0000000:822</w:t>
            </w:r>
          </w:p>
        </w:tc>
        <w:tc>
          <w:tcPr>
            <w:tcW w:w="1425" w:type="dxa"/>
            <w:vAlign w:val="center"/>
          </w:tcPr>
          <w:p w14:paraId="0DA093F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64595D7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250 м</w:t>
            </w:r>
          </w:p>
        </w:tc>
        <w:tc>
          <w:tcPr>
            <w:tcW w:w="1425" w:type="dxa"/>
            <w:vAlign w:val="center"/>
          </w:tcPr>
          <w:p w14:paraId="5362BBC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DCA813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CCBA5C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BA3566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4366D1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7048DC9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4EC5EE35" w14:textId="77777777" w:rsidTr="00174DEF">
        <w:tc>
          <w:tcPr>
            <w:tcW w:w="540" w:type="dxa"/>
            <w:vAlign w:val="center"/>
          </w:tcPr>
          <w:p w14:paraId="7946191F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  <w:vAlign w:val="center"/>
          </w:tcPr>
          <w:p w14:paraId="113EADC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2C9E6EE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vAlign w:val="center"/>
          </w:tcPr>
          <w:p w14:paraId="5511A787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х. Борисов:</w:t>
            </w:r>
          </w:p>
          <w:p w14:paraId="2154B97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ул. Заречная (от въезда со стороны х. Булгакова до ст-цы Скобелевской)</w:t>
            </w:r>
          </w:p>
        </w:tc>
        <w:tc>
          <w:tcPr>
            <w:tcW w:w="1424" w:type="dxa"/>
            <w:vAlign w:val="center"/>
          </w:tcPr>
          <w:p w14:paraId="4A5ADDE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AFF7CB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асфальт-протяженность –</w:t>
            </w:r>
          </w:p>
          <w:p w14:paraId="5660999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1,87 км</w:t>
            </w:r>
          </w:p>
        </w:tc>
        <w:tc>
          <w:tcPr>
            <w:tcW w:w="1425" w:type="dxa"/>
            <w:vAlign w:val="center"/>
          </w:tcPr>
          <w:p w14:paraId="52F08A7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0FD174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872D80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8D691A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A9DCED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2313EF09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4D151EF5" w14:textId="77777777" w:rsidTr="00174DEF">
        <w:tc>
          <w:tcPr>
            <w:tcW w:w="540" w:type="dxa"/>
            <w:vAlign w:val="center"/>
          </w:tcPr>
          <w:p w14:paraId="1A503B1A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  <w:vAlign w:val="center"/>
          </w:tcPr>
          <w:p w14:paraId="12F811BD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51CD4977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4B8830D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vAlign w:val="center"/>
          </w:tcPr>
          <w:p w14:paraId="42C6CDC6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</w:t>
            </w:r>
          </w:p>
          <w:p w14:paraId="5FD0EFB5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по ул. Колхозной </w:t>
            </w:r>
          </w:p>
          <w:p w14:paraId="6D88D73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до ул. Октябрьской </w:t>
            </w:r>
          </w:p>
        </w:tc>
        <w:tc>
          <w:tcPr>
            <w:tcW w:w="1424" w:type="dxa"/>
            <w:vAlign w:val="center"/>
          </w:tcPr>
          <w:p w14:paraId="35B5E287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23:06:0000000:825</w:t>
            </w:r>
          </w:p>
        </w:tc>
        <w:tc>
          <w:tcPr>
            <w:tcW w:w="1425" w:type="dxa"/>
            <w:vAlign w:val="center"/>
          </w:tcPr>
          <w:p w14:paraId="1DC024B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гравий- протяженность –</w:t>
            </w:r>
          </w:p>
          <w:p w14:paraId="6F4C775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700 м</w:t>
            </w:r>
          </w:p>
        </w:tc>
        <w:tc>
          <w:tcPr>
            <w:tcW w:w="1425" w:type="dxa"/>
            <w:vAlign w:val="center"/>
          </w:tcPr>
          <w:p w14:paraId="638BF53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B4A1A8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4E7F8E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24432D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D5F778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278BDC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0A10E261" w14:textId="77777777" w:rsidTr="00174DEF">
        <w:tc>
          <w:tcPr>
            <w:tcW w:w="540" w:type="dxa"/>
            <w:vAlign w:val="center"/>
          </w:tcPr>
          <w:p w14:paraId="3E518887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vAlign w:val="center"/>
          </w:tcPr>
          <w:p w14:paraId="58EF6F9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7499F2A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 гравийным</w:t>
            </w:r>
          </w:p>
          <w:p w14:paraId="50FF3DA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1580" w:type="dxa"/>
            <w:vAlign w:val="center"/>
          </w:tcPr>
          <w:p w14:paraId="6AEDC81F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ст-ца Скобелевская: ул.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Урожайная  (от дома № 1 до ул. Октябрьской)</w:t>
            </w:r>
          </w:p>
        </w:tc>
        <w:tc>
          <w:tcPr>
            <w:tcW w:w="1424" w:type="dxa"/>
            <w:vAlign w:val="center"/>
          </w:tcPr>
          <w:p w14:paraId="3F2348E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47B047F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гравий-протяженность –</w:t>
            </w:r>
          </w:p>
          <w:p w14:paraId="50C4BEB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200 м</w:t>
            </w:r>
          </w:p>
        </w:tc>
        <w:tc>
          <w:tcPr>
            <w:tcW w:w="1425" w:type="dxa"/>
            <w:vAlign w:val="center"/>
          </w:tcPr>
          <w:p w14:paraId="26D56E5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64F6BCB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8B3CD9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4E4054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AAA8D2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Скобелевское сельское поселение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0BF67C72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AE5483" w14:paraId="799A7E6D" w14:textId="77777777" w:rsidTr="00174DEF">
        <w:tc>
          <w:tcPr>
            <w:tcW w:w="540" w:type="dxa"/>
            <w:vAlign w:val="center"/>
          </w:tcPr>
          <w:p w14:paraId="44C96939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  <w:vAlign w:val="center"/>
          </w:tcPr>
          <w:p w14:paraId="7DD67C35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Сооружение (автомобильная дорога</w:t>
            </w:r>
          </w:p>
          <w:p w14:paraId="2867E88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35514742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vAlign w:val="center"/>
          </w:tcPr>
          <w:p w14:paraId="0A27873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 по ул. Молодежной (от ул. Дружбы до пер. Молодежного)</w:t>
            </w:r>
          </w:p>
        </w:tc>
        <w:tc>
          <w:tcPr>
            <w:tcW w:w="1424" w:type="dxa"/>
            <w:vAlign w:val="center"/>
          </w:tcPr>
          <w:p w14:paraId="297C2E5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23:06:0904016:320</w:t>
            </w:r>
          </w:p>
        </w:tc>
        <w:tc>
          <w:tcPr>
            <w:tcW w:w="1425" w:type="dxa"/>
            <w:vAlign w:val="center"/>
          </w:tcPr>
          <w:p w14:paraId="1C09964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36D69B6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  <w:tc>
          <w:tcPr>
            <w:tcW w:w="1425" w:type="dxa"/>
            <w:vAlign w:val="center"/>
          </w:tcPr>
          <w:p w14:paraId="62156D9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B199D7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50BA716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B9DB62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C624E1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25B74BE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3CE13988" w14:textId="77777777" w:rsidTr="00174DEF">
        <w:tc>
          <w:tcPr>
            <w:tcW w:w="540" w:type="dxa"/>
            <w:vAlign w:val="center"/>
          </w:tcPr>
          <w:p w14:paraId="36F120E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  <w:vAlign w:val="center"/>
          </w:tcPr>
          <w:p w14:paraId="5B87D06D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0453BA45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1B1DA64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vAlign w:val="center"/>
          </w:tcPr>
          <w:p w14:paraId="5B81015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Скобелевская: по ул. Западной от ул. Октябрьской</w:t>
            </w:r>
          </w:p>
        </w:tc>
        <w:tc>
          <w:tcPr>
            <w:tcW w:w="1424" w:type="dxa"/>
            <w:vAlign w:val="center"/>
          </w:tcPr>
          <w:p w14:paraId="7F1DDAC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23:06:0904016:318</w:t>
            </w:r>
          </w:p>
        </w:tc>
        <w:tc>
          <w:tcPr>
            <w:tcW w:w="1425" w:type="dxa"/>
            <w:vAlign w:val="center"/>
          </w:tcPr>
          <w:p w14:paraId="375F9CA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гравий - протяженность –</w:t>
            </w:r>
          </w:p>
          <w:p w14:paraId="6A0A674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490 м</w:t>
            </w:r>
          </w:p>
        </w:tc>
        <w:tc>
          <w:tcPr>
            <w:tcW w:w="1425" w:type="dxa"/>
            <w:vAlign w:val="center"/>
          </w:tcPr>
          <w:p w14:paraId="2C29AF4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635A9A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3BB5A3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580E04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5C29A82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52523F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0042BC3F" w14:textId="77777777" w:rsidTr="00174DEF">
        <w:tc>
          <w:tcPr>
            <w:tcW w:w="540" w:type="dxa"/>
            <w:vAlign w:val="center"/>
          </w:tcPr>
          <w:p w14:paraId="2768F3D8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  <w:vAlign w:val="center"/>
          </w:tcPr>
          <w:p w14:paraId="005F6C5B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67CC8C17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  <w:p w14:paraId="2D272E9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vAlign w:val="center"/>
          </w:tcPr>
          <w:p w14:paraId="53323B3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 по пер. Спортивному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(от ул. Школьной до ул. Мира)</w:t>
            </w:r>
          </w:p>
        </w:tc>
        <w:tc>
          <w:tcPr>
            <w:tcW w:w="1424" w:type="dxa"/>
            <w:vAlign w:val="center"/>
          </w:tcPr>
          <w:p w14:paraId="49171602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23:06:0904004:104</w:t>
            </w:r>
          </w:p>
        </w:tc>
        <w:tc>
          <w:tcPr>
            <w:tcW w:w="1425" w:type="dxa"/>
            <w:vAlign w:val="center"/>
          </w:tcPr>
          <w:p w14:paraId="15B420D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3A5BE6D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425" w:type="dxa"/>
            <w:vAlign w:val="center"/>
          </w:tcPr>
          <w:p w14:paraId="72B2A13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9DE904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A526FC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796F9A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5F4B69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80E864B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415DA6F8" w14:textId="77777777" w:rsidTr="00174DEF">
        <w:tc>
          <w:tcPr>
            <w:tcW w:w="540" w:type="dxa"/>
            <w:vAlign w:val="center"/>
          </w:tcPr>
          <w:p w14:paraId="1B3C7DED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  <w:vAlign w:val="center"/>
          </w:tcPr>
          <w:p w14:paraId="7AB7BA0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75695B7D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65E7B16F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1580" w:type="dxa"/>
            <w:vAlign w:val="center"/>
          </w:tcPr>
          <w:p w14:paraId="048EE63D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Россия, Краснодарский край, Гулькевичский район, ст-ца Скобелевская ул. Мира (от пересечения с пер. Молодежным до</w:t>
            </w:r>
          </w:p>
          <w:p w14:paraId="79236FC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ул. Западной)</w:t>
            </w:r>
          </w:p>
        </w:tc>
        <w:tc>
          <w:tcPr>
            <w:tcW w:w="1424" w:type="dxa"/>
            <w:vAlign w:val="center"/>
          </w:tcPr>
          <w:p w14:paraId="5F82FE6D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23:06:0904016:321</w:t>
            </w:r>
          </w:p>
        </w:tc>
        <w:tc>
          <w:tcPr>
            <w:tcW w:w="1425" w:type="dxa"/>
            <w:vAlign w:val="center"/>
          </w:tcPr>
          <w:p w14:paraId="3F67882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01DFBB0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560 м</w:t>
            </w:r>
          </w:p>
        </w:tc>
        <w:tc>
          <w:tcPr>
            <w:tcW w:w="1425" w:type="dxa"/>
            <w:vAlign w:val="center"/>
          </w:tcPr>
          <w:p w14:paraId="7F16DA7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AC8597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31DA87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3D49C7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0E838D2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7C9BCD2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C6E1B3D" w14:textId="77777777" w:rsidTr="00174DEF">
        <w:tc>
          <w:tcPr>
            <w:tcW w:w="540" w:type="dxa"/>
            <w:vAlign w:val="center"/>
          </w:tcPr>
          <w:p w14:paraId="40DB5A6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vAlign w:val="center"/>
          </w:tcPr>
          <w:p w14:paraId="3A27E0E2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Сооружение (автомобильная дорога </w:t>
            </w:r>
          </w:p>
          <w:p w14:paraId="26EB122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2324F42F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  <w:p w14:paraId="5BB86C84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D27DBB2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Краснодарский край, Гулькевичский район, ст-ца Скобелевская: по ул. Октябрьской (от пересечения с пер. Молодежным до ул. Западной)</w:t>
            </w:r>
          </w:p>
        </w:tc>
        <w:tc>
          <w:tcPr>
            <w:tcW w:w="1424" w:type="dxa"/>
            <w:vAlign w:val="center"/>
          </w:tcPr>
          <w:p w14:paraId="0D240A0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23:06:0904016:319</w:t>
            </w:r>
          </w:p>
        </w:tc>
        <w:tc>
          <w:tcPr>
            <w:tcW w:w="1425" w:type="dxa"/>
            <w:vAlign w:val="center"/>
          </w:tcPr>
          <w:p w14:paraId="3AA1FB5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гравий-протяженность – </w:t>
            </w:r>
          </w:p>
          <w:p w14:paraId="733362E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1425" w:type="dxa"/>
            <w:vAlign w:val="center"/>
          </w:tcPr>
          <w:p w14:paraId="1565801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1F00CA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1217C9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CB6844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0FC76B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06276A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02B7F54C" w14:textId="77777777" w:rsidTr="00174DEF">
        <w:tc>
          <w:tcPr>
            <w:tcW w:w="540" w:type="dxa"/>
            <w:vAlign w:val="center"/>
          </w:tcPr>
          <w:p w14:paraId="1717CCB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  <w:vAlign w:val="center"/>
          </w:tcPr>
          <w:p w14:paraId="0714CB3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43C3DA50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 гравийным</w:t>
            </w:r>
          </w:p>
          <w:p w14:paraId="4B9AFBCA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vAlign w:val="center"/>
          </w:tcPr>
          <w:p w14:paraId="13BA4E3A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Краснодарский край, Гулькевичский район, х.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Сергеевский,</w:t>
            </w:r>
          </w:p>
          <w:p w14:paraId="6D57B26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по ул. Красноармейской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от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дома № 28)</w:t>
            </w:r>
          </w:p>
        </w:tc>
        <w:tc>
          <w:tcPr>
            <w:tcW w:w="1424" w:type="dxa"/>
            <w:vAlign w:val="center"/>
          </w:tcPr>
          <w:p w14:paraId="58630CA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23:06:0000000:823        </w:t>
            </w:r>
          </w:p>
        </w:tc>
        <w:tc>
          <w:tcPr>
            <w:tcW w:w="1425" w:type="dxa"/>
            <w:vAlign w:val="center"/>
          </w:tcPr>
          <w:p w14:paraId="6AE84AC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6C89FA1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1300 м</w:t>
            </w:r>
          </w:p>
        </w:tc>
        <w:tc>
          <w:tcPr>
            <w:tcW w:w="1425" w:type="dxa"/>
            <w:vAlign w:val="center"/>
          </w:tcPr>
          <w:p w14:paraId="044CA5A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B7C4C1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A7FE65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7B3BB1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51C6ED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Гулькевичского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25" w:type="dxa"/>
            <w:vAlign w:val="center"/>
          </w:tcPr>
          <w:p w14:paraId="4ED5FF82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AE5483" w14:paraId="1F401768" w14:textId="77777777" w:rsidTr="00174DEF">
        <w:tc>
          <w:tcPr>
            <w:tcW w:w="540" w:type="dxa"/>
            <w:vAlign w:val="center"/>
          </w:tcPr>
          <w:p w14:paraId="664A1AA1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  <w:vAlign w:val="center"/>
          </w:tcPr>
          <w:p w14:paraId="43EC9145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Сооружение (автомобильная дорога </w:t>
            </w:r>
          </w:p>
          <w:p w14:paraId="658DDB6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0E28033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vAlign w:val="center"/>
          </w:tcPr>
          <w:p w14:paraId="301069A4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Россия, Краснодарский край, Гулькевичский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Спорный</w:t>
            </w:r>
          </w:p>
          <w:p w14:paraId="00B17A72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ул. Степн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 дома № 38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до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  <w:vAlign w:val="center"/>
          </w:tcPr>
          <w:p w14:paraId="33B30DE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23:06:0000000:820</w:t>
            </w:r>
          </w:p>
        </w:tc>
        <w:tc>
          <w:tcPr>
            <w:tcW w:w="1425" w:type="dxa"/>
            <w:vAlign w:val="center"/>
          </w:tcPr>
          <w:p w14:paraId="772A24D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26D57A4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1600 м</w:t>
            </w:r>
          </w:p>
        </w:tc>
        <w:tc>
          <w:tcPr>
            <w:tcW w:w="1425" w:type="dxa"/>
            <w:vAlign w:val="center"/>
          </w:tcPr>
          <w:p w14:paraId="66C1EB2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867622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12D5F5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4AF590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05F76C3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0001C08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DE37E9" w14:paraId="0AEA2568" w14:textId="77777777" w:rsidTr="00174DEF">
        <w:tc>
          <w:tcPr>
            <w:tcW w:w="540" w:type="dxa"/>
            <w:vAlign w:val="center"/>
          </w:tcPr>
          <w:p w14:paraId="78CEA29B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  <w:vAlign w:val="center"/>
          </w:tcPr>
          <w:p w14:paraId="2A411A48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1E9A0D4E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без покрытия (грунтовые)</w:t>
            </w:r>
          </w:p>
        </w:tc>
        <w:tc>
          <w:tcPr>
            <w:tcW w:w="1580" w:type="dxa"/>
            <w:vAlign w:val="center"/>
          </w:tcPr>
          <w:p w14:paraId="16FD385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ст-ца Скобелевская: по ул. Южной  от производственной базы КФХ «Марина»</w:t>
            </w:r>
          </w:p>
        </w:tc>
        <w:tc>
          <w:tcPr>
            <w:tcW w:w="1424" w:type="dxa"/>
            <w:vAlign w:val="center"/>
          </w:tcPr>
          <w:p w14:paraId="0B6619C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6F78A0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грунт-протяженность –</w:t>
            </w:r>
          </w:p>
          <w:p w14:paraId="4178461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930 м</w:t>
            </w:r>
          </w:p>
        </w:tc>
        <w:tc>
          <w:tcPr>
            <w:tcW w:w="1425" w:type="dxa"/>
            <w:vAlign w:val="center"/>
          </w:tcPr>
          <w:p w14:paraId="3E2544E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6D24C3B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CC3513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C10A14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1506D30B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1DB08B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DE37E9" w14:paraId="267472D1" w14:textId="77777777" w:rsidTr="00174DEF">
        <w:tc>
          <w:tcPr>
            <w:tcW w:w="540" w:type="dxa"/>
            <w:vAlign w:val="center"/>
          </w:tcPr>
          <w:p w14:paraId="53A9C0DA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  <w:vAlign w:val="center"/>
          </w:tcPr>
          <w:p w14:paraId="32583C45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без </w:t>
            </w:r>
          </w:p>
          <w:p w14:paraId="7E0CEB12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</w:p>
          <w:p w14:paraId="50A300BB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(грунтовые)</w:t>
            </w:r>
          </w:p>
        </w:tc>
        <w:tc>
          <w:tcPr>
            <w:tcW w:w="1580" w:type="dxa"/>
            <w:vAlign w:val="center"/>
          </w:tcPr>
          <w:p w14:paraId="185FF50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х. Журавлев:</w:t>
            </w:r>
          </w:p>
          <w:p w14:paraId="3448DBE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по ул. Красной (от дамбы реки Зеленчук-3 до асфальтированной дороги по ул. Красной)</w:t>
            </w:r>
          </w:p>
        </w:tc>
        <w:tc>
          <w:tcPr>
            <w:tcW w:w="1424" w:type="dxa"/>
            <w:vAlign w:val="center"/>
          </w:tcPr>
          <w:p w14:paraId="6A27E64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7BA440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грунт- протяженность –</w:t>
            </w:r>
          </w:p>
          <w:p w14:paraId="5FD1962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220 м</w:t>
            </w:r>
          </w:p>
        </w:tc>
        <w:tc>
          <w:tcPr>
            <w:tcW w:w="1425" w:type="dxa"/>
            <w:vAlign w:val="center"/>
          </w:tcPr>
          <w:p w14:paraId="0679C0B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7E3EE7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E3F78C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40A7E8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51A4FF5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1E5C2F1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61CC7C9B" w14:textId="77777777" w:rsidTr="00174DEF">
        <w:tc>
          <w:tcPr>
            <w:tcW w:w="540" w:type="dxa"/>
            <w:vAlign w:val="center"/>
          </w:tcPr>
          <w:p w14:paraId="5C65788B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69" w:type="dxa"/>
            <w:vAlign w:val="center"/>
          </w:tcPr>
          <w:p w14:paraId="3BCE4450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Автомобильная дорога с асфальтовым покрытием</w:t>
            </w:r>
          </w:p>
        </w:tc>
        <w:tc>
          <w:tcPr>
            <w:tcW w:w="1580" w:type="dxa"/>
            <w:vAlign w:val="center"/>
          </w:tcPr>
          <w:p w14:paraId="731F8667" w14:textId="77777777" w:rsidR="00C17250" w:rsidRPr="001E059F" w:rsidRDefault="00C17250" w:rsidP="00174DEF">
            <w:pPr>
              <w:ind w:left="-108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ст-ца Скобелевская, по ул. Новой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(от ул. Октябрьской до ул. Южной)</w:t>
            </w:r>
          </w:p>
        </w:tc>
        <w:tc>
          <w:tcPr>
            <w:tcW w:w="1424" w:type="dxa"/>
            <w:vAlign w:val="center"/>
          </w:tcPr>
          <w:p w14:paraId="1B74195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FFD55F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Асфальт- протяженность -530 м</w:t>
            </w:r>
          </w:p>
        </w:tc>
        <w:tc>
          <w:tcPr>
            <w:tcW w:w="1425" w:type="dxa"/>
            <w:vAlign w:val="center"/>
          </w:tcPr>
          <w:p w14:paraId="44D75DB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531FFE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A3422E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D2AEE4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7303D9C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5C6AC4A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DE37E9" w14:paraId="73C8D472" w14:textId="77777777" w:rsidTr="00174DEF">
        <w:tc>
          <w:tcPr>
            <w:tcW w:w="540" w:type="dxa"/>
            <w:vAlign w:val="center"/>
          </w:tcPr>
          <w:p w14:paraId="7CD52B89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vAlign w:val="center"/>
          </w:tcPr>
          <w:p w14:paraId="18F40FD2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Автомобильные дороги без</w:t>
            </w:r>
          </w:p>
          <w:p w14:paraId="660FB83D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</w:p>
          <w:p w14:paraId="041BEAE8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(грунтовые)</w:t>
            </w:r>
          </w:p>
        </w:tc>
        <w:tc>
          <w:tcPr>
            <w:tcW w:w="1580" w:type="dxa"/>
            <w:vAlign w:val="center"/>
          </w:tcPr>
          <w:p w14:paraId="3E0F8B97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х. Партизан:</w:t>
            </w:r>
          </w:p>
          <w:p w14:paraId="756AFA5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по ул. Красных партизан  </w:t>
            </w:r>
          </w:p>
          <w:p w14:paraId="2413D22D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(от трассы</w:t>
            </w:r>
          </w:p>
          <w:p w14:paraId="2772BCB9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Гулькевичи-Скобелевская</w:t>
            </w:r>
          </w:p>
        </w:tc>
        <w:tc>
          <w:tcPr>
            <w:tcW w:w="1424" w:type="dxa"/>
            <w:vAlign w:val="center"/>
          </w:tcPr>
          <w:p w14:paraId="77BEDDC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04EC33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грунт-протяженность – </w:t>
            </w:r>
          </w:p>
          <w:p w14:paraId="18A4813B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35 км"/>
              </w:smartTagPr>
              <w:r w:rsidRPr="00DE37E9">
                <w:rPr>
                  <w:rFonts w:ascii="Times New Roman" w:hAnsi="Times New Roman"/>
                  <w:sz w:val="24"/>
                  <w:szCs w:val="24"/>
                </w:rPr>
                <w:t>2,35 км</w:t>
              </w:r>
            </w:smartTag>
          </w:p>
          <w:p w14:paraId="79FE835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40137F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DCD8BC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178F55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869CBF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DC2EB7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9D0368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406A6A00" w14:textId="77777777" w:rsidTr="00174DEF">
        <w:tc>
          <w:tcPr>
            <w:tcW w:w="540" w:type="dxa"/>
            <w:vAlign w:val="center"/>
          </w:tcPr>
          <w:p w14:paraId="7A8B1FD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  <w:vAlign w:val="center"/>
          </w:tcPr>
          <w:p w14:paraId="4651297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Остановочный павильон </w:t>
            </w:r>
          </w:p>
          <w:p w14:paraId="32B164A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закрытого типа</w:t>
            </w:r>
          </w:p>
        </w:tc>
        <w:tc>
          <w:tcPr>
            <w:tcW w:w="1580" w:type="dxa"/>
            <w:vAlign w:val="center"/>
          </w:tcPr>
          <w:p w14:paraId="5A6FE02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х. Журавлев,</w:t>
            </w:r>
          </w:p>
          <w:p w14:paraId="10F7A89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424" w:type="dxa"/>
            <w:vAlign w:val="center"/>
          </w:tcPr>
          <w:p w14:paraId="080C6475" w14:textId="77777777" w:rsidR="00C17250" w:rsidRPr="00AE5483" w:rsidRDefault="00C17250" w:rsidP="00174DEF">
            <w:pPr>
              <w:tabs>
                <w:tab w:val="left" w:pos="-6063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E7692AD" w14:textId="77777777" w:rsidR="00C17250" w:rsidRPr="00AE5483" w:rsidRDefault="00C17250" w:rsidP="00174DEF">
            <w:pPr>
              <w:ind w:left="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железный</w:t>
            </w:r>
          </w:p>
        </w:tc>
        <w:tc>
          <w:tcPr>
            <w:tcW w:w="1425" w:type="dxa"/>
            <w:vAlign w:val="center"/>
          </w:tcPr>
          <w:p w14:paraId="05E5DD3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33 333,00/</w:t>
            </w:r>
          </w:p>
          <w:p w14:paraId="5E63CC0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2 738,03</w:t>
            </w:r>
          </w:p>
        </w:tc>
        <w:tc>
          <w:tcPr>
            <w:tcW w:w="1424" w:type="dxa"/>
            <w:vAlign w:val="center"/>
          </w:tcPr>
          <w:p w14:paraId="35966AC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68C20E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8D6FD0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5AB50D5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ECCC33A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545491F1" w14:textId="77777777" w:rsidTr="00174DEF">
        <w:tc>
          <w:tcPr>
            <w:tcW w:w="540" w:type="dxa"/>
            <w:vAlign w:val="center"/>
          </w:tcPr>
          <w:p w14:paraId="4D716B6C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  <w:vAlign w:val="center"/>
          </w:tcPr>
          <w:p w14:paraId="1332FDE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14:paraId="26426CF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закрытого типа</w:t>
            </w:r>
          </w:p>
        </w:tc>
        <w:tc>
          <w:tcPr>
            <w:tcW w:w="1580" w:type="dxa"/>
            <w:vAlign w:val="center"/>
          </w:tcPr>
          <w:p w14:paraId="5D5A28F9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х. Журавлев,</w:t>
            </w:r>
          </w:p>
          <w:p w14:paraId="66E2C6F9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424" w:type="dxa"/>
            <w:vAlign w:val="center"/>
          </w:tcPr>
          <w:p w14:paraId="24F83B97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212D05E" w14:textId="77777777" w:rsidR="00C17250" w:rsidRPr="00AE5483" w:rsidRDefault="00C17250" w:rsidP="00174DEF">
            <w:pPr>
              <w:ind w:left="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железный</w:t>
            </w:r>
          </w:p>
        </w:tc>
        <w:tc>
          <w:tcPr>
            <w:tcW w:w="1425" w:type="dxa"/>
            <w:vAlign w:val="center"/>
          </w:tcPr>
          <w:p w14:paraId="06D08F0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33 333,00/</w:t>
            </w:r>
          </w:p>
          <w:p w14:paraId="0A0CA49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2 499,95</w:t>
            </w:r>
          </w:p>
          <w:p w14:paraId="2212F78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CAF5C4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E74B06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DA0C66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7BE8F71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35B6593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71A0A37E" w14:textId="77777777" w:rsidTr="00174DEF">
        <w:tc>
          <w:tcPr>
            <w:tcW w:w="540" w:type="dxa"/>
            <w:vAlign w:val="center"/>
          </w:tcPr>
          <w:p w14:paraId="4B6FA6B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  <w:vAlign w:val="center"/>
          </w:tcPr>
          <w:p w14:paraId="155B7DF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Мемориальный комплекс</w:t>
            </w:r>
          </w:p>
          <w:p w14:paraId="71FD45FF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«Родина-Мать»</w:t>
            </w:r>
          </w:p>
        </w:tc>
        <w:tc>
          <w:tcPr>
            <w:tcW w:w="1580" w:type="dxa"/>
            <w:vAlign w:val="center"/>
          </w:tcPr>
          <w:p w14:paraId="1C7347D7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Октябрьская, 34</w:t>
            </w:r>
          </w:p>
        </w:tc>
        <w:tc>
          <w:tcPr>
            <w:tcW w:w="1424" w:type="dxa"/>
            <w:vAlign w:val="center"/>
          </w:tcPr>
          <w:p w14:paraId="0D97D4D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23:06:0904011:44</w:t>
            </w:r>
          </w:p>
        </w:tc>
        <w:tc>
          <w:tcPr>
            <w:tcW w:w="1425" w:type="dxa"/>
            <w:vAlign w:val="center"/>
          </w:tcPr>
          <w:p w14:paraId="14CD8F8E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мемориальная доска, статуя</w:t>
            </w:r>
          </w:p>
          <w:p w14:paraId="2D0904B1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«Родина-Мать», площадь: 652 кв.м.</w:t>
            </w:r>
          </w:p>
        </w:tc>
        <w:tc>
          <w:tcPr>
            <w:tcW w:w="1425" w:type="dxa"/>
            <w:vAlign w:val="center"/>
          </w:tcPr>
          <w:p w14:paraId="4E05C66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E9A326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469,44</w:t>
            </w:r>
          </w:p>
        </w:tc>
        <w:tc>
          <w:tcPr>
            <w:tcW w:w="1425" w:type="dxa"/>
            <w:vAlign w:val="center"/>
          </w:tcPr>
          <w:p w14:paraId="0C8CFF2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8252B3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4F7078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3E9F67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3EDB3B98" w14:textId="77777777" w:rsidTr="00174DEF">
        <w:tc>
          <w:tcPr>
            <w:tcW w:w="540" w:type="dxa"/>
            <w:vAlign w:val="center"/>
          </w:tcPr>
          <w:p w14:paraId="3AAD1395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9" w:type="dxa"/>
            <w:vAlign w:val="center"/>
          </w:tcPr>
          <w:p w14:paraId="1CD509E2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Братская</w:t>
            </w:r>
          </w:p>
          <w:p w14:paraId="33E8D2E8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1580" w:type="dxa"/>
            <w:vAlign w:val="center"/>
          </w:tcPr>
          <w:p w14:paraId="05EFE3C7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ориентир</w:t>
            </w:r>
          </w:p>
          <w:p w14:paraId="5F02066F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 пересечение ул.Школьная и пер.Спортивный Участок находится примерно в 30 м от ориентира по направлению на юго-восток.</w:t>
            </w:r>
          </w:p>
        </w:tc>
        <w:tc>
          <w:tcPr>
            <w:tcW w:w="1424" w:type="dxa"/>
            <w:vAlign w:val="center"/>
          </w:tcPr>
          <w:p w14:paraId="6BBDB28E" w14:textId="77777777" w:rsidR="00C17250" w:rsidRPr="009F4133" w:rsidRDefault="00C17250" w:rsidP="00174DEF">
            <w:pPr>
              <w:ind w:left="88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7D071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A847DC0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статуя</w:t>
            </w:r>
          </w:p>
          <w:p w14:paraId="47D934DF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воина на</w:t>
            </w:r>
          </w:p>
          <w:p w14:paraId="72CE2E3E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постамент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14:paraId="6AD0FB8E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 надгробием</w:t>
            </w:r>
          </w:p>
        </w:tc>
        <w:tc>
          <w:tcPr>
            <w:tcW w:w="1425" w:type="dxa"/>
            <w:vAlign w:val="center"/>
          </w:tcPr>
          <w:p w14:paraId="6E4F5A5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548A645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F1FA4F7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C089A54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7115796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FE066F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50" w:rsidRPr="00AE6201" w14:paraId="3770536E" w14:textId="77777777" w:rsidTr="00174DEF">
        <w:tc>
          <w:tcPr>
            <w:tcW w:w="540" w:type="dxa"/>
            <w:vAlign w:val="center"/>
          </w:tcPr>
          <w:p w14:paraId="7B8A0796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  <w:vAlign w:val="center"/>
          </w:tcPr>
          <w:p w14:paraId="79520FBB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80" w:type="dxa"/>
            <w:vAlign w:val="center"/>
          </w:tcPr>
          <w:p w14:paraId="5C327E14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181BBCEE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7B2BAD01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99088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47 а</w:t>
            </w:r>
          </w:p>
        </w:tc>
        <w:tc>
          <w:tcPr>
            <w:tcW w:w="1424" w:type="dxa"/>
            <w:vAlign w:val="center"/>
          </w:tcPr>
          <w:p w14:paraId="6AEA1FE7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2D6C579" w14:textId="77777777" w:rsidR="00C17250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  <w:p w14:paraId="746283CD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vAlign w:val="center"/>
          </w:tcPr>
          <w:p w14:paraId="02674F4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05A1251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A7D82FF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C174BC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14C1D9CC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BCD20CD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0A775313" w14:textId="77777777" w:rsidTr="00174DEF">
        <w:tc>
          <w:tcPr>
            <w:tcW w:w="540" w:type="dxa"/>
            <w:vAlign w:val="center"/>
          </w:tcPr>
          <w:p w14:paraId="6B3D7FA5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  <w:vAlign w:val="center"/>
          </w:tcPr>
          <w:p w14:paraId="3156D13B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ст-ца Скобелевская</w:t>
            </w:r>
          </w:p>
        </w:tc>
        <w:tc>
          <w:tcPr>
            <w:tcW w:w="1580" w:type="dxa"/>
            <w:vAlign w:val="center"/>
          </w:tcPr>
          <w:p w14:paraId="6AA59AAC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6E2BBB4F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Скобелевская, </w:t>
            </w:r>
          </w:p>
          <w:p w14:paraId="1EBDA516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24" w:type="dxa"/>
            <w:vAlign w:val="center"/>
          </w:tcPr>
          <w:p w14:paraId="6C72F94F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1D32E02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-12 000 кв.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25" w:type="dxa"/>
            <w:vAlign w:val="center"/>
          </w:tcPr>
          <w:p w14:paraId="6D98C23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85EA5E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20E2E5D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5154ACC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4CE369F9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B655B95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567D36D0" w14:textId="77777777" w:rsidTr="00174DEF">
        <w:tc>
          <w:tcPr>
            <w:tcW w:w="540" w:type="dxa"/>
            <w:vAlign w:val="center"/>
          </w:tcPr>
          <w:p w14:paraId="1EBAC19E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9" w:type="dxa"/>
            <w:vAlign w:val="center"/>
          </w:tcPr>
          <w:p w14:paraId="7DA28956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580" w:type="dxa"/>
            <w:vAlign w:val="center"/>
          </w:tcPr>
          <w:p w14:paraId="5F7B9842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ст-ца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Скобелевская, местоположение установлено относительно ориентира, расположенного в границах участка. Ориентир пересечение улиц </w:t>
            </w:r>
          </w:p>
          <w:p w14:paraId="238D0B19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Октябрьская и Колхозная. </w:t>
            </w:r>
          </w:p>
          <w:p w14:paraId="74EF7FD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Участок находится примерно в 300 м от ориентира по направлению на северо-запад</w:t>
            </w:r>
          </w:p>
        </w:tc>
        <w:tc>
          <w:tcPr>
            <w:tcW w:w="1424" w:type="dxa"/>
            <w:vAlign w:val="center"/>
          </w:tcPr>
          <w:p w14:paraId="230953EC" w14:textId="77777777" w:rsidR="00C17250" w:rsidRPr="00AE5483" w:rsidRDefault="00C17250" w:rsidP="00174DEF">
            <w:pPr>
              <w:ind w:left="88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54A58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23:06:0904004:77</w:t>
            </w:r>
          </w:p>
        </w:tc>
        <w:tc>
          <w:tcPr>
            <w:tcW w:w="1425" w:type="dxa"/>
            <w:vAlign w:val="center"/>
          </w:tcPr>
          <w:p w14:paraId="7261E1FD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Площадь: 11 326 кв.м.</w:t>
            </w:r>
          </w:p>
        </w:tc>
        <w:tc>
          <w:tcPr>
            <w:tcW w:w="1425" w:type="dxa"/>
            <w:vAlign w:val="center"/>
          </w:tcPr>
          <w:p w14:paraId="3027A6D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C3755C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1524479,60</w:t>
            </w:r>
          </w:p>
        </w:tc>
        <w:tc>
          <w:tcPr>
            <w:tcW w:w="1425" w:type="dxa"/>
            <w:vAlign w:val="center"/>
          </w:tcPr>
          <w:p w14:paraId="71E363F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B7E506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1425" w:type="dxa"/>
            <w:vAlign w:val="center"/>
          </w:tcPr>
          <w:p w14:paraId="77DF1AE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Скобелевское сельское поселение Гулькевичс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425" w:type="dxa"/>
            <w:vAlign w:val="center"/>
          </w:tcPr>
          <w:p w14:paraId="4518763F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AE5483" w14:paraId="6ECBE08A" w14:textId="77777777" w:rsidTr="00174DEF">
        <w:tc>
          <w:tcPr>
            <w:tcW w:w="540" w:type="dxa"/>
            <w:vAlign w:val="center"/>
          </w:tcPr>
          <w:p w14:paraId="1CACA0EE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9" w:type="dxa"/>
            <w:vAlign w:val="center"/>
          </w:tcPr>
          <w:p w14:paraId="25A69C5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580" w:type="dxa"/>
            <w:vAlign w:val="center"/>
          </w:tcPr>
          <w:p w14:paraId="03C93D5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х.Спорный, местоположение установлено относительно ориентира, расположенного в границах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участка, ориентир домовладение № 5 по ул.Степная. Участок находится примерно в 400 м от ориентира по направлению на северо-запад</w:t>
            </w:r>
          </w:p>
        </w:tc>
        <w:tc>
          <w:tcPr>
            <w:tcW w:w="1424" w:type="dxa"/>
            <w:vAlign w:val="center"/>
          </w:tcPr>
          <w:p w14:paraId="5A438DEB" w14:textId="77777777" w:rsidR="00C17250" w:rsidRPr="00AE5483" w:rsidRDefault="00C17250" w:rsidP="00174DEF">
            <w:pPr>
              <w:ind w:left="88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8639C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23:06:0903009:26</w:t>
            </w:r>
          </w:p>
        </w:tc>
        <w:tc>
          <w:tcPr>
            <w:tcW w:w="1425" w:type="dxa"/>
            <w:vAlign w:val="center"/>
          </w:tcPr>
          <w:p w14:paraId="13023F73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Площадь: </w:t>
            </w:r>
          </w:p>
          <w:p w14:paraId="5848E848" w14:textId="77777777" w:rsidR="00C17250" w:rsidRPr="00AE548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3428 кв.м.</w:t>
            </w:r>
          </w:p>
        </w:tc>
        <w:tc>
          <w:tcPr>
            <w:tcW w:w="1425" w:type="dxa"/>
            <w:vAlign w:val="center"/>
          </w:tcPr>
          <w:p w14:paraId="0003F34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2983AC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42 692,10</w:t>
            </w:r>
          </w:p>
        </w:tc>
        <w:tc>
          <w:tcPr>
            <w:tcW w:w="1425" w:type="dxa"/>
            <w:vAlign w:val="center"/>
          </w:tcPr>
          <w:p w14:paraId="15133A7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DB7811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3DF85D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11D5ED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6D6A24F2" w14:textId="77777777" w:rsidTr="00174DEF">
        <w:tc>
          <w:tcPr>
            <w:tcW w:w="540" w:type="dxa"/>
            <w:vAlign w:val="center"/>
          </w:tcPr>
          <w:p w14:paraId="1E71F77C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vAlign w:val="center"/>
          </w:tcPr>
          <w:p w14:paraId="15301283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580" w:type="dxa"/>
            <w:vAlign w:val="center"/>
          </w:tcPr>
          <w:p w14:paraId="7042E37C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х. Сергеевский</w:t>
            </w:r>
          </w:p>
        </w:tc>
        <w:tc>
          <w:tcPr>
            <w:tcW w:w="1424" w:type="dxa"/>
            <w:vAlign w:val="center"/>
          </w:tcPr>
          <w:p w14:paraId="511DF937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5EEA5D9" w14:textId="77777777" w:rsidR="00C17250" w:rsidRPr="009F4133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протяженность -5000 кв.м</w:t>
            </w:r>
          </w:p>
        </w:tc>
        <w:tc>
          <w:tcPr>
            <w:tcW w:w="1425" w:type="dxa"/>
            <w:vAlign w:val="center"/>
          </w:tcPr>
          <w:p w14:paraId="2F5D3AC4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6A44F3D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880AF6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BD6C163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08C5D62C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8B61C58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FB24F9" w14:paraId="1103EF86" w14:textId="77777777" w:rsidTr="00174DEF">
        <w:tc>
          <w:tcPr>
            <w:tcW w:w="540" w:type="dxa"/>
            <w:vAlign w:val="center"/>
          </w:tcPr>
          <w:p w14:paraId="1C1854F9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  <w:vAlign w:val="center"/>
          </w:tcPr>
          <w:p w14:paraId="6C808E13" w14:textId="77777777" w:rsidR="00C17250" w:rsidRPr="00FB24F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Бюст</w:t>
            </w:r>
          </w:p>
          <w:p w14:paraId="1AD762E5" w14:textId="77777777" w:rsidR="00C17250" w:rsidRPr="00FB24F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«Скобелев М.Д»</w:t>
            </w:r>
          </w:p>
        </w:tc>
        <w:tc>
          <w:tcPr>
            <w:tcW w:w="1580" w:type="dxa"/>
            <w:vAlign w:val="center"/>
          </w:tcPr>
          <w:p w14:paraId="53F9A58F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2B514BE6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Скобелевская, ул. Октябрьская</w:t>
            </w:r>
          </w:p>
        </w:tc>
        <w:tc>
          <w:tcPr>
            <w:tcW w:w="1424" w:type="dxa"/>
            <w:vAlign w:val="center"/>
          </w:tcPr>
          <w:p w14:paraId="68D96E13" w14:textId="77777777" w:rsidR="00C17250" w:rsidRPr="00FB24F9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860BF97" w14:textId="77777777" w:rsidR="00C17250" w:rsidRPr="00FB24F9" w:rsidRDefault="00C17250" w:rsidP="00174DEF">
            <w:pPr>
              <w:ind w:left="7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 xml:space="preserve">бетонный </w:t>
            </w:r>
          </w:p>
        </w:tc>
        <w:tc>
          <w:tcPr>
            <w:tcW w:w="1425" w:type="dxa"/>
            <w:vAlign w:val="center"/>
          </w:tcPr>
          <w:p w14:paraId="32A30B41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100 000,00/-</w:t>
            </w:r>
          </w:p>
        </w:tc>
        <w:tc>
          <w:tcPr>
            <w:tcW w:w="1424" w:type="dxa"/>
            <w:vAlign w:val="center"/>
          </w:tcPr>
          <w:p w14:paraId="33F378C8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E6D6507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5C9853F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425" w:type="dxa"/>
            <w:vAlign w:val="center"/>
          </w:tcPr>
          <w:p w14:paraId="7F09BB91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36DA948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FB24F9" w14:paraId="3F4476E4" w14:textId="77777777" w:rsidTr="00174DEF">
        <w:tc>
          <w:tcPr>
            <w:tcW w:w="540" w:type="dxa"/>
            <w:vAlign w:val="center"/>
          </w:tcPr>
          <w:p w14:paraId="5F089C47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  <w:vAlign w:val="center"/>
          </w:tcPr>
          <w:p w14:paraId="68603D43" w14:textId="77777777" w:rsidR="00C17250" w:rsidRPr="00FB24F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Тумба под бюст</w:t>
            </w:r>
          </w:p>
        </w:tc>
        <w:tc>
          <w:tcPr>
            <w:tcW w:w="1580" w:type="dxa"/>
            <w:vAlign w:val="center"/>
          </w:tcPr>
          <w:p w14:paraId="4F1B1BA4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5E00366C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Скобелевская, ул. Октябрьская</w:t>
            </w:r>
          </w:p>
        </w:tc>
        <w:tc>
          <w:tcPr>
            <w:tcW w:w="1424" w:type="dxa"/>
            <w:vAlign w:val="center"/>
          </w:tcPr>
          <w:p w14:paraId="4934B0E4" w14:textId="77777777" w:rsidR="00C17250" w:rsidRPr="00FB24F9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572E4A3" w14:textId="77777777" w:rsidR="00C17250" w:rsidRPr="00FB24F9" w:rsidRDefault="00C17250" w:rsidP="00174DEF">
            <w:pPr>
              <w:ind w:left="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425" w:type="dxa"/>
            <w:vAlign w:val="center"/>
          </w:tcPr>
          <w:p w14:paraId="23B9F179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25 000,00/-</w:t>
            </w:r>
          </w:p>
        </w:tc>
        <w:tc>
          <w:tcPr>
            <w:tcW w:w="1424" w:type="dxa"/>
            <w:vAlign w:val="center"/>
          </w:tcPr>
          <w:p w14:paraId="2F716189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BB78F8D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0AD257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425" w:type="dxa"/>
            <w:vAlign w:val="center"/>
          </w:tcPr>
          <w:p w14:paraId="06341D57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8563BE5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FB24F9" w14:paraId="446AB9E1" w14:textId="77777777" w:rsidTr="00174DEF">
        <w:tc>
          <w:tcPr>
            <w:tcW w:w="540" w:type="dxa"/>
            <w:vAlign w:val="center"/>
          </w:tcPr>
          <w:p w14:paraId="4091D33B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  <w:vAlign w:val="center"/>
          </w:tcPr>
          <w:p w14:paraId="3561666F" w14:textId="77777777" w:rsidR="00C17250" w:rsidRPr="00FB24F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Карусель на оси</w:t>
            </w:r>
          </w:p>
        </w:tc>
        <w:tc>
          <w:tcPr>
            <w:tcW w:w="1580" w:type="dxa"/>
            <w:vAlign w:val="center"/>
          </w:tcPr>
          <w:p w14:paraId="74A38EA8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41A4B72C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6713DB70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424" w:type="dxa"/>
            <w:vAlign w:val="center"/>
          </w:tcPr>
          <w:p w14:paraId="7FD64A53" w14:textId="77777777" w:rsidR="00C17250" w:rsidRPr="00FB24F9" w:rsidRDefault="00C17250" w:rsidP="00174DEF">
            <w:pPr>
              <w:tabs>
                <w:tab w:val="left" w:pos="-6063"/>
                <w:tab w:val="left" w:pos="33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AEE4EE8" w14:textId="77777777" w:rsidR="00C17250" w:rsidRPr="00FB24F9" w:rsidRDefault="00C17250" w:rsidP="00174DEF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железная</w:t>
            </w:r>
          </w:p>
        </w:tc>
        <w:tc>
          <w:tcPr>
            <w:tcW w:w="1425" w:type="dxa"/>
            <w:vAlign w:val="center"/>
          </w:tcPr>
          <w:p w14:paraId="035604C2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18 180,00/</w:t>
            </w:r>
          </w:p>
          <w:p w14:paraId="16013E3A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707,00</w:t>
            </w:r>
          </w:p>
        </w:tc>
        <w:tc>
          <w:tcPr>
            <w:tcW w:w="1424" w:type="dxa"/>
            <w:vAlign w:val="center"/>
          </w:tcPr>
          <w:p w14:paraId="48BCEFF1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34DC539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3D8ED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 xml:space="preserve">акт передачи имущества </w:t>
            </w:r>
          </w:p>
        </w:tc>
        <w:tc>
          <w:tcPr>
            <w:tcW w:w="1425" w:type="dxa"/>
            <w:vAlign w:val="center"/>
          </w:tcPr>
          <w:p w14:paraId="27F5BEEF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</w:t>
            </w:r>
            <w:r w:rsidRPr="00FB24F9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1425" w:type="dxa"/>
            <w:vAlign w:val="center"/>
          </w:tcPr>
          <w:p w14:paraId="19AAB191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FB24F9" w14:paraId="1A08CD6A" w14:textId="77777777" w:rsidTr="00174DEF">
        <w:tc>
          <w:tcPr>
            <w:tcW w:w="540" w:type="dxa"/>
            <w:vAlign w:val="center"/>
          </w:tcPr>
          <w:p w14:paraId="4D69BB0A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F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9" w:type="dxa"/>
            <w:vAlign w:val="center"/>
          </w:tcPr>
          <w:p w14:paraId="6C39415A" w14:textId="77777777" w:rsidR="00C17250" w:rsidRPr="00FB24F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80" w:type="dxa"/>
            <w:vAlign w:val="center"/>
          </w:tcPr>
          <w:p w14:paraId="6B8D07EA" w14:textId="77777777" w:rsidR="00C17250" w:rsidRPr="00FB24F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352173, Краснодарский край, Гулькевичский район, ст. Скобелевская, ул. Школьная, д.14 кв.2</w:t>
            </w:r>
          </w:p>
        </w:tc>
        <w:tc>
          <w:tcPr>
            <w:tcW w:w="1424" w:type="dxa"/>
            <w:vAlign w:val="center"/>
          </w:tcPr>
          <w:p w14:paraId="1C757D58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2564AA5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42,3 кв.м</w:t>
            </w:r>
          </w:p>
        </w:tc>
        <w:tc>
          <w:tcPr>
            <w:tcW w:w="1425" w:type="dxa"/>
            <w:vAlign w:val="center"/>
          </w:tcPr>
          <w:p w14:paraId="237A8631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B24F9">
              <w:rPr>
                <w:rFonts w:ascii="Times New Roman" w:hAnsi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FB24F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E7ACF02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B24F9">
              <w:rPr>
                <w:rFonts w:ascii="Times New Roman" w:hAnsi="Times New Roman"/>
                <w:sz w:val="24"/>
                <w:szCs w:val="24"/>
              </w:rPr>
              <w:t>854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4" w:type="dxa"/>
            <w:vAlign w:val="center"/>
          </w:tcPr>
          <w:p w14:paraId="386444F6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9B664E9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54A2CCA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14:paraId="69A51BD2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</w:p>
        </w:tc>
        <w:tc>
          <w:tcPr>
            <w:tcW w:w="1425" w:type="dxa"/>
            <w:vAlign w:val="center"/>
          </w:tcPr>
          <w:p w14:paraId="7E292A57" w14:textId="77777777" w:rsidR="00C17250" w:rsidRPr="00FB24F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4F9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C4A50C2" w14:textId="77777777" w:rsidR="00C17250" w:rsidRPr="00FB24F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DE37E9" w14:paraId="4F01867E" w14:textId="77777777" w:rsidTr="00174DEF">
        <w:tc>
          <w:tcPr>
            <w:tcW w:w="540" w:type="dxa"/>
            <w:vAlign w:val="center"/>
          </w:tcPr>
          <w:p w14:paraId="5EBD120E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  <w:vAlign w:val="center"/>
          </w:tcPr>
          <w:p w14:paraId="166A85EB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E37E9">
              <w:rPr>
                <w:rFonts w:ascii="Times New Roman" w:hAnsi="Times New Roman" w:cs="Times New Roman"/>
                <w:sz w:val="24"/>
              </w:rPr>
              <w:t xml:space="preserve">Нежилое </w:t>
            </w:r>
          </w:p>
          <w:p w14:paraId="0FA05241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</w:p>
        </w:tc>
        <w:tc>
          <w:tcPr>
            <w:tcW w:w="1580" w:type="dxa"/>
            <w:vAlign w:val="center"/>
          </w:tcPr>
          <w:p w14:paraId="14803ED7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352173 Краснодарский край, Гулькевичский район, х. Журавлев ул. Молодежная, д.12 кв.1</w:t>
            </w:r>
          </w:p>
        </w:tc>
        <w:tc>
          <w:tcPr>
            <w:tcW w:w="1424" w:type="dxa"/>
            <w:vAlign w:val="center"/>
          </w:tcPr>
          <w:p w14:paraId="16F76C90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>23:06:0903002:477</w:t>
            </w:r>
          </w:p>
        </w:tc>
        <w:tc>
          <w:tcPr>
            <w:tcW w:w="1425" w:type="dxa"/>
            <w:vAlign w:val="center"/>
          </w:tcPr>
          <w:p w14:paraId="2D0C9B7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Общая площадь 85,3 кв.м</w:t>
            </w:r>
          </w:p>
        </w:tc>
        <w:tc>
          <w:tcPr>
            <w:tcW w:w="1425" w:type="dxa"/>
            <w:vAlign w:val="center"/>
          </w:tcPr>
          <w:p w14:paraId="57B5053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694DDED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>778 470,83</w:t>
            </w:r>
          </w:p>
        </w:tc>
        <w:tc>
          <w:tcPr>
            <w:tcW w:w="1425" w:type="dxa"/>
            <w:vAlign w:val="center"/>
          </w:tcPr>
          <w:p w14:paraId="28129E9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30.11.2020</w:t>
            </w:r>
          </w:p>
        </w:tc>
        <w:tc>
          <w:tcPr>
            <w:tcW w:w="1424" w:type="dxa"/>
            <w:vAlign w:val="center"/>
          </w:tcPr>
          <w:p w14:paraId="6D5C053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7E40E57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AAF37EF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 Продано с торгов</w:t>
            </w:r>
          </w:p>
        </w:tc>
      </w:tr>
      <w:tr w:rsidR="00C17250" w:rsidRPr="00DE37E9" w14:paraId="3014DD4C" w14:textId="77777777" w:rsidTr="00174DEF">
        <w:tc>
          <w:tcPr>
            <w:tcW w:w="540" w:type="dxa"/>
            <w:vAlign w:val="center"/>
          </w:tcPr>
          <w:p w14:paraId="0891723C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9" w:type="dxa"/>
            <w:vAlign w:val="center"/>
          </w:tcPr>
          <w:p w14:paraId="4ED80ED5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Нежилое помещение</w:t>
            </w:r>
          </w:p>
          <w:p w14:paraId="51BDF392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7F35FAFB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352173 Краснодарский край, Гулькевичский район, х. Журавлев ул. Молодежная, д.12 кв.2</w:t>
            </w:r>
          </w:p>
        </w:tc>
        <w:tc>
          <w:tcPr>
            <w:tcW w:w="1424" w:type="dxa"/>
            <w:vAlign w:val="center"/>
          </w:tcPr>
          <w:p w14:paraId="54EA724F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>23:06:0903002:476</w:t>
            </w:r>
          </w:p>
        </w:tc>
        <w:tc>
          <w:tcPr>
            <w:tcW w:w="1425" w:type="dxa"/>
            <w:vAlign w:val="center"/>
          </w:tcPr>
          <w:p w14:paraId="413015B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Общая площадь 85,2 кв.м </w:t>
            </w:r>
          </w:p>
        </w:tc>
        <w:tc>
          <w:tcPr>
            <w:tcW w:w="1425" w:type="dxa"/>
            <w:vAlign w:val="center"/>
          </w:tcPr>
          <w:p w14:paraId="6CBEFA1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58CCC38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>777 558,20</w:t>
            </w:r>
          </w:p>
        </w:tc>
        <w:tc>
          <w:tcPr>
            <w:tcW w:w="1425" w:type="dxa"/>
            <w:vAlign w:val="center"/>
          </w:tcPr>
          <w:p w14:paraId="3583836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30.11.2020</w:t>
            </w:r>
          </w:p>
        </w:tc>
        <w:tc>
          <w:tcPr>
            <w:tcW w:w="1424" w:type="dxa"/>
            <w:vAlign w:val="center"/>
          </w:tcPr>
          <w:p w14:paraId="115487B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72E66E8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D2A6FEF" w14:textId="77777777" w:rsidR="00C17250" w:rsidRPr="00DE37E9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Продано с торгов  </w:t>
            </w:r>
          </w:p>
        </w:tc>
      </w:tr>
      <w:tr w:rsidR="00C17250" w:rsidRPr="00AE6201" w14:paraId="5B5D69C2" w14:textId="77777777" w:rsidTr="00174DEF">
        <w:tc>
          <w:tcPr>
            <w:tcW w:w="540" w:type="dxa"/>
            <w:vAlign w:val="center"/>
          </w:tcPr>
          <w:p w14:paraId="2B7A6C4D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9" w:type="dxa"/>
            <w:vAlign w:val="center"/>
          </w:tcPr>
          <w:p w14:paraId="12998896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719A854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1580" w:type="dxa"/>
            <w:vAlign w:val="center"/>
          </w:tcPr>
          <w:p w14:paraId="1E5B5D15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352173 Краснодарский край, Гулькевичский район, х.Журавлев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lastRenderedPageBreak/>
              <w:t>ул.Молодежная д.6 кв.1</w:t>
            </w:r>
          </w:p>
        </w:tc>
        <w:tc>
          <w:tcPr>
            <w:tcW w:w="1424" w:type="dxa"/>
            <w:vAlign w:val="center"/>
          </w:tcPr>
          <w:p w14:paraId="320EBBCE" w14:textId="77777777" w:rsidR="00C17250" w:rsidRPr="009F4133" w:rsidRDefault="00C17250" w:rsidP="00174DEF">
            <w:pPr>
              <w:ind w:lef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7AB1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A7CA392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квартира с земельным </w:t>
            </w:r>
          </w:p>
          <w:p w14:paraId="0A9BF3A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участком  общей площадью – 92,1 кв.м,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lastRenderedPageBreak/>
              <w:t>с учетом права пользования земельным участком площадью 988,5 кв.м</w:t>
            </w:r>
          </w:p>
        </w:tc>
        <w:tc>
          <w:tcPr>
            <w:tcW w:w="1425" w:type="dxa"/>
            <w:vAlign w:val="center"/>
          </w:tcPr>
          <w:p w14:paraId="1BE0134F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7E5180E8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7CB41DD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17.02.2012</w:t>
            </w:r>
          </w:p>
        </w:tc>
        <w:tc>
          <w:tcPr>
            <w:tcW w:w="1424" w:type="dxa"/>
            <w:vAlign w:val="center"/>
          </w:tcPr>
          <w:p w14:paraId="6BAA7F3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</w:tc>
        <w:tc>
          <w:tcPr>
            <w:tcW w:w="1425" w:type="dxa"/>
            <w:vAlign w:val="center"/>
          </w:tcPr>
          <w:p w14:paraId="06E0641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96B7B13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00CF5513" w14:textId="77777777" w:rsidTr="00174DEF">
        <w:tc>
          <w:tcPr>
            <w:tcW w:w="540" w:type="dxa"/>
            <w:vAlign w:val="center"/>
          </w:tcPr>
          <w:p w14:paraId="29AF19DC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  <w:vAlign w:val="center"/>
          </w:tcPr>
          <w:p w14:paraId="3D7FD35B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BDC1A01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  земельным участком</w:t>
            </w:r>
          </w:p>
        </w:tc>
        <w:tc>
          <w:tcPr>
            <w:tcW w:w="1580" w:type="dxa"/>
            <w:vAlign w:val="center"/>
          </w:tcPr>
          <w:p w14:paraId="75DE914B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352173</w:t>
            </w:r>
          </w:p>
          <w:p w14:paraId="7678F10A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14:paraId="18C40425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Гулькевичский район, х.Журавлев ул.Молодежная д.6 кв.2</w:t>
            </w:r>
          </w:p>
        </w:tc>
        <w:tc>
          <w:tcPr>
            <w:tcW w:w="1424" w:type="dxa"/>
            <w:vAlign w:val="center"/>
          </w:tcPr>
          <w:p w14:paraId="32DFCE7E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018373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81CBE27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с </w:t>
            </w:r>
          </w:p>
          <w:p w14:paraId="51B79CCF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земельным </w:t>
            </w:r>
          </w:p>
          <w:p w14:paraId="0C078559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участком  общей площадью – 92,1 кв.м, с учетом права пользования земельным участком площадью 988,5 кв.м</w:t>
            </w:r>
          </w:p>
        </w:tc>
        <w:tc>
          <w:tcPr>
            <w:tcW w:w="1425" w:type="dxa"/>
            <w:vAlign w:val="center"/>
          </w:tcPr>
          <w:p w14:paraId="17935A23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AF5AA0A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D88F363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17.02.2012</w:t>
            </w:r>
          </w:p>
        </w:tc>
        <w:tc>
          <w:tcPr>
            <w:tcW w:w="1424" w:type="dxa"/>
            <w:vAlign w:val="center"/>
          </w:tcPr>
          <w:p w14:paraId="59EDE7D1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</w:tc>
        <w:tc>
          <w:tcPr>
            <w:tcW w:w="1425" w:type="dxa"/>
            <w:vAlign w:val="center"/>
          </w:tcPr>
          <w:p w14:paraId="16E3286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390B07C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695E1A79" w14:textId="77777777" w:rsidTr="00174DEF">
        <w:tc>
          <w:tcPr>
            <w:tcW w:w="540" w:type="dxa"/>
            <w:vAlign w:val="center"/>
          </w:tcPr>
          <w:p w14:paraId="2CFF6D14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  <w:vAlign w:val="center"/>
          </w:tcPr>
          <w:p w14:paraId="5E08746D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5676EFA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1580" w:type="dxa"/>
            <w:vAlign w:val="center"/>
          </w:tcPr>
          <w:p w14:paraId="6C1921DE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352173 Краснодарский край, Гулькевичский район, х.Журавлев ул.Молодежная д.5 кв.1</w:t>
            </w:r>
          </w:p>
        </w:tc>
        <w:tc>
          <w:tcPr>
            <w:tcW w:w="1424" w:type="dxa"/>
            <w:vAlign w:val="center"/>
          </w:tcPr>
          <w:p w14:paraId="1B353291" w14:textId="77777777" w:rsidR="00C17250" w:rsidRPr="009F4133" w:rsidRDefault="00C17250" w:rsidP="00174DEF">
            <w:pPr>
              <w:ind w:lef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1B453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7CFB138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квартира с земельным </w:t>
            </w:r>
          </w:p>
          <w:p w14:paraId="45CE5562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участком  общей площадью – 92,1 кв.м, с учетом права пользования земельным участком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lastRenderedPageBreak/>
              <w:t>площадью 988,5 кв.м</w:t>
            </w:r>
          </w:p>
        </w:tc>
        <w:tc>
          <w:tcPr>
            <w:tcW w:w="1425" w:type="dxa"/>
            <w:vAlign w:val="center"/>
          </w:tcPr>
          <w:p w14:paraId="17AE789B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1B558A48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BA6B9EF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17.02.2012</w:t>
            </w:r>
          </w:p>
        </w:tc>
        <w:tc>
          <w:tcPr>
            <w:tcW w:w="1424" w:type="dxa"/>
            <w:vAlign w:val="center"/>
          </w:tcPr>
          <w:p w14:paraId="0637CE22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</w:tc>
        <w:tc>
          <w:tcPr>
            <w:tcW w:w="1425" w:type="dxa"/>
            <w:vAlign w:val="center"/>
          </w:tcPr>
          <w:p w14:paraId="25EBACB2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D4CE0EF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397DBD9C" w14:textId="77777777" w:rsidTr="00174DEF">
        <w:tc>
          <w:tcPr>
            <w:tcW w:w="540" w:type="dxa"/>
            <w:vAlign w:val="center"/>
          </w:tcPr>
          <w:p w14:paraId="5A2A7224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vAlign w:val="center"/>
          </w:tcPr>
          <w:p w14:paraId="2969B548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  <w:p w14:paraId="575C5BB4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еизвестного солдата</w:t>
            </w:r>
          </w:p>
        </w:tc>
        <w:tc>
          <w:tcPr>
            <w:tcW w:w="1580" w:type="dxa"/>
            <w:vAlign w:val="center"/>
          </w:tcPr>
          <w:p w14:paraId="0D36EC59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352173 Крас</w:t>
            </w:r>
            <w:r>
              <w:rPr>
                <w:rFonts w:ascii="Times New Roman" w:hAnsi="Times New Roman"/>
                <w:sz w:val="24"/>
                <w:szCs w:val="24"/>
              </w:rPr>
              <w:t>нодарский край, Гулькевичский рай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он,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Сергеевский</w:t>
            </w:r>
          </w:p>
        </w:tc>
        <w:tc>
          <w:tcPr>
            <w:tcW w:w="1424" w:type="dxa"/>
            <w:vAlign w:val="center"/>
          </w:tcPr>
          <w:p w14:paraId="0F15D1A6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318937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стела с надгробием</w:t>
            </w:r>
          </w:p>
        </w:tc>
        <w:tc>
          <w:tcPr>
            <w:tcW w:w="1425" w:type="dxa"/>
            <w:vAlign w:val="center"/>
          </w:tcPr>
          <w:p w14:paraId="70DD0A2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ADA50A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4560225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29D24A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6194D584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5D00C8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45CF8AA" w14:textId="77777777" w:rsidTr="00174DEF">
        <w:tc>
          <w:tcPr>
            <w:tcW w:w="540" w:type="dxa"/>
            <w:vAlign w:val="center"/>
          </w:tcPr>
          <w:p w14:paraId="27DFDB58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9" w:type="dxa"/>
            <w:vAlign w:val="center"/>
          </w:tcPr>
          <w:p w14:paraId="51EE985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и обслуживания братской могилы)</w:t>
            </w:r>
          </w:p>
        </w:tc>
        <w:tc>
          <w:tcPr>
            <w:tcW w:w="1580" w:type="dxa"/>
            <w:vAlign w:val="center"/>
          </w:tcPr>
          <w:p w14:paraId="4957CFA6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Краснодарский край, Гулькевичский район, ст-ца Скобелевская, ориентир пересечение ул.Школьная и пер.Спортивный. участок находится примерно в 30 м от ориентира по направлению на юго-восток</w:t>
            </w:r>
          </w:p>
        </w:tc>
        <w:tc>
          <w:tcPr>
            <w:tcW w:w="1424" w:type="dxa"/>
            <w:vAlign w:val="center"/>
          </w:tcPr>
          <w:p w14:paraId="48C5DF0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23:06:0904004:76</w:t>
            </w:r>
          </w:p>
        </w:tc>
        <w:tc>
          <w:tcPr>
            <w:tcW w:w="1425" w:type="dxa"/>
            <w:vAlign w:val="center"/>
          </w:tcPr>
          <w:p w14:paraId="6A0B0E6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45354C7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92 кв.м.</w:t>
            </w:r>
          </w:p>
        </w:tc>
        <w:tc>
          <w:tcPr>
            <w:tcW w:w="1425" w:type="dxa"/>
            <w:vAlign w:val="center"/>
          </w:tcPr>
          <w:p w14:paraId="28C3DF3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D56A38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1425" w:type="dxa"/>
            <w:vAlign w:val="center"/>
          </w:tcPr>
          <w:p w14:paraId="7FCC89D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4D123F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465DCEB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7D0125B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E55185" w14:paraId="324192E9" w14:textId="77777777" w:rsidTr="00174DEF">
        <w:tc>
          <w:tcPr>
            <w:tcW w:w="540" w:type="dxa"/>
            <w:vAlign w:val="center"/>
          </w:tcPr>
          <w:p w14:paraId="1DBC4FCD" w14:textId="77777777" w:rsidR="00C17250" w:rsidRPr="00E55185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9" w:type="dxa"/>
            <w:vAlign w:val="center"/>
          </w:tcPr>
          <w:p w14:paraId="5C4E2E3B" w14:textId="77777777" w:rsidR="00C17250" w:rsidRPr="00E55185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и обслуживания кладбища</w:t>
            </w:r>
            <w:r w:rsidRPr="00E55185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1580" w:type="dxa"/>
            <w:vAlign w:val="center"/>
          </w:tcPr>
          <w:p w14:paraId="3E508791" w14:textId="77777777" w:rsidR="00C17250" w:rsidRPr="00E55185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Скобелевская, Ориентир пересечение улиц </w:t>
            </w:r>
            <w:r w:rsidRPr="00E55185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 и Колхозная. участок находится примерно 300 м от ориентира по направлению на северо-запад.</w:t>
            </w:r>
          </w:p>
        </w:tc>
        <w:tc>
          <w:tcPr>
            <w:tcW w:w="1424" w:type="dxa"/>
            <w:vAlign w:val="center"/>
          </w:tcPr>
          <w:p w14:paraId="326DA25D" w14:textId="77777777" w:rsidR="00C17250" w:rsidRPr="00E55185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lastRenderedPageBreak/>
              <w:t>23:06:0904004:77</w:t>
            </w:r>
          </w:p>
        </w:tc>
        <w:tc>
          <w:tcPr>
            <w:tcW w:w="1425" w:type="dxa"/>
            <w:vAlign w:val="center"/>
          </w:tcPr>
          <w:p w14:paraId="32FA97B6" w14:textId="77777777" w:rsidR="00C17250" w:rsidRPr="00E5518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Площадь 11326 кв.м</w:t>
            </w:r>
          </w:p>
        </w:tc>
        <w:tc>
          <w:tcPr>
            <w:tcW w:w="1425" w:type="dxa"/>
            <w:vAlign w:val="center"/>
          </w:tcPr>
          <w:p w14:paraId="529AF75C" w14:textId="77777777" w:rsidR="00C17250" w:rsidRPr="00E5518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E1060E3" w14:textId="77777777" w:rsidR="00C17250" w:rsidRPr="00E5518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1524479,60</w:t>
            </w:r>
          </w:p>
        </w:tc>
        <w:tc>
          <w:tcPr>
            <w:tcW w:w="1425" w:type="dxa"/>
            <w:vAlign w:val="center"/>
          </w:tcPr>
          <w:p w14:paraId="75619D7B" w14:textId="77777777" w:rsidR="00C17250" w:rsidRPr="00E5518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CE380A7" w14:textId="77777777" w:rsidR="00C17250" w:rsidRPr="00E5518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7ECB6201" w14:textId="77777777" w:rsidR="00C17250" w:rsidRPr="00E5518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85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B7BAA50" w14:textId="77777777" w:rsidR="00C17250" w:rsidRPr="00E55185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504FC577" w14:textId="77777777" w:rsidTr="00174DEF">
        <w:tc>
          <w:tcPr>
            <w:tcW w:w="540" w:type="dxa"/>
            <w:vAlign w:val="center"/>
          </w:tcPr>
          <w:p w14:paraId="18ADB1F0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9" w:type="dxa"/>
            <w:vAlign w:val="center"/>
          </w:tcPr>
          <w:p w14:paraId="5A900DFE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и обслуживания памятника)</w:t>
            </w:r>
          </w:p>
        </w:tc>
        <w:tc>
          <w:tcPr>
            <w:tcW w:w="1580" w:type="dxa"/>
            <w:vAlign w:val="center"/>
          </w:tcPr>
          <w:p w14:paraId="63759FE4" w14:textId="77777777" w:rsidR="00C17250" w:rsidRPr="00AE5483" w:rsidRDefault="00C17250" w:rsidP="00174DE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ст-ца Скобелевская, ул. Октябрьская, 34</w:t>
            </w:r>
          </w:p>
        </w:tc>
        <w:tc>
          <w:tcPr>
            <w:tcW w:w="1424" w:type="dxa"/>
            <w:vAlign w:val="center"/>
          </w:tcPr>
          <w:p w14:paraId="3283C6C5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23:06:0904011:44</w:t>
            </w:r>
          </w:p>
        </w:tc>
        <w:tc>
          <w:tcPr>
            <w:tcW w:w="1425" w:type="dxa"/>
            <w:vAlign w:val="center"/>
          </w:tcPr>
          <w:p w14:paraId="046D3E5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6DFD9A7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652 кв.м.</w:t>
            </w:r>
          </w:p>
        </w:tc>
        <w:tc>
          <w:tcPr>
            <w:tcW w:w="1425" w:type="dxa"/>
            <w:vAlign w:val="center"/>
          </w:tcPr>
          <w:p w14:paraId="351AF78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69605E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469,44</w:t>
            </w:r>
          </w:p>
        </w:tc>
        <w:tc>
          <w:tcPr>
            <w:tcW w:w="1425" w:type="dxa"/>
            <w:vAlign w:val="center"/>
          </w:tcPr>
          <w:p w14:paraId="246C3F7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7CA761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5D21385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E7BD96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32BCA094" w14:textId="77777777" w:rsidTr="00174DEF">
        <w:tc>
          <w:tcPr>
            <w:tcW w:w="540" w:type="dxa"/>
            <w:vAlign w:val="center"/>
          </w:tcPr>
          <w:p w14:paraId="1F5754E7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9" w:type="dxa"/>
            <w:vAlign w:val="center"/>
          </w:tcPr>
          <w:p w14:paraId="7460E04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кладбища)</w:t>
            </w:r>
          </w:p>
        </w:tc>
        <w:tc>
          <w:tcPr>
            <w:tcW w:w="1580" w:type="dxa"/>
            <w:vAlign w:val="center"/>
          </w:tcPr>
          <w:p w14:paraId="4388229C" w14:textId="77777777" w:rsidR="00C17250" w:rsidRPr="00AE5483" w:rsidRDefault="00C17250" w:rsidP="00174DE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     х. Спорный местоположение установлено относительно ориентира, расположенного в границах участка,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ориентир домовладение № 5 по ул. Степная. Участок находится примерно в 400 м от ориентира по направлению на северо-запад</w:t>
            </w:r>
          </w:p>
        </w:tc>
        <w:tc>
          <w:tcPr>
            <w:tcW w:w="1424" w:type="dxa"/>
            <w:vAlign w:val="center"/>
          </w:tcPr>
          <w:p w14:paraId="58A4A465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23:06:0903009:26</w:t>
            </w:r>
          </w:p>
        </w:tc>
        <w:tc>
          <w:tcPr>
            <w:tcW w:w="1425" w:type="dxa"/>
            <w:vAlign w:val="center"/>
          </w:tcPr>
          <w:p w14:paraId="3F439BD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FBE8F8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3428 кв.м.</w:t>
            </w:r>
          </w:p>
        </w:tc>
        <w:tc>
          <w:tcPr>
            <w:tcW w:w="1425" w:type="dxa"/>
            <w:vAlign w:val="center"/>
          </w:tcPr>
          <w:p w14:paraId="6C95E52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D849CE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42692,10</w:t>
            </w:r>
          </w:p>
        </w:tc>
        <w:tc>
          <w:tcPr>
            <w:tcW w:w="1425" w:type="dxa"/>
            <w:vAlign w:val="center"/>
          </w:tcPr>
          <w:p w14:paraId="73830E8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5D0F9A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3D0666E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9A60FE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79922489" w14:textId="77777777" w:rsidTr="00174DEF">
        <w:tc>
          <w:tcPr>
            <w:tcW w:w="540" w:type="dxa"/>
            <w:vAlign w:val="center"/>
          </w:tcPr>
          <w:p w14:paraId="0969262F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  <w:vAlign w:val="center"/>
          </w:tcPr>
          <w:p w14:paraId="21EA997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здания администрации)</w:t>
            </w:r>
          </w:p>
        </w:tc>
        <w:tc>
          <w:tcPr>
            <w:tcW w:w="1580" w:type="dxa"/>
            <w:vAlign w:val="center"/>
          </w:tcPr>
          <w:p w14:paraId="400D38A7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ул.Октябрьская, 28</w:t>
            </w:r>
          </w:p>
        </w:tc>
        <w:tc>
          <w:tcPr>
            <w:tcW w:w="1424" w:type="dxa"/>
            <w:vAlign w:val="center"/>
          </w:tcPr>
          <w:p w14:paraId="564325C6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23:06:0904003:64</w:t>
            </w:r>
          </w:p>
        </w:tc>
        <w:tc>
          <w:tcPr>
            <w:tcW w:w="1425" w:type="dxa"/>
            <w:vAlign w:val="center"/>
          </w:tcPr>
          <w:p w14:paraId="690D053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38E7C4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1686 кв.м</w:t>
            </w:r>
          </w:p>
        </w:tc>
        <w:tc>
          <w:tcPr>
            <w:tcW w:w="1425" w:type="dxa"/>
            <w:vAlign w:val="center"/>
          </w:tcPr>
          <w:p w14:paraId="7C42937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11F6C9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301625,40</w:t>
            </w:r>
          </w:p>
        </w:tc>
        <w:tc>
          <w:tcPr>
            <w:tcW w:w="1425" w:type="dxa"/>
            <w:vAlign w:val="center"/>
          </w:tcPr>
          <w:p w14:paraId="4D9566D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796663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5FDB792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администрация Скобелевского сельского поселения Гулькевичского района</w:t>
            </w:r>
          </w:p>
        </w:tc>
        <w:tc>
          <w:tcPr>
            <w:tcW w:w="1425" w:type="dxa"/>
            <w:vAlign w:val="center"/>
          </w:tcPr>
          <w:p w14:paraId="01C4E502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FC2FD5D" w14:textId="77777777" w:rsidTr="00174DEF">
        <w:tc>
          <w:tcPr>
            <w:tcW w:w="540" w:type="dxa"/>
            <w:vAlign w:val="center"/>
          </w:tcPr>
          <w:p w14:paraId="76909F6B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  <w:vAlign w:val="center"/>
          </w:tcPr>
          <w:p w14:paraId="2540C22F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406657B8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ул.Дружбы</w:t>
            </w:r>
          </w:p>
        </w:tc>
        <w:tc>
          <w:tcPr>
            <w:tcW w:w="1424" w:type="dxa"/>
            <w:vAlign w:val="center"/>
          </w:tcPr>
          <w:p w14:paraId="31401519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23:06:000000:583</w:t>
            </w:r>
          </w:p>
        </w:tc>
        <w:tc>
          <w:tcPr>
            <w:tcW w:w="1425" w:type="dxa"/>
            <w:vAlign w:val="center"/>
          </w:tcPr>
          <w:p w14:paraId="02761F1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0893D2B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5034 кв.м</w:t>
            </w:r>
          </w:p>
        </w:tc>
        <w:tc>
          <w:tcPr>
            <w:tcW w:w="1425" w:type="dxa"/>
            <w:vAlign w:val="center"/>
          </w:tcPr>
          <w:p w14:paraId="2A072E5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088AB9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2467465,44</w:t>
            </w:r>
          </w:p>
        </w:tc>
        <w:tc>
          <w:tcPr>
            <w:tcW w:w="1425" w:type="dxa"/>
            <w:vAlign w:val="center"/>
          </w:tcPr>
          <w:p w14:paraId="462C7A9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367DF4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32ED7A4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B78438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1447EAE8" w14:textId="77777777" w:rsidTr="00174DEF">
        <w:tc>
          <w:tcPr>
            <w:tcW w:w="540" w:type="dxa"/>
            <w:vAlign w:val="center"/>
          </w:tcPr>
          <w:p w14:paraId="667EAD87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9" w:type="dxa"/>
            <w:vAlign w:val="center"/>
          </w:tcPr>
          <w:p w14:paraId="24D3FE98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73DACBE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ст.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Скобелевская, ул. Мира (от ул. Колхозная до пер. Молодежный)</w:t>
            </w:r>
          </w:p>
        </w:tc>
        <w:tc>
          <w:tcPr>
            <w:tcW w:w="1424" w:type="dxa"/>
            <w:vAlign w:val="center"/>
          </w:tcPr>
          <w:p w14:paraId="2BCE6AF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23:06:0000000:633</w:t>
            </w:r>
          </w:p>
        </w:tc>
        <w:tc>
          <w:tcPr>
            <w:tcW w:w="1425" w:type="dxa"/>
            <w:vAlign w:val="center"/>
          </w:tcPr>
          <w:p w14:paraId="28E94E3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 15952 кв.м</w:t>
            </w:r>
          </w:p>
        </w:tc>
        <w:tc>
          <w:tcPr>
            <w:tcW w:w="1425" w:type="dxa"/>
            <w:vAlign w:val="center"/>
          </w:tcPr>
          <w:p w14:paraId="196B0D7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AF16F5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7819032,32</w:t>
            </w:r>
          </w:p>
        </w:tc>
        <w:tc>
          <w:tcPr>
            <w:tcW w:w="1425" w:type="dxa"/>
            <w:vAlign w:val="center"/>
          </w:tcPr>
          <w:p w14:paraId="5B4A45C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B6310C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425" w:type="dxa"/>
            <w:vAlign w:val="center"/>
          </w:tcPr>
          <w:p w14:paraId="32883C7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Скобелевское сельское поселение Гулькевичс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425" w:type="dxa"/>
            <w:vAlign w:val="center"/>
          </w:tcPr>
          <w:p w14:paraId="2F84CA0C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AE5483" w14:paraId="54A3396E" w14:textId="77777777" w:rsidTr="00174DEF">
        <w:tc>
          <w:tcPr>
            <w:tcW w:w="540" w:type="dxa"/>
            <w:vAlign w:val="center"/>
          </w:tcPr>
          <w:p w14:paraId="260B70C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  <w:vAlign w:val="center"/>
          </w:tcPr>
          <w:p w14:paraId="1FF1E8AB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1E77BD5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 Колхозная (от ул. Октябрьская до мехтока)</w:t>
            </w:r>
          </w:p>
        </w:tc>
        <w:tc>
          <w:tcPr>
            <w:tcW w:w="1424" w:type="dxa"/>
            <w:vAlign w:val="center"/>
          </w:tcPr>
          <w:p w14:paraId="72A6940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23:06:0000000:624</w:t>
            </w:r>
          </w:p>
        </w:tc>
        <w:tc>
          <w:tcPr>
            <w:tcW w:w="1425" w:type="dxa"/>
            <w:vAlign w:val="center"/>
          </w:tcPr>
          <w:p w14:paraId="7B8ACFC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752C8E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5352 кв.м.</w:t>
            </w:r>
          </w:p>
        </w:tc>
        <w:tc>
          <w:tcPr>
            <w:tcW w:w="1425" w:type="dxa"/>
            <w:vAlign w:val="center"/>
          </w:tcPr>
          <w:p w14:paraId="5DF2599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564434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2623336,32</w:t>
            </w:r>
          </w:p>
        </w:tc>
        <w:tc>
          <w:tcPr>
            <w:tcW w:w="1425" w:type="dxa"/>
            <w:vAlign w:val="center"/>
          </w:tcPr>
          <w:p w14:paraId="627709C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BBF46E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4410C2F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2139761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65E0EB91" w14:textId="77777777" w:rsidTr="00174DEF">
        <w:tc>
          <w:tcPr>
            <w:tcW w:w="540" w:type="dxa"/>
            <w:vAlign w:val="center"/>
          </w:tcPr>
          <w:p w14:paraId="14DF1EF5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9" w:type="dxa"/>
            <w:vAlign w:val="center"/>
          </w:tcPr>
          <w:p w14:paraId="4EB3695B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53DDA56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 ул. Западная</w:t>
            </w:r>
          </w:p>
        </w:tc>
        <w:tc>
          <w:tcPr>
            <w:tcW w:w="1424" w:type="dxa"/>
            <w:vAlign w:val="center"/>
          </w:tcPr>
          <w:p w14:paraId="791FE025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23:06:0904016:308</w:t>
            </w:r>
          </w:p>
        </w:tc>
        <w:tc>
          <w:tcPr>
            <w:tcW w:w="1425" w:type="dxa"/>
            <w:vAlign w:val="center"/>
          </w:tcPr>
          <w:p w14:paraId="56E6E95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7391CE9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 4598 кв.м</w:t>
            </w:r>
          </w:p>
        </w:tc>
        <w:tc>
          <w:tcPr>
            <w:tcW w:w="1425" w:type="dxa"/>
            <w:vAlign w:val="center"/>
          </w:tcPr>
          <w:p w14:paraId="3BB08FD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F8A07A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585647,26</w:t>
            </w:r>
          </w:p>
        </w:tc>
        <w:tc>
          <w:tcPr>
            <w:tcW w:w="1425" w:type="dxa"/>
            <w:vAlign w:val="center"/>
          </w:tcPr>
          <w:p w14:paraId="6D55BEB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D82029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4FAA36C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004DEB7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5733D7B8" w14:textId="77777777" w:rsidTr="00174DEF">
        <w:tc>
          <w:tcPr>
            <w:tcW w:w="540" w:type="dxa"/>
            <w:vAlign w:val="center"/>
          </w:tcPr>
          <w:p w14:paraId="00BA18C2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9" w:type="dxa"/>
            <w:vAlign w:val="center"/>
          </w:tcPr>
          <w:p w14:paraId="7E548059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0ACCC72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ст-ца Скобелевская, ул. Октябрьская (от пересечения с пер. Молодежным до ул.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Западной)</w:t>
            </w:r>
          </w:p>
        </w:tc>
        <w:tc>
          <w:tcPr>
            <w:tcW w:w="1424" w:type="dxa"/>
            <w:vAlign w:val="center"/>
          </w:tcPr>
          <w:p w14:paraId="6D01DD7D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23:06:0904016:306</w:t>
            </w:r>
          </w:p>
        </w:tc>
        <w:tc>
          <w:tcPr>
            <w:tcW w:w="1425" w:type="dxa"/>
            <w:vAlign w:val="center"/>
          </w:tcPr>
          <w:p w14:paraId="7B9B03E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04F2EE0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5402 кв.м</w:t>
            </w:r>
          </w:p>
        </w:tc>
        <w:tc>
          <w:tcPr>
            <w:tcW w:w="1425" w:type="dxa"/>
            <w:vAlign w:val="center"/>
          </w:tcPr>
          <w:p w14:paraId="76A21BF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416DC7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688052,74</w:t>
            </w:r>
          </w:p>
        </w:tc>
        <w:tc>
          <w:tcPr>
            <w:tcW w:w="1425" w:type="dxa"/>
            <w:vAlign w:val="center"/>
          </w:tcPr>
          <w:p w14:paraId="3C15B60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7F3EAE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53867B2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92F5098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386096A7" w14:textId="77777777" w:rsidTr="00174DEF">
        <w:tc>
          <w:tcPr>
            <w:tcW w:w="540" w:type="dxa"/>
            <w:vAlign w:val="center"/>
          </w:tcPr>
          <w:p w14:paraId="7AE79B63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9" w:type="dxa"/>
            <w:vAlign w:val="center"/>
          </w:tcPr>
          <w:p w14:paraId="2241143C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35B21199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пер.Спортивный</w:t>
            </w:r>
          </w:p>
        </w:tc>
        <w:tc>
          <w:tcPr>
            <w:tcW w:w="1424" w:type="dxa"/>
            <w:vAlign w:val="center"/>
          </w:tcPr>
          <w:p w14:paraId="0B59DF38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23:06:0904004:100</w:t>
            </w:r>
          </w:p>
        </w:tc>
        <w:tc>
          <w:tcPr>
            <w:tcW w:w="1425" w:type="dxa"/>
            <w:vAlign w:val="center"/>
          </w:tcPr>
          <w:p w14:paraId="11D5298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39A6229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4161 кв.м</w:t>
            </w:r>
          </w:p>
        </w:tc>
        <w:tc>
          <w:tcPr>
            <w:tcW w:w="1425" w:type="dxa"/>
            <w:vAlign w:val="center"/>
          </w:tcPr>
          <w:p w14:paraId="358AB85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5CE397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529986,57</w:t>
            </w:r>
          </w:p>
        </w:tc>
        <w:tc>
          <w:tcPr>
            <w:tcW w:w="1425" w:type="dxa"/>
            <w:vAlign w:val="center"/>
          </w:tcPr>
          <w:p w14:paraId="737E967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A5F3B1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126A652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6B8534E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74645B8A" w14:textId="77777777" w:rsidTr="00174DEF">
        <w:tc>
          <w:tcPr>
            <w:tcW w:w="540" w:type="dxa"/>
            <w:vAlign w:val="center"/>
          </w:tcPr>
          <w:p w14:paraId="6C804ACC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9" w:type="dxa"/>
            <w:vAlign w:val="center"/>
          </w:tcPr>
          <w:p w14:paraId="10C274EA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0F0BF1C7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 ул.Южная</w:t>
            </w:r>
          </w:p>
        </w:tc>
        <w:tc>
          <w:tcPr>
            <w:tcW w:w="1424" w:type="dxa"/>
            <w:vAlign w:val="center"/>
          </w:tcPr>
          <w:p w14:paraId="58471EA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23:06:0000000:638</w:t>
            </w:r>
          </w:p>
        </w:tc>
        <w:tc>
          <w:tcPr>
            <w:tcW w:w="1425" w:type="dxa"/>
            <w:vAlign w:val="center"/>
          </w:tcPr>
          <w:p w14:paraId="3B70ECA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 11168 кв.м</w:t>
            </w:r>
          </w:p>
        </w:tc>
        <w:tc>
          <w:tcPr>
            <w:tcW w:w="1425" w:type="dxa"/>
            <w:vAlign w:val="center"/>
          </w:tcPr>
          <w:p w14:paraId="76347F2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6FF51B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5474106,88</w:t>
            </w:r>
          </w:p>
        </w:tc>
        <w:tc>
          <w:tcPr>
            <w:tcW w:w="1425" w:type="dxa"/>
            <w:vAlign w:val="center"/>
          </w:tcPr>
          <w:p w14:paraId="1BEDA84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75D6F6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686AFE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818398C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1FA62F21" w14:textId="77777777" w:rsidTr="00174DEF">
        <w:tc>
          <w:tcPr>
            <w:tcW w:w="540" w:type="dxa"/>
            <w:vAlign w:val="center"/>
          </w:tcPr>
          <w:p w14:paraId="4918B95D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9" w:type="dxa"/>
            <w:vAlign w:val="center"/>
          </w:tcPr>
          <w:p w14:paraId="548C04EB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1AA586F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ул. Колхозная</w:t>
            </w:r>
          </w:p>
        </w:tc>
        <w:tc>
          <w:tcPr>
            <w:tcW w:w="1424" w:type="dxa"/>
            <w:vAlign w:val="center"/>
          </w:tcPr>
          <w:p w14:paraId="5B36575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23:06:0000000:580</w:t>
            </w:r>
          </w:p>
        </w:tc>
        <w:tc>
          <w:tcPr>
            <w:tcW w:w="1425" w:type="dxa"/>
            <w:vAlign w:val="center"/>
          </w:tcPr>
          <w:p w14:paraId="4EC085C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4AD83A5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5968 кв.м</w:t>
            </w:r>
          </w:p>
        </w:tc>
        <w:tc>
          <w:tcPr>
            <w:tcW w:w="1425" w:type="dxa"/>
            <w:vAlign w:val="center"/>
          </w:tcPr>
          <w:p w14:paraId="6442234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84FF2D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2925274,88</w:t>
            </w:r>
          </w:p>
        </w:tc>
        <w:tc>
          <w:tcPr>
            <w:tcW w:w="1425" w:type="dxa"/>
            <w:vAlign w:val="center"/>
          </w:tcPr>
          <w:p w14:paraId="0E242E1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D084E1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2A7C0BC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899CEFA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5F59783" w14:textId="77777777" w:rsidTr="00174DEF">
        <w:tc>
          <w:tcPr>
            <w:tcW w:w="540" w:type="dxa"/>
            <w:vAlign w:val="center"/>
          </w:tcPr>
          <w:p w14:paraId="456AC474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9" w:type="dxa"/>
            <w:vAlign w:val="center"/>
          </w:tcPr>
          <w:p w14:paraId="2BFF6A36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009A6BD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 Молодежная</w:t>
            </w:r>
          </w:p>
        </w:tc>
        <w:tc>
          <w:tcPr>
            <w:tcW w:w="1424" w:type="dxa"/>
            <w:vAlign w:val="center"/>
          </w:tcPr>
          <w:p w14:paraId="3F26EE5E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23:06:0904016:305</w:t>
            </w:r>
          </w:p>
        </w:tc>
        <w:tc>
          <w:tcPr>
            <w:tcW w:w="1425" w:type="dxa"/>
            <w:vAlign w:val="center"/>
          </w:tcPr>
          <w:p w14:paraId="539363E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586BFBA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5675 кв.м</w:t>
            </w:r>
          </w:p>
        </w:tc>
        <w:tc>
          <w:tcPr>
            <w:tcW w:w="1425" w:type="dxa"/>
            <w:vAlign w:val="center"/>
          </w:tcPr>
          <w:p w14:paraId="41A2A0C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6FF652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722824,75</w:t>
            </w:r>
          </w:p>
        </w:tc>
        <w:tc>
          <w:tcPr>
            <w:tcW w:w="1425" w:type="dxa"/>
            <w:vAlign w:val="center"/>
          </w:tcPr>
          <w:p w14:paraId="5ED7BDF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59E924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7F5F864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EB08BF3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5CF3F98C" w14:textId="77777777" w:rsidTr="00174DEF">
        <w:tc>
          <w:tcPr>
            <w:tcW w:w="540" w:type="dxa"/>
            <w:vAlign w:val="center"/>
          </w:tcPr>
          <w:p w14:paraId="59C232D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vAlign w:val="center"/>
          </w:tcPr>
          <w:p w14:paraId="0A25291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4EA5252D" w14:textId="77777777" w:rsidR="00C17250" w:rsidRPr="00AE5483" w:rsidRDefault="00C17250" w:rsidP="00174DE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ий край, Гулькевичский район, х. Сергеевский ул. Красноармейская</w:t>
            </w:r>
          </w:p>
        </w:tc>
        <w:tc>
          <w:tcPr>
            <w:tcW w:w="1424" w:type="dxa"/>
            <w:vAlign w:val="center"/>
          </w:tcPr>
          <w:p w14:paraId="30900B70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23:06:00000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00:616</w:t>
            </w:r>
          </w:p>
        </w:tc>
        <w:tc>
          <w:tcPr>
            <w:tcW w:w="1425" w:type="dxa"/>
            <w:vAlign w:val="center"/>
          </w:tcPr>
          <w:p w14:paraId="2113843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11430 кв.м</w:t>
            </w:r>
          </w:p>
        </w:tc>
        <w:tc>
          <w:tcPr>
            <w:tcW w:w="1425" w:type="dxa"/>
            <w:vAlign w:val="center"/>
          </w:tcPr>
          <w:p w14:paraId="04C49C4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05AC4FA0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5602528,80</w:t>
            </w:r>
          </w:p>
        </w:tc>
        <w:tc>
          <w:tcPr>
            <w:tcW w:w="1425" w:type="dxa"/>
            <w:vAlign w:val="center"/>
          </w:tcPr>
          <w:p w14:paraId="3E775BF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40F8DA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3B97291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</w:t>
            </w:r>
            <w:r w:rsidRPr="00AE5483">
              <w:rPr>
                <w:rFonts w:ascii="Times New Roman" w:hAnsi="Times New Roman"/>
                <w:sz w:val="24"/>
                <w:szCs w:val="24"/>
              </w:rPr>
              <w:lastRenderedPageBreak/>
              <w:t>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C6D0209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AE5483" w14:paraId="1DF356B4" w14:textId="77777777" w:rsidTr="00174DEF">
        <w:tc>
          <w:tcPr>
            <w:tcW w:w="540" w:type="dxa"/>
            <w:vAlign w:val="center"/>
          </w:tcPr>
          <w:p w14:paraId="16B94761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9" w:type="dxa"/>
            <w:vAlign w:val="center"/>
          </w:tcPr>
          <w:p w14:paraId="5CF40DB5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19BEBEC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х. Журавлев, ул. Молодежная</w:t>
            </w:r>
          </w:p>
        </w:tc>
        <w:tc>
          <w:tcPr>
            <w:tcW w:w="1424" w:type="dxa"/>
            <w:vAlign w:val="center"/>
          </w:tcPr>
          <w:p w14:paraId="45AACDCF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23:06:0000000:579</w:t>
            </w:r>
          </w:p>
        </w:tc>
        <w:tc>
          <w:tcPr>
            <w:tcW w:w="1425" w:type="dxa"/>
            <w:vAlign w:val="center"/>
          </w:tcPr>
          <w:p w14:paraId="44A66A6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3F4C899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2500 кв.м</w:t>
            </w:r>
          </w:p>
        </w:tc>
        <w:tc>
          <w:tcPr>
            <w:tcW w:w="1425" w:type="dxa"/>
            <w:vAlign w:val="center"/>
          </w:tcPr>
          <w:p w14:paraId="764865E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27B857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1225400,00</w:t>
            </w:r>
          </w:p>
        </w:tc>
        <w:tc>
          <w:tcPr>
            <w:tcW w:w="1425" w:type="dxa"/>
            <w:vAlign w:val="center"/>
          </w:tcPr>
          <w:p w14:paraId="67BC525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EAFB636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75EE10F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90D4A97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FCFBC00" w14:textId="77777777" w:rsidTr="00174DEF">
        <w:tc>
          <w:tcPr>
            <w:tcW w:w="540" w:type="dxa"/>
            <w:vAlign w:val="center"/>
          </w:tcPr>
          <w:p w14:paraId="1B51F4AF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vAlign w:val="center"/>
          </w:tcPr>
          <w:p w14:paraId="3224A761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43360ADB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х. Спорный, ул. Степная</w:t>
            </w:r>
          </w:p>
        </w:tc>
        <w:tc>
          <w:tcPr>
            <w:tcW w:w="1424" w:type="dxa"/>
            <w:vAlign w:val="center"/>
          </w:tcPr>
          <w:p w14:paraId="0B4B4C81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23:06:0000000:617</w:t>
            </w:r>
          </w:p>
        </w:tc>
        <w:tc>
          <w:tcPr>
            <w:tcW w:w="1425" w:type="dxa"/>
            <w:vAlign w:val="center"/>
          </w:tcPr>
          <w:p w14:paraId="62C29547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Площадь 16098 кв.м.</w:t>
            </w:r>
          </w:p>
        </w:tc>
        <w:tc>
          <w:tcPr>
            <w:tcW w:w="1425" w:type="dxa"/>
            <w:vAlign w:val="center"/>
          </w:tcPr>
          <w:p w14:paraId="5DE5A945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E9BAC29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7890595,68</w:t>
            </w:r>
          </w:p>
        </w:tc>
        <w:tc>
          <w:tcPr>
            <w:tcW w:w="1425" w:type="dxa"/>
            <w:vAlign w:val="center"/>
          </w:tcPr>
          <w:p w14:paraId="4528708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B72618F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E15755B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843E5B3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5483" w14:paraId="2E475D23" w14:textId="77777777" w:rsidTr="00174DEF">
        <w:tc>
          <w:tcPr>
            <w:tcW w:w="540" w:type="dxa"/>
            <w:vAlign w:val="center"/>
          </w:tcPr>
          <w:p w14:paraId="4F6C19C6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9" w:type="dxa"/>
            <w:vAlign w:val="center"/>
          </w:tcPr>
          <w:p w14:paraId="0125AF9A" w14:textId="77777777" w:rsidR="00C17250" w:rsidRPr="00AE548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vAlign w:val="center"/>
          </w:tcPr>
          <w:p w14:paraId="1DCE654A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ул. Мира (от пересечения с пер. Молодежным до ул. Западной)</w:t>
            </w:r>
          </w:p>
        </w:tc>
        <w:tc>
          <w:tcPr>
            <w:tcW w:w="1424" w:type="dxa"/>
            <w:vAlign w:val="center"/>
          </w:tcPr>
          <w:p w14:paraId="12108029" w14:textId="77777777" w:rsidR="00C17250" w:rsidRPr="00AE548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23:06:0904016:304</w:t>
            </w:r>
          </w:p>
        </w:tc>
        <w:tc>
          <w:tcPr>
            <w:tcW w:w="1425" w:type="dxa"/>
            <w:vAlign w:val="center"/>
          </w:tcPr>
          <w:p w14:paraId="1E114D52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18D00943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5730 кв.м.</w:t>
            </w:r>
          </w:p>
        </w:tc>
        <w:tc>
          <w:tcPr>
            <w:tcW w:w="1425" w:type="dxa"/>
            <w:vAlign w:val="center"/>
          </w:tcPr>
          <w:p w14:paraId="00000F98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D62F78D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729830,10</w:t>
            </w:r>
          </w:p>
        </w:tc>
        <w:tc>
          <w:tcPr>
            <w:tcW w:w="1425" w:type="dxa"/>
            <w:vAlign w:val="center"/>
          </w:tcPr>
          <w:p w14:paraId="78BF9654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8F70A0A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8490B0E" w14:textId="77777777" w:rsidR="00C17250" w:rsidRPr="00AE548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83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53A07BA" w14:textId="77777777" w:rsidR="00C17250" w:rsidRPr="00AE5483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AE6201" w14:paraId="23294E41" w14:textId="77777777" w:rsidTr="00174DEF">
        <w:tc>
          <w:tcPr>
            <w:tcW w:w="540" w:type="dxa"/>
            <w:vAlign w:val="center"/>
          </w:tcPr>
          <w:p w14:paraId="02CCD725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69" w:type="dxa"/>
            <w:vAlign w:val="center"/>
          </w:tcPr>
          <w:p w14:paraId="0766483D" w14:textId="77777777" w:rsidR="00C17250" w:rsidRPr="009F4133" w:rsidRDefault="00C17250" w:rsidP="00174DE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Тротуар (пешеходная дорожка) по ул. Школьной 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Октябрьской до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Спортивного</w:t>
            </w:r>
          </w:p>
        </w:tc>
        <w:tc>
          <w:tcPr>
            <w:tcW w:w="1580" w:type="dxa"/>
            <w:vAlign w:val="center"/>
          </w:tcPr>
          <w:p w14:paraId="79EDFC90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Школьной 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Октябрьской до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Спортивного в ст-це Скобелевской</w:t>
            </w:r>
          </w:p>
        </w:tc>
        <w:tc>
          <w:tcPr>
            <w:tcW w:w="1424" w:type="dxa"/>
            <w:vAlign w:val="center"/>
          </w:tcPr>
          <w:p w14:paraId="39FF1E2F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B35C1C7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144 м</w:t>
            </w:r>
          </w:p>
        </w:tc>
        <w:tc>
          <w:tcPr>
            <w:tcW w:w="1425" w:type="dxa"/>
            <w:vAlign w:val="center"/>
          </w:tcPr>
          <w:p w14:paraId="28579476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F4133">
              <w:rPr>
                <w:rFonts w:ascii="Times New Roman" w:hAnsi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/>
                <w:sz w:val="24"/>
                <w:szCs w:val="24"/>
              </w:rPr>
              <w:t>,00/-</w:t>
            </w:r>
          </w:p>
        </w:tc>
        <w:tc>
          <w:tcPr>
            <w:tcW w:w="1424" w:type="dxa"/>
            <w:vAlign w:val="center"/>
          </w:tcPr>
          <w:p w14:paraId="42E729F1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940C96F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</w:tc>
        <w:tc>
          <w:tcPr>
            <w:tcW w:w="1424" w:type="dxa"/>
            <w:vAlign w:val="center"/>
          </w:tcPr>
          <w:p w14:paraId="057C7AB9" w14:textId="77777777" w:rsidR="00C17250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 xml:space="preserve">Акт о приемке выполненных работ </w:t>
            </w:r>
          </w:p>
          <w:p w14:paraId="137CC50E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33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425" w:type="dxa"/>
            <w:vAlign w:val="center"/>
          </w:tcPr>
          <w:p w14:paraId="34A06641" w14:textId="77777777" w:rsidR="00C17250" w:rsidRPr="009F4133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87F9FFC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9F1C4B" w14:paraId="531CBA29" w14:textId="77777777" w:rsidTr="00174DEF">
        <w:tc>
          <w:tcPr>
            <w:tcW w:w="540" w:type="dxa"/>
            <w:vAlign w:val="center"/>
          </w:tcPr>
          <w:p w14:paraId="02ABE6F0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vAlign w:val="center"/>
          </w:tcPr>
          <w:p w14:paraId="17C73811" w14:textId="77777777" w:rsidR="00C17250" w:rsidRPr="009F4133" w:rsidRDefault="00C17250" w:rsidP="00174DEF">
            <w:pPr>
              <w:ind w:left="-108"/>
              <w:jc w:val="center"/>
              <w:rPr>
                <w:rFonts w:ascii="Times New Roman" w:hAnsi="Times New Roman"/>
              </w:rPr>
            </w:pPr>
            <w:r w:rsidRPr="009F1C4B">
              <w:rPr>
                <w:rFonts w:ascii="Times New Roman" w:hAnsi="Times New Roman" w:cs="Times New Roman"/>
              </w:rPr>
              <w:t xml:space="preserve">Распределительный газопровод среднего давления </w:t>
            </w:r>
          </w:p>
          <w:p w14:paraId="50BEA477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CB8543B" w14:textId="77777777" w:rsidR="00C17250" w:rsidRPr="009F1C4B" w:rsidRDefault="00C17250" w:rsidP="00174DE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9F1C4B">
              <w:rPr>
                <w:rFonts w:ascii="Times New Roman" w:hAnsi="Times New Roman" w:cs="Times New Roman"/>
              </w:rPr>
              <w:t>, Краснодарский край, Гулькевичский р</w:t>
            </w:r>
            <w:r>
              <w:rPr>
                <w:rFonts w:ascii="Times New Roman" w:hAnsi="Times New Roman" w:cs="Times New Roman"/>
              </w:rPr>
              <w:t>-</w:t>
            </w:r>
            <w:r w:rsidRPr="009F1C4B">
              <w:rPr>
                <w:rFonts w:ascii="Times New Roman" w:hAnsi="Times New Roman" w:cs="Times New Roman"/>
              </w:rPr>
              <w:t xml:space="preserve">н, х. Журавлев, </w:t>
            </w:r>
          </w:p>
          <w:p w14:paraId="06841D99" w14:textId="77777777" w:rsidR="00C17250" w:rsidRPr="009F1C4B" w:rsidRDefault="00C17250" w:rsidP="00174DE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9F1C4B">
              <w:rPr>
                <w:rFonts w:ascii="Times New Roman" w:hAnsi="Times New Roman" w:cs="Times New Roman"/>
              </w:rPr>
              <w:t xml:space="preserve">ул. Красная, </w:t>
            </w:r>
          </w:p>
          <w:p w14:paraId="157038F9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424" w:type="dxa"/>
            <w:vAlign w:val="center"/>
          </w:tcPr>
          <w:p w14:paraId="0D465963" w14:textId="77777777" w:rsidR="00C17250" w:rsidRPr="00C87FF6" w:rsidRDefault="00C17250" w:rsidP="00174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361">
              <w:rPr>
                <w:rFonts w:ascii="Times New Roman" w:hAnsi="Times New Roman" w:cs="Times New Roman"/>
              </w:rPr>
              <w:t>23:06:0903002:478</w:t>
            </w:r>
          </w:p>
        </w:tc>
        <w:tc>
          <w:tcPr>
            <w:tcW w:w="1425" w:type="dxa"/>
            <w:vAlign w:val="center"/>
          </w:tcPr>
          <w:p w14:paraId="5EDFF5E4" w14:textId="77777777" w:rsidR="00C17250" w:rsidRDefault="00C17250" w:rsidP="00174DE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6361">
              <w:rPr>
                <w:rFonts w:ascii="Times New Roman" w:hAnsi="Times New Roman" w:cs="Times New Roman"/>
              </w:rPr>
              <w:t xml:space="preserve">ротяженность – </w:t>
            </w:r>
          </w:p>
          <w:p w14:paraId="50E91E3E" w14:textId="77777777" w:rsidR="00C17250" w:rsidRPr="00576361" w:rsidRDefault="00C17250" w:rsidP="00174DEF">
            <w:pPr>
              <w:ind w:left="7"/>
              <w:jc w:val="center"/>
              <w:rPr>
                <w:rFonts w:ascii="Times New Roman" w:hAnsi="Times New Roman"/>
              </w:rPr>
            </w:pPr>
            <w:r w:rsidRPr="00576361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476</w:t>
            </w:r>
            <w:r w:rsidRPr="00576361">
              <w:rPr>
                <w:rFonts w:ascii="Times New Roman" w:hAnsi="Times New Roman" w:cs="Times New Roman"/>
              </w:rPr>
              <w:t xml:space="preserve"> м</w:t>
            </w:r>
          </w:p>
          <w:p w14:paraId="1A3A1860" w14:textId="77777777" w:rsidR="00C17250" w:rsidRPr="009F1C4B" w:rsidRDefault="00C17250" w:rsidP="00174DEF">
            <w:pPr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1C5EB46" w14:textId="77777777" w:rsidR="00C17250" w:rsidRPr="007511CC" w:rsidRDefault="00C17250" w:rsidP="00174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361">
              <w:rPr>
                <w:rFonts w:ascii="Times New Roman" w:hAnsi="Times New Roman" w:cs="Times New Roman"/>
              </w:rPr>
              <w:t>1311521,83/-</w:t>
            </w:r>
          </w:p>
        </w:tc>
        <w:tc>
          <w:tcPr>
            <w:tcW w:w="1424" w:type="dxa"/>
            <w:vAlign w:val="center"/>
          </w:tcPr>
          <w:p w14:paraId="60DFB272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1116628,49</w:t>
            </w:r>
          </w:p>
        </w:tc>
        <w:tc>
          <w:tcPr>
            <w:tcW w:w="1425" w:type="dxa"/>
            <w:vAlign w:val="center"/>
          </w:tcPr>
          <w:p w14:paraId="00CDAD57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05.11.2020</w:t>
            </w:r>
          </w:p>
        </w:tc>
        <w:tc>
          <w:tcPr>
            <w:tcW w:w="1424" w:type="dxa"/>
            <w:vAlign w:val="center"/>
          </w:tcPr>
          <w:p w14:paraId="6D7F81A0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</w:rPr>
            </w:pPr>
            <w:r w:rsidRPr="009F1C4B">
              <w:rPr>
                <w:rFonts w:ascii="Times New Roman" w:hAnsi="Times New Roman"/>
              </w:rPr>
              <w:t xml:space="preserve">Акт приемки законченного строительством объекта </w:t>
            </w:r>
          </w:p>
          <w:p w14:paraId="4F9CB89B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</w:rPr>
              <w:t xml:space="preserve">№ 1 от 18.12.2018 </w:t>
            </w:r>
          </w:p>
        </w:tc>
        <w:tc>
          <w:tcPr>
            <w:tcW w:w="1425" w:type="dxa"/>
            <w:vAlign w:val="center"/>
          </w:tcPr>
          <w:p w14:paraId="4A6303D3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396969C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89)</w:t>
            </w:r>
          </w:p>
        </w:tc>
      </w:tr>
      <w:tr w:rsidR="00C17250" w:rsidRPr="009F1C4B" w14:paraId="32893FF2" w14:textId="77777777" w:rsidTr="00174DEF">
        <w:tc>
          <w:tcPr>
            <w:tcW w:w="540" w:type="dxa"/>
            <w:vAlign w:val="center"/>
          </w:tcPr>
          <w:p w14:paraId="101E886B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9" w:type="dxa"/>
            <w:vAlign w:val="center"/>
          </w:tcPr>
          <w:p w14:paraId="7E643C52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</w:rPr>
              <w:t>Распределительный газопровод среднего давления</w:t>
            </w:r>
          </w:p>
        </w:tc>
        <w:tc>
          <w:tcPr>
            <w:tcW w:w="1580" w:type="dxa"/>
            <w:vAlign w:val="center"/>
          </w:tcPr>
          <w:p w14:paraId="666B129E" w14:textId="77777777" w:rsidR="00C17250" w:rsidRPr="009F1C4B" w:rsidRDefault="00C17250" w:rsidP="00174DE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9F1C4B">
              <w:rPr>
                <w:rFonts w:ascii="Times New Roman" w:hAnsi="Times New Roman" w:cs="Times New Roman"/>
              </w:rPr>
              <w:t>Краснодарский край, Гулькевичский р</w:t>
            </w:r>
            <w:r>
              <w:rPr>
                <w:rFonts w:ascii="Times New Roman" w:hAnsi="Times New Roman" w:cs="Times New Roman"/>
              </w:rPr>
              <w:t>-</w:t>
            </w:r>
            <w:r w:rsidRPr="009F1C4B">
              <w:rPr>
                <w:rFonts w:ascii="Times New Roman" w:hAnsi="Times New Roman" w:cs="Times New Roman"/>
              </w:rPr>
              <w:t xml:space="preserve">н, х. Спорный, </w:t>
            </w:r>
          </w:p>
          <w:p w14:paraId="34B628EA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424" w:type="dxa"/>
            <w:vAlign w:val="center"/>
          </w:tcPr>
          <w:p w14:paraId="4B4C79F7" w14:textId="77777777" w:rsidR="00C17250" w:rsidRPr="00C87FF6" w:rsidRDefault="00C17250" w:rsidP="00174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361">
              <w:rPr>
                <w:rFonts w:ascii="Times New Roman" w:hAnsi="Times New Roman" w:cs="Times New Roman"/>
              </w:rPr>
              <w:t>23:06:0000000:2436</w:t>
            </w:r>
          </w:p>
        </w:tc>
        <w:tc>
          <w:tcPr>
            <w:tcW w:w="1425" w:type="dxa"/>
            <w:vAlign w:val="center"/>
          </w:tcPr>
          <w:p w14:paraId="4FEFD438" w14:textId="77777777" w:rsidR="00C17250" w:rsidRDefault="00C17250" w:rsidP="00174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6361">
              <w:rPr>
                <w:rFonts w:ascii="Times New Roman" w:hAnsi="Times New Roman" w:cs="Times New Roman"/>
              </w:rPr>
              <w:t xml:space="preserve">ротяженность – </w:t>
            </w:r>
          </w:p>
          <w:p w14:paraId="3EAD39DE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61">
              <w:rPr>
                <w:rFonts w:ascii="Times New Roman" w:hAnsi="Times New Roman" w:cs="Times New Roman"/>
              </w:rPr>
              <w:t>1 680 м</w:t>
            </w:r>
          </w:p>
        </w:tc>
        <w:tc>
          <w:tcPr>
            <w:tcW w:w="1425" w:type="dxa"/>
            <w:vAlign w:val="center"/>
          </w:tcPr>
          <w:p w14:paraId="1691C51B" w14:textId="77777777" w:rsidR="00C17250" w:rsidRPr="007511CC" w:rsidRDefault="00C17250" w:rsidP="00174D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361">
              <w:rPr>
                <w:rFonts w:ascii="Times New Roman" w:hAnsi="Times New Roman" w:cs="Times New Roman"/>
              </w:rPr>
              <w:t>1178017,89/-</w:t>
            </w:r>
          </w:p>
        </w:tc>
        <w:tc>
          <w:tcPr>
            <w:tcW w:w="1424" w:type="dxa"/>
            <w:vAlign w:val="center"/>
          </w:tcPr>
          <w:p w14:paraId="71434CE9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1270959,26</w:t>
            </w:r>
          </w:p>
        </w:tc>
        <w:tc>
          <w:tcPr>
            <w:tcW w:w="1425" w:type="dxa"/>
            <w:vAlign w:val="center"/>
          </w:tcPr>
          <w:p w14:paraId="3DEA7803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F1C4B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4" w:type="dxa"/>
            <w:vAlign w:val="center"/>
          </w:tcPr>
          <w:p w14:paraId="670ADE2F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</w:rPr>
            </w:pPr>
            <w:r w:rsidRPr="009F1C4B">
              <w:rPr>
                <w:rFonts w:ascii="Times New Roman" w:hAnsi="Times New Roman"/>
              </w:rPr>
              <w:t xml:space="preserve">Акт приемки законченного строительством объекта </w:t>
            </w:r>
          </w:p>
          <w:p w14:paraId="26FA9BC6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</w:rPr>
              <w:t>№ 2 от 18.12.2018</w:t>
            </w:r>
          </w:p>
        </w:tc>
        <w:tc>
          <w:tcPr>
            <w:tcW w:w="1425" w:type="dxa"/>
            <w:vAlign w:val="center"/>
          </w:tcPr>
          <w:p w14:paraId="7736C794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B937201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89)</w:t>
            </w:r>
          </w:p>
        </w:tc>
      </w:tr>
      <w:tr w:rsidR="00C17250" w:rsidRPr="009F1C4B" w14:paraId="2D6E4933" w14:textId="77777777" w:rsidTr="00174DEF">
        <w:tc>
          <w:tcPr>
            <w:tcW w:w="540" w:type="dxa"/>
            <w:vAlign w:val="center"/>
          </w:tcPr>
          <w:p w14:paraId="5666E780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9" w:type="dxa"/>
            <w:vAlign w:val="center"/>
          </w:tcPr>
          <w:p w14:paraId="44CC095E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80" w:type="dxa"/>
            <w:vAlign w:val="center"/>
          </w:tcPr>
          <w:p w14:paraId="62903C41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52647309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729E0FE9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ст-ца </w:t>
            </w:r>
            <w:r w:rsidRPr="009F1C4B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Скобелевская,</w:t>
            </w:r>
          </w:p>
          <w:p w14:paraId="34D55036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7672F71D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337F0906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2B89FDD4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 площадь – 47,5 кв.м</w:t>
            </w:r>
          </w:p>
        </w:tc>
        <w:tc>
          <w:tcPr>
            <w:tcW w:w="1425" w:type="dxa"/>
            <w:vAlign w:val="center"/>
          </w:tcPr>
          <w:p w14:paraId="67DB6EE7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95 234,71/-</w:t>
            </w:r>
          </w:p>
        </w:tc>
        <w:tc>
          <w:tcPr>
            <w:tcW w:w="1424" w:type="dxa"/>
            <w:vAlign w:val="center"/>
          </w:tcPr>
          <w:p w14:paraId="683A794B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64C293C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52D6A75B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0FDF2F9E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03286E9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90)</w:t>
            </w:r>
          </w:p>
        </w:tc>
      </w:tr>
      <w:tr w:rsidR="00C17250" w:rsidRPr="009F1C4B" w14:paraId="453AB98A" w14:textId="77777777" w:rsidTr="00174DEF">
        <w:tc>
          <w:tcPr>
            <w:tcW w:w="540" w:type="dxa"/>
            <w:vAlign w:val="center"/>
          </w:tcPr>
          <w:p w14:paraId="7AFAF7FA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9" w:type="dxa"/>
            <w:vAlign w:val="center"/>
          </w:tcPr>
          <w:p w14:paraId="090820DE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Площадка для отдыха взрослого населения</w:t>
            </w:r>
          </w:p>
        </w:tc>
        <w:tc>
          <w:tcPr>
            <w:tcW w:w="1580" w:type="dxa"/>
            <w:vAlign w:val="center"/>
          </w:tcPr>
          <w:p w14:paraId="17E19F9F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45B5485D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56A5FB10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389D8881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0E8A81BA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29F6D45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692FF2D0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площадь – 200,0 кв.м</w:t>
            </w:r>
          </w:p>
        </w:tc>
        <w:tc>
          <w:tcPr>
            <w:tcW w:w="1425" w:type="dxa"/>
            <w:vAlign w:val="center"/>
          </w:tcPr>
          <w:p w14:paraId="6F83146A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286 281,61/-</w:t>
            </w:r>
          </w:p>
        </w:tc>
        <w:tc>
          <w:tcPr>
            <w:tcW w:w="1424" w:type="dxa"/>
            <w:vAlign w:val="center"/>
          </w:tcPr>
          <w:p w14:paraId="12B31435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B1AE5BB" w14:textId="77777777" w:rsidR="00C17250" w:rsidRPr="009F1C4B" w:rsidRDefault="00C17250" w:rsidP="00174DEF">
            <w:pPr>
              <w:jc w:val="center"/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51EC24C7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6B4BCB38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5C016E2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90)</w:t>
            </w:r>
          </w:p>
        </w:tc>
      </w:tr>
      <w:tr w:rsidR="00C17250" w:rsidRPr="009F1C4B" w14:paraId="1314D31C" w14:textId="77777777" w:rsidTr="00174DEF">
        <w:tc>
          <w:tcPr>
            <w:tcW w:w="540" w:type="dxa"/>
            <w:vAlign w:val="center"/>
          </w:tcPr>
          <w:p w14:paraId="78ECAA03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9" w:type="dxa"/>
            <w:vAlign w:val="center"/>
          </w:tcPr>
          <w:p w14:paraId="2A432EDA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Парковка для служебного автотранспорта</w:t>
            </w:r>
          </w:p>
        </w:tc>
        <w:tc>
          <w:tcPr>
            <w:tcW w:w="1580" w:type="dxa"/>
            <w:vAlign w:val="center"/>
          </w:tcPr>
          <w:p w14:paraId="6E691B1D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51421109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6E945684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4BC7F466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50F7BD01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B1AA1EF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57C32E1B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площадь – 75,0 кв.м</w:t>
            </w:r>
          </w:p>
        </w:tc>
        <w:tc>
          <w:tcPr>
            <w:tcW w:w="1425" w:type="dxa"/>
            <w:vAlign w:val="center"/>
          </w:tcPr>
          <w:p w14:paraId="75CCAB4E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145 337,19/-</w:t>
            </w:r>
          </w:p>
        </w:tc>
        <w:tc>
          <w:tcPr>
            <w:tcW w:w="1424" w:type="dxa"/>
            <w:vAlign w:val="center"/>
          </w:tcPr>
          <w:p w14:paraId="47D4C5F3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8BAC36F" w14:textId="77777777" w:rsidR="00C17250" w:rsidRPr="009F1C4B" w:rsidRDefault="00C17250" w:rsidP="00174DEF">
            <w:pPr>
              <w:jc w:val="center"/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3FE85017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4E55693B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DB2E555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90)</w:t>
            </w:r>
          </w:p>
        </w:tc>
      </w:tr>
      <w:tr w:rsidR="00C17250" w:rsidRPr="009F1C4B" w14:paraId="09F92C76" w14:textId="77777777" w:rsidTr="00174DEF">
        <w:tc>
          <w:tcPr>
            <w:tcW w:w="540" w:type="dxa"/>
            <w:vAlign w:val="center"/>
          </w:tcPr>
          <w:p w14:paraId="20F39BDC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  <w:vAlign w:val="center"/>
          </w:tcPr>
          <w:p w14:paraId="3CAF13B9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Площадка для разворота пожарной техники</w:t>
            </w:r>
          </w:p>
        </w:tc>
        <w:tc>
          <w:tcPr>
            <w:tcW w:w="1580" w:type="dxa"/>
            <w:vAlign w:val="center"/>
          </w:tcPr>
          <w:p w14:paraId="23948104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13264402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3E0BB421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ст-ца Скобелевска</w:t>
            </w:r>
            <w:r w:rsidRPr="009F1C4B">
              <w:rPr>
                <w:rFonts w:ascii="Times New Roman" w:hAnsi="Times New Roman"/>
                <w:sz w:val="24"/>
                <w:szCs w:val="24"/>
              </w:rPr>
              <w:lastRenderedPageBreak/>
              <w:t>я,</w:t>
            </w:r>
          </w:p>
          <w:p w14:paraId="620A20B1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399503D0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24C0106A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774281C7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площадь – 311,8 кв.м.</w:t>
            </w:r>
          </w:p>
        </w:tc>
        <w:tc>
          <w:tcPr>
            <w:tcW w:w="1425" w:type="dxa"/>
            <w:vAlign w:val="center"/>
          </w:tcPr>
          <w:p w14:paraId="4D79B63D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436 021,07/-</w:t>
            </w:r>
          </w:p>
        </w:tc>
        <w:tc>
          <w:tcPr>
            <w:tcW w:w="1424" w:type="dxa"/>
            <w:vAlign w:val="center"/>
          </w:tcPr>
          <w:p w14:paraId="5151213E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075349F" w14:textId="77777777" w:rsidR="00C17250" w:rsidRPr="009F1C4B" w:rsidRDefault="00C17250" w:rsidP="00174DEF">
            <w:pPr>
              <w:jc w:val="center"/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1B707D39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4580B5CB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5CB0E86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90)</w:t>
            </w:r>
          </w:p>
        </w:tc>
      </w:tr>
      <w:tr w:rsidR="00C17250" w:rsidRPr="009F1C4B" w14:paraId="0B415E6B" w14:textId="77777777" w:rsidTr="00174DEF">
        <w:tc>
          <w:tcPr>
            <w:tcW w:w="540" w:type="dxa"/>
            <w:vAlign w:val="center"/>
          </w:tcPr>
          <w:p w14:paraId="372B4F0F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9" w:type="dxa"/>
            <w:vAlign w:val="center"/>
          </w:tcPr>
          <w:p w14:paraId="1384C207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Подъездная дорожка к пандусу</w:t>
            </w:r>
          </w:p>
        </w:tc>
        <w:tc>
          <w:tcPr>
            <w:tcW w:w="1580" w:type="dxa"/>
            <w:vAlign w:val="center"/>
          </w:tcPr>
          <w:p w14:paraId="67143645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0D72E9F5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0C861D45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101D9B90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5AE59F54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61E4650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бетонное покрытие, площадь – 33,2 кв.м</w:t>
            </w:r>
          </w:p>
        </w:tc>
        <w:tc>
          <w:tcPr>
            <w:tcW w:w="1425" w:type="dxa"/>
            <w:vAlign w:val="center"/>
          </w:tcPr>
          <w:p w14:paraId="427C3B03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54 502,16/-</w:t>
            </w:r>
          </w:p>
        </w:tc>
        <w:tc>
          <w:tcPr>
            <w:tcW w:w="1424" w:type="dxa"/>
            <w:vAlign w:val="center"/>
          </w:tcPr>
          <w:p w14:paraId="32F0B4A9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74F97AD" w14:textId="77777777" w:rsidR="00C17250" w:rsidRPr="009F1C4B" w:rsidRDefault="00C17250" w:rsidP="00174DEF">
            <w:pPr>
              <w:jc w:val="center"/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237AB159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34F27395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448E336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90)</w:t>
            </w:r>
          </w:p>
        </w:tc>
      </w:tr>
      <w:tr w:rsidR="00C17250" w:rsidRPr="009F1C4B" w14:paraId="0E4E2DC4" w14:textId="77777777" w:rsidTr="00174DEF">
        <w:tc>
          <w:tcPr>
            <w:tcW w:w="540" w:type="dxa"/>
            <w:vAlign w:val="center"/>
          </w:tcPr>
          <w:p w14:paraId="65CFF381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9" w:type="dxa"/>
            <w:vAlign w:val="center"/>
          </w:tcPr>
          <w:p w14:paraId="75BD8463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580" w:type="dxa"/>
            <w:vAlign w:val="center"/>
          </w:tcPr>
          <w:p w14:paraId="028CB2B8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6AB0EDEB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20A44F9B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5A8EA1C2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2CE06F03" w14:textId="77777777" w:rsidR="00C17250" w:rsidRPr="009F1C4B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90F9045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 xml:space="preserve">брусчатка, </w:t>
            </w:r>
          </w:p>
          <w:p w14:paraId="251E7A2A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площадь – 477,0 кв.м</w:t>
            </w:r>
          </w:p>
        </w:tc>
        <w:tc>
          <w:tcPr>
            <w:tcW w:w="1425" w:type="dxa"/>
            <w:vAlign w:val="center"/>
          </w:tcPr>
          <w:p w14:paraId="1D416198" w14:textId="77777777" w:rsidR="00C17250" w:rsidRPr="009F1C4B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4B">
              <w:rPr>
                <w:rFonts w:ascii="Times New Roman" w:hAnsi="Times New Roman"/>
                <w:sz w:val="24"/>
                <w:szCs w:val="24"/>
              </w:rPr>
              <w:t>799 367,51/-</w:t>
            </w:r>
          </w:p>
        </w:tc>
        <w:tc>
          <w:tcPr>
            <w:tcW w:w="1424" w:type="dxa"/>
            <w:vAlign w:val="center"/>
          </w:tcPr>
          <w:p w14:paraId="7049D0DE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ADECDE2" w14:textId="77777777" w:rsidR="00C17250" w:rsidRPr="009F1C4B" w:rsidRDefault="00C17250" w:rsidP="00174DEF">
            <w:pPr>
              <w:jc w:val="center"/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308D2D0C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3305E5F3" w14:textId="77777777" w:rsidR="00C17250" w:rsidRPr="009F1C4B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45364C9" w14:textId="77777777" w:rsidR="00C17250" w:rsidRPr="009F1C4B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B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90)</w:t>
            </w:r>
          </w:p>
        </w:tc>
      </w:tr>
      <w:tr w:rsidR="00C17250" w:rsidRPr="0049338C" w14:paraId="72CB3F3B" w14:textId="77777777" w:rsidTr="00174DEF">
        <w:tc>
          <w:tcPr>
            <w:tcW w:w="540" w:type="dxa"/>
            <w:vAlign w:val="center"/>
          </w:tcPr>
          <w:p w14:paraId="683E7B43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9" w:type="dxa"/>
            <w:vAlign w:val="center"/>
          </w:tcPr>
          <w:p w14:paraId="400BA8FC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580" w:type="dxa"/>
            <w:vAlign w:val="center"/>
          </w:tcPr>
          <w:p w14:paraId="1A5E97C0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Гулькевичский район, ст-ца Скобелевская, ул. </w:t>
            </w:r>
            <w:r w:rsidRPr="0049338C">
              <w:rPr>
                <w:rFonts w:ascii="Times New Roman" w:hAnsi="Times New Roman"/>
                <w:sz w:val="24"/>
                <w:szCs w:val="24"/>
              </w:rPr>
              <w:lastRenderedPageBreak/>
              <w:t>Дружбы (от дома № 1 до ул. Октябрьской)</w:t>
            </w:r>
          </w:p>
        </w:tc>
        <w:tc>
          <w:tcPr>
            <w:tcW w:w="1424" w:type="dxa"/>
            <w:vAlign w:val="center"/>
          </w:tcPr>
          <w:p w14:paraId="39F0702D" w14:textId="77777777" w:rsidR="00C17250" w:rsidRPr="0049338C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580C3681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гравий, протяженность – 400 м, ширина  - 5 м</w:t>
            </w:r>
          </w:p>
        </w:tc>
        <w:tc>
          <w:tcPr>
            <w:tcW w:w="1425" w:type="dxa"/>
            <w:vAlign w:val="center"/>
          </w:tcPr>
          <w:p w14:paraId="6793C9A1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BAB0C5E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C0634AF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424" w:type="dxa"/>
            <w:vAlign w:val="center"/>
          </w:tcPr>
          <w:p w14:paraId="752002CD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425" w:type="dxa"/>
            <w:vAlign w:val="center"/>
          </w:tcPr>
          <w:p w14:paraId="68185B85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97BF0A2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13.03.2020 № 19)</w:t>
            </w:r>
          </w:p>
        </w:tc>
      </w:tr>
      <w:tr w:rsidR="00C17250" w:rsidRPr="0049338C" w14:paraId="65807039" w14:textId="77777777" w:rsidTr="00174DEF">
        <w:tc>
          <w:tcPr>
            <w:tcW w:w="540" w:type="dxa"/>
            <w:vAlign w:val="center"/>
          </w:tcPr>
          <w:p w14:paraId="7A45A61A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9" w:type="dxa"/>
            <w:vAlign w:val="center"/>
          </w:tcPr>
          <w:p w14:paraId="5D023465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Тротуар по ул. Дружбы</w:t>
            </w:r>
          </w:p>
        </w:tc>
        <w:tc>
          <w:tcPr>
            <w:tcW w:w="1580" w:type="dxa"/>
            <w:vAlign w:val="center"/>
          </w:tcPr>
          <w:p w14:paraId="38A0F7C2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124DAAFD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48A579C3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0F3CFD1E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ул. Дружбы </w:t>
            </w:r>
          </w:p>
          <w:p w14:paraId="31C7221E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(от ул. Мира до </w:t>
            </w:r>
          </w:p>
          <w:p w14:paraId="3F74B7E8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ул. Октябрьской)</w:t>
            </w:r>
          </w:p>
        </w:tc>
        <w:tc>
          <w:tcPr>
            <w:tcW w:w="1424" w:type="dxa"/>
            <w:vAlign w:val="center"/>
          </w:tcPr>
          <w:p w14:paraId="7BC02568" w14:textId="77777777" w:rsidR="00C17250" w:rsidRPr="0049338C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567F6BA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протяженность – 500 м </w:t>
            </w:r>
          </w:p>
        </w:tc>
        <w:tc>
          <w:tcPr>
            <w:tcW w:w="1425" w:type="dxa"/>
            <w:vAlign w:val="center"/>
          </w:tcPr>
          <w:p w14:paraId="5070FF6E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1A041234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93B164E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5AD377C4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7DA67457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5CA1B26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04.12.2020 № 108)</w:t>
            </w:r>
          </w:p>
        </w:tc>
      </w:tr>
      <w:tr w:rsidR="00C17250" w:rsidRPr="0049338C" w14:paraId="6900FE5A" w14:textId="77777777" w:rsidTr="00174DEF">
        <w:tc>
          <w:tcPr>
            <w:tcW w:w="540" w:type="dxa"/>
            <w:vAlign w:val="center"/>
          </w:tcPr>
          <w:p w14:paraId="0B5E1872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9" w:type="dxa"/>
            <w:vAlign w:val="center"/>
          </w:tcPr>
          <w:p w14:paraId="33DC89CF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Тротуар по</w:t>
            </w:r>
          </w:p>
          <w:p w14:paraId="2E9F8D1D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ул. Новой</w:t>
            </w:r>
          </w:p>
        </w:tc>
        <w:tc>
          <w:tcPr>
            <w:tcW w:w="1580" w:type="dxa"/>
            <w:vAlign w:val="center"/>
          </w:tcPr>
          <w:p w14:paraId="39F54CE1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12932830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327961C0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75A7D1F2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424" w:type="dxa"/>
            <w:vAlign w:val="center"/>
          </w:tcPr>
          <w:p w14:paraId="422E30E4" w14:textId="77777777" w:rsidR="00C17250" w:rsidRPr="0049338C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1167DF6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протяженность – 530 м</w:t>
            </w:r>
          </w:p>
        </w:tc>
        <w:tc>
          <w:tcPr>
            <w:tcW w:w="1425" w:type="dxa"/>
            <w:vAlign w:val="center"/>
          </w:tcPr>
          <w:p w14:paraId="56EB05C1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1148B095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CAAFF8C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371A7946" w14:textId="77777777" w:rsidR="00C17250" w:rsidRPr="0049338C" w:rsidRDefault="00C17250" w:rsidP="00174DEF">
            <w:pPr>
              <w:jc w:val="center"/>
            </w:pPr>
            <w:r w:rsidRPr="0049338C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0DAB3CFD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D4F5F1E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04.12.2020 № 108)</w:t>
            </w:r>
          </w:p>
        </w:tc>
      </w:tr>
      <w:tr w:rsidR="00C17250" w:rsidRPr="0049338C" w14:paraId="04065BF5" w14:textId="77777777" w:rsidTr="00174DEF">
        <w:tc>
          <w:tcPr>
            <w:tcW w:w="540" w:type="dxa"/>
            <w:vAlign w:val="center"/>
          </w:tcPr>
          <w:p w14:paraId="662AB7A8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  <w:vAlign w:val="center"/>
          </w:tcPr>
          <w:p w14:paraId="0FD496A1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Тротуар по ул. Октябрьской</w:t>
            </w:r>
          </w:p>
        </w:tc>
        <w:tc>
          <w:tcPr>
            <w:tcW w:w="1580" w:type="dxa"/>
            <w:vAlign w:val="center"/>
          </w:tcPr>
          <w:p w14:paraId="69A355DC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3A21BBAE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3B29C51F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ст-ца </w:t>
            </w:r>
            <w:r w:rsidRPr="0049338C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Скобелевская,</w:t>
            </w:r>
          </w:p>
          <w:p w14:paraId="4C7C17F8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  <w:p w14:paraId="4FB0598A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(от х. Борисов до </w:t>
            </w:r>
          </w:p>
          <w:p w14:paraId="3B67D1CF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пер. Молодежного </w:t>
            </w:r>
          </w:p>
          <w:p w14:paraId="18E8C167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ст-цы Скобелевской)</w:t>
            </w:r>
          </w:p>
        </w:tc>
        <w:tc>
          <w:tcPr>
            <w:tcW w:w="1424" w:type="dxa"/>
            <w:vAlign w:val="center"/>
          </w:tcPr>
          <w:p w14:paraId="34503FAC" w14:textId="77777777" w:rsidR="00C17250" w:rsidRPr="0049338C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05A76641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протяженность –         2 000 м</w:t>
            </w:r>
          </w:p>
        </w:tc>
        <w:tc>
          <w:tcPr>
            <w:tcW w:w="1425" w:type="dxa"/>
            <w:vAlign w:val="center"/>
          </w:tcPr>
          <w:p w14:paraId="020A8B02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69837276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2CB158C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7406964A" w14:textId="77777777" w:rsidR="00C17250" w:rsidRPr="0049338C" w:rsidRDefault="00C17250" w:rsidP="00174DEF">
            <w:pPr>
              <w:jc w:val="center"/>
            </w:pPr>
            <w:r w:rsidRPr="0049338C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3BC08D98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504CBAB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04.12.2020 № 108)</w:t>
            </w:r>
          </w:p>
        </w:tc>
      </w:tr>
      <w:tr w:rsidR="00C17250" w:rsidRPr="0049338C" w14:paraId="446B8C94" w14:textId="77777777" w:rsidTr="00174DEF">
        <w:tc>
          <w:tcPr>
            <w:tcW w:w="540" w:type="dxa"/>
            <w:vAlign w:val="center"/>
          </w:tcPr>
          <w:p w14:paraId="03026AA6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9" w:type="dxa"/>
            <w:vAlign w:val="center"/>
          </w:tcPr>
          <w:p w14:paraId="0EC20EF7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Тротуар по ул. Школьной</w:t>
            </w:r>
          </w:p>
        </w:tc>
        <w:tc>
          <w:tcPr>
            <w:tcW w:w="1580" w:type="dxa"/>
            <w:vAlign w:val="center"/>
          </w:tcPr>
          <w:p w14:paraId="45C4D719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2B7CC1DC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6C25DE59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03CFFCD7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14:paraId="5D2364FF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 xml:space="preserve"> (от ул. Мира до </w:t>
            </w:r>
          </w:p>
          <w:p w14:paraId="31E680E0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ул. Октябрьской)</w:t>
            </w:r>
          </w:p>
        </w:tc>
        <w:tc>
          <w:tcPr>
            <w:tcW w:w="1424" w:type="dxa"/>
            <w:vAlign w:val="center"/>
          </w:tcPr>
          <w:p w14:paraId="72EADCFA" w14:textId="77777777" w:rsidR="00C17250" w:rsidRPr="0049338C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72C473A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протяженность – 406 м</w:t>
            </w:r>
          </w:p>
        </w:tc>
        <w:tc>
          <w:tcPr>
            <w:tcW w:w="1425" w:type="dxa"/>
            <w:vAlign w:val="center"/>
          </w:tcPr>
          <w:p w14:paraId="38B53ED5" w14:textId="77777777" w:rsidR="00C17250" w:rsidRPr="0049338C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8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1C384527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5C19F7E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601072B2" w14:textId="77777777" w:rsidR="00C17250" w:rsidRPr="0049338C" w:rsidRDefault="00C17250" w:rsidP="00174DEF">
            <w:pPr>
              <w:jc w:val="center"/>
            </w:pPr>
            <w:r w:rsidRPr="0049338C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720D1344" w14:textId="77777777" w:rsidR="00C17250" w:rsidRPr="0049338C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AA91A86" w14:textId="77777777" w:rsidR="00C17250" w:rsidRPr="0049338C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C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04.12.2020 № 108)</w:t>
            </w:r>
          </w:p>
        </w:tc>
      </w:tr>
      <w:tr w:rsidR="00C17250" w:rsidRPr="00DE37E9" w14:paraId="0E2A10CA" w14:textId="77777777" w:rsidTr="00174DEF">
        <w:tc>
          <w:tcPr>
            <w:tcW w:w="540" w:type="dxa"/>
            <w:vAlign w:val="center"/>
          </w:tcPr>
          <w:p w14:paraId="6CFCD404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9" w:type="dxa"/>
            <w:vAlign w:val="center"/>
          </w:tcPr>
          <w:p w14:paraId="3A5E9DE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80" w:type="dxa"/>
            <w:vAlign w:val="center"/>
          </w:tcPr>
          <w:p w14:paraId="5ADBA77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х. Журавлев ул. Молодежная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, 12/1</w:t>
            </w:r>
          </w:p>
        </w:tc>
        <w:tc>
          <w:tcPr>
            <w:tcW w:w="1424" w:type="dxa"/>
            <w:vAlign w:val="center"/>
          </w:tcPr>
          <w:p w14:paraId="37B45B32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23:06:0903002:69</w:t>
            </w:r>
          </w:p>
        </w:tc>
        <w:tc>
          <w:tcPr>
            <w:tcW w:w="1425" w:type="dxa"/>
            <w:vAlign w:val="center"/>
          </w:tcPr>
          <w:p w14:paraId="1D1B544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878 кв.м</w:t>
            </w:r>
          </w:p>
        </w:tc>
        <w:tc>
          <w:tcPr>
            <w:tcW w:w="1425" w:type="dxa"/>
            <w:vAlign w:val="center"/>
          </w:tcPr>
          <w:p w14:paraId="3C7CC35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195FC0FF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44 110,72</w:t>
            </w:r>
          </w:p>
        </w:tc>
        <w:tc>
          <w:tcPr>
            <w:tcW w:w="1425" w:type="dxa"/>
            <w:vAlign w:val="center"/>
          </w:tcPr>
          <w:p w14:paraId="097BB3EF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24" w:type="dxa"/>
            <w:vAlign w:val="center"/>
          </w:tcPr>
          <w:p w14:paraId="69B27B4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7F2FB651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47240BA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 xml:space="preserve">Продан с торгов </w:t>
            </w:r>
          </w:p>
        </w:tc>
      </w:tr>
      <w:tr w:rsidR="00C17250" w:rsidRPr="00DE37E9" w14:paraId="57528369" w14:textId="77777777" w:rsidTr="00174DEF">
        <w:tc>
          <w:tcPr>
            <w:tcW w:w="540" w:type="dxa"/>
            <w:vAlign w:val="center"/>
          </w:tcPr>
          <w:p w14:paraId="7ED2DA7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9" w:type="dxa"/>
            <w:vAlign w:val="center"/>
          </w:tcPr>
          <w:p w14:paraId="7A13F33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80" w:type="dxa"/>
            <w:vAlign w:val="center"/>
          </w:tcPr>
          <w:p w14:paraId="6A65E1F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х. Журавлев ул. Молодежная, 12/2</w:t>
            </w:r>
          </w:p>
        </w:tc>
        <w:tc>
          <w:tcPr>
            <w:tcW w:w="1424" w:type="dxa"/>
            <w:vAlign w:val="center"/>
          </w:tcPr>
          <w:p w14:paraId="619B877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23:06:0903002:70</w:t>
            </w:r>
          </w:p>
        </w:tc>
        <w:tc>
          <w:tcPr>
            <w:tcW w:w="1425" w:type="dxa"/>
            <w:vAlign w:val="center"/>
          </w:tcPr>
          <w:p w14:paraId="26A9CBC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1 129 кв.м</w:t>
            </w:r>
          </w:p>
        </w:tc>
        <w:tc>
          <w:tcPr>
            <w:tcW w:w="1425" w:type="dxa"/>
            <w:vAlign w:val="center"/>
          </w:tcPr>
          <w:p w14:paraId="5AFB9DC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01E0F19A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56 720,96</w:t>
            </w:r>
          </w:p>
        </w:tc>
        <w:tc>
          <w:tcPr>
            <w:tcW w:w="1425" w:type="dxa"/>
            <w:vAlign w:val="center"/>
          </w:tcPr>
          <w:p w14:paraId="2DA162A9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424" w:type="dxa"/>
            <w:vAlign w:val="center"/>
          </w:tcPr>
          <w:p w14:paraId="2352AC5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35AA3FE7" w14:textId="77777777" w:rsidR="00C17250" w:rsidRPr="00DE37E9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F624088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Продан с торгов</w:t>
            </w:r>
          </w:p>
        </w:tc>
      </w:tr>
      <w:tr w:rsidR="00C17250" w:rsidRPr="0069154F" w14:paraId="51818ADF" w14:textId="77777777" w:rsidTr="00174DEF">
        <w:tc>
          <w:tcPr>
            <w:tcW w:w="540" w:type="dxa"/>
            <w:vAlign w:val="center"/>
          </w:tcPr>
          <w:p w14:paraId="13884377" w14:textId="77777777" w:rsidR="00C17250" w:rsidRPr="0069154F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272374"/>
            <w:r w:rsidRPr="006915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9" w:type="dxa"/>
            <w:vAlign w:val="center"/>
          </w:tcPr>
          <w:p w14:paraId="6D90EA6B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Распределительный газопровод низкого давления</w:t>
            </w:r>
          </w:p>
        </w:tc>
        <w:tc>
          <w:tcPr>
            <w:tcW w:w="1580" w:type="dxa"/>
            <w:vAlign w:val="center"/>
          </w:tcPr>
          <w:p w14:paraId="6B7E01EE" w14:textId="77777777" w:rsidR="00C17250" w:rsidRPr="0069154F" w:rsidRDefault="00C17250" w:rsidP="00174DE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69154F">
              <w:rPr>
                <w:rFonts w:ascii="Times New Roman" w:hAnsi="Times New Roman" w:cs="Times New Roman"/>
              </w:rPr>
              <w:t>Российская Федерация, Краснодарский край, Гулькевичский район, х. Журавлев,</w:t>
            </w:r>
          </w:p>
          <w:p w14:paraId="5C1CF96D" w14:textId="77777777" w:rsidR="00C17250" w:rsidRPr="0069154F" w:rsidRDefault="00C17250" w:rsidP="00174DE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69154F">
              <w:rPr>
                <w:rFonts w:ascii="Times New Roman" w:hAnsi="Times New Roman" w:cs="Times New Roman"/>
              </w:rPr>
              <w:t>ул. Красная,</w:t>
            </w:r>
          </w:p>
          <w:p w14:paraId="5E99AF13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424" w:type="dxa"/>
            <w:vAlign w:val="center"/>
          </w:tcPr>
          <w:p w14:paraId="48DE5BFF" w14:textId="77777777" w:rsidR="00C17250" w:rsidRPr="0069154F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23:06:0903002:479</w:t>
            </w:r>
          </w:p>
        </w:tc>
        <w:tc>
          <w:tcPr>
            <w:tcW w:w="1425" w:type="dxa"/>
            <w:vAlign w:val="center"/>
          </w:tcPr>
          <w:p w14:paraId="157C154A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Протяженность –            1 841 м</w:t>
            </w:r>
          </w:p>
        </w:tc>
        <w:tc>
          <w:tcPr>
            <w:tcW w:w="1425" w:type="dxa"/>
            <w:vAlign w:val="center"/>
          </w:tcPr>
          <w:p w14:paraId="54496E94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2675174,28</w:t>
            </w:r>
          </w:p>
        </w:tc>
        <w:tc>
          <w:tcPr>
            <w:tcW w:w="1424" w:type="dxa"/>
            <w:vAlign w:val="center"/>
          </w:tcPr>
          <w:p w14:paraId="20241489" w14:textId="77777777" w:rsidR="00C17250" w:rsidRPr="0069154F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2675174,28</w:t>
            </w:r>
          </w:p>
        </w:tc>
        <w:tc>
          <w:tcPr>
            <w:tcW w:w="1425" w:type="dxa"/>
            <w:vAlign w:val="center"/>
          </w:tcPr>
          <w:p w14:paraId="23348D69" w14:textId="77777777" w:rsidR="00C17250" w:rsidRPr="0069154F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424" w:type="dxa"/>
            <w:vAlign w:val="center"/>
          </w:tcPr>
          <w:p w14:paraId="3221AD1E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Решение Гулькевичского районного суда от 13.07.2022 г. по делу № 2-1570/2022</w:t>
            </w:r>
          </w:p>
        </w:tc>
        <w:tc>
          <w:tcPr>
            <w:tcW w:w="1425" w:type="dxa"/>
            <w:vAlign w:val="center"/>
          </w:tcPr>
          <w:p w14:paraId="50FB25AC" w14:textId="77777777" w:rsidR="00C17250" w:rsidRPr="0069154F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DE12627" w14:textId="77777777" w:rsidR="00C17250" w:rsidRPr="0069154F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25.10.2022 № 56)</w:t>
            </w:r>
          </w:p>
        </w:tc>
      </w:tr>
      <w:tr w:rsidR="00C17250" w:rsidRPr="0069154F" w14:paraId="092406B1" w14:textId="77777777" w:rsidTr="00174DEF">
        <w:tc>
          <w:tcPr>
            <w:tcW w:w="540" w:type="dxa"/>
            <w:vAlign w:val="center"/>
          </w:tcPr>
          <w:p w14:paraId="71B96BA5" w14:textId="77777777" w:rsidR="00C17250" w:rsidRPr="0069154F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9" w:type="dxa"/>
            <w:vAlign w:val="center"/>
          </w:tcPr>
          <w:p w14:paraId="71638296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Распределительный газопровод низкого давления</w:t>
            </w:r>
          </w:p>
        </w:tc>
        <w:tc>
          <w:tcPr>
            <w:tcW w:w="1580" w:type="dxa"/>
            <w:vAlign w:val="center"/>
          </w:tcPr>
          <w:p w14:paraId="1195B931" w14:textId="77777777" w:rsidR="00C17250" w:rsidRPr="0069154F" w:rsidRDefault="00C17250" w:rsidP="00174DE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69154F">
              <w:rPr>
                <w:rFonts w:ascii="Times New Roman" w:hAnsi="Times New Roman" w:cs="Times New Roman"/>
              </w:rPr>
              <w:t>Краснодарский край, Гулькевичский р-н, х. Спорный,</w:t>
            </w:r>
          </w:p>
          <w:p w14:paraId="37EE5AA7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424" w:type="dxa"/>
            <w:vAlign w:val="center"/>
          </w:tcPr>
          <w:p w14:paraId="4E1887F1" w14:textId="77777777" w:rsidR="00C17250" w:rsidRPr="0069154F" w:rsidRDefault="00C17250" w:rsidP="00174DE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23:06:0903003:403</w:t>
            </w:r>
          </w:p>
        </w:tc>
        <w:tc>
          <w:tcPr>
            <w:tcW w:w="1425" w:type="dxa"/>
            <w:vAlign w:val="center"/>
          </w:tcPr>
          <w:p w14:paraId="1E240923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Протяженность –              1 206 м</w:t>
            </w:r>
          </w:p>
        </w:tc>
        <w:tc>
          <w:tcPr>
            <w:tcW w:w="1425" w:type="dxa"/>
            <w:vAlign w:val="center"/>
          </w:tcPr>
          <w:p w14:paraId="677F3C5C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1752449,85</w:t>
            </w:r>
          </w:p>
        </w:tc>
        <w:tc>
          <w:tcPr>
            <w:tcW w:w="1424" w:type="dxa"/>
            <w:vAlign w:val="center"/>
          </w:tcPr>
          <w:p w14:paraId="173B7B8D" w14:textId="77777777" w:rsidR="00C17250" w:rsidRPr="0069154F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1752449,85</w:t>
            </w:r>
          </w:p>
        </w:tc>
        <w:tc>
          <w:tcPr>
            <w:tcW w:w="1425" w:type="dxa"/>
            <w:vAlign w:val="center"/>
          </w:tcPr>
          <w:p w14:paraId="5FFF99CD" w14:textId="77777777" w:rsidR="00C17250" w:rsidRPr="0069154F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424" w:type="dxa"/>
            <w:vAlign w:val="center"/>
          </w:tcPr>
          <w:p w14:paraId="6BBC358C" w14:textId="77777777" w:rsidR="00C17250" w:rsidRPr="0069154F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4F">
              <w:rPr>
                <w:rFonts w:ascii="Times New Roman" w:hAnsi="Times New Roman"/>
              </w:rPr>
              <w:t>Решение Гулькевичского районного суда от 11.07.2022 г. по делу № 2-1594/2022</w:t>
            </w:r>
          </w:p>
        </w:tc>
        <w:tc>
          <w:tcPr>
            <w:tcW w:w="1425" w:type="dxa"/>
            <w:vAlign w:val="center"/>
          </w:tcPr>
          <w:p w14:paraId="2E5F212A" w14:textId="77777777" w:rsidR="00C17250" w:rsidRPr="0069154F" w:rsidRDefault="00C17250" w:rsidP="0017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28811EA" w14:textId="77777777" w:rsidR="00C17250" w:rsidRPr="0069154F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4F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25.10.2022 № 56)</w:t>
            </w:r>
          </w:p>
        </w:tc>
      </w:tr>
      <w:bookmarkEnd w:id="0"/>
    </w:tbl>
    <w:p w14:paraId="46216F1F" w14:textId="77777777" w:rsidR="00C17250" w:rsidRPr="00DE37E9" w:rsidRDefault="00C17250" w:rsidP="00C17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B0C24B" w14:textId="77777777" w:rsidR="00C17250" w:rsidRPr="00DE37E9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7E9">
        <w:rPr>
          <w:sz w:val="28"/>
          <w:szCs w:val="28"/>
        </w:rPr>
        <w:t xml:space="preserve">Раздел 2. Сведения о муниципальном движимом и ином имуществе, </w:t>
      </w:r>
    </w:p>
    <w:p w14:paraId="171A7C68" w14:textId="77777777" w:rsidR="00C17250" w:rsidRPr="00DE37E9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7E9">
        <w:rPr>
          <w:sz w:val="28"/>
          <w:szCs w:val="28"/>
        </w:rPr>
        <w:t>не относящемся к недвижимым и движимым вещам</w:t>
      </w:r>
    </w:p>
    <w:p w14:paraId="6E236E5B" w14:textId="77777777" w:rsidR="00C17250" w:rsidRPr="00DE37E9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135"/>
        <w:gridCol w:w="2684"/>
        <w:gridCol w:w="2268"/>
        <w:gridCol w:w="2552"/>
      </w:tblGrid>
      <w:tr w:rsidR="00C17250" w:rsidRPr="0031313D" w14:paraId="75046629" w14:textId="77777777" w:rsidTr="00174DEF">
        <w:tc>
          <w:tcPr>
            <w:tcW w:w="540" w:type="dxa"/>
            <w:vAlign w:val="center"/>
          </w:tcPr>
          <w:p w14:paraId="604D8B53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E6C925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Align w:val="center"/>
          </w:tcPr>
          <w:p w14:paraId="45BF49B0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>аименование движимого имущества</w:t>
            </w:r>
          </w:p>
        </w:tc>
        <w:tc>
          <w:tcPr>
            <w:tcW w:w="1701" w:type="dxa"/>
            <w:vAlign w:val="center"/>
          </w:tcPr>
          <w:p w14:paraId="567AB615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балансовой стоимости движимого 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начисленной амортизации (износе)</w:t>
            </w:r>
          </w:p>
        </w:tc>
        <w:tc>
          <w:tcPr>
            <w:tcW w:w="2135" w:type="dxa"/>
            <w:vAlign w:val="center"/>
          </w:tcPr>
          <w:p w14:paraId="3CA838F8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 xml:space="preserve">аты возникновения и прекращения права 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684" w:type="dxa"/>
            <w:vAlign w:val="center"/>
          </w:tcPr>
          <w:p w14:paraId="1C9E46CE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документов - оснований возникновения (прекращения) права 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2268" w:type="dxa"/>
            <w:vAlign w:val="center"/>
          </w:tcPr>
          <w:p w14:paraId="7F0F15F6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правообладателе муниципального движимого 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552" w:type="dxa"/>
            <w:vAlign w:val="center"/>
          </w:tcPr>
          <w:p w14:paraId="00CA895D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установленных в отношении муниципального </w:t>
            </w:r>
            <w:r w:rsidRPr="0031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17250" w:rsidRPr="0031313D" w14:paraId="56FD4ECB" w14:textId="77777777" w:rsidTr="00174DEF">
        <w:tc>
          <w:tcPr>
            <w:tcW w:w="540" w:type="dxa"/>
            <w:vAlign w:val="center"/>
          </w:tcPr>
          <w:p w14:paraId="44D027A2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9" w:type="dxa"/>
            <w:vAlign w:val="center"/>
          </w:tcPr>
          <w:p w14:paraId="008D5715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оповещения</w:t>
            </w:r>
          </w:p>
        </w:tc>
        <w:tc>
          <w:tcPr>
            <w:tcW w:w="1701" w:type="dxa"/>
            <w:vAlign w:val="center"/>
          </w:tcPr>
          <w:p w14:paraId="49528351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2135" w:type="dxa"/>
            <w:vAlign w:val="center"/>
          </w:tcPr>
          <w:p w14:paraId="7D84873A" w14:textId="77777777" w:rsidR="00C17250" w:rsidRPr="008524B5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14.12.2011</w:t>
            </w:r>
          </w:p>
        </w:tc>
        <w:tc>
          <w:tcPr>
            <w:tcW w:w="2684" w:type="dxa"/>
            <w:vAlign w:val="center"/>
          </w:tcPr>
          <w:p w14:paraId="6044A857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Договор подряда на установку пожарной сигнализации и системы оповещения и управления эвакуацией при пожаре 14.12.2011</w:t>
            </w:r>
          </w:p>
        </w:tc>
        <w:tc>
          <w:tcPr>
            <w:tcW w:w="2268" w:type="dxa"/>
            <w:vAlign w:val="center"/>
          </w:tcPr>
          <w:p w14:paraId="44FAFD94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администрация Скобелевского </w:t>
            </w:r>
          </w:p>
          <w:p w14:paraId="6BDEE6C9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14:paraId="6148ACEC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14:paraId="3C1EB5F9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2552" w:type="dxa"/>
            <w:vAlign w:val="center"/>
          </w:tcPr>
          <w:p w14:paraId="0137DBF1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31313D" w14:paraId="0798D029" w14:textId="77777777" w:rsidTr="00174DEF">
        <w:tc>
          <w:tcPr>
            <w:tcW w:w="540" w:type="dxa"/>
            <w:vAlign w:val="center"/>
          </w:tcPr>
          <w:p w14:paraId="4EC49BF6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14:paraId="67A005F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  <w:p w14:paraId="01125151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Скобелевская, </w:t>
            </w:r>
          </w:p>
          <w:p w14:paraId="36C64FD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  <w:vAlign w:val="center"/>
          </w:tcPr>
          <w:p w14:paraId="70F0D20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500/-</w:t>
            </w:r>
          </w:p>
        </w:tc>
        <w:tc>
          <w:tcPr>
            <w:tcW w:w="2135" w:type="dxa"/>
            <w:vAlign w:val="center"/>
          </w:tcPr>
          <w:p w14:paraId="61B63853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684" w:type="dxa"/>
            <w:vAlign w:val="center"/>
          </w:tcPr>
          <w:p w14:paraId="269BA3A4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 xml:space="preserve">решение 60 сессии 2 созыва Совета </w:t>
            </w:r>
          </w:p>
          <w:p w14:paraId="3BE19C1A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</w:p>
          <w:p w14:paraId="592E5CE6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62AEBA05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№ 2 от 26.09.2013</w:t>
            </w:r>
          </w:p>
        </w:tc>
        <w:tc>
          <w:tcPr>
            <w:tcW w:w="2268" w:type="dxa"/>
            <w:vAlign w:val="center"/>
          </w:tcPr>
          <w:p w14:paraId="6423432E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администрация Скобелевского </w:t>
            </w:r>
          </w:p>
          <w:p w14:paraId="37D5351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14:paraId="0962BD7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C0AB58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1E3B4B8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31313D" w14:paraId="345AD587" w14:textId="77777777" w:rsidTr="00174DEF">
        <w:tc>
          <w:tcPr>
            <w:tcW w:w="540" w:type="dxa"/>
            <w:vAlign w:val="center"/>
          </w:tcPr>
          <w:p w14:paraId="0C767C28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3885B40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1701" w:type="dxa"/>
            <w:vAlign w:val="center"/>
          </w:tcPr>
          <w:p w14:paraId="7C58D59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555/-</w:t>
            </w:r>
          </w:p>
        </w:tc>
        <w:tc>
          <w:tcPr>
            <w:tcW w:w="2135" w:type="dxa"/>
            <w:vAlign w:val="center"/>
          </w:tcPr>
          <w:p w14:paraId="770732FC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684" w:type="dxa"/>
            <w:vAlign w:val="center"/>
          </w:tcPr>
          <w:p w14:paraId="6A3BD6AB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 xml:space="preserve">решение 60 сессии 2 созыва Совета </w:t>
            </w:r>
          </w:p>
          <w:p w14:paraId="14A75855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</w:p>
          <w:p w14:paraId="72F4722B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6CCCBCA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№ 2 от 26.09.2013</w:t>
            </w:r>
          </w:p>
        </w:tc>
        <w:tc>
          <w:tcPr>
            <w:tcW w:w="2268" w:type="dxa"/>
            <w:vAlign w:val="center"/>
          </w:tcPr>
          <w:p w14:paraId="19B2DB1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7D8B47C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Скобелевского </w:t>
            </w:r>
          </w:p>
          <w:p w14:paraId="634EBD3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14:paraId="5EBDF24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3804349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2552" w:type="dxa"/>
            <w:vAlign w:val="center"/>
          </w:tcPr>
          <w:p w14:paraId="1462FB9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31313D" w14:paraId="6A8C15AC" w14:textId="77777777" w:rsidTr="00174DEF">
        <w:tc>
          <w:tcPr>
            <w:tcW w:w="540" w:type="dxa"/>
            <w:vAlign w:val="center"/>
          </w:tcPr>
          <w:p w14:paraId="1BBE77AF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75022DA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1701" w:type="dxa"/>
            <w:vAlign w:val="center"/>
          </w:tcPr>
          <w:p w14:paraId="6F9EE2B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000/-</w:t>
            </w:r>
          </w:p>
        </w:tc>
        <w:tc>
          <w:tcPr>
            <w:tcW w:w="2135" w:type="dxa"/>
            <w:vAlign w:val="center"/>
          </w:tcPr>
          <w:p w14:paraId="3D6B9DF5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2684" w:type="dxa"/>
            <w:vAlign w:val="center"/>
          </w:tcPr>
          <w:p w14:paraId="64978B01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 xml:space="preserve">решение 60 сессии 2 созыва Совета </w:t>
            </w:r>
          </w:p>
          <w:p w14:paraId="24BC9EC0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</w:p>
          <w:p w14:paraId="7322E91D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1D55F4AC" w14:textId="77777777" w:rsidR="00C17250" w:rsidRPr="008524B5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B5">
              <w:rPr>
                <w:rFonts w:ascii="Times New Roman" w:hAnsi="Times New Roman"/>
                <w:sz w:val="24"/>
                <w:szCs w:val="24"/>
              </w:rPr>
              <w:t>№ 2 от 26.09.2013</w:t>
            </w:r>
          </w:p>
        </w:tc>
        <w:tc>
          <w:tcPr>
            <w:tcW w:w="2268" w:type="dxa"/>
            <w:vAlign w:val="center"/>
          </w:tcPr>
          <w:p w14:paraId="05983D2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3C6E023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Скобелевского </w:t>
            </w:r>
          </w:p>
          <w:p w14:paraId="6358C389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14:paraId="5F5255C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74B0B80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2552" w:type="dxa"/>
            <w:vAlign w:val="center"/>
          </w:tcPr>
          <w:p w14:paraId="3A9112D4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C04016" w14:paraId="2C2A2F4C" w14:textId="77777777" w:rsidTr="00174DEF">
        <w:tc>
          <w:tcPr>
            <w:tcW w:w="540" w:type="dxa"/>
            <w:vAlign w:val="center"/>
          </w:tcPr>
          <w:p w14:paraId="1B284C57" w14:textId="77777777" w:rsidR="00C17250" w:rsidRPr="00C04016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14:paraId="74056BCF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Комплексный генеральный план</w:t>
            </w:r>
          </w:p>
          <w:p w14:paraId="0F05EBF9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</w:t>
            </w:r>
            <w:r w:rsidRPr="00C04016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Гулькевичского района</w:t>
            </w:r>
          </w:p>
        </w:tc>
        <w:tc>
          <w:tcPr>
            <w:tcW w:w="1701" w:type="dxa"/>
            <w:vAlign w:val="center"/>
          </w:tcPr>
          <w:p w14:paraId="713A6806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lastRenderedPageBreak/>
              <w:t>1 287 170/-</w:t>
            </w:r>
          </w:p>
        </w:tc>
        <w:tc>
          <w:tcPr>
            <w:tcW w:w="2135" w:type="dxa"/>
            <w:vAlign w:val="center"/>
          </w:tcPr>
          <w:p w14:paraId="68B5B3B3" w14:textId="77777777" w:rsidR="00C17250" w:rsidRPr="00C04016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1DBBCE3E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 xml:space="preserve">решение сессии </w:t>
            </w:r>
          </w:p>
        </w:tc>
        <w:tc>
          <w:tcPr>
            <w:tcW w:w="2268" w:type="dxa"/>
            <w:vAlign w:val="center"/>
          </w:tcPr>
          <w:p w14:paraId="48E3EFCC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B7345B1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4045764F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поселения </w:t>
            </w:r>
          </w:p>
          <w:p w14:paraId="43D89AD4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67B88098" w14:textId="77777777" w:rsidR="00C17250" w:rsidRPr="00C04016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31313D" w14:paraId="06857488" w14:textId="77777777" w:rsidTr="00174DEF">
        <w:tc>
          <w:tcPr>
            <w:tcW w:w="540" w:type="dxa"/>
            <w:vAlign w:val="center"/>
          </w:tcPr>
          <w:p w14:paraId="6965358C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vAlign w:val="center"/>
          </w:tcPr>
          <w:p w14:paraId="6AC42BE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Автомобиль ВАЗ </w:t>
            </w:r>
          </w:p>
          <w:p w14:paraId="02D41F6C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21063 гос. номер Н641ТХ23 1994 год выпуска</w:t>
            </w:r>
          </w:p>
        </w:tc>
        <w:tc>
          <w:tcPr>
            <w:tcW w:w="1701" w:type="dxa"/>
            <w:vAlign w:val="center"/>
          </w:tcPr>
          <w:p w14:paraId="1EC62D0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40 341,00/</w:t>
            </w:r>
          </w:p>
          <w:p w14:paraId="33BB3C1E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40 341,00</w:t>
            </w:r>
          </w:p>
        </w:tc>
        <w:tc>
          <w:tcPr>
            <w:tcW w:w="2135" w:type="dxa"/>
            <w:vAlign w:val="center"/>
          </w:tcPr>
          <w:p w14:paraId="30FE271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02.02.2007</w:t>
            </w:r>
          </w:p>
        </w:tc>
        <w:tc>
          <w:tcPr>
            <w:tcW w:w="2684" w:type="dxa"/>
            <w:vAlign w:val="center"/>
          </w:tcPr>
          <w:p w14:paraId="212D5453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</w:p>
        </w:tc>
        <w:tc>
          <w:tcPr>
            <w:tcW w:w="2268" w:type="dxa"/>
            <w:vAlign w:val="center"/>
          </w:tcPr>
          <w:p w14:paraId="6308C0E1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1DC5193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5C326C7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1576DE14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C32737F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C17250" w:rsidRPr="0031313D" w14:paraId="483DF13A" w14:textId="77777777" w:rsidTr="00174DEF">
        <w:tc>
          <w:tcPr>
            <w:tcW w:w="540" w:type="dxa"/>
            <w:vAlign w:val="center"/>
          </w:tcPr>
          <w:p w14:paraId="48D42B05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vAlign w:val="center"/>
          </w:tcPr>
          <w:p w14:paraId="0E833FB4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Автомобиль «Москвич 2141» гос. номер 75024 КНБ 1992 год выпуска</w:t>
            </w:r>
          </w:p>
        </w:tc>
        <w:tc>
          <w:tcPr>
            <w:tcW w:w="1701" w:type="dxa"/>
            <w:vAlign w:val="center"/>
          </w:tcPr>
          <w:p w14:paraId="5C2F8A8C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185 915,00/</w:t>
            </w:r>
          </w:p>
          <w:p w14:paraId="26E2F281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185 915,00</w:t>
            </w:r>
          </w:p>
        </w:tc>
        <w:tc>
          <w:tcPr>
            <w:tcW w:w="2135" w:type="dxa"/>
            <w:vAlign w:val="center"/>
          </w:tcPr>
          <w:p w14:paraId="6B7E09F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684" w:type="dxa"/>
            <w:vAlign w:val="center"/>
          </w:tcPr>
          <w:p w14:paraId="5D503C8A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</w:p>
        </w:tc>
        <w:tc>
          <w:tcPr>
            <w:tcW w:w="2268" w:type="dxa"/>
            <w:vAlign w:val="center"/>
          </w:tcPr>
          <w:p w14:paraId="6A2F59D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5957F0B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433793D9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462FD747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462AAC4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C17250" w:rsidRPr="0031313D" w14:paraId="2D1264E7" w14:textId="77777777" w:rsidTr="00174DEF">
        <w:tc>
          <w:tcPr>
            <w:tcW w:w="540" w:type="dxa"/>
            <w:vAlign w:val="center"/>
          </w:tcPr>
          <w:p w14:paraId="0B5C179D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14:paraId="670297D5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Трактор Т-25 КО 712 </w:t>
            </w:r>
          </w:p>
          <w:p w14:paraId="6987B04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гос. номер 38-85 ШЖ23 1997 год выпуска</w:t>
            </w:r>
          </w:p>
        </w:tc>
        <w:tc>
          <w:tcPr>
            <w:tcW w:w="1701" w:type="dxa"/>
            <w:vAlign w:val="center"/>
          </w:tcPr>
          <w:p w14:paraId="15817A58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41 900,00/</w:t>
            </w:r>
          </w:p>
          <w:p w14:paraId="233F3572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41 900,00</w:t>
            </w:r>
          </w:p>
        </w:tc>
        <w:tc>
          <w:tcPr>
            <w:tcW w:w="2135" w:type="dxa"/>
            <w:vAlign w:val="center"/>
          </w:tcPr>
          <w:p w14:paraId="4AF2281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02.02.2007</w:t>
            </w:r>
          </w:p>
        </w:tc>
        <w:tc>
          <w:tcPr>
            <w:tcW w:w="2684" w:type="dxa"/>
            <w:vAlign w:val="center"/>
          </w:tcPr>
          <w:p w14:paraId="46F8AD62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</w:p>
        </w:tc>
        <w:tc>
          <w:tcPr>
            <w:tcW w:w="2268" w:type="dxa"/>
            <w:vAlign w:val="center"/>
          </w:tcPr>
          <w:p w14:paraId="4D2056D4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CAFCEC4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F9C278C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14A5E088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AA37D80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553787" w14:paraId="356CBE23" w14:textId="77777777" w:rsidTr="00174DEF">
        <w:tc>
          <w:tcPr>
            <w:tcW w:w="540" w:type="dxa"/>
            <w:vAlign w:val="center"/>
          </w:tcPr>
          <w:p w14:paraId="35B5BDBF" w14:textId="77777777" w:rsidR="00C17250" w:rsidRPr="00553787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37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2829" w:type="dxa"/>
            <w:vAlign w:val="center"/>
          </w:tcPr>
          <w:p w14:paraId="183D1B56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Трактор «Беларус 82.1» гос. номер 23 УН 8710 2007 год выпуска</w:t>
            </w:r>
          </w:p>
        </w:tc>
        <w:tc>
          <w:tcPr>
            <w:tcW w:w="1701" w:type="dxa"/>
            <w:vAlign w:val="center"/>
          </w:tcPr>
          <w:p w14:paraId="7B4E68A3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525 000,00/</w:t>
            </w:r>
          </w:p>
          <w:p w14:paraId="0A11307A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204 898,39</w:t>
            </w:r>
          </w:p>
        </w:tc>
        <w:tc>
          <w:tcPr>
            <w:tcW w:w="2135" w:type="dxa"/>
            <w:vAlign w:val="center"/>
          </w:tcPr>
          <w:p w14:paraId="507D642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26.12.2007</w:t>
            </w:r>
          </w:p>
        </w:tc>
        <w:tc>
          <w:tcPr>
            <w:tcW w:w="2684" w:type="dxa"/>
            <w:vAlign w:val="center"/>
          </w:tcPr>
          <w:p w14:paraId="75780FF8" w14:textId="77777777" w:rsidR="00C17250" w:rsidRPr="00DE37E9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акт передачи</w:t>
            </w:r>
          </w:p>
        </w:tc>
        <w:tc>
          <w:tcPr>
            <w:tcW w:w="2268" w:type="dxa"/>
            <w:vAlign w:val="center"/>
          </w:tcPr>
          <w:p w14:paraId="1A099B33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D93C1F9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885747B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2D25273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9B1CF5B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26 сессии 1 созыва         от 24.08.2007 № 10)</w:t>
            </w:r>
          </w:p>
        </w:tc>
      </w:tr>
      <w:tr w:rsidR="00C17250" w:rsidRPr="0031313D" w14:paraId="22180C86" w14:textId="77777777" w:rsidTr="00174DEF">
        <w:tc>
          <w:tcPr>
            <w:tcW w:w="540" w:type="dxa"/>
            <w:vAlign w:val="center"/>
          </w:tcPr>
          <w:p w14:paraId="27C703BB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  <w:vAlign w:val="center"/>
          </w:tcPr>
          <w:p w14:paraId="18E6ED8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Остановочный </w:t>
            </w:r>
          </w:p>
          <w:p w14:paraId="6E344B8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комплекс-1</w:t>
            </w:r>
          </w:p>
        </w:tc>
        <w:tc>
          <w:tcPr>
            <w:tcW w:w="1701" w:type="dxa"/>
            <w:vAlign w:val="center"/>
          </w:tcPr>
          <w:p w14:paraId="67419BC8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B0234A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7EABB5B3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22.08.2012</w:t>
            </w:r>
          </w:p>
        </w:tc>
        <w:tc>
          <w:tcPr>
            <w:tcW w:w="2684" w:type="dxa"/>
            <w:vAlign w:val="center"/>
          </w:tcPr>
          <w:p w14:paraId="1C66809A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23604F1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0C5FEB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06C98D86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7D46F56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2640E182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50" w:rsidRPr="0031313D" w14:paraId="3F163081" w14:textId="77777777" w:rsidTr="00174DEF">
        <w:tc>
          <w:tcPr>
            <w:tcW w:w="540" w:type="dxa"/>
            <w:vAlign w:val="center"/>
          </w:tcPr>
          <w:p w14:paraId="0FA5316C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vAlign w:val="center"/>
          </w:tcPr>
          <w:p w14:paraId="4F65AD50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Остановочный </w:t>
            </w:r>
          </w:p>
          <w:p w14:paraId="0AB6AEEE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компл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кс-2</w:t>
            </w:r>
          </w:p>
        </w:tc>
        <w:tc>
          <w:tcPr>
            <w:tcW w:w="1701" w:type="dxa"/>
            <w:vAlign w:val="center"/>
          </w:tcPr>
          <w:p w14:paraId="1D61A446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5E7D3A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69B01079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22.08.2012</w:t>
            </w:r>
          </w:p>
        </w:tc>
        <w:tc>
          <w:tcPr>
            <w:tcW w:w="2684" w:type="dxa"/>
            <w:vAlign w:val="center"/>
          </w:tcPr>
          <w:p w14:paraId="2274EB7E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</w:t>
            </w:r>
            <w:r w:rsidRPr="00C04016">
              <w:rPr>
                <w:rFonts w:ascii="Times New Roman" w:hAnsi="Times New Roman"/>
                <w:sz w:val="24"/>
                <w:szCs w:val="24"/>
              </w:rPr>
              <w:lastRenderedPageBreak/>
              <w:t>продажи</w:t>
            </w:r>
          </w:p>
        </w:tc>
        <w:tc>
          <w:tcPr>
            <w:tcW w:w="2268" w:type="dxa"/>
            <w:vAlign w:val="center"/>
          </w:tcPr>
          <w:p w14:paraId="7A7B0C1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14:paraId="5D8B23C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Скобелевского сельского</w:t>
            </w:r>
          </w:p>
          <w:p w14:paraId="3DE91C5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2F1A15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AC6FE4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250" w:rsidRPr="0031313D" w14:paraId="2845C236" w14:textId="77777777" w:rsidTr="00174DEF">
        <w:tc>
          <w:tcPr>
            <w:tcW w:w="540" w:type="dxa"/>
            <w:vAlign w:val="center"/>
          </w:tcPr>
          <w:p w14:paraId="514F939D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vAlign w:val="center"/>
          </w:tcPr>
          <w:p w14:paraId="74DEC43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Ноутбук  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Aser Aspire</w:t>
            </w:r>
          </w:p>
        </w:tc>
        <w:tc>
          <w:tcPr>
            <w:tcW w:w="1701" w:type="dxa"/>
            <w:vAlign w:val="center"/>
          </w:tcPr>
          <w:p w14:paraId="2119D463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6F5972E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46B5A8E9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24.12.2009</w:t>
            </w:r>
          </w:p>
        </w:tc>
        <w:tc>
          <w:tcPr>
            <w:tcW w:w="2684" w:type="dxa"/>
            <w:vAlign w:val="center"/>
          </w:tcPr>
          <w:p w14:paraId="421DCD62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0C5D012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7029CE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6A4ADC7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54F83C5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523076AE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540584FB" w14:textId="77777777" w:rsidTr="00174DEF">
        <w:tc>
          <w:tcPr>
            <w:tcW w:w="540" w:type="dxa"/>
            <w:vAlign w:val="center"/>
          </w:tcPr>
          <w:p w14:paraId="173852A8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vAlign w:val="center"/>
          </w:tcPr>
          <w:p w14:paraId="66C7C3F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15.6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AMDA8 </w:t>
            </w:r>
          </w:p>
        </w:tc>
        <w:tc>
          <w:tcPr>
            <w:tcW w:w="1701" w:type="dxa"/>
            <w:vAlign w:val="center"/>
          </w:tcPr>
          <w:p w14:paraId="18B662EE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14:paraId="27FE09C5" w14:textId="77777777" w:rsidR="00C17250" w:rsidRPr="00555288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57C9A514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11.06.2013</w:t>
            </w:r>
          </w:p>
        </w:tc>
        <w:tc>
          <w:tcPr>
            <w:tcW w:w="2684" w:type="dxa"/>
            <w:vAlign w:val="center"/>
          </w:tcPr>
          <w:p w14:paraId="6DCEDA49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3399238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4F5839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</w:t>
            </w:r>
          </w:p>
          <w:p w14:paraId="29C6B1A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14:paraId="469AB73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873F833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7DA50DB5" w14:textId="77777777" w:rsidTr="00174DEF">
        <w:tc>
          <w:tcPr>
            <w:tcW w:w="540" w:type="dxa"/>
            <w:vAlign w:val="center"/>
          </w:tcPr>
          <w:p w14:paraId="72CB83D2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vAlign w:val="center"/>
          </w:tcPr>
          <w:p w14:paraId="048D0C0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vAlign w:val="center"/>
          </w:tcPr>
          <w:p w14:paraId="3213EC78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16395B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2472F9A0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684" w:type="dxa"/>
            <w:vAlign w:val="center"/>
          </w:tcPr>
          <w:p w14:paraId="69DF43CB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3538A65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951A75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C8E026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5F0034E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25F9DD21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734B7FA8" w14:textId="77777777" w:rsidTr="00174DEF">
        <w:tc>
          <w:tcPr>
            <w:tcW w:w="540" w:type="dxa"/>
            <w:vAlign w:val="center"/>
          </w:tcPr>
          <w:p w14:paraId="400BC6F9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  <w:vAlign w:val="center"/>
          </w:tcPr>
          <w:p w14:paraId="1EDD1FC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Плуг с </w:t>
            </w:r>
          </w:p>
          <w:p w14:paraId="2419605A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предплужником </w:t>
            </w:r>
          </w:p>
          <w:p w14:paraId="7C92199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ПЛН-3-3,5</w:t>
            </w:r>
          </w:p>
        </w:tc>
        <w:tc>
          <w:tcPr>
            <w:tcW w:w="1701" w:type="dxa"/>
            <w:vAlign w:val="center"/>
          </w:tcPr>
          <w:p w14:paraId="0BED695D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DEFD9A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 830,96</w:t>
            </w:r>
          </w:p>
        </w:tc>
        <w:tc>
          <w:tcPr>
            <w:tcW w:w="2135" w:type="dxa"/>
            <w:vAlign w:val="center"/>
          </w:tcPr>
          <w:p w14:paraId="657D6602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19.06.2007</w:t>
            </w:r>
          </w:p>
        </w:tc>
        <w:tc>
          <w:tcPr>
            <w:tcW w:w="2684" w:type="dxa"/>
            <w:vAlign w:val="center"/>
          </w:tcPr>
          <w:p w14:paraId="16BF371E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40B22BF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0E4CF00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38A0315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74912A9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01CFE11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15BFE20E" w14:textId="77777777" w:rsidTr="00174DEF">
        <w:tc>
          <w:tcPr>
            <w:tcW w:w="540" w:type="dxa"/>
            <w:vAlign w:val="center"/>
          </w:tcPr>
          <w:p w14:paraId="326D33B0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  <w:vAlign w:val="center"/>
          </w:tcPr>
          <w:p w14:paraId="2264BF2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  <w:p w14:paraId="0E0526D0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Х-125</w:t>
            </w:r>
          </w:p>
        </w:tc>
        <w:tc>
          <w:tcPr>
            <w:tcW w:w="1701" w:type="dxa"/>
            <w:vAlign w:val="center"/>
          </w:tcPr>
          <w:p w14:paraId="76AEBA86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836930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14:paraId="50B34032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12.07.2006</w:t>
            </w:r>
          </w:p>
        </w:tc>
        <w:tc>
          <w:tcPr>
            <w:tcW w:w="2684" w:type="dxa"/>
            <w:vAlign w:val="center"/>
          </w:tcPr>
          <w:p w14:paraId="07B2910A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6872DC0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9712AD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584D8C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747C913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Гулькевичского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  <w:vAlign w:val="center"/>
          </w:tcPr>
          <w:p w14:paraId="69DB1BA1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C17250" w:rsidRPr="0031313D" w14:paraId="0A413D1D" w14:textId="77777777" w:rsidTr="00174DEF">
        <w:tc>
          <w:tcPr>
            <w:tcW w:w="540" w:type="dxa"/>
            <w:vAlign w:val="center"/>
          </w:tcPr>
          <w:p w14:paraId="7D500282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  <w:vAlign w:val="center"/>
          </w:tcPr>
          <w:p w14:paraId="017D23C0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14:paraId="38D12D3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разбрасыватель </w:t>
            </w:r>
          </w:p>
          <w:p w14:paraId="4BC0F7E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песка Л-415</w:t>
            </w:r>
          </w:p>
        </w:tc>
        <w:tc>
          <w:tcPr>
            <w:tcW w:w="1701" w:type="dxa"/>
            <w:vAlign w:val="center"/>
          </w:tcPr>
          <w:p w14:paraId="44F3BC40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589C0D6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72 977,31</w:t>
            </w:r>
          </w:p>
        </w:tc>
        <w:tc>
          <w:tcPr>
            <w:tcW w:w="2135" w:type="dxa"/>
            <w:vAlign w:val="center"/>
          </w:tcPr>
          <w:p w14:paraId="20B7A690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11.11.2013</w:t>
            </w:r>
          </w:p>
        </w:tc>
        <w:tc>
          <w:tcPr>
            <w:tcW w:w="2684" w:type="dxa"/>
            <w:vAlign w:val="center"/>
          </w:tcPr>
          <w:p w14:paraId="407DAD77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30748F30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2268" w:type="dxa"/>
            <w:vAlign w:val="center"/>
          </w:tcPr>
          <w:p w14:paraId="02A5FFEE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557F89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0AE9B73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4326A67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CCC7214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73C14867" w14:textId="77777777" w:rsidTr="00174DEF">
        <w:tc>
          <w:tcPr>
            <w:tcW w:w="540" w:type="dxa"/>
            <w:vAlign w:val="center"/>
          </w:tcPr>
          <w:p w14:paraId="03D23ED5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  <w:vAlign w:val="center"/>
          </w:tcPr>
          <w:p w14:paraId="33C114D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Коммунальный </w:t>
            </w:r>
          </w:p>
          <w:p w14:paraId="114892E9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отвал КО-4</w:t>
            </w:r>
          </w:p>
        </w:tc>
        <w:tc>
          <w:tcPr>
            <w:tcW w:w="1701" w:type="dxa"/>
            <w:vAlign w:val="center"/>
          </w:tcPr>
          <w:p w14:paraId="2838A739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074007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1D437987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19.12.2008</w:t>
            </w:r>
          </w:p>
        </w:tc>
        <w:tc>
          <w:tcPr>
            <w:tcW w:w="2684" w:type="dxa"/>
            <w:vAlign w:val="center"/>
          </w:tcPr>
          <w:p w14:paraId="4099F9C6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6E0FF09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48D3AD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6916A19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4412DB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38295FF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07A041E8" w14:textId="77777777" w:rsidTr="00174DEF">
        <w:tc>
          <w:tcPr>
            <w:tcW w:w="540" w:type="dxa"/>
            <w:vAlign w:val="center"/>
          </w:tcPr>
          <w:p w14:paraId="59037F7E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  <w:vAlign w:val="center"/>
          </w:tcPr>
          <w:p w14:paraId="763EEA26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  <w:p w14:paraId="66A9AAC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Хускаварна 235</w:t>
            </w:r>
            <w:r w:rsidRPr="001225D7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01" w:type="dxa"/>
            <w:vAlign w:val="center"/>
          </w:tcPr>
          <w:p w14:paraId="1609F24F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14:paraId="16A17BE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5" w:type="dxa"/>
            <w:vAlign w:val="center"/>
          </w:tcPr>
          <w:p w14:paraId="4C1AC6B3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07.09.2009</w:t>
            </w:r>
          </w:p>
        </w:tc>
        <w:tc>
          <w:tcPr>
            <w:tcW w:w="2684" w:type="dxa"/>
            <w:vAlign w:val="center"/>
          </w:tcPr>
          <w:p w14:paraId="3A4597F2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1AE2ED5E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0EB8E97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66E07A0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4CB6408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6D72B2E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5147DED5" w14:textId="77777777" w:rsidTr="00174DEF">
        <w:tc>
          <w:tcPr>
            <w:tcW w:w="540" w:type="dxa"/>
            <w:vAlign w:val="center"/>
          </w:tcPr>
          <w:p w14:paraId="2A0D0B9E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  <w:vAlign w:val="center"/>
          </w:tcPr>
          <w:p w14:paraId="518377ED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Коммунальный отвал </w:t>
            </w:r>
          </w:p>
          <w:p w14:paraId="3B9C9C89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КО-4 для ТУМ -180 </w:t>
            </w:r>
          </w:p>
          <w:p w14:paraId="022DFAA8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с вентелями </w:t>
            </w:r>
          </w:p>
          <w:p w14:paraId="38F5AC10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ПКУ-0.802.200</w:t>
            </w:r>
          </w:p>
        </w:tc>
        <w:tc>
          <w:tcPr>
            <w:tcW w:w="1701" w:type="dxa"/>
            <w:vAlign w:val="center"/>
          </w:tcPr>
          <w:p w14:paraId="43D6C206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0DE335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15 422,13</w:t>
            </w:r>
          </w:p>
        </w:tc>
        <w:tc>
          <w:tcPr>
            <w:tcW w:w="2135" w:type="dxa"/>
            <w:vAlign w:val="center"/>
          </w:tcPr>
          <w:p w14:paraId="0764CF01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23.11.2016</w:t>
            </w:r>
          </w:p>
        </w:tc>
        <w:tc>
          <w:tcPr>
            <w:tcW w:w="2684" w:type="dxa"/>
            <w:vAlign w:val="center"/>
          </w:tcPr>
          <w:p w14:paraId="4165FB88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Муниципальный контракт № КД786</w:t>
            </w:r>
          </w:p>
        </w:tc>
        <w:tc>
          <w:tcPr>
            <w:tcW w:w="2268" w:type="dxa"/>
            <w:vAlign w:val="center"/>
          </w:tcPr>
          <w:p w14:paraId="006F63A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C4ECFF0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068C14F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470D007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58D728DF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782DAB4F" w14:textId="77777777" w:rsidTr="00174DEF">
        <w:tc>
          <w:tcPr>
            <w:tcW w:w="540" w:type="dxa"/>
            <w:vAlign w:val="center"/>
          </w:tcPr>
          <w:p w14:paraId="4D3C79D4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  <w:vAlign w:val="center"/>
          </w:tcPr>
          <w:p w14:paraId="241A9BC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Машина коммунальная щетка МК-4 на трактор МТЗ</w:t>
            </w:r>
          </w:p>
        </w:tc>
        <w:tc>
          <w:tcPr>
            <w:tcW w:w="1701" w:type="dxa"/>
            <w:vAlign w:val="center"/>
          </w:tcPr>
          <w:p w14:paraId="2BD7BC86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0E682B3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20 873,70</w:t>
            </w:r>
          </w:p>
        </w:tc>
        <w:tc>
          <w:tcPr>
            <w:tcW w:w="2135" w:type="dxa"/>
            <w:vAlign w:val="center"/>
          </w:tcPr>
          <w:p w14:paraId="4D4F6C5F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23.11.2016</w:t>
            </w:r>
          </w:p>
        </w:tc>
        <w:tc>
          <w:tcPr>
            <w:tcW w:w="2684" w:type="dxa"/>
            <w:vAlign w:val="center"/>
          </w:tcPr>
          <w:p w14:paraId="7AFD4E9A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Муниципальный контракт № КД787</w:t>
            </w:r>
          </w:p>
        </w:tc>
        <w:tc>
          <w:tcPr>
            <w:tcW w:w="2268" w:type="dxa"/>
            <w:vAlign w:val="center"/>
          </w:tcPr>
          <w:p w14:paraId="62BD5ED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5EBF90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</w:t>
            </w:r>
          </w:p>
          <w:p w14:paraId="18BC7D39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14:paraId="121CAFB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18E3900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34F19C06" w14:textId="77777777" w:rsidTr="00174DEF">
        <w:tc>
          <w:tcPr>
            <w:tcW w:w="540" w:type="dxa"/>
            <w:vAlign w:val="center"/>
          </w:tcPr>
          <w:p w14:paraId="0B11EEB6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  <w:vAlign w:val="center"/>
          </w:tcPr>
          <w:p w14:paraId="49FF7D14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Газонокосилка бензо Хускварна LB 155S 9612100-37 колесная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мульчирующая</w:t>
            </w:r>
          </w:p>
        </w:tc>
        <w:tc>
          <w:tcPr>
            <w:tcW w:w="1701" w:type="dxa"/>
            <w:vAlign w:val="center"/>
          </w:tcPr>
          <w:p w14:paraId="696E549C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8B0D789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43498E11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2684" w:type="dxa"/>
            <w:vAlign w:val="center"/>
          </w:tcPr>
          <w:p w14:paraId="77DC0035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 № 198</w:t>
            </w:r>
          </w:p>
        </w:tc>
        <w:tc>
          <w:tcPr>
            <w:tcW w:w="2268" w:type="dxa"/>
            <w:vAlign w:val="center"/>
          </w:tcPr>
          <w:p w14:paraId="4E00EFE2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4FF8A0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A5F92C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поселения </w:t>
            </w:r>
          </w:p>
          <w:p w14:paraId="2F8E9A69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CC677E1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C17250" w:rsidRPr="0031313D" w14:paraId="004983A3" w14:textId="77777777" w:rsidTr="00174DEF">
        <w:tc>
          <w:tcPr>
            <w:tcW w:w="540" w:type="dxa"/>
            <w:vAlign w:val="center"/>
          </w:tcPr>
          <w:p w14:paraId="33FB6F3E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  <w:vAlign w:val="center"/>
          </w:tcPr>
          <w:p w14:paraId="4FE767ED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Эстакада</w:t>
            </w:r>
          </w:p>
          <w:p w14:paraId="7B8AD718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металлическая с бетонными</w:t>
            </w:r>
          </w:p>
          <w:p w14:paraId="186AB86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ступенями</w:t>
            </w:r>
          </w:p>
        </w:tc>
        <w:tc>
          <w:tcPr>
            <w:tcW w:w="1701" w:type="dxa"/>
            <w:vAlign w:val="center"/>
          </w:tcPr>
          <w:p w14:paraId="5131AEB9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A08BE7A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3C805544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2684" w:type="dxa"/>
            <w:vAlign w:val="center"/>
          </w:tcPr>
          <w:p w14:paraId="2253F0CA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09493C1E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994105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0445B8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79776C01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5776423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36C99B10" w14:textId="77777777" w:rsidTr="00174DEF">
        <w:tc>
          <w:tcPr>
            <w:tcW w:w="540" w:type="dxa"/>
            <w:vAlign w:val="center"/>
          </w:tcPr>
          <w:p w14:paraId="1F4BAD81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  <w:vAlign w:val="center"/>
          </w:tcPr>
          <w:p w14:paraId="354BE490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Ноутбук Asus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X751SJ-TY017T PenN3700/4Gb/500Gb/DVDRW/920M1GB/</w:t>
            </w:r>
          </w:p>
        </w:tc>
        <w:tc>
          <w:tcPr>
            <w:tcW w:w="1701" w:type="dxa"/>
            <w:vAlign w:val="center"/>
          </w:tcPr>
          <w:p w14:paraId="3B8C411A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EAA65A7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35" w:type="dxa"/>
            <w:vAlign w:val="center"/>
          </w:tcPr>
          <w:p w14:paraId="3A0A7E07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2684" w:type="dxa"/>
            <w:vAlign w:val="center"/>
          </w:tcPr>
          <w:p w14:paraId="3F919B86" w14:textId="77777777" w:rsidR="00C17250" w:rsidRPr="00C04016" w:rsidRDefault="00C17250" w:rsidP="00174DEF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50083A5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6B42E6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</w:t>
            </w:r>
          </w:p>
          <w:p w14:paraId="2965ABE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14:paraId="3C802EAF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1C8BB5C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31313D" w14:paraId="2E319904" w14:textId="77777777" w:rsidTr="00174DEF">
        <w:tc>
          <w:tcPr>
            <w:tcW w:w="540" w:type="dxa"/>
            <w:vAlign w:val="center"/>
          </w:tcPr>
          <w:p w14:paraId="6F4E93BE" w14:textId="77777777" w:rsidR="00C17250" w:rsidRPr="0031313D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  <w:vAlign w:val="center"/>
          </w:tcPr>
          <w:p w14:paraId="3486E58C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Косилка КРН-2,1</w:t>
            </w:r>
          </w:p>
        </w:tc>
        <w:tc>
          <w:tcPr>
            <w:tcW w:w="1701" w:type="dxa"/>
            <w:vAlign w:val="center"/>
          </w:tcPr>
          <w:p w14:paraId="3620F9B6" w14:textId="77777777" w:rsidR="00C17250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1225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188A6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36 296,14</w:t>
            </w:r>
          </w:p>
        </w:tc>
        <w:tc>
          <w:tcPr>
            <w:tcW w:w="2135" w:type="dxa"/>
            <w:vAlign w:val="center"/>
          </w:tcPr>
          <w:p w14:paraId="0A81FEEA" w14:textId="77777777" w:rsidR="00C17250" w:rsidRPr="001225D7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26.12.2007</w:t>
            </w:r>
          </w:p>
        </w:tc>
        <w:tc>
          <w:tcPr>
            <w:tcW w:w="2684" w:type="dxa"/>
            <w:vAlign w:val="center"/>
          </w:tcPr>
          <w:p w14:paraId="381D0FA8" w14:textId="77777777" w:rsidR="00C17250" w:rsidRPr="00C04016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16">
              <w:rPr>
                <w:rFonts w:ascii="Times New Roman" w:hAnsi="Times New Roman"/>
                <w:sz w:val="24"/>
                <w:szCs w:val="24"/>
              </w:rPr>
              <w:t>акт передачи</w:t>
            </w:r>
          </w:p>
        </w:tc>
        <w:tc>
          <w:tcPr>
            <w:tcW w:w="2268" w:type="dxa"/>
            <w:vAlign w:val="center"/>
          </w:tcPr>
          <w:p w14:paraId="4DEE5FCB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CDDDEB0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Скобелевского сельского</w:t>
            </w:r>
          </w:p>
          <w:p w14:paraId="76B4EE03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61BCE65" w14:textId="77777777" w:rsidR="00C17250" w:rsidRPr="001225D7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D7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43C9C259" w14:textId="77777777" w:rsidR="00C17250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DE37E9" w14:paraId="5BD2DC80" w14:textId="77777777" w:rsidTr="00174DEF">
        <w:tc>
          <w:tcPr>
            <w:tcW w:w="540" w:type="dxa"/>
            <w:vAlign w:val="center"/>
          </w:tcPr>
          <w:p w14:paraId="3FC7E946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  <w:vAlign w:val="center"/>
          </w:tcPr>
          <w:p w14:paraId="734CEC75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Комплект световых приборов с пультом управления</w:t>
            </w:r>
          </w:p>
        </w:tc>
        <w:tc>
          <w:tcPr>
            <w:tcW w:w="1701" w:type="dxa"/>
            <w:vAlign w:val="center"/>
          </w:tcPr>
          <w:p w14:paraId="69183006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98 341,00/</w:t>
            </w:r>
          </w:p>
          <w:p w14:paraId="5FF74931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98 341,00</w:t>
            </w:r>
          </w:p>
        </w:tc>
        <w:tc>
          <w:tcPr>
            <w:tcW w:w="2135" w:type="dxa"/>
            <w:vAlign w:val="center"/>
          </w:tcPr>
          <w:p w14:paraId="2CBFD609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84" w:type="dxa"/>
            <w:vAlign w:val="center"/>
          </w:tcPr>
          <w:p w14:paraId="5682ED1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  <w:p w14:paraId="77CD57D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AF31C4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2B14E646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06EE440C" w14:textId="77777777" w:rsidTr="00174DEF">
        <w:tc>
          <w:tcPr>
            <w:tcW w:w="540" w:type="dxa"/>
            <w:vAlign w:val="center"/>
          </w:tcPr>
          <w:p w14:paraId="436208DF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  <w:vAlign w:val="center"/>
          </w:tcPr>
          <w:p w14:paraId="22FB1BD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Комплект световых приборов для дискозала</w:t>
            </w:r>
          </w:p>
        </w:tc>
        <w:tc>
          <w:tcPr>
            <w:tcW w:w="1701" w:type="dxa"/>
            <w:vAlign w:val="center"/>
          </w:tcPr>
          <w:p w14:paraId="1667F63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92 430,00/ 92 430,00</w:t>
            </w:r>
          </w:p>
        </w:tc>
        <w:tc>
          <w:tcPr>
            <w:tcW w:w="2135" w:type="dxa"/>
            <w:vAlign w:val="center"/>
          </w:tcPr>
          <w:p w14:paraId="2D5DD0DC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84" w:type="dxa"/>
            <w:vAlign w:val="center"/>
          </w:tcPr>
          <w:p w14:paraId="03224DD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610A9E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58533F10" w14:textId="77777777" w:rsidR="00C17250" w:rsidRPr="00DE37E9" w:rsidRDefault="00C17250" w:rsidP="00174DE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0CA73D7B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5F215BFD" w14:textId="77777777" w:rsidTr="00174DEF">
        <w:tc>
          <w:tcPr>
            <w:tcW w:w="540" w:type="dxa"/>
            <w:vAlign w:val="center"/>
          </w:tcPr>
          <w:p w14:paraId="7DB521D9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  <w:vAlign w:val="center"/>
          </w:tcPr>
          <w:p w14:paraId="28E0897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Микшер Behringer QX2222USB 16 каналов, 3-хполос. эквалайзер,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DSP KLARK TEKNIK</w:t>
            </w:r>
          </w:p>
        </w:tc>
        <w:tc>
          <w:tcPr>
            <w:tcW w:w="1701" w:type="dxa"/>
            <w:vAlign w:val="center"/>
          </w:tcPr>
          <w:p w14:paraId="4905F84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27 019,00/</w:t>
            </w:r>
          </w:p>
          <w:p w14:paraId="0512FDD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27 019,00</w:t>
            </w:r>
          </w:p>
        </w:tc>
        <w:tc>
          <w:tcPr>
            <w:tcW w:w="2135" w:type="dxa"/>
            <w:vAlign w:val="center"/>
          </w:tcPr>
          <w:p w14:paraId="44A1A5A2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84" w:type="dxa"/>
            <w:vAlign w:val="center"/>
          </w:tcPr>
          <w:p w14:paraId="085C00F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4C9E81D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77E6E03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МКУК ЦКД Скобелевского сельского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6F34FED6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(постановление от </w:t>
            </w: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30.01.2019 № 9)</w:t>
            </w:r>
          </w:p>
        </w:tc>
      </w:tr>
      <w:tr w:rsidR="00C17250" w:rsidRPr="00DE37E9" w14:paraId="5015333F" w14:textId="77777777" w:rsidTr="00174DEF">
        <w:tc>
          <w:tcPr>
            <w:tcW w:w="540" w:type="dxa"/>
            <w:vAlign w:val="center"/>
          </w:tcPr>
          <w:p w14:paraId="1DD2E9AE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9" w:type="dxa"/>
            <w:vAlign w:val="center"/>
          </w:tcPr>
          <w:p w14:paraId="3F5B79D9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Активная 2-х полосная АС, MS-MAXV12a, 500Вт, НЧ-12", </w:t>
            </w:r>
          </w:p>
          <w:p w14:paraId="335E582B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ВЧ-1,4",415х629х385мм,</w:t>
            </w:r>
          </w:p>
          <w:p w14:paraId="45693766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17 кг (1)</w:t>
            </w:r>
          </w:p>
        </w:tc>
        <w:tc>
          <w:tcPr>
            <w:tcW w:w="1701" w:type="dxa"/>
            <w:vAlign w:val="center"/>
          </w:tcPr>
          <w:p w14:paraId="707F0C5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20 985,00/ 20 985,00</w:t>
            </w:r>
          </w:p>
        </w:tc>
        <w:tc>
          <w:tcPr>
            <w:tcW w:w="2135" w:type="dxa"/>
            <w:vAlign w:val="center"/>
          </w:tcPr>
          <w:p w14:paraId="550A0A20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84" w:type="dxa"/>
            <w:vAlign w:val="center"/>
          </w:tcPr>
          <w:p w14:paraId="7D334C4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340169A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353DFD7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263165A5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79861F62" w14:textId="77777777" w:rsidTr="00174DEF">
        <w:tc>
          <w:tcPr>
            <w:tcW w:w="540" w:type="dxa"/>
            <w:vAlign w:val="center"/>
          </w:tcPr>
          <w:p w14:paraId="585BDC9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  <w:vAlign w:val="center"/>
          </w:tcPr>
          <w:p w14:paraId="572A6B7D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Активная 2-х полосная АС, MS-MAXV12a, 500Вт, НЧ-12", </w:t>
            </w:r>
          </w:p>
          <w:p w14:paraId="116A8410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ВЧ-1,4",415х629х385мм,</w:t>
            </w:r>
          </w:p>
          <w:p w14:paraId="3E5911A2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17 кг (2)</w:t>
            </w:r>
          </w:p>
        </w:tc>
        <w:tc>
          <w:tcPr>
            <w:tcW w:w="1701" w:type="dxa"/>
            <w:vAlign w:val="center"/>
          </w:tcPr>
          <w:p w14:paraId="7A065A0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20 985,00/ 20 985,00</w:t>
            </w:r>
          </w:p>
        </w:tc>
        <w:tc>
          <w:tcPr>
            <w:tcW w:w="2135" w:type="dxa"/>
            <w:vAlign w:val="center"/>
          </w:tcPr>
          <w:p w14:paraId="60B99BA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84" w:type="dxa"/>
            <w:vAlign w:val="center"/>
          </w:tcPr>
          <w:p w14:paraId="4B9479E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1A14996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234D2CFB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62C34DA2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51C3BC4B" w14:textId="77777777" w:rsidTr="00174DEF">
        <w:tc>
          <w:tcPr>
            <w:tcW w:w="540" w:type="dxa"/>
            <w:vAlign w:val="center"/>
          </w:tcPr>
          <w:p w14:paraId="296EE325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  <w:vAlign w:val="center"/>
          </w:tcPr>
          <w:p w14:paraId="1E0CD5B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Проектор Panasonic PT-VZ580E технология 3xLCD Разрешение: WUXGA (1920*1200)</w:t>
            </w:r>
          </w:p>
        </w:tc>
        <w:tc>
          <w:tcPr>
            <w:tcW w:w="1701" w:type="dxa"/>
            <w:vAlign w:val="center"/>
          </w:tcPr>
          <w:p w14:paraId="6D6E933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99 500,00/</w:t>
            </w:r>
          </w:p>
          <w:p w14:paraId="4612430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99 500,00</w:t>
            </w:r>
          </w:p>
        </w:tc>
        <w:tc>
          <w:tcPr>
            <w:tcW w:w="2135" w:type="dxa"/>
            <w:vAlign w:val="center"/>
          </w:tcPr>
          <w:p w14:paraId="45A2373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684" w:type="dxa"/>
            <w:vAlign w:val="center"/>
          </w:tcPr>
          <w:p w14:paraId="7B2DF4E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2D182DC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20.11.2018</w:t>
            </w:r>
          </w:p>
        </w:tc>
        <w:tc>
          <w:tcPr>
            <w:tcW w:w="2268" w:type="dxa"/>
            <w:vAlign w:val="center"/>
          </w:tcPr>
          <w:p w14:paraId="13A14DF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2E38BD52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6572E7C6" w14:textId="77777777" w:rsidTr="00174DEF">
        <w:tc>
          <w:tcPr>
            <w:tcW w:w="540" w:type="dxa"/>
            <w:vAlign w:val="center"/>
          </w:tcPr>
          <w:p w14:paraId="5D1B6A5A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  <w:vAlign w:val="center"/>
          </w:tcPr>
          <w:p w14:paraId="7FCBE81E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Electro-Voice ELX115P 2-полосная  активная </w:t>
            </w:r>
          </w:p>
          <w:p w14:paraId="4C94B68B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15" (1)</w:t>
            </w:r>
          </w:p>
        </w:tc>
        <w:tc>
          <w:tcPr>
            <w:tcW w:w="1701" w:type="dxa"/>
            <w:vAlign w:val="center"/>
          </w:tcPr>
          <w:p w14:paraId="002BBED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49 900,00/ 49 900,00</w:t>
            </w:r>
          </w:p>
        </w:tc>
        <w:tc>
          <w:tcPr>
            <w:tcW w:w="2135" w:type="dxa"/>
            <w:vAlign w:val="center"/>
          </w:tcPr>
          <w:p w14:paraId="29456832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84" w:type="dxa"/>
            <w:vAlign w:val="center"/>
          </w:tcPr>
          <w:p w14:paraId="66BB061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2FE5132B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021D33A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553A879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7CBD8287" w14:textId="77777777" w:rsidTr="00174DEF">
        <w:tc>
          <w:tcPr>
            <w:tcW w:w="540" w:type="dxa"/>
            <w:vAlign w:val="center"/>
          </w:tcPr>
          <w:p w14:paraId="04328228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  <w:vAlign w:val="center"/>
          </w:tcPr>
          <w:p w14:paraId="20B7E93D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Акустическая система Electro-Voice ELX115P 2-полосная активная 15"</w:t>
            </w:r>
          </w:p>
        </w:tc>
        <w:tc>
          <w:tcPr>
            <w:tcW w:w="1701" w:type="dxa"/>
            <w:vAlign w:val="center"/>
          </w:tcPr>
          <w:p w14:paraId="4A7B7F2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49 900,00/</w:t>
            </w:r>
          </w:p>
          <w:p w14:paraId="7ECB067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49 900,00</w:t>
            </w:r>
          </w:p>
        </w:tc>
        <w:tc>
          <w:tcPr>
            <w:tcW w:w="2135" w:type="dxa"/>
            <w:vAlign w:val="center"/>
          </w:tcPr>
          <w:p w14:paraId="4DC4D023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84" w:type="dxa"/>
            <w:vAlign w:val="center"/>
          </w:tcPr>
          <w:p w14:paraId="1271A9C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2D8A1F3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26DB589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7E3799E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501426F8" w14:textId="77777777" w:rsidTr="00174DEF">
        <w:tc>
          <w:tcPr>
            <w:tcW w:w="540" w:type="dxa"/>
            <w:vAlign w:val="center"/>
          </w:tcPr>
          <w:p w14:paraId="0D4576F9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29" w:type="dxa"/>
            <w:vAlign w:val="center"/>
          </w:tcPr>
          <w:p w14:paraId="3CF1E0BC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Активный сабвуфер Electro-Voice ELX118P 18", 700Вт</w:t>
            </w:r>
          </w:p>
        </w:tc>
        <w:tc>
          <w:tcPr>
            <w:tcW w:w="1701" w:type="dxa"/>
            <w:vAlign w:val="center"/>
          </w:tcPr>
          <w:p w14:paraId="2647619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49 890,00/</w:t>
            </w:r>
          </w:p>
          <w:p w14:paraId="1B76C64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49 890,00</w:t>
            </w:r>
          </w:p>
        </w:tc>
        <w:tc>
          <w:tcPr>
            <w:tcW w:w="2135" w:type="dxa"/>
            <w:vAlign w:val="center"/>
          </w:tcPr>
          <w:p w14:paraId="36A15A06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84" w:type="dxa"/>
            <w:vAlign w:val="center"/>
          </w:tcPr>
          <w:p w14:paraId="670775E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244374C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4AE3461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0C05A83F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2E50D590" w14:textId="77777777" w:rsidTr="00174DEF">
        <w:tc>
          <w:tcPr>
            <w:tcW w:w="540" w:type="dxa"/>
            <w:vAlign w:val="center"/>
          </w:tcPr>
          <w:p w14:paraId="3027C6C5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  <w:vAlign w:val="center"/>
          </w:tcPr>
          <w:p w14:paraId="010142C5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Активный сабвуфер Electro-Voice ELX118P 18", 700Вт</w:t>
            </w:r>
          </w:p>
        </w:tc>
        <w:tc>
          <w:tcPr>
            <w:tcW w:w="1701" w:type="dxa"/>
            <w:vAlign w:val="center"/>
          </w:tcPr>
          <w:p w14:paraId="286B32D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49 890,00/</w:t>
            </w:r>
          </w:p>
          <w:p w14:paraId="33895F0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49 890,00</w:t>
            </w:r>
          </w:p>
        </w:tc>
        <w:tc>
          <w:tcPr>
            <w:tcW w:w="2135" w:type="dxa"/>
            <w:vAlign w:val="center"/>
          </w:tcPr>
          <w:p w14:paraId="38108D57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84" w:type="dxa"/>
            <w:vAlign w:val="center"/>
          </w:tcPr>
          <w:p w14:paraId="6E0B1E5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3B985FD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5FA108A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FD6CBAF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08915504" w14:textId="77777777" w:rsidTr="00174DEF">
        <w:tc>
          <w:tcPr>
            <w:tcW w:w="540" w:type="dxa"/>
            <w:vAlign w:val="center"/>
          </w:tcPr>
          <w:p w14:paraId="6E1DB8BF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  <w:vAlign w:val="center"/>
          </w:tcPr>
          <w:p w14:paraId="05456383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Комплект мобильного оборудования для озвучивания мероприятий</w:t>
            </w:r>
          </w:p>
        </w:tc>
        <w:tc>
          <w:tcPr>
            <w:tcW w:w="1701" w:type="dxa"/>
            <w:vAlign w:val="center"/>
          </w:tcPr>
          <w:p w14:paraId="5207504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99 266,00/</w:t>
            </w:r>
          </w:p>
          <w:p w14:paraId="7D9EF29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99 266,00</w:t>
            </w:r>
          </w:p>
        </w:tc>
        <w:tc>
          <w:tcPr>
            <w:tcW w:w="2135" w:type="dxa"/>
            <w:vAlign w:val="center"/>
          </w:tcPr>
          <w:p w14:paraId="55CDFD19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84" w:type="dxa"/>
            <w:vAlign w:val="center"/>
          </w:tcPr>
          <w:p w14:paraId="5A738B5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1DB63C1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732CE96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D029EC3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1BB17548" w14:textId="77777777" w:rsidTr="00174DEF">
        <w:tc>
          <w:tcPr>
            <w:tcW w:w="540" w:type="dxa"/>
            <w:vAlign w:val="center"/>
          </w:tcPr>
          <w:p w14:paraId="4A773A71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9" w:type="dxa"/>
            <w:vAlign w:val="center"/>
          </w:tcPr>
          <w:p w14:paraId="5B09DF89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E37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IdeaPad 330-15ARR, 15,6" ADM Rezen 3 2200U</w:t>
            </w:r>
          </w:p>
        </w:tc>
        <w:tc>
          <w:tcPr>
            <w:tcW w:w="1701" w:type="dxa"/>
            <w:vAlign w:val="center"/>
          </w:tcPr>
          <w:p w14:paraId="24D1667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36 100,00/</w:t>
            </w:r>
          </w:p>
          <w:p w14:paraId="1055631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36 100,00</w:t>
            </w:r>
          </w:p>
        </w:tc>
        <w:tc>
          <w:tcPr>
            <w:tcW w:w="2135" w:type="dxa"/>
            <w:vAlign w:val="center"/>
          </w:tcPr>
          <w:p w14:paraId="36C80EA0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684" w:type="dxa"/>
            <w:vAlign w:val="center"/>
          </w:tcPr>
          <w:p w14:paraId="33E5E7B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15F73E4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28.11.2018</w:t>
            </w:r>
          </w:p>
        </w:tc>
        <w:tc>
          <w:tcPr>
            <w:tcW w:w="2268" w:type="dxa"/>
            <w:vAlign w:val="center"/>
          </w:tcPr>
          <w:p w14:paraId="491D321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00175F58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00C4A4A4" w14:textId="77777777" w:rsidTr="00174DEF">
        <w:tc>
          <w:tcPr>
            <w:tcW w:w="540" w:type="dxa"/>
            <w:vAlign w:val="center"/>
          </w:tcPr>
          <w:p w14:paraId="01ED1B7C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9" w:type="dxa"/>
            <w:vAlign w:val="center"/>
          </w:tcPr>
          <w:p w14:paraId="00441A60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E37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IdeaPad 330-17IKB, 17,3", Intel Core i5 7200U</w:t>
            </w:r>
          </w:p>
        </w:tc>
        <w:tc>
          <w:tcPr>
            <w:tcW w:w="1701" w:type="dxa"/>
            <w:vAlign w:val="center"/>
          </w:tcPr>
          <w:p w14:paraId="4FB47C7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51 882,81/</w:t>
            </w:r>
          </w:p>
          <w:p w14:paraId="5A16C1E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51 882,81</w:t>
            </w:r>
          </w:p>
        </w:tc>
        <w:tc>
          <w:tcPr>
            <w:tcW w:w="2135" w:type="dxa"/>
            <w:vAlign w:val="center"/>
          </w:tcPr>
          <w:p w14:paraId="361A8A99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684" w:type="dxa"/>
            <w:vAlign w:val="center"/>
          </w:tcPr>
          <w:p w14:paraId="3343DFD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4DEEB67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28.11.2018</w:t>
            </w:r>
          </w:p>
        </w:tc>
        <w:tc>
          <w:tcPr>
            <w:tcW w:w="2268" w:type="dxa"/>
            <w:vAlign w:val="center"/>
          </w:tcPr>
          <w:p w14:paraId="59DA9CA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2B910C2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6E4B212C" w14:textId="77777777" w:rsidTr="00174DEF">
        <w:tc>
          <w:tcPr>
            <w:tcW w:w="540" w:type="dxa"/>
            <w:vAlign w:val="center"/>
          </w:tcPr>
          <w:p w14:paraId="12ECE9F8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9" w:type="dxa"/>
            <w:vAlign w:val="center"/>
          </w:tcPr>
          <w:p w14:paraId="25D88006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E37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IdeaPad 330-17IKB, 17,3", Intel Core i5 7200U</w:t>
            </w:r>
          </w:p>
        </w:tc>
        <w:tc>
          <w:tcPr>
            <w:tcW w:w="1701" w:type="dxa"/>
            <w:vAlign w:val="center"/>
          </w:tcPr>
          <w:p w14:paraId="7DB43C9B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52 000,00/</w:t>
            </w:r>
          </w:p>
          <w:p w14:paraId="0686076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52 000,00</w:t>
            </w:r>
          </w:p>
        </w:tc>
        <w:tc>
          <w:tcPr>
            <w:tcW w:w="2135" w:type="dxa"/>
            <w:vAlign w:val="center"/>
          </w:tcPr>
          <w:p w14:paraId="5ED5AFE3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684" w:type="dxa"/>
            <w:vAlign w:val="center"/>
          </w:tcPr>
          <w:p w14:paraId="46C9724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3931ED5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28.11.2018</w:t>
            </w:r>
          </w:p>
        </w:tc>
        <w:tc>
          <w:tcPr>
            <w:tcW w:w="2268" w:type="dxa"/>
            <w:vAlign w:val="center"/>
          </w:tcPr>
          <w:p w14:paraId="4B6A79B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МКУК ЦКД Скобелевского сельского поселения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4ECB74C2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(постановление от 30.01.2019 № 9)</w:t>
            </w:r>
          </w:p>
        </w:tc>
      </w:tr>
      <w:tr w:rsidR="00C17250" w:rsidRPr="00DE37E9" w14:paraId="7D82DF1B" w14:textId="77777777" w:rsidTr="00174DEF">
        <w:tc>
          <w:tcPr>
            <w:tcW w:w="540" w:type="dxa"/>
            <w:vAlign w:val="center"/>
          </w:tcPr>
          <w:p w14:paraId="53448800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  <w:vAlign w:val="center"/>
          </w:tcPr>
          <w:p w14:paraId="07223AF3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Механическое оборудование для сцены</w:t>
            </w:r>
          </w:p>
        </w:tc>
        <w:tc>
          <w:tcPr>
            <w:tcW w:w="1701" w:type="dxa"/>
            <w:vAlign w:val="center"/>
          </w:tcPr>
          <w:p w14:paraId="473C32A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451 437,68/</w:t>
            </w:r>
          </w:p>
          <w:p w14:paraId="6B70EBB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7 523,97</w:t>
            </w:r>
          </w:p>
        </w:tc>
        <w:tc>
          <w:tcPr>
            <w:tcW w:w="2135" w:type="dxa"/>
            <w:vAlign w:val="center"/>
          </w:tcPr>
          <w:p w14:paraId="6610AA25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84" w:type="dxa"/>
            <w:vAlign w:val="center"/>
          </w:tcPr>
          <w:p w14:paraId="285C2A4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72CEC1A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00E8180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62EEC831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5E491A38" w14:textId="77777777" w:rsidTr="00174DEF">
        <w:tc>
          <w:tcPr>
            <w:tcW w:w="540" w:type="dxa"/>
            <w:vAlign w:val="center"/>
          </w:tcPr>
          <w:p w14:paraId="20B61C4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9" w:type="dxa"/>
            <w:vAlign w:val="center"/>
          </w:tcPr>
          <w:p w14:paraId="056780E0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701" w:type="dxa"/>
            <w:vAlign w:val="center"/>
          </w:tcPr>
          <w:p w14:paraId="6EC7C3E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333 742,00/</w:t>
            </w:r>
          </w:p>
          <w:p w14:paraId="00B2528D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5 562,36</w:t>
            </w:r>
          </w:p>
        </w:tc>
        <w:tc>
          <w:tcPr>
            <w:tcW w:w="2135" w:type="dxa"/>
            <w:vAlign w:val="center"/>
          </w:tcPr>
          <w:p w14:paraId="5415AD89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84" w:type="dxa"/>
            <w:vAlign w:val="center"/>
          </w:tcPr>
          <w:p w14:paraId="5EAF3118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01FB403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1EDC017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930C02B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03AFBABA" w14:textId="77777777" w:rsidTr="00174DEF">
        <w:tc>
          <w:tcPr>
            <w:tcW w:w="540" w:type="dxa"/>
            <w:vAlign w:val="center"/>
          </w:tcPr>
          <w:p w14:paraId="357FC610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29" w:type="dxa"/>
            <w:vAlign w:val="center"/>
          </w:tcPr>
          <w:p w14:paraId="01DE26FD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701" w:type="dxa"/>
            <w:vAlign w:val="center"/>
          </w:tcPr>
          <w:p w14:paraId="428A5CD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102 891,16/</w:t>
            </w:r>
          </w:p>
          <w:p w14:paraId="5118DFB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1 714,86</w:t>
            </w:r>
          </w:p>
        </w:tc>
        <w:tc>
          <w:tcPr>
            <w:tcW w:w="2135" w:type="dxa"/>
            <w:vAlign w:val="center"/>
          </w:tcPr>
          <w:p w14:paraId="424BCCD2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84" w:type="dxa"/>
            <w:vAlign w:val="center"/>
          </w:tcPr>
          <w:p w14:paraId="70FD5D7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42F8965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55AD8E0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E2F9D3A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6A142DA1" w14:textId="77777777" w:rsidTr="00174DEF">
        <w:tc>
          <w:tcPr>
            <w:tcW w:w="540" w:type="dxa"/>
            <w:vAlign w:val="center"/>
          </w:tcPr>
          <w:p w14:paraId="079B2067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9" w:type="dxa"/>
            <w:vAlign w:val="center"/>
          </w:tcPr>
          <w:p w14:paraId="6536D70C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Экран проекционный моторизованный</w:t>
            </w:r>
          </w:p>
        </w:tc>
        <w:tc>
          <w:tcPr>
            <w:tcW w:w="1701" w:type="dxa"/>
            <w:vAlign w:val="center"/>
          </w:tcPr>
          <w:p w14:paraId="03E4DA14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121 800,00/</w:t>
            </w:r>
          </w:p>
          <w:p w14:paraId="7D8EE84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4 060,00</w:t>
            </w:r>
          </w:p>
        </w:tc>
        <w:tc>
          <w:tcPr>
            <w:tcW w:w="2135" w:type="dxa"/>
            <w:vAlign w:val="center"/>
          </w:tcPr>
          <w:p w14:paraId="6E71389D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684" w:type="dxa"/>
            <w:vAlign w:val="center"/>
          </w:tcPr>
          <w:p w14:paraId="0895DCFE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784BBCC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06.12.2018</w:t>
            </w:r>
          </w:p>
        </w:tc>
        <w:tc>
          <w:tcPr>
            <w:tcW w:w="2268" w:type="dxa"/>
            <w:vAlign w:val="center"/>
          </w:tcPr>
          <w:p w14:paraId="0C9653E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E1E4399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19537655" w14:textId="77777777" w:rsidTr="00174DEF">
        <w:tc>
          <w:tcPr>
            <w:tcW w:w="540" w:type="dxa"/>
            <w:vAlign w:val="center"/>
          </w:tcPr>
          <w:p w14:paraId="23276CCE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9" w:type="dxa"/>
            <w:vAlign w:val="center"/>
          </w:tcPr>
          <w:p w14:paraId="3A85E338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Котел ЛЕМАКС 100 премиум</w:t>
            </w:r>
          </w:p>
        </w:tc>
        <w:tc>
          <w:tcPr>
            <w:tcW w:w="1701" w:type="dxa"/>
            <w:vAlign w:val="center"/>
          </w:tcPr>
          <w:p w14:paraId="3D6AA0A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88 178/</w:t>
            </w:r>
          </w:p>
          <w:p w14:paraId="3EA2012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88 178</w:t>
            </w:r>
          </w:p>
        </w:tc>
        <w:tc>
          <w:tcPr>
            <w:tcW w:w="2135" w:type="dxa"/>
            <w:vAlign w:val="center"/>
          </w:tcPr>
          <w:p w14:paraId="68142BBB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84" w:type="dxa"/>
            <w:vAlign w:val="center"/>
          </w:tcPr>
          <w:p w14:paraId="68DEA5F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40919FF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2DB2992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7AA3F84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75643047" w14:textId="77777777" w:rsidTr="00174DEF">
        <w:tc>
          <w:tcPr>
            <w:tcW w:w="540" w:type="dxa"/>
            <w:vAlign w:val="center"/>
          </w:tcPr>
          <w:p w14:paraId="31EF6A61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  <w:vAlign w:val="center"/>
          </w:tcPr>
          <w:p w14:paraId="48D0DA5D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Стойка для выдачи одежды (перегородка с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откидным верхом)</w:t>
            </w:r>
          </w:p>
        </w:tc>
        <w:tc>
          <w:tcPr>
            <w:tcW w:w="1701" w:type="dxa"/>
            <w:vAlign w:val="center"/>
          </w:tcPr>
          <w:p w14:paraId="0F55F46F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119 074,50/</w:t>
            </w:r>
          </w:p>
          <w:p w14:paraId="6F8F073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2 835,10</w:t>
            </w:r>
          </w:p>
        </w:tc>
        <w:tc>
          <w:tcPr>
            <w:tcW w:w="2135" w:type="dxa"/>
            <w:vAlign w:val="center"/>
          </w:tcPr>
          <w:p w14:paraId="5D1487FE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2684" w:type="dxa"/>
            <w:vAlign w:val="center"/>
          </w:tcPr>
          <w:p w14:paraId="77B2125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057638C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10.12.2018</w:t>
            </w:r>
          </w:p>
        </w:tc>
        <w:tc>
          <w:tcPr>
            <w:tcW w:w="2268" w:type="dxa"/>
            <w:vAlign w:val="center"/>
          </w:tcPr>
          <w:p w14:paraId="236CBB0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МКУК ЦКД Скобелевского </w:t>
            </w:r>
            <w:r w:rsidRPr="00DE37E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D4EDC3F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</w:t>
            </w: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(постановление от 30.01.2019 № 9)</w:t>
            </w:r>
          </w:p>
        </w:tc>
      </w:tr>
      <w:tr w:rsidR="00C17250" w:rsidRPr="00DE37E9" w14:paraId="6BE06498" w14:textId="77777777" w:rsidTr="00174DEF">
        <w:tc>
          <w:tcPr>
            <w:tcW w:w="540" w:type="dxa"/>
            <w:vAlign w:val="center"/>
          </w:tcPr>
          <w:p w14:paraId="1F9D1A5E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29" w:type="dxa"/>
            <w:vAlign w:val="center"/>
          </w:tcPr>
          <w:p w14:paraId="69094450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Одежда сцены</w:t>
            </w:r>
          </w:p>
        </w:tc>
        <w:tc>
          <w:tcPr>
            <w:tcW w:w="1701" w:type="dxa"/>
            <w:vAlign w:val="center"/>
          </w:tcPr>
          <w:p w14:paraId="238EABCC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354 452,92/</w:t>
            </w:r>
          </w:p>
          <w:p w14:paraId="336178D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11 815,10</w:t>
            </w:r>
          </w:p>
        </w:tc>
        <w:tc>
          <w:tcPr>
            <w:tcW w:w="2135" w:type="dxa"/>
            <w:vAlign w:val="center"/>
          </w:tcPr>
          <w:p w14:paraId="3D64BD3F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684" w:type="dxa"/>
            <w:vAlign w:val="center"/>
          </w:tcPr>
          <w:p w14:paraId="5CBCF320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7C7F947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06.12.2018</w:t>
            </w:r>
          </w:p>
        </w:tc>
        <w:tc>
          <w:tcPr>
            <w:tcW w:w="2268" w:type="dxa"/>
            <w:vAlign w:val="center"/>
          </w:tcPr>
          <w:p w14:paraId="2DB2ECCA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432CC9C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3E70DDDD" w14:textId="77777777" w:rsidTr="00174DEF">
        <w:tc>
          <w:tcPr>
            <w:tcW w:w="540" w:type="dxa"/>
            <w:vAlign w:val="center"/>
          </w:tcPr>
          <w:p w14:paraId="1A8018F3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9" w:type="dxa"/>
            <w:vAlign w:val="center"/>
          </w:tcPr>
          <w:p w14:paraId="3F49F453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Комплект коммутационных кабелей и разъемов</w:t>
            </w:r>
          </w:p>
        </w:tc>
        <w:tc>
          <w:tcPr>
            <w:tcW w:w="1701" w:type="dxa"/>
            <w:vAlign w:val="center"/>
          </w:tcPr>
          <w:p w14:paraId="132EEA0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76 690,00/0</w:t>
            </w:r>
          </w:p>
        </w:tc>
        <w:tc>
          <w:tcPr>
            <w:tcW w:w="2135" w:type="dxa"/>
            <w:vAlign w:val="center"/>
          </w:tcPr>
          <w:p w14:paraId="09D4A1CE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2684" w:type="dxa"/>
            <w:vAlign w:val="center"/>
          </w:tcPr>
          <w:p w14:paraId="3D500319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4193B6D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от 21.11.2018</w:t>
            </w:r>
          </w:p>
        </w:tc>
        <w:tc>
          <w:tcPr>
            <w:tcW w:w="2268" w:type="dxa"/>
            <w:vAlign w:val="center"/>
          </w:tcPr>
          <w:p w14:paraId="5AD9368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5A0CF71C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C17250" w:rsidRPr="00DE37E9" w14:paraId="5498E624" w14:textId="77777777" w:rsidTr="00174DEF">
        <w:tc>
          <w:tcPr>
            <w:tcW w:w="540" w:type="dxa"/>
            <w:vAlign w:val="center"/>
          </w:tcPr>
          <w:p w14:paraId="0AFC4852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9" w:type="dxa"/>
            <w:vAlign w:val="center"/>
          </w:tcPr>
          <w:p w14:paraId="0B6F2DE3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Автобус ПАЗ 32053-70, 2010 года выпуска, регистрационный знак О207УУ93</w:t>
            </w:r>
          </w:p>
        </w:tc>
        <w:tc>
          <w:tcPr>
            <w:tcW w:w="1701" w:type="dxa"/>
            <w:vAlign w:val="center"/>
          </w:tcPr>
          <w:p w14:paraId="43400481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1 152 145,50/</w:t>
            </w:r>
          </w:p>
          <w:p w14:paraId="09F994B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1 152 145,50</w:t>
            </w:r>
          </w:p>
        </w:tc>
        <w:tc>
          <w:tcPr>
            <w:tcW w:w="2135" w:type="dxa"/>
            <w:vAlign w:val="center"/>
          </w:tcPr>
          <w:p w14:paraId="46CA1D3F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2684" w:type="dxa"/>
            <w:vAlign w:val="center"/>
          </w:tcPr>
          <w:p w14:paraId="52D0D6A6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Договор безвозмездной передачи имущества от 22.09.2020 года № 28</w:t>
            </w:r>
          </w:p>
        </w:tc>
        <w:tc>
          <w:tcPr>
            <w:tcW w:w="2268" w:type="dxa"/>
            <w:vAlign w:val="center"/>
          </w:tcPr>
          <w:p w14:paraId="30C7733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администрация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6E9B3DA5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17250" w:rsidRPr="00DE37E9" w14:paraId="51AF0E8E" w14:textId="77777777" w:rsidTr="00174DEF">
        <w:tc>
          <w:tcPr>
            <w:tcW w:w="540" w:type="dxa"/>
            <w:vAlign w:val="center"/>
          </w:tcPr>
          <w:p w14:paraId="08C1CF05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9" w:type="dxa"/>
            <w:vAlign w:val="center"/>
          </w:tcPr>
          <w:p w14:paraId="0E2FA16D" w14:textId="77777777" w:rsidR="00C17250" w:rsidRPr="00DE37E9" w:rsidRDefault="00C17250" w:rsidP="00174DE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 xml:space="preserve">Легковой автомобиль – </w:t>
            </w:r>
            <w:r w:rsidRPr="00DE37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</w:t>
            </w: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37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GRANTA</w:t>
            </w:r>
            <w:r w:rsidRPr="00DE37E9">
              <w:rPr>
                <w:rFonts w:ascii="Times New Roman" w:hAnsi="Times New Roman" w:cs="Times New Roman"/>
                <w:sz w:val="24"/>
                <w:szCs w:val="28"/>
              </w:rPr>
              <w:t>, 2021 года выпуска</w:t>
            </w:r>
          </w:p>
        </w:tc>
        <w:tc>
          <w:tcPr>
            <w:tcW w:w="1701" w:type="dxa"/>
            <w:vAlign w:val="center"/>
          </w:tcPr>
          <w:p w14:paraId="5450855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571 066,67/-</w:t>
            </w:r>
          </w:p>
        </w:tc>
        <w:tc>
          <w:tcPr>
            <w:tcW w:w="2135" w:type="dxa"/>
            <w:vAlign w:val="center"/>
          </w:tcPr>
          <w:p w14:paraId="301799DE" w14:textId="77777777" w:rsidR="00C17250" w:rsidRPr="00DE37E9" w:rsidRDefault="00C17250" w:rsidP="00174DE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684" w:type="dxa"/>
            <w:vAlign w:val="center"/>
          </w:tcPr>
          <w:p w14:paraId="1476B5E3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 xml:space="preserve">Постановление от 23.03.2021 года </w:t>
            </w:r>
          </w:p>
          <w:p w14:paraId="292C8FF2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268" w:type="dxa"/>
            <w:vAlign w:val="center"/>
          </w:tcPr>
          <w:p w14:paraId="2D9AFF85" w14:textId="77777777" w:rsidR="00C17250" w:rsidRPr="00DE37E9" w:rsidRDefault="00C17250" w:rsidP="0017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7E9">
              <w:rPr>
                <w:rFonts w:ascii="Times New Roman" w:hAnsi="Times New Roman"/>
                <w:sz w:val="24"/>
                <w:szCs w:val="24"/>
              </w:rPr>
              <w:t>администрация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2E496B88" w14:textId="77777777" w:rsidR="00C17250" w:rsidRPr="00DE37E9" w:rsidRDefault="00C17250" w:rsidP="00174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E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(постановление от 24.03.2021 № 14) </w:t>
            </w:r>
          </w:p>
        </w:tc>
      </w:tr>
    </w:tbl>
    <w:p w14:paraId="43CE48BC" w14:textId="77777777" w:rsidR="00C17250" w:rsidRPr="000456D6" w:rsidRDefault="00C17250" w:rsidP="00C172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BC92465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4743">
        <w:rPr>
          <w:sz w:val="28"/>
          <w:szCs w:val="28"/>
        </w:rPr>
        <w:t>Акции акционерных обществ</w:t>
      </w:r>
    </w:p>
    <w:p w14:paraId="4E861733" w14:textId="77777777" w:rsidR="00C17250" w:rsidRPr="000456D6" w:rsidRDefault="00C17250" w:rsidP="00C17250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223"/>
        <w:gridCol w:w="6478"/>
        <w:gridCol w:w="2483"/>
      </w:tblGrid>
      <w:tr w:rsidR="00C17250" w:rsidRPr="001225D7" w14:paraId="0537F347" w14:textId="77777777" w:rsidTr="00174DEF">
        <w:tc>
          <w:tcPr>
            <w:tcW w:w="851" w:type="dxa"/>
            <w:shd w:val="clear" w:color="auto" w:fill="auto"/>
            <w:vAlign w:val="center"/>
          </w:tcPr>
          <w:p w14:paraId="0934D792" w14:textId="77777777" w:rsidR="00C17250" w:rsidRPr="001225D7" w:rsidRDefault="00C17250" w:rsidP="00174DEF">
            <w:pPr>
              <w:jc w:val="center"/>
            </w:pPr>
            <w:r>
              <w:t>Реестровый номер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3EBFEC" w14:textId="77777777" w:rsidR="00C17250" w:rsidRPr="001225D7" w:rsidRDefault="00C17250" w:rsidP="00174DEF">
            <w:pPr>
              <w:jc w:val="center"/>
            </w:pPr>
            <w:r w:rsidRPr="001225D7">
              <w:t>Наименование акционерного общества-эмитета, его основной государственный регистрационный номер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55B04E" w14:textId="77777777" w:rsidR="00C17250" w:rsidRPr="001225D7" w:rsidRDefault="00C17250" w:rsidP="00174DEF">
            <w:pPr>
              <w:jc w:val="center"/>
            </w:pPr>
            <w:r w:rsidRPr="001225D7">
              <w:t>Количество акций выпущенных акционерным обществом (с указанием количества привилегированных акций), и размер доли в уставном капитале, принадлежащей МО, в процентах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596593" w14:textId="77777777" w:rsidR="00C17250" w:rsidRDefault="00C17250" w:rsidP="00174DEF">
            <w:pPr>
              <w:jc w:val="center"/>
            </w:pPr>
            <w:r w:rsidRPr="001225D7">
              <w:t xml:space="preserve">Номинальная </w:t>
            </w:r>
          </w:p>
          <w:p w14:paraId="739A6595" w14:textId="77777777" w:rsidR="00C17250" w:rsidRPr="001225D7" w:rsidRDefault="00C17250" w:rsidP="00174DEF">
            <w:pPr>
              <w:jc w:val="center"/>
            </w:pPr>
            <w:r w:rsidRPr="001225D7">
              <w:t>стоимость акций</w:t>
            </w:r>
          </w:p>
        </w:tc>
      </w:tr>
      <w:tr w:rsidR="00C17250" w:rsidRPr="001225D7" w14:paraId="6FE602FB" w14:textId="77777777" w:rsidTr="00174DEF">
        <w:tc>
          <w:tcPr>
            <w:tcW w:w="851" w:type="dxa"/>
            <w:shd w:val="clear" w:color="auto" w:fill="auto"/>
            <w:vAlign w:val="center"/>
          </w:tcPr>
          <w:p w14:paraId="4E7C9EDE" w14:textId="77777777" w:rsidR="00C17250" w:rsidRPr="001225D7" w:rsidRDefault="00C17250" w:rsidP="00174DEF">
            <w:pPr>
              <w:jc w:val="center"/>
            </w:pPr>
            <w:r>
              <w:lastRenderedPageBreak/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E78DB5" w14:textId="77777777" w:rsidR="00C17250" w:rsidRPr="001225D7" w:rsidRDefault="00C17250" w:rsidP="00174DEF">
            <w:pPr>
              <w:jc w:val="center"/>
            </w:pPr>
            <w:r>
              <w:t>-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34112C" w14:textId="77777777" w:rsidR="00C17250" w:rsidRPr="001225D7" w:rsidRDefault="00C17250" w:rsidP="00174DEF">
            <w:pPr>
              <w:jc w:val="center"/>
            </w:pPr>
            <w: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83BC93" w14:textId="77777777" w:rsidR="00C17250" w:rsidRPr="001225D7" w:rsidRDefault="00C17250" w:rsidP="00174DEF">
            <w:pPr>
              <w:jc w:val="center"/>
            </w:pPr>
            <w:r>
              <w:t>-</w:t>
            </w:r>
          </w:p>
        </w:tc>
      </w:tr>
    </w:tbl>
    <w:p w14:paraId="660D3E22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</w:pPr>
    </w:p>
    <w:p w14:paraId="25158E5F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</w:pPr>
    </w:p>
    <w:p w14:paraId="47039B31" w14:textId="77777777" w:rsidR="00C17250" w:rsidRPr="00B003EF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003EF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B003EF">
        <w:rPr>
          <w:sz w:val="28"/>
          <w:szCs w:val="28"/>
        </w:rPr>
        <w:t xml:space="preserve"> (вклад</w:t>
      </w:r>
      <w:r>
        <w:rPr>
          <w:sz w:val="28"/>
          <w:szCs w:val="28"/>
        </w:rPr>
        <w:t>ы</w:t>
      </w:r>
      <w:r w:rsidRPr="00B003EF">
        <w:rPr>
          <w:sz w:val="28"/>
          <w:szCs w:val="28"/>
        </w:rPr>
        <w:t>) в уставных (складочных) капиталах хозяйственных обществ и товариществ</w:t>
      </w:r>
    </w:p>
    <w:p w14:paraId="706587FB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6823"/>
        <w:gridCol w:w="6237"/>
      </w:tblGrid>
      <w:tr w:rsidR="00C17250" w:rsidRPr="001225D7" w14:paraId="43DF71D5" w14:textId="77777777" w:rsidTr="00174DEF">
        <w:tc>
          <w:tcPr>
            <w:tcW w:w="1541" w:type="dxa"/>
            <w:shd w:val="clear" w:color="auto" w:fill="auto"/>
            <w:vAlign w:val="center"/>
          </w:tcPr>
          <w:p w14:paraId="021E9895" w14:textId="77777777" w:rsidR="00C17250" w:rsidRPr="001225D7" w:rsidRDefault="00C17250" w:rsidP="00174DEF">
            <w:pPr>
              <w:jc w:val="center"/>
            </w:pPr>
            <w:r w:rsidRPr="001225D7">
              <w:t>Реестровый номер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6AD02AEC" w14:textId="77777777" w:rsidR="00C17250" w:rsidRPr="001225D7" w:rsidRDefault="00C17250" w:rsidP="00174DEF">
            <w:pPr>
              <w:jc w:val="center"/>
            </w:pPr>
            <w:r w:rsidRPr="001225D7">
              <w:t>Наименование хозяйственного общества,</w:t>
            </w:r>
          </w:p>
          <w:p w14:paraId="4F0B92AD" w14:textId="77777777" w:rsidR="00C17250" w:rsidRPr="001225D7" w:rsidRDefault="00C17250" w:rsidP="00174DEF">
            <w:pPr>
              <w:jc w:val="center"/>
            </w:pPr>
            <w:r w:rsidRPr="001225D7">
              <w:t>его основной государственный регистрационный номер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06D9D5" w14:textId="77777777" w:rsidR="00C17250" w:rsidRPr="001225D7" w:rsidRDefault="00C17250" w:rsidP="00174DEF">
            <w:pPr>
              <w:jc w:val="center"/>
            </w:pPr>
            <w:r w:rsidRPr="001225D7">
              <w:t>Размер уставного (складного) капитала хозяйственного общества, товарищества и доли муниципального образования в уставном складном капитале в процентах</w:t>
            </w:r>
          </w:p>
        </w:tc>
      </w:tr>
      <w:tr w:rsidR="00C17250" w:rsidRPr="001225D7" w14:paraId="5FECD00E" w14:textId="77777777" w:rsidTr="00174DEF">
        <w:tc>
          <w:tcPr>
            <w:tcW w:w="1541" w:type="dxa"/>
            <w:shd w:val="clear" w:color="auto" w:fill="auto"/>
            <w:vAlign w:val="center"/>
          </w:tcPr>
          <w:p w14:paraId="6E1ECDB8" w14:textId="77777777" w:rsidR="00C17250" w:rsidRPr="001225D7" w:rsidRDefault="00C17250" w:rsidP="00174DEF">
            <w:pPr>
              <w:jc w:val="center"/>
            </w:pPr>
            <w:r w:rsidRPr="001225D7"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2EC707C7" w14:textId="77777777" w:rsidR="00C17250" w:rsidRPr="001225D7" w:rsidRDefault="00C17250" w:rsidP="00174DEF">
            <w:pPr>
              <w:jc w:val="center"/>
            </w:pPr>
            <w:r w:rsidRPr="001225D7">
              <w:t>Муниципальное предприятие  «Водоканал» муниципального</w:t>
            </w:r>
          </w:p>
          <w:p w14:paraId="2482218E" w14:textId="77777777" w:rsidR="00C17250" w:rsidRPr="001225D7" w:rsidRDefault="00C17250" w:rsidP="00174DEF">
            <w:pPr>
              <w:jc w:val="center"/>
            </w:pPr>
            <w:r w:rsidRPr="001225D7">
              <w:t>образования Гулькевичский 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4E0A45" w14:textId="77777777" w:rsidR="00C17250" w:rsidRPr="001225D7" w:rsidRDefault="00C17250" w:rsidP="00174DEF">
            <w:pPr>
              <w:jc w:val="center"/>
            </w:pPr>
            <w:r w:rsidRPr="001225D7">
              <w:t>5% акций</w:t>
            </w:r>
          </w:p>
        </w:tc>
      </w:tr>
    </w:tbl>
    <w:p w14:paraId="1AF6A4DF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1FB530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03EF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С</w:t>
      </w:r>
      <w:r w:rsidRPr="00B003EF">
        <w:rPr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</w:t>
      </w:r>
      <w:r>
        <w:rPr>
          <w:sz w:val="28"/>
          <w:szCs w:val="28"/>
        </w:rPr>
        <w:t xml:space="preserve"> </w:t>
      </w:r>
      <w:r w:rsidRPr="00B003EF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 xml:space="preserve">Скобелевское сельское поселение </w:t>
      </w:r>
    </w:p>
    <w:p w14:paraId="7276B26C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B003EF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B003EF">
        <w:rPr>
          <w:sz w:val="28"/>
          <w:szCs w:val="28"/>
        </w:rPr>
        <w:t>учредителем (участником)</w:t>
      </w:r>
    </w:p>
    <w:p w14:paraId="4EA7DE16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842"/>
        <w:gridCol w:w="1985"/>
        <w:gridCol w:w="1701"/>
        <w:gridCol w:w="1842"/>
        <w:gridCol w:w="1843"/>
        <w:gridCol w:w="1559"/>
      </w:tblGrid>
      <w:tr w:rsidR="00C17250" w:rsidRPr="001225D7" w14:paraId="40A783A4" w14:textId="77777777" w:rsidTr="00174DEF">
        <w:tc>
          <w:tcPr>
            <w:tcW w:w="567" w:type="dxa"/>
            <w:shd w:val="clear" w:color="auto" w:fill="auto"/>
            <w:vAlign w:val="center"/>
          </w:tcPr>
          <w:p w14:paraId="18FFBE59" w14:textId="77777777" w:rsidR="00C17250" w:rsidRPr="001225D7" w:rsidRDefault="00C17250" w:rsidP="00174DEF">
            <w:pPr>
              <w:jc w:val="center"/>
            </w:pPr>
            <w:r w:rsidRPr="001225D7">
              <w:t>№</w:t>
            </w:r>
          </w:p>
          <w:p w14:paraId="26361355" w14:textId="77777777" w:rsidR="00C17250" w:rsidRPr="001225D7" w:rsidRDefault="00C17250" w:rsidP="00174DEF">
            <w:pPr>
              <w:jc w:val="center"/>
            </w:pPr>
            <w:r w:rsidRPr="001225D7"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9063CC" w14:textId="77777777" w:rsidR="00C17250" w:rsidRPr="001225D7" w:rsidRDefault="00C17250" w:rsidP="00174DEF">
            <w:pPr>
              <w:ind w:right="-108"/>
              <w:jc w:val="center"/>
            </w:pPr>
            <w:r w:rsidRPr="001225D7">
              <w:t>Полное наименование и организационно- правовая форма юридического лица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13A43" w14:textId="77777777" w:rsidR="00C17250" w:rsidRPr="001225D7" w:rsidRDefault="00C17250" w:rsidP="00174DEF">
            <w:pPr>
              <w:jc w:val="center"/>
            </w:pPr>
            <w:r w:rsidRPr="001225D7">
              <w:t>Адрес</w:t>
            </w:r>
          </w:p>
          <w:p w14:paraId="2834FC2D" w14:textId="77777777" w:rsidR="00C17250" w:rsidRPr="001225D7" w:rsidRDefault="00C17250" w:rsidP="00174DEF">
            <w:pPr>
              <w:jc w:val="center"/>
            </w:pPr>
            <w:r w:rsidRPr="001225D7">
              <w:t>(местонахождение)</w:t>
            </w:r>
          </w:p>
          <w:p w14:paraId="13BB0A0A" w14:textId="77777777" w:rsidR="00C17250" w:rsidRPr="001225D7" w:rsidRDefault="00C17250" w:rsidP="00174DEF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7CE43F" w14:textId="77777777" w:rsidR="00C17250" w:rsidRPr="001225D7" w:rsidRDefault="00C17250" w:rsidP="00174DEF">
            <w:pPr>
              <w:jc w:val="center"/>
            </w:pPr>
            <w:r w:rsidRPr="001225D7">
              <w:t xml:space="preserve">Основной </w:t>
            </w:r>
          </w:p>
          <w:p w14:paraId="174D0AB9" w14:textId="77777777" w:rsidR="00C17250" w:rsidRPr="001225D7" w:rsidRDefault="00C17250" w:rsidP="00174DEF">
            <w:pPr>
              <w:jc w:val="center"/>
            </w:pPr>
            <w:r w:rsidRPr="001225D7">
              <w:t>государственный регистрационный номер и дата государственной</w:t>
            </w:r>
          </w:p>
          <w:p w14:paraId="01A119C7" w14:textId="77777777" w:rsidR="00C17250" w:rsidRPr="001225D7" w:rsidRDefault="00C17250" w:rsidP="00174DEF">
            <w:pPr>
              <w:jc w:val="center"/>
            </w:pPr>
            <w:r w:rsidRPr="001225D7">
              <w:t xml:space="preserve"> регистрации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68E1C" w14:textId="77777777" w:rsidR="00C17250" w:rsidRPr="001225D7" w:rsidRDefault="00C17250" w:rsidP="00174DEF">
            <w:pPr>
              <w:jc w:val="center"/>
            </w:pPr>
            <w:r w:rsidRPr="001225D7">
              <w:t xml:space="preserve">Реквизиты </w:t>
            </w:r>
          </w:p>
          <w:p w14:paraId="25667F19" w14:textId="77777777" w:rsidR="00C17250" w:rsidRPr="001225D7" w:rsidRDefault="00C17250" w:rsidP="00174DEF">
            <w:pPr>
              <w:jc w:val="center"/>
            </w:pPr>
            <w:r w:rsidRPr="001225D7">
              <w:t xml:space="preserve">документа-основания </w:t>
            </w:r>
          </w:p>
          <w:p w14:paraId="6826A687" w14:textId="77777777" w:rsidR="00C17250" w:rsidRPr="001225D7" w:rsidRDefault="00C17250" w:rsidP="00174DEF">
            <w:pPr>
              <w:jc w:val="center"/>
            </w:pPr>
            <w:r w:rsidRPr="001225D7"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F7355" w14:textId="77777777" w:rsidR="00C17250" w:rsidRPr="001225D7" w:rsidRDefault="00C17250" w:rsidP="00174DEF">
            <w:pPr>
              <w:jc w:val="center"/>
            </w:pPr>
            <w:r w:rsidRPr="001225D7">
              <w:t xml:space="preserve">Размер </w:t>
            </w:r>
          </w:p>
          <w:p w14:paraId="0A883D6D" w14:textId="77777777" w:rsidR="00C17250" w:rsidRPr="001225D7" w:rsidRDefault="00C17250" w:rsidP="00174DEF">
            <w:pPr>
              <w:jc w:val="center"/>
            </w:pPr>
            <w:r w:rsidRPr="001225D7">
              <w:t xml:space="preserve">уставного </w:t>
            </w:r>
          </w:p>
          <w:p w14:paraId="27A94542" w14:textId="77777777" w:rsidR="00C17250" w:rsidRPr="001225D7" w:rsidRDefault="00C17250" w:rsidP="00174DEF">
            <w:pPr>
              <w:jc w:val="center"/>
            </w:pPr>
            <w:r w:rsidRPr="001225D7">
              <w:t>фонда</w:t>
            </w:r>
          </w:p>
          <w:p w14:paraId="23D2B378" w14:textId="77777777" w:rsidR="00C17250" w:rsidRPr="001225D7" w:rsidRDefault="00C17250" w:rsidP="00174DEF">
            <w:pPr>
              <w:jc w:val="center"/>
            </w:pPr>
            <w:r w:rsidRPr="001225D7">
              <w:t xml:space="preserve">(для муниципальных </w:t>
            </w:r>
          </w:p>
          <w:p w14:paraId="653BC8CD" w14:textId="77777777" w:rsidR="00C17250" w:rsidRPr="001225D7" w:rsidRDefault="00C17250" w:rsidP="00174DEF">
            <w:pPr>
              <w:jc w:val="center"/>
            </w:pPr>
            <w:r w:rsidRPr="001225D7">
              <w:t>унитарных предприятий)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9341E1" w14:textId="77777777" w:rsidR="00C17250" w:rsidRPr="001225D7" w:rsidRDefault="00C17250" w:rsidP="00174DEF">
            <w:pPr>
              <w:jc w:val="center"/>
            </w:pPr>
            <w:r w:rsidRPr="001225D7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333AC" w14:textId="77777777" w:rsidR="00C17250" w:rsidRPr="001225D7" w:rsidRDefault="00C17250" w:rsidP="00174DEF">
            <w:pPr>
              <w:jc w:val="center"/>
            </w:pPr>
            <w:r w:rsidRPr="001225D7">
              <w:t>Данные о балансовой и остаточной  стоимости основных средств (фондов) (для  муниципальных учреждений и муниципальных унитарных предприятий)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22CA5" w14:textId="77777777" w:rsidR="00C17250" w:rsidRPr="001225D7" w:rsidRDefault="00C17250" w:rsidP="00174DEF">
            <w:pPr>
              <w:jc w:val="center"/>
            </w:pPr>
            <w:r w:rsidRPr="001225D7">
              <w:t>Среднесписочная численность работников (для муниципальных учреждений и мун</w:t>
            </w:r>
            <w:r>
              <w:t>иципальных унитарных предприятий</w:t>
            </w:r>
            <w:r w:rsidRPr="001225D7">
              <w:t>)</w:t>
            </w:r>
          </w:p>
        </w:tc>
      </w:tr>
      <w:tr w:rsidR="00C17250" w:rsidRPr="001225D7" w14:paraId="557A0058" w14:textId="77777777" w:rsidTr="00174DEF">
        <w:tc>
          <w:tcPr>
            <w:tcW w:w="567" w:type="dxa"/>
            <w:shd w:val="clear" w:color="auto" w:fill="auto"/>
            <w:vAlign w:val="center"/>
          </w:tcPr>
          <w:p w14:paraId="75721247" w14:textId="77777777" w:rsidR="00C17250" w:rsidRPr="001225D7" w:rsidRDefault="00C17250" w:rsidP="00174DE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34169E" w14:textId="77777777" w:rsidR="00C17250" w:rsidRPr="001225D7" w:rsidRDefault="00C17250" w:rsidP="00174DEF">
            <w:pPr>
              <w:ind w:left="-61"/>
              <w:jc w:val="center"/>
            </w:pPr>
            <w:r w:rsidRPr="001225D7">
              <w:t>Муниципальное казенное</w:t>
            </w:r>
          </w:p>
          <w:p w14:paraId="4D5489BC" w14:textId="77777777" w:rsidR="00C17250" w:rsidRPr="001225D7" w:rsidRDefault="00C17250" w:rsidP="00174DEF">
            <w:pPr>
              <w:ind w:left="-61"/>
              <w:jc w:val="center"/>
            </w:pPr>
            <w:r w:rsidRPr="001225D7">
              <w:t xml:space="preserve"> учреждение </w:t>
            </w:r>
            <w:r w:rsidRPr="001225D7">
              <w:lastRenderedPageBreak/>
              <w:t>культуры Центр культуры и</w:t>
            </w:r>
          </w:p>
          <w:p w14:paraId="3F34BF13" w14:textId="77777777" w:rsidR="00C17250" w:rsidRPr="001225D7" w:rsidRDefault="00C17250" w:rsidP="00174DEF">
            <w:pPr>
              <w:ind w:left="-61"/>
              <w:jc w:val="center"/>
            </w:pPr>
            <w:r w:rsidRPr="001225D7">
              <w:t xml:space="preserve"> досуга </w:t>
            </w:r>
          </w:p>
          <w:p w14:paraId="65930435" w14:textId="77777777" w:rsidR="00C17250" w:rsidRPr="001225D7" w:rsidRDefault="00C17250" w:rsidP="00174DEF">
            <w:pPr>
              <w:ind w:left="-61"/>
              <w:jc w:val="center"/>
            </w:pPr>
            <w:r w:rsidRPr="001225D7">
              <w:t>Скобелевского сельского</w:t>
            </w:r>
          </w:p>
          <w:p w14:paraId="541549F5" w14:textId="77777777" w:rsidR="00C17250" w:rsidRPr="001225D7" w:rsidRDefault="00C17250" w:rsidP="00174DEF">
            <w:pPr>
              <w:ind w:left="-61"/>
              <w:jc w:val="center"/>
            </w:pPr>
            <w:r w:rsidRPr="001225D7">
              <w:t xml:space="preserve"> поселения </w:t>
            </w:r>
          </w:p>
          <w:p w14:paraId="4FC31AA3" w14:textId="77777777" w:rsidR="00C17250" w:rsidRPr="001225D7" w:rsidRDefault="00C17250" w:rsidP="00174DEF">
            <w:pPr>
              <w:jc w:val="center"/>
            </w:pPr>
            <w:r w:rsidRPr="001225D7">
              <w:t>Гулькевичского</w:t>
            </w:r>
          </w:p>
          <w:p w14:paraId="0AE1C8DE" w14:textId="77777777" w:rsidR="00C17250" w:rsidRPr="001225D7" w:rsidRDefault="00C17250" w:rsidP="00174DEF">
            <w:pPr>
              <w:jc w:val="center"/>
            </w:pPr>
            <w:r w:rsidRPr="001225D7"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3A479" w14:textId="77777777" w:rsidR="00C17250" w:rsidRPr="001225D7" w:rsidRDefault="00C17250" w:rsidP="00174DEF">
            <w:pPr>
              <w:ind w:left="-108"/>
              <w:jc w:val="center"/>
            </w:pPr>
            <w:r w:rsidRPr="001225D7">
              <w:lastRenderedPageBreak/>
              <w:t xml:space="preserve">352173 Краснодарский край, </w:t>
            </w:r>
          </w:p>
          <w:p w14:paraId="422975CC" w14:textId="77777777" w:rsidR="00C17250" w:rsidRPr="001225D7" w:rsidRDefault="00C17250" w:rsidP="00174DEF">
            <w:pPr>
              <w:ind w:left="-108"/>
              <w:jc w:val="center"/>
              <w:rPr>
                <w:b/>
              </w:rPr>
            </w:pPr>
            <w:r w:rsidRPr="001225D7">
              <w:lastRenderedPageBreak/>
              <w:t>Гулькевичский район, станица Скобелевская, ул.Октябрьская,57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98E3A8" w14:textId="77777777" w:rsidR="00C17250" w:rsidRPr="001225D7" w:rsidRDefault="00C17250" w:rsidP="00174DEF">
            <w:pPr>
              <w:jc w:val="center"/>
            </w:pPr>
            <w:r w:rsidRPr="001225D7">
              <w:lastRenderedPageBreak/>
              <w:t>1022303589120</w:t>
            </w:r>
          </w:p>
          <w:p w14:paraId="436287FC" w14:textId="77777777" w:rsidR="00C17250" w:rsidRPr="001225D7" w:rsidRDefault="00C17250" w:rsidP="00174DEF">
            <w:pPr>
              <w:jc w:val="center"/>
            </w:pPr>
            <w:r w:rsidRPr="001225D7">
              <w:t>от 31.12.1998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7B43A" w14:textId="77777777" w:rsidR="00C17250" w:rsidRPr="001225D7" w:rsidRDefault="00C17250" w:rsidP="00174DEF">
            <w:pPr>
              <w:jc w:val="center"/>
            </w:pPr>
            <w:r w:rsidRPr="001225D7">
              <w:t xml:space="preserve">постановление  главы </w:t>
            </w:r>
          </w:p>
          <w:p w14:paraId="6099DB34" w14:textId="77777777" w:rsidR="00C17250" w:rsidRPr="001225D7" w:rsidRDefault="00C17250" w:rsidP="00174DEF">
            <w:pPr>
              <w:jc w:val="center"/>
            </w:pPr>
            <w:r w:rsidRPr="001225D7">
              <w:t xml:space="preserve">Скобелевского </w:t>
            </w:r>
            <w:r w:rsidRPr="001225D7">
              <w:lastRenderedPageBreak/>
              <w:t xml:space="preserve">сельского </w:t>
            </w:r>
          </w:p>
          <w:p w14:paraId="097B3455" w14:textId="77777777" w:rsidR="00C17250" w:rsidRPr="001225D7" w:rsidRDefault="00C17250" w:rsidP="00174DEF">
            <w:pPr>
              <w:ind w:left="-108"/>
              <w:jc w:val="center"/>
            </w:pPr>
            <w:r w:rsidRPr="001225D7">
              <w:t>поселения</w:t>
            </w:r>
          </w:p>
          <w:p w14:paraId="56935D92" w14:textId="77777777" w:rsidR="00C17250" w:rsidRDefault="00C17250" w:rsidP="00174DEF">
            <w:pPr>
              <w:ind w:left="-108"/>
              <w:jc w:val="center"/>
            </w:pPr>
            <w:r w:rsidRPr="001225D7">
              <w:t xml:space="preserve"> Гулькевичского района</w:t>
            </w:r>
          </w:p>
          <w:p w14:paraId="6E7988D2" w14:textId="77777777" w:rsidR="00C17250" w:rsidRPr="001225D7" w:rsidRDefault="00C17250" w:rsidP="00174DEF">
            <w:pPr>
              <w:jc w:val="center"/>
            </w:pPr>
            <w:r>
              <w:t xml:space="preserve">от </w:t>
            </w:r>
            <w:r w:rsidRPr="001225D7">
              <w:t xml:space="preserve">25.10.2007 </w:t>
            </w:r>
          </w:p>
          <w:p w14:paraId="4782D7E0" w14:textId="77777777" w:rsidR="00C17250" w:rsidRPr="001225D7" w:rsidRDefault="00C17250" w:rsidP="00174DEF">
            <w:pPr>
              <w:jc w:val="center"/>
            </w:pPr>
            <w:r w:rsidRPr="001225D7">
              <w:t>№</w:t>
            </w:r>
            <w:r>
              <w:t xml:space="preserve"> </w:t>
            </w:r>
            <w:r w:rsidRPr="001225D7">
              <w:t>19</w:t>
            </w:r>
          </w:p>
          <w:p w14:paraId="01A08252" w14:textId="77777777" w:rsidR="00C17250" w:rsidRPr="001225D7" w:rsidRDefault="00C17250" w:rsidP="00174DEF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B44462" w14:textId="77777777" w:rsidR="00C17250" w:rsidRPr="001225D7" w:rsidRDefault="00C17250" w:rsidP="00174DEF">
            <w:pPr>
              <w:jc w:val="center"/>
            </w:pPr>
            <w:r w:rsidRPr="001225D7"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B006BE" w14:textId="77777777" w:rsidR="00C17250" w:rsidRPr="001225D7" w:rsidRDefault="00C17250" w:rsidP="00174DEF">
            <w:pPr>
              <w:jc w:val="center"/>
            </w:pPr>
            <w:r w:rsidRPr="001225D7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FF93A0" w14:textId="77777777" w:rsidR="00C17250" w:rsidRPr="001225D7" w:rsidRDefault="00C17250" w:rsidP="00174DEF">
            <w:pPr>
              <w:jc w:val="center"/>
            </w:pPr>
            <w:r w:rsidRPr="001225D7">
              <w:t>299 200/17 453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F5198" w14:textId="77777777" w:rsidR="00C17250" w:rsidRPr="001225D7" w:rsidRDefault="00C17250" w:rsidP="00174DEF">
            <w:pPr>
              <w:jc w:val="center"/>
            </w:pPr>
            <w:r w:rsidRPr="001225D7">
              <w:t>15</w:t>
            </w:r>
          </w:p>
        </w:tc>
      </w:tr>
    </w:tbl>
    <w:p w14:paraId="446C1ECA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E5F7AA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5AE4C9" w14:textId="77777777" w:rsidR="00C17250" w:rsidRPr="001225D7" w:rsidRDefault="00C17250" w:rsidP="00C17250">
      <w:pPr>
        <w:rPr>
          <w:sz w:val="28"/>
          <w:szCs w:val="28"/>
        </w:rPr>
      </w:pPr>
      <w:r>
        <w:rPr>
          <w:sz w:val="28"/>
          <w:szCs w:val="28"/>
        </w:rPr>
        <w:t>Ведущий сп</w:t>
      </w:r>
      <w:r w:rsidRPr="001225D7">
        <w:rPr>
          <w:sz w:val="28"/>
          <w:szCs w:val="28"/>
        </w:rPr>
        <w:t>ециалист администрации</w:t>
      </w:r>
    </w:p>
    <w:p w14:paraId="7907DD6B" w14:textId="77777777" w:rsidR="00C17250" w:rsidRDefault="00C17250" w:rsidP="00C17250">
      <w:pPr>
        <w:rPr>
          <w:sz w:val="28"/>
          <w:szCs w:val="28"/>
        </w:rPr>
      </w:pPr>
      <w:r w:rsidRPr="001225D7">
        <w:rPr>
          <w:sz w:val="28"/>
          <w:szCs w:val="28"/>
        </w:rPr>
        <w:t xml:space="preserve">Скобелевского сельского поселения  </w:t>
      </w:r>
    </w:p>
    <w:p w14:paraId="3DC64004" w14:textId="77777777" w:rsidR="00C17250" w:rsidRPr="001225D7" w:rsidRDefault="00C17250" w:rsidP="00C17250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Pr="001225D7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О.С. Путивильская</w:t>
      </w:r>
    </w:p>
    <w:p w14:paraId="7992B3E3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0C14E3" w14:textId="77777777" w:rsidR="00C17250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8A0109" w14:textId="77777777" w:rsidR="00C17250" w:rsidRPr="00B003EF" w:rsidRDefault="00C17250" w:rsidP="00C172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AB29B2" w14:textId="48BC857F" w:rsidR="00C17250" w:rsidRDefault="00C17250" w:rsidP="00745799">
      <w:pPr>
        <w:sectPr w:rsidR="00C17250" w:rsidSect="00C1725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618887EA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57265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1400" w14:textId="77777777" w:rsidR="00420DE9" w:rsidRDefault="00420DE9">
      <w:r>
        <w:separator/>
      </w:r>
    </w:p>
  </w:endnote>
  <w:endnote w:type="continuationSeparator" w:id="0">
    <w:p w14:paraId="230B1DA5" w14:textId="77777777" w:rsidR="00420DE9" w:rsidRDefault="0042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BACA" w14:textId="77777777" w:rsidR="00420DE9" w:rsidRDefault="00420DE9">
      <w:r>
        <w:separator/>
      </w:r>
    </w:p>
  </w:footnote>
  <w:footnote w:type="continuationSeparator" w:id="0">
    <w:p w14:paraId="2E2B99EB" w14:textId="77777777" w:rsidR="00420DE9" w:rsidRDefault="0042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6B40" w14:textId="77777777" w:rsidR="00BD7A1D" w:rsidRDefault="009661F3" w:rsidP="00BD7A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7A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C08451" w14:textId="77777777" w:rsidR="00BD7A1D" w:rsidRDefault="00BD7A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7BA" w14:textId="77777777" w:rsidR="00BD7A1D" w:rsidRDefault="009661F3" w:rsidP="00BD7A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7A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45FE">
      <w:rPr>
        <w:rStyle w:val="a8"/>
        <w:noProof/>
      </w:rPr>
      <w:t>2</w:t>
    </w:r>
    <w:r>
      <w:rPr>
        <w:rStyle w:val="a8"/>
      </w:rPr>
      <w:fldChar w:fldCharType="end"/>
    </w:r>
  </w:p>
  <w:p w14:paraId="473C2161" w14:textId="77777777" w:rsidR="00BD7A1D" w:rsidRDefault="00BD7A1D" w:rsidP="007457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0487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43616"/>
    <w:rsid w:val="000468E8"/>
    <w:rsid w:val="00060D0F"/>
    <w:rsid w:val="00076B33"/>
    <w:rsid w:val="00094E79"/>
    <w:rsid w:val="00097C2A"/>
    <w:rsid w:val="000B087A"/>
    <w:rsid w:val="000C0136"/>
    <w:rsid w:val="000D5B3A"/>
    <w:rsid w:val="000F7ADC"/>
    <w:rsid w:val="0010185B"/>
    <w:rsid w:val="00103B88"/>
    <w:rsid w:val="001170D3"/>
    <w:rsid w:val="00121274"/>
    <w:rsid w:val="00122795"/>
    <w:rsid w:val="0013269F"/>
    <w:rsid w:val="00155E4D"/>
    <w:rsid w:val="00186E22"/>
    <w:rsid w:val="001B5C8B"/>
    <w:rsid w:val="001B7FE0"/>
    <w:rsid w:val="001C3BD7"/>
    <w:rsid w:val="001E31B3"/>
    <w:rsid w:val="0020090B"/>
    <w:rsid w:val="00206B76"/>
    <w:rsid w:val="00206CED"/>
    <w:rsid w:val="002445FE"/>
    <w:rsid w:val="00250E09"/>
    <w:rsid w:val="00254968"/>
    <w:rsid w:val="002712B9"/>
    <w:rsid w:val="00276E84"/>
    <w:rsid w:val="00293D61"/>
    <w:rsid w:val="002B2803"/>
    <w:rsid w:val="002B66E9"/>
    <w:rsid w:val="002D418A"/>
    <w:rsid w:val="002D5D97"/>
    <w:rsid w:val="002D7887"/>
    <w:rsid w:val="0031154D"/>
    <w:rsid w:val="00335260"/>
    <w:rsid w:val="00360D0A"/>
    <w:rsid w:val="00365301"/>
    <w:rsid w:val="0037538D"/>
    <w:rsid w:val="00383359"/>
    <w:rsid w:val="0039645B"/>
    <w:rsid w:val="003C36DF"/>
    <w:rsid w:val="003D12FD"/>
    <w:rsid w:val="003D49D8"/>
    <w:rsid w:val="003D4BD6"/>
    <w:rsid w:val="003F323A"/>
    <w:rsid w:val="00402034"/>
    <w:rsid w:val="00402422"/>
    <w:rsid w:val="0040263E"/>
    <w:rsid w:val="00407A8D"/>
    <w:rsid w:val="00420DE9"/>
    <w:rsid w:val="00431C56"/>
    <w:rsid w:val="004528EC"/>
    <w:rsid w:val="00473FE5"/>
    <w:rsid w:val="004858AD"/>
    <w:rsid w:val="0049164D"/>
    <w:rsid w:val="0049202B"/>
    <w:rsid w:val="004941B1"/>
    <w:rsid w:val="004A02DA"/>
    <w:rsid w:val="004A5B60"/>
    <w:rsid w:val="004B7A35"/>
    <w:rsid w:val="004B7D2E"/>
    <w:rsid w:val="004C550E"/>
    <w:rsid w:val="004D299E"/>
    <w:rsid w:val="004D420F"/>
    <w:rsid w:val="004D7719"/>
    <w:rsid w:val="004E3B20"/>
    <w:rsid w:val="004E6111"/>
    <w:rsid w:val="00515473"/>
    <w:rsid w:val="00525B56"/>
    <w:rsid w:val="00532C71"/>
    <w:rsid w:val="00541683"/>
    <w:rsid w:val="00553B35"/>
    <w:rsid w:val="005609DE"/>
    <w:rsid w:val="00562D9A"/>
    <w:rsid w:val="00572659"/>
    <w:rsid w:val="00583438"/>
    <w:rsid w:val="00591121"/>
    <w:rsid w:val="005937D6"/>
    <w:rsid w:val="005A335E"/>
    <w:rsid w:val="005A702E"/>
    <w:rsid w:val="005C1B53"/>
    <w:rsid w:val="005C2EC0"/>
    <w:rsid w:val="005D79B8"/>
    <w:rsid w:val="005E3574"/>
    <w:rsid w:val="005F7156"/>
    <w:rsid w:val="006172B0"/>
    <w:rsid w:val="00617440"/>
    <w:rsid w:val="00653AF5"/>
    <w:rsid w:val="00653F6E"/>
    <w:rsid w:val="00672D02"/>
    <w:rsid w:val="006A3155"/>
    <w:rsid w:val="006F7FC5"/>
    <w:rsid w:val="007017CE"/>
    <w:rsid w:val="00701F45"/>
    <w:rsid w:val="00706FD6"/>
    <w:rsid w:val="00744560"/>
    <w:rsid w:val="00745799"/>
    <w:rsid w:val="0074584B"/>
    <w:rsid w:val="00757788"/>
    <w:rsid w:val="00785BF3"/>
    <w:rsid w:val="007911A3"/>
    <w:rsid w:val="00792E4B"/>
    <w:rsid w:val="0079610F"/>
    <w:rsid w:val="007A25BE"/>
    <w:rsid w:val="007A3F41"/>
    <w:rsid w:val="007F7BCA"/>
    <w:rsid w:val="008034CB"/>
    <w:rsid w:val="00813BD2"/>
    <w:rsid w:val="008217A3"/>
    <w:rsid w:val="00821CE9"/>
    <w:rsid w:val="00836AA2"/>
    <w:rsid w:val="00840190"/>
    <w:rsid w:val="00865A98"/>
    <w:rsid w:val="008723FF"/>
    <w:rsid w:val="008876E9"/>
    <w:rsid w:val="0089114D"/>
    <w:rsid w:val="008A04A2"/>
    <w:rsid w:val="008A2A4B"/>
    <w:rsid w:val="008C3F5C"/>
    <w:rsid w:val="008F394E"/>
    <w:rsid w:val="008F6FF1"/>
    <w:rsid w:val="00904381"/>
    <w:rsid w:val="009051A5"/>
    <w:rsid w:val="0090547D"/>
    <w:rsid w:val="009118D5"/>
    <w:rsid w:val="00926046"/>
    <w:rsid w:val="00926C4A"/>
    <w:rsid w:val="00940317"/>
    <w:rsid w:val="00940AEB"/>
    <w:rsid w:val="009634F9"/>
    <w:rsid w:val="00965110"/>
    <w:rsid w:val="009661F3"/>
    <w:rsid w:val="00974FD7"/>
    <w:rsid w:val="009A706C"/>
    <w:rsid w:val="009B06A7"/>
    <w:rsid w:val="009C3C8F"/>
    <w:rsid w:val="009C52B9"/>
    <w:rsid w:val="009C7F20"/>
    <w:rsid w:val="009F387F"/>
    <w:rsid w:val="009F7EDB"/>
    <w:rsid w:val="00A04336"/>
    <w:rsid w:val="00A17C3F"/>
    <w:rsid w:val="00A274ED"/>
    <w:rsid w:val="00A33016"/>
    <w:rsid w:val="00A6231C"/>
    <w:rsid w:val="00A63985"/>
    <w:rsid w:val="00A82269"/>
    <w:rsid w:val="00A879D2"/>
    <w:rsid w:val="00A92859"/>
    <w:rsid w:val="00A93D5E"/>
    <w:rsid w:val="00AB0D02"/>
    <w:rsid w:val="00B12A3C"/>
    <w:rsid w:val="00B1587D"/>
    <w:rsid w:val="00B20EAB"/>
    <w:rsid w:val="00B22A37"/>
    <w:rsid w:val="00B34A9D"/>
    <w:rsid w:val="00B35CBC"/>
    <w:rsid w:val="00B72711"/>
    <w:rsid w:val="00BA72C3"/>
    <w:rsid w:val="00BD7A1D"/>
    <w:rsid w:val="00BE0B4A"/>
    <w:rsid w:val="00BE59BD"/>
    <w:rsid w:val="00BE7990"/>
    <w:rsid w:val="00BF0F37"/>
    <w:rsid w:val="00BF70AA"/>
    <w:rsid w:val="00C17250"/>
    <w:rsid w:val="00C350CD"/>
    <w:rsid w:val="00C67A9E"/>
    <w:rsid w:val="00C768B3"/>
    <w:rsid w:val="00C831D5"/>
    <w:rsid w:val="00C85DB9"/>
    <w:rsid w:val="00CE4518"/>
    <w:rsid w:val="00D3229D"/>
    <w:rsid w:val="00D32AA4"/>
    <w:rsid w:val="00D32E16"/>
    <w:rsid w:val="00D363F7"/>
    <w:rsid w:val="00D41B6E"/>
    <w:rsid w:val="00D50522"/>
    <w:rsid w:val="00D85FA2"/>
    <w:rsid w:val="00D94C59"/>
    <w:rsid w:val="00DA3C88"/>
    <w:rsid w:val="00DC395A"/>
    <w:rsid w:val="00E05875"/>
    <w:rsid w:val="00E26FA4"/>
    <w:rsid w:val="00E31630"/>
    <w:rsid w:val="00E536E4"/>
    <w:rsid w:val="00E80855"/>
    <w:rsid w:val="00EF5B3F"/>
    <w:rsid w:val="00F01940"/>
    <w:rsid w:val="00F0332F"/>
    <w:rsid w:val="00F2277F"/>
    <w:rsid w:val="00F3061B"/>
    <w:rsid w:val="00F3290D"/>
    <w:rsid w:val="00F36371"/>
    <w:rsid w:val="00F44035"/>
    <w:rsid w:val="00F4425C"/>
    <w:rsid w:val="00F45FE5"/>
    <w:rsid w:val="00F5147C"/>
    <w:rsid w:val="00F7381E"/>
    <w:rsid w:val="00F76A60"/>
    <w:rsid w:val="00F9285E"/>
    <w:rsid w:val="00F9512E"/>
    <w:rsid w:val="00FA09FA"/>
    <w:rsid w:val="00FB1E47"/>
    <w:rsid w:val="00FB4376"/>
    <w:rsid w:val="00FB78BE"/>
    <w:rsid w:val="00FC2AAF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BA7D9"/>
  <w15:docId w15:val="{70EB8C47-5851-4A2B-8A61-6DBF2D7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661F3"/>
    <w:rPr>
      <w:sz w:val="24"/>
      <w:szCs w:val="24"/>
    </w:rPr>
  </w:style>
  <w:style w:type="paragraph" w:styleId="1">
    <w:name w:val="heading 1"/>
    <w:basedOn w:val="a0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0"/>
    <w:next w:val="a0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E536E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BD7A1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D7A1D"/>
  </w:style>
  <w:style w:type="paragraph" w:customStyle="1" w:styleId="10">
    <w:name w:val="Заголовок1"/>
    <w:basedOn w:val="a0"/>
    <w:next w:val="a9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0"/>
    <w:link w:val="aa"/>
    <w:rsid w:val="007017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rsid w:val="007017CE"/>
    <w:rPr>
      <w:sz w:val="24"/>
      <w:szCs w:val="24"/>
      <w:lang w:eastAsia="ar-SA"/>
    </w:rPr>
  </w:style>
  <w:style w:type="paragraph" w:styleId="ab">
    <w:name w:val="Title"/>
    <w:basedOn w:val="a0"/>
    <w:next w:val="ac"/>
    <w:link w:val="ad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Заголовок Знак"/>
    <w:link w:val="ab"/>
    <w:rsid w:val="007017CE"/>
    <w:rPr>
      <w:b/>
      <w:bCs/>
      <w:sz w:val="32"/>
      <w:szCs w:val="24"/>
      <w:lang w:eastAsia="ar-SA"/>
    </w:rPr>
  </w:style>
  <w:style w:type="paragraph" w:styleId="ac">
    <w:name w:val="Subtitle"/>
    <w:basedOn w:val="a0"/>
    <w:next w:val="a9"/>
    <w:link w:val="ae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0"/>
    <w:link w:val="af0"/>
    <w:uiPriority w:val="99"/>
    <w:rsid w:val="00097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97C2A"/>
    <w:rPr>
      <w:sz w:val="24"/>
      <w:szCs w:val="24"/>
    </w:rPr>
  </w:style>
  <w:style w:type="character" w:styleId="af1">
    <w:name w:val="Strong"/>
    <w:uiPriority w:val="22"/>
    <w:qFormat/>
    <w:rsid w:val="00745799"/>
    <w:rPr>
      <w:b/>
      <w:bCs/>
    </w:rPr>
  </w:style>
  <w:style w:type="paragraph" w:styleId="af2">
    <w:name w:val="Body Text Indent"/>
    <w:basedOn w:val="a0"/>
    <w:link w:val="af3"/>
    <w:rsid w:val="00672D0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672D02"/>
    <w:rPr>
      <w:sz w:val="24"/>
      <w:szCs w:val="24"/>
    </w:rPr>
  </w:style>
  <w:style w:type="paragraph" w:customStyle="1" w:styleId="ConsPlusNormal">
    <w:name w:val="ConsPlusNormal"/>
    <w:rsid w:val="00C17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2"/>
    <w:rsid w:val="00C172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1"/>
    <w:link w:val="a6"/>
    <w:rsid w:val="00C17250"/>
    <w:rPr>
      <w:sz w:val="24"/>
      <w:szCs w:val="24"/>
    </w:rPr>
  </w:style>
  <w:style w:type="paragraph" w:styleId="a">
    <w:name w:val="List Bullet"/>
    <w:basedOn w:val="a0"/>
    <w:uiPriority w:val="99"/>
    <w:unhideWhenUsed/>
    <w:rsid w:val="00C17250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1"/>
    <w:link w:val="a4"/>
    <w:uiPriority w:val="99"/>
    <w:semiHidden/>
    <w:rsid w:val="00C1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1644-559B-4927-9737-BA631FB4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8</TotalTime>
  <Pages>41</Pages>
  <Words>7078</Words>
  <Characters>40347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47331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13</cp:revision>
  <cp:lastPrinted>2019-04-09T06:43:00Z</cp:lastPrinted>
  <dcterms:created xsi:type="dcterms:W3CDTF">2019-05-29T10:25:00Z</dcterms:created>
  <dcterms:modified xsi:type="dcterms:W3CDTF">2024-02-27T13:11:00Z</dcterms:modified>
</cp:coreProperties>
</file>