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50A5" w14:textId="12E0A03B" w:rsidR="007241BE" w:rsidRDefault="007241BE" w:rsidP="007241BE">
      <w:pPr>
        <w:pStyle w:val="a8"/>
        <w:jc w:val="right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ПРОЕКТ</w:t>
      </w:r>
    </w:p>
    <w:p w14:paraId="011337CA" w14:textId="199ADEFD" w:rsidR="00965110" w:rsidRDefault="00DC4F3E" w:rsidP="00745799">
      <w:pPr>
        <w:pStyle w:val="a8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 wp14:anchorId="1F4B5CDF" wp14:editId="29368CE3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4FED0A" w14:textId="77777777" w:rsidR="007017CE" w:rsidRDefault="00745799" w:rsidP="00745799">
      <w:pPr>
        <w:pStyle w:val="a8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СОВЕТ</w:t>
      </w:r>
      <w:r w:rsidR="007017CE">
        <w:rPr>
          <w:spacing w:val="16"/>
          <w:sz w:val="28"/>
          <w:szCs w:val="28"/>
        </w:rPr>
        <w:t xml:space="preserve"> СКОБЕЛЕВСКОГО </w:t>
      </w:r>
    </w:p>
    <w:p w14:paraId="6A457C5C" w14:textId="77777777" w:rsidR="007017CE" w:rsidRDefault="007017CE" w:rsidP="00745799">
      <w:pPr>
        <w:pStyle w:val="a9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14:paraId="06C0D807" w14:textId="77777777" w:rsidR="007017CE" w:rsidRDefault="007017CE" w:rsidP="00745799">
      <w:pPr>
        <w:pStyle w:val="a6"/>
        <w:spacing w:after="0"/>
        <w:rPr>
          <w:b/>
          <w:bCs/>
          <w:spacing w:val="16"/>
          <w:sz w:val="6"/>
          <w:szCs w:val="28"/>
        </w:rPr>
      </w:pPr>
    </w:p>
    <w:p w14:paraId="2F2C28A9" w14:textId="77777777" w:rsidR="007017CE" w:rsidRPr="00B12A3C" w:rsidRDefault="00745799" w:rsidP="00745799">
      <w:pPr>
        <w:pStyle w:val="10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РЕШЕНИЕ</w:t>
      </w:r>
    </w:p>
    <w:p w14:paraId="4C20A400" w14:textId="77777777" w:rsidR="007017CE" w:rsidRDefault="007017CE" w:rsidP="00745799">
      <w:pPr>
        <w:jc w:val="center"/>
        <w:rPr>
          <w:b/>
          <w:bCs/>
        </w:rPr>
      </w:pPr>
    </w:p>
    <w:p w14:paraId="1B406E37" w14:textId="77777777" w:rsidR="00745799" w:rsidRDefault="00274C52" w:rsidP="00745799">
      <w:pPr>
        <w:tabs>
          <w:tab w:val="left" w:pos="9680"/>
        </w:tabs>
        <w:jc w:val="center"/>
        <w:rPr>
          <w:bCs/>
          <w:color w:val="000000"/>
          <w:szCs w:val="28"/>
          <w:lang w:eastAsia="en-US" w:bidi="en-US"/>
        </w:rPr>
      </w:pPr>
      <w:r w:rsidRPr="00274C52">
        <w:rPr>
          <w:bCs/>
          <w:szCs w:val="28"/>
          <w:lang w:eastAsia="en-US" w:bidi="en-US"/>
        </w:rPr>
        <w:t>_____</w:t>
      </w:r>
      <w:r w:rsidR="002B1003">
        <w:rPr>
          <w:bCs/>
          <w:szCs w:val="28"/>
          <w:lang w:eastAsia="en-US" w:bidi="en-US"/>
        </w:rPr>
        <w:t xml:space="preserve"> </w:t>
      </w:r>
      <w:r w:rsidR="00745799" w:rsidRPr="00972A7A">
        <w:rPr>
          <w:bCs/>
          <w:szCs w:val="28"/>
          <w:lang w:eastAsia="en-US" w:bidi="en-US"/>
        </w:rPr>
        <w:t>с</w:t>
      </w:r>
      <w:r w:rsidR="00745799" w:rsidRPr="00C940B3">
        <w:rPr>
          <w:bCs/>
          <w:color w:val="000000"/>
          <w:szCs w:val="28"/>
          <w:lang w:eastAsia="en-US" w:bidi="en-US"/>
        </w:rPr>
        <w:t>ессия</w:t>
      </w:r>
      <w:r w:rsidR="00DE12EE">
        <w:rPr>
          <w:bCs/>
          <w:color w:val="000000"/>
          <w:szCs w:val="28"/>
          <w:lang w:eastAsia="en-US" w:bidi="en-US"/>
        </w:rPr>
        <w:t xml:space="preserve"> </w:t>
      </w:r>
      <w:r>
        <w:rPr>
          <w:bCs/>
          <w:color w:val="000000"/>
          <w:szCs w:val="28"/>
          <w:lang w:eastAsia="en-US" w:bidi="en-US"/>
        </w:rPr>
        <w:t xml:space="preserve">_____ </w:t>
      </w:r>
      <w:r w:rsidR="00745799" w:rsidRPr="00C940B3">
        <w:rPr>
          <w:bCs/>
          <w:color w:val="000000"/>
          <w:szCs w:val="28"/>
          <w:lang w:eastAsia="en-US" w:bidi="en-US"/>
        </w:rPr>
        <w:t>созыва</w:t>
      </w:r>
    </w:p>
    <w:p w14:paraId="11D10222" w14:textId="77777777" w:rsidR="00B21090" w:rsidRPr="00C940B3" w:rsidRDefault="00B21090" w:rsidP="00745799">
      <w:pPr>
        <w:tabs>
          <w:tab w:val="left" w:pos="9680"/>
        </w:tabs>
        <w:jc w:val="center"/>
        <w:rPr>
          <w:bCs/>
          <w:color w:val="000000"/>
          <w:szCs w:val="28"/>
          <w:lang w:eastAsia="en-US" w:bidi="en-US"/>
        </w:rPr>
      </w:pPr>
    </w:p>
    <w:p w14:paraId="1A4B9723" w14:textId="77777777" w:rsidR="007017CE" w:rsidRPr="00E11779" w:rsidRDefault="00DE12EE" w:rsidP="0074579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="007017CE" w:rsidRPr="00B20EAB">
        <w:rPr>
          <w:bCs/>
        </w:rPr>
        <w:t>т</w:t>
      </w:r>
      <w:r>
        <w:rPr>
          <w:bCs/>
        </w:rPr>
        <w:t xml:space="preserve"> </w:t>
      </w:r>
      <w:r w:rsidR="00274C52" w:rsidRPr="00274C52">
        <w:rPr>
          <w:bCs/>
          <w:sz w:val="28"/>
          <w:szCs w:val="28"/>
        </w:rPr>
        <w:t>________________</w:t>
      </w:r>
      <w:r w:rsidR="00274C52">
        <w:rPr>
          <w:bCs/>
          <w:sz w:val="28"/>
          <w:szCs w:val="28"/>
        </w:rPr>
        <w:t xml:space="preserve"> </w:t>
      </w:r>
      <w:r w:rsidR="00B21090">
        <w:rPr>
          <w:bCs/>
        </w:rPr>
        <w:t xml:space="preserve">                                                                                                    </w:t>
      </w:r>
      <w:r w:rsidR="007017CE" w:rsidRPr="00B20EAB">
        <w:rPr>
          <w:bCs/>
        </w:rPr>
        <w:t>№</w:t>
      </w:r>
      <w:r w:rsidR="00E11779">
        <w:rPr>
          <w:bCs/>
        </w:rPr>
        <w:t xml:space="preserve"> </w:t>
      </w:r>
      <w:r w:rsidR="00274C52">
        <w:rPr>
          <w:bCs/>
          <w:sz w:val="28"/>
          <w:szCs w:val="28"/>
        </w:rPr>
        <w:t>_____</w:t>
      </w:r>
    </w:p>
    <w:p w14:paraId="60F1E9D0" w14:textId="77777777" w:rsidR="007017CE" w:rsidRDefault="007017CE" w:rsidP="00745799">
      <w:pPr>
        <w:jc w:val="center"/>
      </w:pPr>
      <w:r w:rsidRPr="00B20EAB">
        <w:t>ст-ца Скобелевская</w:t>
      </w:r>
    </w:p>
    <w:p w14:paraId="3BA3B112" w14:textId="77777777" w:rsidR="00B35CBC" w:rsidRPr="00E700E9" w:rsidRDefault="00B35CBC" w:rsidP="007E140C">
      <w:pPr>
        <w:jc w:val="center"/>
      </w:pPr>
    </w:p>
    <w:p w14:paraId="11CCD795" w14:textId="77777777" w:rsidR="00B21090" w:rsidRPr="00E700E9" w:rsidRDefault="00B21090" w:rsidP="007E140C">
      <w:pPr>
        <w:pStyle w:val="a6"/>
        <w:spacing w:after="0"/>
        <w:ind w:firstLine="851"/>
        <w:jc w:val="center"/>
      </w:pPr>
    </w:p>
    <w:p w14:paraId="7A773303" w14:textId="77777777" w:rsidR="006F75E9" w:rsidRDefault="006F75E9" w:rsidP="006F75E9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6F75E9"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приватизации </w:t>
      </w:r>
    </w:p>
    <w:p w14:paraId="49ECE9A8" w14:textId="77777777" w:rsidR="006F75E9" w:rsidRDefault="006F75E9" w:rsidP="006F75E9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6F75E9">
        <w:rPr>
          <w:rFonts w:ascii="Times New Roman" w:hAnsi="Times New Roman"/>
          <w:b/>
          <w:bCs/>
          <w:sz w:val="28"/>
          <w:szCs w:val="28"/>
        </w:rPr>
        <w:t xml:space="preserve">имущества муниципальной собственности </w:t>
      </w:r>
    </w:p>
    <w:p w14:paraId="20CCBDB5" w14:textId="77777777" w:rsidR="006F75E9" w:rsidRDefault="006F75E9" w:rsidP="006F75E9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6F75E9">
        <w:rPr>
          <w:rFonts w:ascii="Times New Roman" w:hAnsi="Times New Roman"/>
          <w:b/>
          <w:bCs/>
          <w:sz w:val="28"/>
          <w:szCs w:val="28"/>
        </w:rPr>
        <w:t xml:space="preserve">Скобелевского сельского поселения </w:t>
      </w:r>
    </w:p>
    <w:p w14:paraId="69967CE7" w14:textId="77777777" w:rsidR="006F75E9" w:rsidRPr="006F75E9" w:rsidRDefault="006F75E9" w:rsidP="006F75E9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6F75E9">
        <w:rPr>
          <w:rFonts w:ascii="Times New Roman" w:hAnsi="Times New Roman"/>
          <w:b/>
          <w:bCs/>
          <w:sz w:val="28"/>
          <w:szCs w:val="28"/>
        </w:rPr>
        <w:t>Гулькевичского района</w:t>
      </w:r>
    </w:p>
    <w:p w14:paraId="4D4293F1" w14:textId="57BE4EA6" w:rsidR="00B619C5" w:rsidRPr="006F75E9" w:rsidRDefault="00B642ED" w:rsidP="006F75E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</w:t>
      </w:r>
      <w:r w:rsidR="00E9696E">
        <w:rPr>
          <w:rFonts w:ascii="Times New Roman" w:hAnsi="Times New Roman"/>
          <w:b/>
          <w:bCs/>
          <w:sz w:val="28"/>
          <w:szCs w:val="28"/>
        </w:rPr>
        <w:t>4</w:t>
      </w:r>
      <w:r w:rsidR="006F75E9" w:rsidRPr="006F75E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0E325F38" w14:textId="77777777" w:rsidR="00B619C5" w:rsidRPr="00F96EC0" w:rsidRDefault="00B619C5" w:rsidP="009C56CC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D7B9294" w14:textId="77777777" w:rsidR="00BB2A60" w:rsidRPr="00274C52" w:rsidRDefault="00274C52" w:rsidP="00BB2A6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4C52">
        <w:rPr>
          <w:rFonts w:ascii="Times New Roman" w:hAnsi="Times New Roman"/>
          <w:sz w:val="28"/>
          <w:szCs w:val="28"/>
        </w:rPr>
        <w:t xml:space="preserve">В целях </w:t>
      </w:r>
      <w:r w:rsidR="006F75E9">
        <w:rPr>
          <w:rFonts w:ascii="Times New Roman" w:hAnsi="Times New Roman"/>
          <w:sz w:val="28"/>
          <w:szCs w:val="28"/>
        </w:rPr>
        <w:t>повышения эффективности использования муниципального имущества и мобилизации доходов в бюджет Скобелевского сельского поселения Гулькевичского района</w:t>
      </w:r>
      <w:r w:rsidR="00BB2A60" w:rsidRPr="00274C52">
        <w:rPr>
          <w:rFonts w:ascii="Times New Roman" w:hAnsi="Times New Roman"/>
          <w:sz w:val="28"/>
          <w:szCs w:val="28"/>
        </w:rPr>
        <w:t>, руководствуясь</w:t>
      </w:r>
      <w:r w:rsidR="006F75E9">
        <w:rPr>
          <w:rFonts w:ascii="Times New Roman" w:hAnsi="Times New Roman"/>
          <w:sz w:val="28"/>
          <w:szCs w:val="28"/>
        </w:rPr>
        <w:t xml:space="preserve"> Федераль</w:t>
      </w:r>
      <w:r w:rsidR="006F75E9" w:rsidRPr="005B0605">
        <w:rPr>
          <w:rFonts w:ascii="Times New Roman" w:hAnsi="Times New Roman"/>
          <w:sz w:val="28"/>
          <w:szCs w:val="28"/>
        </w:rPr>
        <w:t>ным</w:t>
      </w:r>
      <w:r w:rsidR="00F0368F" w:rsidRPr="005B0605">
        <w:rPr>
          <w:rFonts w:ascii="Times New Roman" w:hAnsi="Times New Roman"/>
          <w:sz w:val="28"/>
          <w:szCs w:val="28"/>
        </w:rPr>
        <w:t>и</w:t>
      </w:r>
      <w:r w:rsidR="006F75E9">
        <w:rPr>
          <w:rFonts w:ascii="Times New Roman" w:hAnsi="Times New Roman"/>
          <w:sz w:val="28"/>
          <w:szCs w:val="28"/>
        </w:rPr>
        <w:t xml:space="preserve"> закон</w:t>
      </w:r>
      <w:r w:rsidR="00F0368F" w:rsidRPr="005B0605">
        <w:rPr>
          <w:rFonts w:ascii="Times New Roman" w:hAnsi="Times New Roman"/>
          <w:sz w:val="28"/>
          <w:szCs w:val="28"/>
        </w:rPr>
        <w:t>а</w:t>
      </w:r>
      <w:r w:rsidR="006F75E9" w:rsidRPr="005B0605">
        <w:rPr>
          <w:rFonts w:ascii="Times New Roman" w:hAnsi="Times New Roman"/>
          <w:sz w:val="28"/>
          <w:szCs w:val="28"/>
        </w:rPr>
        <w:t>м</w:t>
      </w:r>
      <w:r w:rsidR="00F0368F" w:rsidRPr="005B0605">
        <w:rPr>
          <w:rFonts w:ascii="Times New Roman" w:hAnsi="Times New Roman"/>
          <w:sz w:val="28"/>
          <w:szCs w:val="28"/>
        </w:rPr>
        <w:t>и</w:t>
      </w:r>
      <w:r w:rsidR="006F75E9">
        <w:rPr>
          <w:rFonts w:ascii="Times New Roman" w:hAnsi="Times New Roman"/>
          <w:sz w:val="28"/>
          <w:szCs w:val="28"/>
        </w:rPr>
        <w:t xml:space="preserve"> </w:t>
      </w:r>
      <w:r w:rsidR="008B3A4C">
        <w:rPr>
          <w:rFonts w:ascii="Times New Roman" w:hAnsi="Times New Roman"/>
          <w:sz w:val="28"/>
          <w:szCs w:val="28"/>
        </w:rPr>
        <w:t xml:space="preserve">   </w:t>
      </w:r>
      <w:r w:rsidR="00D55CB1">
        <w:rPr>
          <w:rFonts w:ascii="Times New Roman" w:hAnsi="Times New Roman"/>
          <w:sz w:val="28"/>
          <w:szCs w:val="28"/>
        </w:rPr>
        <w:t>от 21 декабря 2001 г.</w:t>
      </w:r>
      <w:r w:rsidR="006F75E9">
        <w:rPr>
          <w:rFonts w:ascii="Times New Roman" w:hAnsi="Times New Roman"/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="00F0368F" w:rsidRPr="005B0605">
        <w:rPr>
          <w:rFonts w:ascii="Times New Roman" w:hAnsi="Times New Roman"/>
          <w:sz w:val="28"/>
          <w:szCs w:val="28"/>
        </w:rPr>
        <w:t>от 22 июля 2008 г</w:t>
      </w:r>
      <w:r w:rsidR="00D55CB1">
        <w:rPr>
          <w:rFonts w:ascii="Times New Roman" w:hAnsi="Times New Roman"/>
          <w:sz w:val="28"/>
          <w:szCs w:val="28"/>
        </w:rPr>
        <w:t>.</w:t>
      </w:r>
      <w:r w:rsidR="00F0368F" w:rsidRPr="005B0605">
        <w:rPr>
          <w:rFonts w:ascii="Times New Roman" w:hAnsi="Times New Roman"/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6 октября 2003 г</w:t>
      </w:r>
      <w:r w:rsidR="00D55CB1">
        <w:rPr>
          <w:rFonts w:ascii="Times New Roman" w:hAnsi="Times New Roman"/>
          <w:sz w:val="28"/>
          <w:szCs w:val="28"/>
        </w:rPr>
        <w:t>.</w:t>
      </w:r>
      <w:r w:rsidR="00F0368F" w:rsidRPr="005B0605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F0368F">
        <w:rPr>
          <w:rFonts w:ascii="Times New Roman" w:hAnsi="Times New Roman"/>
          <w:sz w:val="28"/>
          <w:szCs w:val="28"/>
        </w:rPr>
        <w:t xml:space="preserve"> </w:t>
      </w:r>
      <w:r w:rsidR="006F75E9" w:rsidRPr="006F75E9">
        <w:rPr>
          <w:rFonts w:ascii="Times New Roman" w:hAnsi="Times New Roman"/>
          <w:color w:val="000000"/>
          <w:sz w:val="28"/>
          <w:szCs w:val="28"/>
        </w:rPr>
        <w:t xml:space="preserve">Положением о </w:t>
      </w:r>
      <w:r w:rsidR="006F75E9" w:rsidRPr="006F75E9">
        <w:rPr>
          <w:rFonts w:ascii="Times New Roman" w:hAnsi="Times New Roman"/>
          <w:sz w:val="28"/>
          <w:szCs w:val="28"/>
        </w:rPr>
        <w:t>порядке владения, пользования и распоряжения муниципальным имуществом Скобелевского сельского поселения Гулькевичского района</w:t>
      </w:r>
      <w:r w:rsidR="006F75E9" w:rsidRPr="006F75E9">
        <w:rPr>
          <w:rFonts w:ascii="Times New Roman" w:hAnsi="Times New Roman"/>
          <w:color w:val="000000"/>
          <w:sz w:val="28"/>
          <w:szCs w:val="28"/>
        </w:rPr>
        <w:t xml:space="preserve">, утвержденного </w:t>
      </w:r>
      <w:r w:rsidR="006F75E9" w:rsidRPr="006F75E9">
        <w:rPr>
          <w:rFonts w:ascii="Times New Roman" w:hAnsi="Times New Roman"/>
          <w:sz w:val="28"/>
          <w:szCs w:val="28"/>
        </w:rPr>
        <w:t>решением 50 сессии 2 созыва Совета Скобелевского сельского поселения Гулькевичского района от 21 декабря 2012 г</w:t>
      </w:r>
      <w:r w:rsidR="00D55CB1">
        <w:rPr>
          <w:rFonts w:ascii="Times New Roman" w:hAnsi="Times New Roman"/>
          <w:sz w:val="28"/>
          <w:szCs w:val="28"/>
        </w:rPr>
        <w:t>.</w:t>
      </w:r>
      <w:r w:rsidR="006F75E9" w:rsidRPr="006F75E9">
        <w:rPr>
          <w:rFonts w:ascii="Times New Roman" w:hAnsi="Times New Roman"/>
          <w:sz w:val="28"/>
          <w:szCs w:val="28"/>
        </w:rPr>
        <w:t>№ 3</w:t>
      </w:r>
      <w:r w:rsidR="006F75E9">
        <w:rPr>
          <w:rFonts w:ascii="Times New Roman" w:hAnsi="Times New Roman"/>
          <w:sz w:val="28"/>
          <w:szCs w:val="28"/>
        </w:rPr>
        <w:t>,</w:t>
      </w:r>
      <w:r w:rsidR="006F75E9" w:rsidRPr="006F75E9">
        <w:rPr>
          <w:rFonts w:ascii="Times New Roman" w:hAnsi="Times New Roman"/>
          <w:sz w:val="28"/>
          <w:szCs w:val="28"/>
        </w:rPr>
        <w:t xml:space="preserve"> </w:t>
      </w:r>
      <w:r w:rsidR="00BB2A60" w:rsidRPr="00274C52">
        <w:rPr>
          <w:rFonts w:ascii="Times New Roman" w:hAnsi="Times New Roman"/>
          <w:sz w:val="28"/>
          <w:szCs w:val="28"/>
        </w:rPr>
        <w:t>Уставом Скобелевского сельского поселения Гулькевичского района, Совет Скобелевского сельского поселения Гулькевичского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B2A60" w:rsidRPr="00274C52">
        <w:rPr>
          <w:rFonts w:ascii="Times New Roman" w:hAnsi="Times New Roman"/>
          <w:sz w:val="28"/>
          <w:szCs w:val="28"/>
        </w:rPr>
        <w:t>р е ш и л:</w:t>
      </w:r>
    </w:p>
    <w:p w14:paraId="48B30A30" w14:textId="2655F946" w:rsidR="00BB2A60" w:rsidRPr="0053671A" w:rsidRDefault="00BB2A60" w:rsidP="00274C52">
      <w:pPr>
        <w:ind w:firstLine="708"/>
        <w:jc w:val="both"/>
        <w:rPr>
          <w:sz w:val="28"/>
          <w:szCs w:val="28"/>
        </w:rPr>
      </w:pPr>
      <w:r w:rsidRPr="00274C52">
        <w:rPr>
          <w:sz w:val="28"/>
          <w:szCs w:val="28"/>
        </w:rPr>
        <w:t xml:space="preserve">1. </w:t>
      </w:r>
      <w:r w:rsidR="006F75E9">
        <w:rPr>
          <w:sz w:val="28"/>
          <w:szCs w:val="28"/>
        </w:rPr>
        <w:t>Утвердить программу приватизации имущества муниципальной собственности Скобелевского сельского поселен</w:t>
      </w:r>
      <w:r w:rsidR="005B0605">
        <w:rPr>
          <w:sz w:val="28"/>
          <w:szCs w:val="28"/>
        </w:rPr>
        <w:t>ия Гулькевичского района на 202</w:t>
      </w:r>
      <w:r w:rsidR="00E9696E">
        <w:rPr>
          <w:sz w:val="28"/>
          <w:szCs w:val="28"/>
        </w:rPr>
        <w:t>4</w:t>
      </w:r>
      <w:r w:rsidR="006F75E9">
        <w:rPr>
          <w:sz w:val="28"/>
          <w:szCs w:val="28"/>
        </w:rPr>
        <w:t xml:space="preserve"> год (прилагается)</w:t>
      </w:r>
      <w:r w:rsidRPr="00274C52">
        <w:rPr>
          <w:sz w:val="28"/>
          <w:szCs w:val="28"/>
        </w:rPr>
        <w:t>.</w:t>
      </w:r>
    </w:p>
    <w:p w14:paraId="192FF8EF" w14:textId="69C1A988" w:rsidR="00E9696E" w:rsidRDefault="00274C52" w:rsidP="0034450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B2A60" w:rsidRPr="00344509">
        <w:rPr>
          <w:rFonts w:ascii="Times New Roman" w:hAnsi="Times New Roman"/>
          <w:sz w:val="28"/>
          <w:szCs w:val="28"/>
        </w:rPr>
        <w:t xml:space="preserve">. </w:t>
      </w:r>
      <w:r w:rsidR="007241BE">
        <w:rPr>
          <w:rFonts w:ascii="Times New Roman" w:hAnsi="Times New Roman"/>
          <w:sz w:val="28"/>
          <w:szCs w:val="28"/>
        </w:rPr>
        <w:t>Ведущему с</w:t>
      </w:r>
      <w:r w:rsidR="00344509" w:rsidRPr="00B619C5">
        <w:rPr>
          <w:rFonts w:ascii="Times New Roman" w:hAnsi="Times New Roman"/>
          <w:sz w:val="28"/>
          <w:szCs w:val="28"/>
        </w:rPr>
        <w:t>пециалисту</w:t>
      </w:r>
      <w:r w:rsidR="007241BE">
        <w:rPr>
          <w:rFonts w:ascii="Times New Roman" w:hAnsi="Times New Roman"/>
          <w:sz w:val="28"/>
          <w:szCs w:val="28"/>
        </w:rPr>
        <w:t xml:space="preserve"> </w:t>
      </w:r>
      <w:r w:rsidR="00344509" w:rsidRPr="00B619C5">
        <w:rPr>
          <w:rFonts w:ascii="Times New Roman" w:hAnsi="Times New Roman"/>
          <w:sz w:val="28"/>
          <w:szCs w:val="28"/>
        </w:rPr>
        <w:t xml:space="preserve">администрации Скобелевского сельского поселения Гулькевичского района </w:t>
      </w:r>
      <w:r w:rsidR="00E9696E">
        <w:rPr>
          <w:rFonts w:ascii="Times New Roman" w:hAnsi="Times New Roman"/>
          <w:sz w:val="28"/>
          <w:szCs w:val="28"/>
        </w:rPr>
        <w:t>Лавриновой Е.И</w:t>
      </w:r>
      <w:r w:rsidR="00D55CB1">
        <w:rPr>
          <w:rFonts w:ascii="Times New Roman" w:hAnsi="Times New Roman"/>
          <w:sz w:val="28"/>
          <w:szCs w:val="28"/>
        </w:rPr>
        <w:t xml:space="preserve">. </w:t>
      </w:r>
      <w:r w:rsidR="00E5718F">
        <w:rPr>
          <w:rFonts w:ascii="Times New Roman" w:hAnsi="Times New Roman"/>
          <w:sz w:val="28"/>
          <w:szCs w:val="28"/>
        </w:rPr>
        <w:t xml:space="preserve">обеспечить размещение настоящего решения на официальном сайте торгов </w:t>
      </w:r>
      <w:r w:rsidR="00E9696E" w:rsidRPr="00E9696E">
        <w:rPr>
          <w:rFonts w:ascii="Times New Roman" w:hAnsi="Times New Roman"/>
          <w:sz w:val="28"/>
          <w:szCs w:val="28"/>
          <w:lang w:val="en-US"/>
        </w:rPr>
        <w:t>www</w:t>
      </w:r>
      <w:r w:rsidR="00E9696E" w:rsidRPr="00E9696E">
        <w:rPr>
          <w:rFonts w:ascii="Times New Roman" w:hAnsi="Times New Roman"/>
          <w:sz w:val="28"/>
          <w:szCs w:val="28"/>
        </w:rPr>
        <w:t>.</w:t>
      </w:r>
      <w:r w:rsidR="00E9696E" w:rsidRPr="00E9696E">
        <w:rPr>
          <w:rFonts w:ascii="Times New Roman" w:hAnsi="Times New Roman"/>
          <w:sz w:val="28"/>
          <w:szCs w:val="28"/>
          <w:lang w:val="en-US"/>
        </w:rPr>
        <w:t>torgi</w:t>
      </w:r>
      <w:r w:rsidR="00E9696E" w:rsidRPr="00E9696E">
        <w:rPr>
          <w:rFonts w:ascii="Times New Roman" w:hAnsi="Times New Roman"/>
          <w:sz w:val="28"/>
          <w:szCs w:val="28"/>
        </w:rPr>
        <w:t>.</w:t>
      </w:r>
      <w:r w:rsidR="00E9696E" w:rsidRPr="00E9696E">
        <w:rPr>
          <w:rFonts w:ascii="Times New Roman" w:hAnsi="Times New Roman"/>
          <w:sz w:val="28"/>
          <w:szCs w:val="28"/>
          <w:lang w:val="en-US"/>
        </w:rPr>
        <w:t>gov</w:t>
      </w:r>
      <w:r w:rsidR="00E9696E" w:rsidRPr="00E9696E">
        <w:rPr>
          <w:rFonts w:ascii="Times New Roman" w:hAnsi="Times New Roman"/>
          <w:sz w:val="28"/>
          <w:szCs w:val="28"/>
        </w:rPr>
        <w:t>.</w:t>
      </w:r>
      <w:r w:rsidR="00E9696E" w:rsidRPr="00E9696E">
        <w:rPr>
          <w:rFonts w:ascii="Times New Roman" w:hAnsi="Times New Roman"/>
          <w:sz w:val="28"/>
          <w:szCs w:val="28"/>
          <w:lang w:val="en-US"/>
        </w:rPr>
        <w:t>ru</w:t>
      </w:r>
      <w:r w:rsidR="00E9696E">
        <w:rPr>
          <w:rFonts w:ascii="Times New Roman" w:hAnsi="Times New Roman"/>
          <w:sz w:val="28"/>
          <w:szCs w:val="28"/>
        </w:rPr>
        <w:t>.</w:t>
      </w:r>
    </w:p>
    <w:p w14:paraId="22D6DB66" w14:textId="5E3B04B2" w:rsidR="00344509" w:rsidRPr="00E9696E" w:rsidRDefault="00E5718F" w:rsidP="00344509">
      <w:pPr>
        <w:pStyle w:val="af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 w:rsidRPr="00E9696E">
        <w:rPr>
          <w:rFonts w:ascii="Times New Roman" w:hAnsi="Times New Roman"/>
          <w:sz w:val="28"/>
          <w:szCs w:val="28"/>
        </w:rPr>
        <w:t xml:space="preserve">3. </w:t>
      </w:r>
      <w:r w:rsidR="00E9696E" w:rsidRPr="00E9696E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E9696E">
        <w:rPr>
          <w:rFonts w:ascii="Times New Roman" w:hAnsi="Times New Roman"/>
          <w:sz w:val="28"/>
          <w:szCs w:val="28"/>
        </w:rPr>
        <w:t>решение</w:t>
      </w:r>
      <w:r w:rsidR="00E9696E" w:rsidRPr="00E9696E">
        <w:rPr>
          <w:rFonts w:ascii="Times New Roman" w:hAnsi="Times New Roman"/>
          <w:sz w:val="28"/>
          <w:szCs w:val="28"/>
        </w:rPr>
        <w:t xml:space="preserve"> в общественно-политической газете Гулькевичского района «В 24 часа» и разместить на сайте Скобелевского </w:t>
      </w:r>
      <w:r w:rsidR="00E9696E" w:rsidRPr="00E9696E">
        <w:rPr>
          <w:rFonts w:ascii="Times New Roman" w:hAnsi="Times New Roman"/>
          <w:sz w:val="28"/>
          <w:szCs w:val="28"/>
        </w:rPr>
        <w:lastRenderedPageBreak/>
        <w:t>сельского поселения Гулькевичского района в информационно-телекоммуникационной сети «Интернет».</w:t>
      </w:r>
    </w:p>
    <w:p w14:paraId="27ABA78E" w14:textId="22ACADA2" w:rsidR="00344509" w:rsidRPr="00B619C5" w:rsidRDefault="007241BE" w:rsidP="00344509">
      <w:pPr>
        <w:pStyle w:val="af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44509">
        <w:rPr>
          <w:rFonts w:ascii="Times New Roman" w:hAnsi="Times New Roman"/>
          <w:sz w:val="28"/>
          <w:szCs w:val="28"/>
        </w:rPr>
        <w:t xml:space="preserve">. </w:t>
      </w:r>
      <w:r w:rsidR="00344509" w:rsidRPr="00344509">
        <w:rPr>
          <w:rFonts w:ascii="Times New Roman" w:hAnsi="Times New Roman"/>
          <w:kern w:val="28"/>
          <w:sz w:val="28"/>
          <w:szCs w:val="28"/>
        </w:rPr>
        <w:t>Контроль за выполнением настоящего решения возложить на</w:t>
      </w:r>
      <w:r w:rsidR="00344509" w:rsidRPr="00B619C5">
        <w:rPr>
          <w:rFonts w:ascii="Times New Roman" w:hAnsi="Times New Roman"/>
          <w:kern w:val="28"/>
          <w:sz w:val="28"/>
          <w:szCs w:val="28"/>
        </w:rPr>
        <w:t xml:space="preserve"> постоянную комиссию по бюджету, налогам, сборам, муниципальной собственности, экономике, торговле, предпринимательству и инвестиционной политике Совета </w:t>
      </w:r>
      <w:r w:rsidR="00344509" w:rsidRPr="00B619C5">
        <w:rPr>
          <w:rFonts w:ascii="Times New Roman" w:hAnsi="Times New Roman"/>
          <w:sz w:val="28"/>
          <w:szCs w:val="28"/>
        </w:rPr>
        <w:t>Скобелевского сельского поселения Гулькевичского района.</w:t>
      </w:r>
    </w:p>
    <w:p w14:paraId="7F47C1B5" w14:textId="59BE410E" w:rsidR="00B619C5" w:rsidRDefault="007241BE" w:rsidP="00344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4509">
        <w:rPr>
          <w:sz w:val="28"/>
          <w:szCs w:val="28"/>
        </w:rPr>
        <w:t>. Р</w:t>
      </w:r>
      <w:r w:rsidR="009C56CC" w:rsidRPr="00B619C5">
        <w:rPr>
          <w:sz w:val="28"/>
          <w:szCs w:val="28"/>
        </w:rPr>
        <w:t xml:space="preserve">ешение вступает в силу </w:t>
      </w:r>
      <w:r w:rsidR="00DD336F">
        <w:rPr>
          <w:sz w:val="28"/>
          <w:szCs w:val="28"/>
        </w:rPr>
        <w:t>после</w:t>
      </w:r>
      <w:r w:rsidR="009C56CC" w:rsidRPr="00B619C5">
        <w:rPr>
          <w:sz w:val="28"/>
          <w:szCs w:val="28"/>
        </w:rPr>
        <w:t xml:space="preserve"> его официального обнародования</w:t>
      </w:r>
      <w:r w:rsidR="00E9696E">
        <w:rPr>
          <w:sz w:val="28"/>
          <w:szCs w:val="28"/>
        </w:rPr>
        <w:t>, но не ранее 1 января 2024 года.</w:t>
      </w:r>
    </w:p>
    <w:p w14:paraId="7EDF35C2" w14:textId="77777777" w:rsidR="00344509" w:rsidRDefault="00344509" w:rsidP="00344509">
      <w:pPr>
        <w:ind w:firstLine="708"/>
        <w:jc w:val="both"/>
        <w:rPr>
          <w:sz w:val="28"/>
          <w:szCs w:val="28"/>
        </w:rPr>
      </w:pPr>
    </w:p>
    <w:p w14:paraId="541E612A" w14:textId="77777777" w:rsidR="00B619C5" w:rsidRPr="00745799" w:rsidRDefault="00B619C5" w:rsidP="00B619C5">
      <w:pPr>
        <w:ind w:firstLine="851"/>
        <w:jc w:val="both"/>
        <w:rPr>
          <w:color w:val="000000"/>
          <w:sz w:val="28"/>
          <w:szCs w:val="28"/>
        </w:rPr>
      </w:pPr>
    </w:p>
    <w:p w14:paraId="2C8274AE" w14:textId="77777777" w:rsidR="00745799" w:rsidRPr="00745799" w:rsidRDefault="00745799" w:rsidP="00745799">
      <w:pPr>
        <w:jc w:val="both"/>
        <w:rPr>
          <w:sz w:val="28"/>
          <w:szCs w:val="28"/>
        </w:rPr>
      </w:pPr>
      <w:r w:rsidRPr="00745799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14:paraId="23C30AAF" w14:textId="77777777"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14:paraId="0C7D9C64" w14:textId="77777777" w:rsidR="00701F45" w:rsidRDefault="00701F45" w:rsidP="00745799">
      <w:pPr>
        <w:jc w:val="center"/>
        <w:rPr>
          <w:b/>
          <w:bCs/>
          <w:sz w:val="28"/>
          <w:szCs w:val="28"/>
        </w:rPr>
      </w:pPr>
    </w:p>
    <w:p w14:paraId="49E56060" w14:textId="77777777" w:rsidR="00745799" w:rsidRDefault="00745799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7FAF179E" w14:textId="77777777" w:rsidR="00B21090" w:rsidRDefault="00B21090" w:rsidP="00B21090"/>
    <w:p w14:paraId="7B29F2F1" w14:textId="77777777" w:rsidR="00B21090" w:rsidRDefault="00B21090" w:rsidP="00B21090"/>
    <w:p w14:paraId="135A1325" w14:textId="77777777" w:rsidR="00B21090" w:rsidRDefault="00B21090" w:rsidP="00B21090"/>
    <w:p w14:paraId="019D3535" w14:textId="77777777" w:rsidR="00B21090" w:rsidRDefault="00B21090" w:rsidP="00B21090"/>
    <w:p w14:paraId="070EDFAA" w14:textId="77777777" w:rsidR="00B21090" w:rsidRDefault="00B21090" w:rsidP="00B21090"/>
    <w:p w14:paraId="60A73315" w14:textId="73AA069C" w:rsidR="00B21090" w:rsidRDefault="00B21090" w:rsidP="00B21090"/>
    <w:p w14:paraId="5CCC84D5" w14:textId="2D10CA74" w:rsidR="007D067D" w:rsidRDefault="007D067D" w:rsidP="00B21090"/>
    <w:p w14:paraId="78338D44" w14:textId="6CBF74B1" w:rsidR="007D067D" w:rsidRDefault="007D067D" w:rsidP="00B21090"/>
    <w:p w14:paraId="07ECA869" w14:textId="1D056C3C" w:rsidR="007D067D" w:rsidRDefault="007D067D" w:rsidP="00B21090"/>
    <w:p w14:paraId="7415F417" w14:textId="0941FC56" w:rsidR="007D067D" w:rsidRDefault="007D067D" w:rsidP="00B21090"/>
    <w:p w14:paraId="437A2AF6" w14:textId="40CEF04A" w:rsidR="007D067D" w:rsidRDefault="007D067D" w:rsidP="00B21090"/>
    <w:p w14:paraId="5DE52750" w14:textId="3B221F80" w:rsidR="007D067D" w:rsidRDefault="007D067D" w:rsidP="00B21090"/>
    <w:p w14:paraId="271F3982" w14:textId="73EDF90E" w:rsidR="007D067D" w:rsidRDefault="007D067D" w:rsidP="00B21090"/>
    <w:p w14:paraId="0B787D35" w14:textId="28681C1E" w:rsidR="007D067D" w:rsidRDefault="007D067D" w:rsidP="00B21090"/>
    <w:p w14:paraId="3D0B77C6" w14:textId="7BFECEB4" w:rsidR="007D067D" w:rsidRDefault="007D067D" w:rsidP="00B21090"/>
    <w:p w14:paraId="794CBF2E" w14:textId="104F4837" w:rsidR="007D067D" w:rsidRDefault="007D067D" w:rsidP="00B21090"/>
    <w:p w14:paraId="4C922D3D" w14:textId="1EDE4D09" w:rsidR="007D067D" w:rsidRDefault="007D067D" w:rsidP="00B21090"/>
    <w:p w14:paraId="513E1DDF" w14:textId="570CD86A" w:rsidR="007D067D" w:rsidRDefault="007D067D" w:rsidP="00B21090"/>
    <w:p w14:paraId="22D743A2" w14:textId="374A719F" w:rsidR="007D067D" w:rsidRDefault="007D067D" w:rsidP="00B21090"/>
    <w:p w14:paraId="3DF5BD73" w14:textId="1771B2B5" w:rsidR="007D067D" w:rsidRDefault="007D067D" w:rsidP="00B21090"/>
    <w:p w14:paraId="7FE179A1" w14:textId="08041851" w:rsidR="007D067D" w:rsidRDefault="007D067D" w:rsidP="00B21090"/>
    <w:p w14:paraId="20259499" w14:textId="72D2A5A7" w:rsidR="007D067D" w:rsidRDefault="007D067D" w:rsidP="00B21090"/>
    <w:p w14:paraId="1629EEBB" w14:textId="61B84789" w:rsidR="00E9696E" w:rsidRDefault="00E9696E" w:rsidP="00B21090"/>
    <w:p w14:paraId="759D372C" w14:textId="2B5A7C1C" w:rsidR="00E9696E" w:rsidRDefault="00E9696E" w:rsidP="00B21090"/>
    <w:p w14:paraId="49581204" w14:textId="52B8071B" w:rsidR="00E9696E" w:rsidRDefault="00E9696E" w:rsidP="00B21090"/>
    <w:p w14:paraId="78F586F9" w14:textId="7E47FB6F" w:rsidR="00E9696E" w:rsidRDefault="00E9696E" w:rsidP="00B21090"/>
    <w:p w14:paraId="2A85D0A1" w14:textId="6AA17B57" w:rsidR="00E9696E" w:rsidRDefault="00E9696E" w:rsidP="00B21090"/>
    <w:p w14:paraId="5005A40D" w14:textId="037372B3" w:rsidR="00E9696E" w:rsidRDefault="00E9696E" w:rsidP="00B21090"/>
    <w:p w14:paraId="7F03E6AF" w14:textId="53B5C77A" w:rsidR="00E9696E" w:rsidRDefault="00E9696E" w:rsidP="00B21090"/>
    <w:p w14:paraId="7FB26F8E" w14:textId="7B6E8B6D" w:rsidR="00E9696E" w:rsidRDefault="00E9696E" w:rsidP="00B21090"/>
    <w:p w14:paraId="5AE7C3B7" w14:textId="084C2BB6" w:rsidR="00E9696E" w:rsidRDefault="00E9696E" w:rsidP="00B21090"/>
    <w:p w14:paraId="6D358BA1" w14:textId="3A3A8744" w:rsidR="00E9696E" w:rsidRDefault="00E9696E" w:rsidP="00B21090"/>
    <w:p w14:paraId="72640534" w14:textId="77777777" w:rsidR="00E9696E" w:rsidRDefault="00E9696E" w:rsidP="00B21090"/>
    <w:p w14:paraId="2C12BAF0" w14:textId="659A4D85" w:rsidR="007D067D" w:rsidRDefault="007D067D" w:rsidP="00B21090"/>
    <w:p w14:paraId="6B9CDA54" w14:textId="7B70C1BF" w:rsidR="007D067D" w:rsidRDefault="007D067D" w:rsidP="00B21090"/>
    <w:p w14:paraId="2FC5B8B2" w14:textId="4F4B4554" w:rsidR="007D067D" w:rsidRDefault="007D067D" w:rsidP="00B21090"/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849"/>
      </w:tblGrid>
      <w:tr w:rsidR="007D067D" w:rsidRPr="00F7762C" w14:paraId="5BBF252F" w14:textId="77777777" w:rsidTr="007A363E">
        <w:tc>
          <w:tcPr>
            <w:tcW w:w="4851" w:type="dxa"/>
          </w:tcPr>
          <w:p w14:paraId="3FC7ED4C" w14:textId="77777777" w:rsidR="007D067D" w:rsidRPr="00F7762C" w:rsidRDefault="007D067D" w:rsidP="007A363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84" w:type="dxa"/>
          </w:tcPr>
          <w:p w14:paraId="73E74177" w14:textId="4A684D2A" w:rsidR="007D067D" w:rsidRPr="00F7762C" w:rsidRDefault="007D067D" w:rsidP="007D067D">
            <w:pPr>
              <w:rPr>
                <w:sz w:val="28"/>
                <w:szCs w:val="28"/>
              </w:rPr>
            </w:pPr>
            <w:r w:rsidRPr="00F7762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</w:t>
            </w:r>
          </w:p>
          <w:p w14:paraId="09C76FAA" w14:textId="77777777" w:rsidR="007D067D" w:rsidRPr="00F7762C" w:rsidRDefault="007D067D" w:rsidP="007D067D">
            <w:pPr>
              <w:rPr>
                <w:sz w:val="28"/>
                <w:szCs w:val="28"/>
              </w:rPr>
            </w:pPr>
          </w:p>
          <w:p w14:paraId="431382EE" w14:textId="77777777" w:rsidR="007D067D" w:rsidRPr="00F7762C" w:rsidRDefault="007D067D" w:rsidP="007D067D">
            <w:pPr>
              <w:rPr>
                <w:sz w:val="28"/>
                <w:szCs w:val="28"/>
              </w:rPr>
            </w:pPr>
            <w:r w:rsidRPr="00F7762C">
              <w:rPr>
                <w:sz w:val="28"/>
                <w:szCs w:val="28"/>
              </w:rPr>
              <w:t>УТВЕРЖДЕНА</w:t>
            </w:r>
          </w:p>
          <w:p w14:paraId="407B6C0C" w14:textId="398AF31D" w:rsidR="007D067D" w:rsidRPr="00F7762C" w:rsidRDefault="007D067D" w:rsidP="007D067D">
            <w:pPr>
              <w:rPr>
                <w:sz w:val="28"/>
                <w:szCs w:val="28"/>
              </w:rPr>
            </w:pPr>
            <w:r w:rsidRPr="00F7762C">
              <w:rPr>
                <w:sz w:val="28"/>
                <w:szCs w:val="28"/>
              </w:rPr>
              <w:t>решением Совета Скобелевского сельского поселения Гулькевичского района</w:t>
            </w:r>
            <w:r w:rsidR="00E9696E">
              <w:rPr>
                <w:sz w:val="28"/>
                <w:szCs w:val="28"/>
              </w:rPr>
              <w:t xml:space="preserve"> </w:t>
            </w:r>
            <w:r w:rsidRPr="00F7762C">
              <w:rPr>
                <w:sz w:val="28"/>
                <w:szCs w:val="28"/>
              </w:rPr>
              <w:t>от _______________ № _____</w:t>
            </w:r>
          </w:p>
          <w:p w14:paraId="59ECE412" w14:textId="77777777" w:rsidR="007D067D" w:rsidRPr="00F7762C" w:rsidRDefault="007D067D" w:rsidP="007A363E">
            <w:pPr>
              <w:jc w:val="both"/>
              <w:rPr>
                <w:sz w:val="28"/>
                <w:szCs w:val="28"/>
              </w:rPr>
            </w:pPr>
          </w:p>
          <w:p w14:paraId="6FF66CF7" w14:textId="77777777" w:rsidR="007D067D" w:rsidRPr="00F7762C" w:rsidRDefault="007D067D" w:rsidP="007A363E">
            <w:pPr>
              <w:jc w:val="both"/>
              <w:rPr>
                <w:sz w:val="28"/>
                <w:szCs w:val="28"/>
              </w:rPr>
            </w:pPr>
          </w:p>
        </w:tc>
      </w:tr>
    </w:tbl>
    <w:p w14:paraId="4F0253D1" w14:textId="77777777" w:rsidR="007D067D" w:rsidRPr="00D55CB1" w:rsidRDefault="007D067D" w:rsidP="007D067D">
      <w:pPr>
        <w:jc w:val="center"/>
        <w:rPr>
          <w:b/>
          <w:sz w:val="28"/>
          <w:szCs w:val="28"/>
        </w:rPr>
      </w:pPr>
      <w:r w:rsidRPr="00D55CB1">
        <w:rPr>
          <w:b/>
          <w:sz w:val="28"/>
          <w:szCs w:val="28"/>
        </w:rPr>
        <w:t>ПРОГРАММА</w:t>
      </w:r>
    </w:p>
    <w:p w14:paraId="2756474D" w14:textId="77777777" w:rsidR="007D067D" w:rsidRPr="00D55CB1" w:rsidRDefault="007D067D" w:rsidP="007D067D">
      <w:pPr>
        <w:shd w:val="clear" w:color="auto" w:fill="FFFFFF"/>
        <w:ind w:right="595"/>
        <w:jc w:val="center"/>
        <w:rPr>
          <w:b/>
          <w:sz w:val="28"/>
          <w:szCs w:val="28"/>
        </w:rPr>
      </w:pPr>
      <w:r w:rsidRPr="00D55CB1">
        <w:rPr>
          <w:b/>
          <w:sz w:val="28"/>
          <w:szCs w:val="28"/>
        </w:rPr>
        <w:t xml:space="preserve">приватизации имущества муниципальной собственности </w:t>
      </w:r>
    </w:p>
    <w:p w14:paraId="33FA2EAA" w14:textId="77777777" w:rsidR="007D067D" w:rsidRPr="00D55CB1" w:rsidRDefault="007D067D" w:rsidP="007D067D">
      <w:pPr>
        <w:shd w:val="clear" w:color="auto" w:fill="FFFFFF"/>
        <w:ind w:right="595"/>
        <w:jc w:val="center"/>
        <w:rPr>
          <w:b/>
          <w:sz w:val="28"/>
          <w:szCs w:val="28"/>
        </w:rPr>
      </w:pPr>
      <w:r w:rsidRPr="00D55CB1">
        <w:rPr>
          <w:b/>
          <w:sz w:val="28"/>
          <w:szCs w:val="28"/>
        </w:rPr>
        <w:t xml:space="preserve">Скобелевского сельского поселения Гулькевичского района </w:t>
      </w:r>
    </w:p>
    <w:p w14:paraId="1FDCF37F" w14:textId="0FB05941" w:rsidR="007D067D" w:rsidRPr="00D55CB1" w:rsidRDefault="007D067D" w:rsidP="007D067D">
      <w:pPr>
        <w:shd w:val="clear" w:color="auto" w:fill="FFFFFF"/>
        <w:tabs>
          <w:tab w:val="left" w:pos="7738"/>
        </w:tabs>
        <w:jc w:val="center"/>
        <w:rPr>
          <w:b/>
          <w:sz w:val="28"/>
          <w:szCs w:val="28"/>
        </w:rPr>
      </w:pPr>
      <w:r w:rsidRPr="00D55CB1">
        <w:rPr>
          <w:b/>
          <w:sz w:val="28"/>
          <w:szCs w:val="28"/>
        </w:rPr>
        <w:t>на 202</w:t>
      </w:r>
      <w:r w:rsidR="00E9696E">
        <w:rPr>
          <w:b/>
          <w:sz w:val="28"/>
          <w:szCs w:val="28"/>
        </w:rPr>
        <w:t>4</w:t>
      </w:r>
      <w:r w:rsidRPr="00D55CB1">
        <w:rPr>
          <w:b/>
          <w:sz w:val="28"/>
          <w:szCs w:val="28"/>
        </w:rPr>
        <w:t xml:space="preserve"> год</w:t>
      </w:r>
    </w:p>
    <w:p w14:paraId="7A760A67" w14:textId="77777777" w:rsidR="007D067D" w:rsidRPr="00F7762C" w:rsidRDefault="007D067D" w:rsidP="007D067D">
      <w:pPr>
        <w:shd w:val="clear" w:color="auto" w:fill="FFFFFF"/>
        <w:tabs>
          <w:tab w:val="left" w:pos="7738"/>
        </w:tabs>
        <w:jc w:val="center"/>
        <w:rPr>
          <w:sz w:val="28"/>
          <w:szCs w:val="28"/>
        </w:rPr>
      </w:pPr>
    </w:p>
    <w:p w14:paraId="1D7A0542" w14:textId="33C31406" w:rsidR="007D067D" w:rsidRPr="00F7762C" w:rsidRDefault="007D067D" w:rsidP="007D067D">
      <w:pPr>
        <w:shd w:val="clear" w:color="auto" w:fill="FFFFFF"/>
        <w:ind w:firstLine="706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Программа приватизации имущества муниципальной собственности Скобелевского сельского поселения Гулькевичского района на 202</w:t>
      </w:r>
      <w:r w:rsidR="00E9696E">
        <w:rPr>
          <w:sz w:val="28"/>
          <w:szCs w:val="28"/>
        </w:rPr>
        <w:t>4</w:t>
      </w:r>
      <w:r w:rsidRPr="00F7762C">
        <w:rPr>
          <w:sz w:val="28"/>
          <w:szCs w:val="28"/>
        </w:rPr>
        <w:t xml:space="preserve"> год (далее -Программа приватизации) разработана в соответствии с Конституцией Российской Федерации, Гражданским кодексом Российской Федерации, Федеральн</w:t>
      </w:r>
      <w:r w:rsidRPr="005B0605">
        <w:rPr>
          <w:sz w:val="28"/>
          <w:szCs w:val="28"/>
        </w:rPr>
        <w:t>ыми</w:t>
      </w:r>
      <w:r w:rsidRPr="00F7762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B0605">
        <w:rPr>
          <w:sz w:val="28"/>
          <w:szCs w:val="28"/>
        </w:rPr>
        <w:t>ми</w:t>
      </w:r>
      <w:r w:rsidRPr="00F7762C">
        <w:rPr>
          <w:sz w:val="28"/>
          <w:szCs w:val="28"/>
        </w:rPr>
        <w:t xml:space="preserve"> от 21 декабря 2001 г</w:t>
      </w:r>
      <w:r>
        <w:rPr>
          <w:sz w:val="28"/>
          <w:szCs w:val="28"/>
        </w:rPr>
        <w:t xml:space="preserve">. </w:t>
      </w:r>
      <w:r w:rsidRPr="00F7762C">
        <w:rPr>
          <w:sz w:val="28"/>
          <w:szCs w:val="28"/>
        </w:rPr>
        <w:t xml:space="preserve">№ 178-ФЗ «О приватизации государственного и муниципального имущества» (далее – Федеральный закон № 178-ФЗ), </w:t>
      </w:r>
      <w:r w:rsidRPr="005B0605">
        <w:rPr>
          <w:sz w:val="28"/>
          <w:szCs w:val="28"/>
        </w:rPr>
        <w:t>от 22 июля 2008 г</w:t>
      </w:r>
      <w:r>
        <w:rPr>
          <w:sz w:val="28"/>
          <w:szCs w:val="28"/>
        </w:rPr>
        <w:t xml:space="preserve">. </w:t>
      </w:r>
      <w:r w:rsidRPr="005B0605">
        <w:rPr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6 октября 2003 г</w:t>
      </w:r>
      <w:r>
        <w:rPr>
          <w:sz w:val="28"/>
          <w:szCs w:val="28"/>
        </w:rPr>
        <w:t xml:space="preserve">. </w:t>
      </w:r>
      <w:r w:rsidRPr="005B0605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F7762C">
        <w:rPr>
          <w:sz w:val="28"/>
          <w:szCs w:val="28"/>
        </w:rPr>
        <w:t xml:space="preserve">Положением о порядке управления и распоряжения имуществом, находящимся в муниципальной собственности Скобелевского сельского поселения Гулькевичского района, утвержденным решением 50 сессии 2 созыва Совета Скобелевского сельского поселения Гулькевичского района от 21 декабря </w:t>
      </w:r>
      <w:r>
        <w:rPr>
          <w:sz w:val="28"/>
          <w:szCs w:val="28"/>
        </w:rPr>
        <w:t xml:space="preserve">          </w:t>
      </w:r>
      <w:r w:rsidRPr="00F7762C">
        <w:rPr>
          <w:sz w:val="28"/>
          <w:szCs w:val="28"/>
        </w:rPr>
        <w:t>2012 г</w:t>
      </w:r>
      <w:r>
        <w:rPr>
          <w:sz w:val="28"/>
          <w:szCs w:val="28"/>
        </w:rPr>
        <w:t>.</w:t>
      </w:r>
      <w:r w:rsidRPr="00F7762C">
        <w:rPr>
          <w:sz w:val="28"/>
          <w:szCs w:val="28"/>
        </w:rPr>
        <w:t xml:space="preserve"> № 3.</w:t>
      </w:r>
    </w:p>
    <w:p w14:paraId="6D2887EB" w14:textId="77777777" w:rsidR="007D067D" w:rsidRPr="00F7762C" w:rsidRDefault="007D067D" w:rsidP="007D067D">
      <w:pPr>
        <w:shd w:val="clear" w:color="auto" w:fill="FFFFFF"/>
        <w:ind w:firstLine="706"/>
        <w:jc w:val="both"/>
        <w:rPr>
          <w:sz w:val="28"/>
          <w:szCs w:val="28"/>
        </w:rPr>
      </w:pPr>
    </w:p>
    <w:p w14:paraId="46F3457F" w14:textId="77777777" w:rsidR="007D067D" w:rsidRPr="00F7762C" w:rsidRDefault="007D067D" w:rsidP="007D067D">
      <w:pPr>
        <w:shd w:val="clear" w:color="auto" w:fill="FFFFFF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t>1. Цели и задачи приватизации</w:t>
      </w:r>
    </w:p>
    <w:p w14:paraId="7DBDEE2D" w14:textId="77777777" w:rsidR="007D067D" w:rsidRPr="00F7762C" w:rsidRDefault="007D067D" w:rsidP="007D067D">
      <w:pPr>
        <w:shd w:val="clear" w:color="auto" w:fill="FFFFFF"/>
        <w:ind w:left="3485"/>
        <w:jc w:val="both"/>
        <w:rPr>
          <w:sz w:val="28"/>
          <w:szCs w:val="28"/>
        </w:rPr>
      </w:pPr>
    </w:p>
    <w:p w14:paraId="7A673AC4" w14:textId="70E97442" w:rsidR="007D067D" w:rsidRPr="00F7762C" w:rsidRDefault="007D067D" w:rsidP="007D067D">
      <w:pPr>
        <w:shd w:val="clear" w:color="auto" w:fill="FFFFFF"/>
        <w:tabs>
          <w:tab w:val="left" w:pos="1219"/>
        </w:tabs>
        <w:ind w:left="10" w:firstLine="730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1.1.</w:t>
      </w:r>
      <w:r w:rsidRPr="00F7762C">
        <w:rPr>
          <w:sz w:val="28"/>
          <w:szCs w:val="28"/>
        </w:rPr>
        <w:tab/>
        <w:t>Целью политики в области приватизации имущества муниципальной</w:t>
      </w:r>
      <w:r w:rsidRPr="00F7762C">
        <w:rPr>
          <w:sz w:val="28"/>
          <w:szCs w:val="28"/>
        </w:rPr>
        <w:br/>
        <w:t>собственности Скобелевского сельского поселения Гулькевичского района является обеспечение рационального и эффективного использования муниципальной собственности, оптимизация состава и структуры муниципального имущества, совершенствование механизма формирования программ приватизации.</w:t>
      </w:r>
    </w:p>
    <w:p w14:paraId="65466C4F" w14:textId="0FE280D6" w:rsidR="007D067D" w:rsidRPr="00F7762C" w:rsidRDefault="007D067D" w:rsidP="007D067D">
      <w:pPr>
        <w:shd w:val="clear" w:color="auto" w:fill="FFFFFF"/>
        <w:tabs>
          <w:tab w:val="left" w:pos="1670"/>
        </w:tabs>
        <w:ind w:left="10" w:firstLine="730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1.2.</w:t>
      </w:r>
      <w:r w:rsidRPr="00F7762C">
        <w:rPr>
          <w:sz w:val="28"/>
          <w:szCs w:val="28"/>
        </w:rPr>
        <w:tab/>
        <w:t>Приватизация объектов муниципальной собственности</w:t>
      </w:r>
      <w:r w:rsidRPr="00F7762C">
        <w:rPr>
          <w:sz w:val="28"/>
          <w:szCs w:val="28"/>
        </w:rPr>
        <w:br/>
        <w:t>Скобелевского сельского поселения Гулькевичского района в 202</w:t>
      </w:r>
      <w:r w:rsidR="00E9696E">
        <w:rPr>
          <w:sz w:val="28"/>
          <w:szCs w:val="28"/>
        </w:rPr>
        <w:t>4</w:t>
      </w:r>
      <w:r w:rsidRPr="00F7762C">
        <w:rPr>
          <w:sz w:val="28"/>
          <w:szCs w:val="28"/>
        </w:rPr>
        <w:t xml:space="preserve"> году направлена на решение следующих задач:</w:t>
      </w:r>
    </w:p>
    <w:p w14:paraId="59B5FD52" w14:textId="77777777" w:rsidR="007D067D" w:rsidRPr="00F7762C" w:rsidRDefault="007D067D" w:rsidP="007D067D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left="10" w:firstLine="730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уменьшение бюджетных расходов на управление объектами</w:t>
      </w:r>
      <w:r w:rsidRPr="00F7762C">
        <w:rPr>
          <w:sz w:val="28"/>
          <w:szCs w:val="28"/>
        </w:rPr>
        <w:br/>
        <w:t>муниципальной собственности Скобелевского сельского поселения Гулькевичского района;</w:t>
      </w:r>
    </w:p>
    <w:p w14:paraId="35C41ED6" w14:textId="77777777" w:rsidR="007D067D" w:rsidRPr="00F7762C" w:rsidRDefault="007D067D" w:rsidP="007D067D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left="10" w:firstLine="730"/>
        <w:jc w:val="both"/>
        <w:rPr>
          <w:sz w:val="28"/>
          <w:szCs w:val="28"/>
        </w:rPr>
      </w:pPr>
      <w:r w:rsidRPr="00F7762C">
        <w:rPr>
          <w:sz w:val="28"/>
          <w:szCs w:val="28"/>
        </w:rPr>
        <w:lastRenderedPageBreak/>
        <w:t>определение для каждого объекта способов его вовлечения в</w:t>
      </w:r>
      <w:r w:rsidRPr="00F7762C">
        <w:rPr>
          <w:sz w:val="28"/>
          <w:szCs w:val="28"/>
        </w:rPr>
        <w:br/>
        <w:t>коммерческий оборот с учетом структуры объекта, спроса и потребностей</w:t>
      </w:r>
      <w:r w:rsidRPr="00F7762C">
        <w:rPr>
          <w:sz w:val="28"/>
          <w:szCs w:val="28"/>
        </w:rPr>
        <w:br/>
        <w:t>инвесторов;</w:t>
      </w:r>
    </w:p>
    <w:p w14:paraId="3FDFCEBC" w14:textId="77777777" w:rsidR="007D067D" w:rsidRPr="00F7762C" w:rsidRDefault="007D067D" w:rsidP="007D067D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10" w:firstLine="730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пополнение доходной части бюджета Скобелевского сельского поселения Гулькевичского района;</w:t>
      </w:r>
    </w:p>
    <w:p w14:paraId="080AD7B8" w14:textId="77777777" w:rsidR="007D067D" w:rsidRPr="00F7762C" w:rsidRDefault="007D067D" w:rsidP="007D067D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10" w:firstLine="730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формирование экономической основы деятельности Скобелевского сельского поселения Гулькевичского района;</w:t>
      </w:r>
    </w:p>
    <w:p w14:paraId="23026405" w14:textId="77777777" w:rsidR="007D067D" w:rsidRPr="00F7762C" w:rsidRDefault="007D067D" w:rsidP="007D067D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30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проведения мероприятий по предварительному анализу объектов</w:t>
      </w:r>
      <w:r w:rsidRPr="00F7762C">
        <w:rPr>
          <w:sz w:val="28"/>
          <w:szCs w:val="28"/>
        </w:rPr>
        <w:br/>
        <w:t>муниципального имущества, повышения их инвестиционной</w:t>
      </w:r>
      <w:r w:rsidRPr="00F7762C">
        <w:rPr>
          <w:sz w:val="28"/>
          <w:szCs w:val="28"/>
        </w:rPr>
        <w:br/>
        <w:t>привлекательности;</w:t>
      </w:r>
    </w:p>
    <w:p w14:paraId="2DC3D3CE" w14:textId="77777777" w:rsidR="007D067D" w:rsidRPr="00F7762C" w:rsidRDefault="007D067D" w:rsidP="007D067D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30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оптимизация структуры объектов, составляющих муниципальную</w:t>
      </w:r>
      <w:r w:rsidRPr="00F7762C">
        <w:rPr>
          <w:sz w:val="28"/>
          <w:szCs w:val="28"/>
        </w:rPr>
        <w:br/>
        <w:t>собственность Скобелевского сельского поселения Гулькевичского района;</w:t>
      </w:r>
    </w:p>
    <w:p w14:paraId="4CA16452" w14:textId="77777777" w:rsidR="007D067D" w:rsidRPr="00F7762C" w:rsidRDefault="007D067D" w:rsidP="007D067D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30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создание условий для развития рынка недвижимости.</w:t>
      </w:r>
    </w:p>
    <w:p w14:paraId="66927980" w14:textId="77777777" w:rsidR="007D067D" w:rsidRPr="00F7762C" w:rsidRDefault="007D067D" w:rsidP="007D067D">
      <w:pPr>
        <w:shd w:val="clear" w:color="auto" w:fill="FFFFFF"/>
        <w:tabs>
          <w:tab w:val="left" w:pos="1027"/>
        </w:tabs>
        <w:ind w:left="725"/>
        <w:jc w:val="both"/>
        <w:rPr>
          <w:sz w:val="28"/>
          <w:szCs w:val="28"/>
        </w:rPr>
      </w:pPr>
    </w:p>
    <w:p w14:paraId="1C4C09EE" w14:textId="77777777" w:rsidR="007D067D" w:rsidRPr="00F7762C" w:rsidRDefault="007D067D" w:rsidP="007D067D">
      <w:pPr>
        <w:shd w:val="clear" w:color="auto" w:fill="FFFFFF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t>2. Орган, принимающий решение о приватизации</w:t>
      </w:r>
    </w:p>
    <w:p w14:paraId="2C25AE8D" w14:textId="77777777" w:rsidR="007D067D" w:rsidRPr="00F7762C" w:rsidRDefault="007D067D" w:rsidP="007D067D">
      <w:pPr>
        <w:shd w:val="clear" w:color="auto" w:fill="FFFFFF"/>
        <w:ind w:left="2371"/>
        <w:jc w:val="both"/>
        <w:rPr>
          <w:sz w:val="28"/>
          <w:szCs w:val="28"/>
        </w:rPr>
      </w:pPr>
    </w:p>
    <w:p w14:paraId="3CA62ED0" w14:textId="39C0A1E9" w:rsidR="007D067D" w:rsidRPr="00F7762C" w:rsidRDefault="007D067D" w:rsidP="007D067D">
      <w:pPr>
        <w:widowControl w:val="0"/>
        <w:numPr>
          <w:ilvl w:val="0"/>
          <w:numId w:val="5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ind w:left="19" w:firstLine="690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Приватизация объектов недвижимости (зданий, строений,</w:t>
      </w:r>
      <w:r w:rsidRPr="00F7762C">
        <w:rPr>
          <w:sz w:val="28"/>
          <w:szCs w:val="28"/>
        </w:rPr>
        <w:br/>
        <w:t>сооружений, нежилых помещений, объектов, строительство которых не</w:t>
      </w:r>
      <w:r w:rsidRPr="00F7762C">
        <w:rPr>
          <w:sz w:val="28"/>
          <w:szCs w:val="28"/>
        </w:rPr>
        <w:br/>
        <w:t>завершено и которые признаны самостоятельными объектами недвижимости),</w:t>
      </w:r>
      <w:r w:rsidRPr="00F7762C">
        <w:rPr>
          <w:sz w:val="28"/>
          <w:szCs w:val="28"/>
        </w:rPr>
        <w:br/>
        <w:t>объектов движимого имущества (транспортных средств), находящихся в</w:t>
      </w:r>
      <w:r w:rsidRPr="00F7762C">
        <w:rPr>
          <w:sz w:val="28"/>
          <w:szCs w:val="28"/>
        </w:rPr>
        <w:br/>
        <w:t>муниципальной</w:t>
      </w:r>
      <w:r>
        <w:rPr>
          <w:sz w:val="28"/>
          <w:szCs w:val="28"/>
        </w:rPr>
        <w:t xml:space="preserve"> </w:t>
      </w:r>
      <w:r w:rsidRPr="00F7762C">
        <w:rPr>
          <w:sz w:val="28"/>
          <w:szCs w:val="28"/>
        </w:rPr>
        <w:t>собственности Скобелевского сельского поселения Гулькевичского района, осуществляется по решению представительного   органа местного самоуправления - Совета Скобелевского сельского поселения Гулькевичского района.</w:t>
      </w:r>
    </w:p>
    <w:p w14:paraId="4E5EC85D" w14:textId="77777777" w:rsidR="007D067D" w:rsidRPr="00F7762C" w:rsidRDefault="007D067D" w:rsidP="007D067D">
      <w:pPr>
        <w:widowControl w:val="0"/>
        <w:numPr>
          <w:ilvl w:val="0"/>
          <w:numId w:val="5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ind w:left="19" w:firstLine="690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Приватизация (продажа) иного муниципального имущества</w:t>
      </w:r>
      <w:r w:rsidRPr="00F7762C">
        <w:rPr>
          <w:sz w:val="28"/>
          <w:szCs w:val="28"/>
        </w:rPr>
        <w:br/>
        <w:t>осуществляется на основании нормативного правового акта администрации</w:t>
      </w:r>
      <w:r w:rsidRPr="00F7762C">
        <w:rPr>
          <w:sz w:val="28"/>
          <w:szCs w:val="28"/>
        </w:rPr>
        <w:br/>
        <w:t>Скобелевского сельского поселения Гулькевичского района.</w:t>
      </w:r>
    </w:p>
    <w:p w14:paraId="253979B8" w14:textId="77777777" w:rsidR="007D067D" w:rsidRPr="00F7762C" w:rsidRDefault="007D067D" w:rsidP="007D067D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ind w:left="734"/>
        <w:jc w:val="both"/>
        <w:rPr>
          <w:sz w:val="28"/>
          <w:szCs w:val="28"/>
        </w:rPr>
      </w:pPr>
    </w:p>
    <w:p w14:paraId="28FF4AD5" w14:textId="77777777" w:rsidR="007D067D" w:rsidRPr="00F7762C" w:rsidRDefault="007D067D" w:rsidP="007D067D">
      <w:pPr>
        <w:shd w:val="clear" w:color="auto" w:fill="FFFFFF"/>
        <w:ind w:left="29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t>3. Порядок принятия решений о приватизации,</w:t>
      </w:r>
    </w:p>
    <w:p w14:paraId="64E68FB0" w14:textId="77777777" w:rsidR="007D067D" w:rsidRPr="00F7762C" w:rsidRDefault="007D067D" w:rsidP="007D067D">
      <w:pPr>
        <w:shd w:val="clear" w:color="auto" w:fill="FFFFFF"/>
        <w:ind w:left="29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t>способах приватизации, оценки стоимости и оплаты</w:t>
      </w:r>
    </w:p>
    <w:p w14:paraId="7C23499F" w14:textId="77777777" w:rsidR="007D067D" w:rsidRPr="00F7762C" w:rsidRDefault="007D067D" w:rsidP="007D067D">
      <w:pPr>
        <w:shd w:val="clear" w:color="auto" w:fill="FFFFFF"/>
        <w:ind w:left="29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t>приватизируемого имущества</w:t>
      </w:r>
    </w:p>
    <w:p w14:paraId="70CC4E2C" w14:textId="77777777" w:rsidR="007D067D" w:rsidRPr="00F7762C" w:rsidRDefault="007D067D" w:rsidP="007D067D">
      <w:pPr>
        <w:shd w:val="clear" w:color="auto" w:fill="FFFFFF"/>
        <w:ind w:left="53"/>
        <w:jc w:val="center"/>
        <w:rPr>
          <w:sz w:val="28"/>
          <w:szCs w:val="28"/>
        </w:rPr>
      </w:pPr>
    </w:p>
    <w:p w14:paraId="68DFE019" w14:textId="77777777" w:rsidR="007D067D" w:rsidRPr="00F7762C" w:rsidRDefault="007D067D" w:rsidP="007D067D">
      <w:pPr>
        <w:shd w:val="clear" w:color="auto" w:fill="FFFFFF"/>
        <w:ind w:left="38" w:right="10" w:firstLine="671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3.1. Инициаторами приватизации объектов муниципальной собственности Скобелевского сельского поселения Гулькевичского района могут выступать: Совет Скобелевского сельского поселения Гулькевичского района, администрация Скобелевского сельского поселения Гулькевичского района, иные физические и юридические лица.</w:t>
      </w:r>
    </w:p>
    <w:p w14:paraId="6FA5117F" w14:textId="77777777" w:rsidR="007D067D" w:rsidRPr="007109DC" w:rsidRDefault="007D067D" w:rsidP="007D067D">
      <w:pPr>
        <w:widowControl w:val="0"/>
        <w:numPr>
          <w:ilvl w:val="0"/>
          <w:numId w:val="6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left="38" w:firstLine="671"/>
        <w:jc w:val="both"/>
        <w:rPr>
          <w:sz w:val="28"/>
          <w:szCs w:val="28"/>
        </w:rPr>
      </w:pPr>
      <w:r w:rsidRPr="007109DC">
        <w:rPr>
          <w:sz w:val="28"/>
          <w:szCs w:val="28"/>
        </w:rPr>
        <w:t>Заявки на приватизацию муниципального имущества подаются на электронной торговой площадке акционерного общества «Сбербанк-Автоматизированная система торгов» (далее – АО «Сбербанк-АСТ»).</w:t>
      </w:r>
    </w:p>
    <w:p w14:paraId="2A9D1CFD" w14:textId="6B2EC243" w:rsidR="007D067D" w:rsidRPr="00F7762C" w:rsidRDefault="007D067D" w:rsidP="007D067D">
      <w:pPr>
        <w:widowControl w:val="0"/>
        <w:numPr>
          <w:ilvl w:val="0"/>
          <w:numId w:val="6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left="38" w:firstLine="671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Способ приватизации, срок и условие ее проведения, начальная цена</w:t>
      </w:r>
      <w:r w:rsidRPr="00F7762C">
        <w:rPr>
          <w:sz w:val="28"/>
          <w:szCs w:val="28"/>
        </w:rPr>
        <w:br/>
        <w:t>объекта приватизации определяются в соответствии с действующим</w:t>
      </w:r>
      <w:r w:rsidRPr="00F7762C">
        <w:rPr>
          <w:sz w:val="28"/>
          <w:szCs w:val="28"/>
        </w:rPr>
        <w:br/>
        <w:t>законодательством и Положением о порядке управления и распоряжения</w:t>
      </w:r>
      <w:r w:rsidRPr="00F7762C">
        <w:rPr>
          <w:sz w:val="28"/>
          <w:szCs w:val="28"/>
        </w:rPr>
        <w:br/>
        <w:t>имуществом, находящимся в муниципальной собственности муниципального</w:t>
      </w:r>
      <w:r w:rsidRPr="00F7762C">
        <w:rPr>
          <w:sz w:val="28"/>
          <w:szCs w:val="28"/>
        </w:rPr>
        <w:br/>
        <w:t xml:space="preserve">образования Гулькевичский район, утвержденным решением 50 сессии 2 созыва </w:t>
      </w:r>
      <w:r w:rsidRPr="00F7762C">
        <w:rPr>
          <w:sz w:val="28"/>
          <w:szCs w:val="28"/>
        </w:rPr>
        <w:lastRenderedPageBreak/>
        <w:t>Совета Скобелевского сельского поселения Гулькевичского района от 21 декабря 2012 г</w:t>
      </w:r>
      <w:r w:rsidR="00E9696E">
        <w:rPr>
          <w:sz w:val="28"/>
          <w:szCs w:val="28"/>
        </w:rPr>
        <w:t>.</w:t>
      </w:r>
      <w:r w:rsidRPr="00F7762C">
        <w:rPr>
          <w:sz w:val="28"/>
          <w:szCs w:val="28"/>
        </w:rPr>
        <w:t xml:space="preserve"> № 3.</w:t>
      </w:r>
    </w:p>
    <w:p w14:paraId="686DE675" w14:textId="5A5C8F08" w:rsidR="007D067D" w:rsidRPr="00F7762C" w:rsidRDefault="007D067D" w:rsidP="007D067D">
      <w:pPr>
        <w:shd w:val="clear" w:color="auto" w:fill="FFFFFF"/>
        <w:ind w:left="38" w:right="10" w:firstLine="671"/>
        <w:jc w:val="both"/>
        <w:rPr>
          <w:sz w:val="28"/>
          <w:szCs w:val="28"/>
        </w:rPr>
      </w:pPr>
      <w:r w:rsidRPr="00F7762C">
        <w:rPr>
          <w:sz w:val="28"/>
          <w:szCs w:val="28"/>
        </w:rPr>
        <w:t xml:space="preserve">3.4. Начальная цена подлежащего приватизации муниципального имущества устанавливается в случаях, предусмотренных Федеральным законом № 178-ФЗ, в соответствии с законодательством Российской Федерации, регулирующим оценочную деятельность, при условии, что со дня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A6B058" wp14:editId="4FBB2A8F">
                <wp:simplePos x="0" y="0"/>
                <wp:positionH relativeFrom="margin">
                  <wp:posOffset>6407150</wp:posOffset>
                </wp:positionH>
                <wp:positionV relativeFrom="paragraph">
                  <wp:posOffset>-179705</wp:posOffset>
                </wp:positionV>
                <wp:extent cx="0" cy="719455"/>
                <wp:effectExtent l="10160" t="10795" r="889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BB977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4.5pt,-14.15pt" to="504.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" o:allowincell="f" strokeweight=".25pt">
                <w10:wrap anchorx="margin"/>
              </v:line>
            </w:pict>
          </mc:Fallback>
        </mc:AlternateContent>
      </w:r>
      <w:r w:rsidRPr="00F7762C">
        <w:rPr>
          <w:sz w:val="28"/>
          <w:szCs w:val="28"/>
        </w:rPr>
        <w:t>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шесть месяцев.</w:t>
      </w:r>
    </w:p>
    <w:p w14:paraId="5B2EFA75" w14:textId="77777777" w:rsidR="007D067D" w:rsidRPr="00F7762C" w:rsidRDefault="007D067D" w:rsidP="007D067D">
      <w:pPr>
        <w:shd w:val="clear" w:color="auto" w:fill="FFFFFF"/>
        <w:tabs>
          <w:tab w:val="left" w:pos="1368"/>
        </w:tabs>
        <w:ind w:left="38" w:firstLine="671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3.5.</w:t>
      </w:r>
      <w:r w:rsidRPr="00F7762C">
        <w:rPr>
          <w:sz w:val="28"/>
          <w:szCs w:val="28"/>
        </w:rPr>
        <w:tab/>
        <w:t>Независимая оценка приватизируемого имущества производится на</w:t>
      </w:r>
      <w:r w:rsidRPr="00F7762C">
        <w:rPr>
          <w:sz w:val="28"/>
          <w:szCs w:val="28"/>
        </w:rPr>
        <w:br/>
        <w:t>этапе предпродажной подготовки за счет средств бюджета Скобелевского сельского поселения Гулькевичского района.</w:t>
      </w:r>
    </w:p>
    <w:p w14:paraId="344B402F" w14:textId="77777777" w:rsidR="007D067D" w:rsidRPr="00F7762C" w:rsidRDefault="007D067D" w:rsidP="007D067D">
      <w:pPr>
        <w:shd w:val="clear" w:color="auto" w:fill="FFFFFF"/>
        <w:ind w:left="38" w:right="10" w:firstLine="671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Затраты на организацию и проведение процедуры приватизации объектов муниципальной собственности оплачиваются за счет средств бюджета Скобелевского сельского поселения Гулькевичского района.</w:t>
      </w:r>
    </w:p>
    <w:p w14:paraId="45EA1135" w14:textId="4098E4A0" w:rsidR="007D067D" w:rsidRPr="00F7762C" w:rsidRDefault="007D067D" w:rsidP="007D067D">
      <w:pPr>
        <w:shd w:val="clear" w:color="auto" w:fill="FFFFFF"/>
        <w:tabs>
          <w:tab w:val="left" w:pos="1368"/>
        </w:tabs>
        <w:ind w:left="38" w:firstLine="671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3.6.</w:t>
      </w:r>
      <w:r w:rsidRPr="00F7762C">
        <w:rPr>
          <w:sz w:val="28"/>
          <w:szCs w:val="28"/>
        </w:rPr>
        <w:tab/>
        <w:t>Предложения о внесении изменений и дополнений в Программу</w:t>
      </w:r>
      <w:r w:rsidRPr="00F7762C">
        <w:rPr>
          <w:sz w:val="28"/>
          <w:szCs w:val="28"/>
        </w:rPr>
        <w:br/>
        <w:t>приватизации могут исходить от Совета Скобелевского сельского поселения Гулькевичского района, администрации Скобелевского сельского поселения Гулькевичского района, иных юридических и физических лиц.</w:t>
      </w:r>
    </w:p>
    <w:p w14:paraId="3FA2F8B1" w14:textId="77777777" w:rsidR="007D067D" w:rsidRPr="00F7762C" w:rsidRDefault="007D067D" w:rsidP="007D067D">
      <w:pPr>
        <w:shd w:val="clear" w:color="auto" w:fill="FFFFFF"/>
        <w:ind w:left="38" w:right="14" w:firstLine="671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Изменения и дополнения в Программу приватизации утверждаются Советом Скобелевского сельского поселения Гулькевичского района.</w:t>
      </w:r>
    </w:p>
    <w:p w14:paraId="6A2B815B" w14:textId="77777777" w:rsidR="007D067D" w:rsidRPr="00F7762C" w:rsidRDefault="007D067D" w:rsidP="007D067D">
      <w:pPr>
        <w:shd w:val="clear" w:color="auto" w:fill="FFFFFF"/>
        <w:ind w:left="24" w:right="14" w:firstLine="835"/>
        <w:jc w:val="both"/>
        <w:rPr>
          <w:sz w:val="28"/>
          <w:szCs w:val="28"/>
        </w:rPr>
      </w:pPr>
    </w:p>
    <w:p w14:paraId="220E5ED8" w14:textId="77777777" w:rsidR="007D067D" w:rsidRPr="00F7762C" w:rsidRDefault="007D067D" w:rsidP="007D067D">
      <w:pPr>
        <w:shd w:val="clear" w:color="auto" w:fill="FFFFFF"/>
        <w:ind w:right="2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t xml:space="preserve">4. Информационное обеспечение приватизации </w:t>
      </w:r>
    </w:p>
    <w:p w14:paraId="1C5955B2" w14:textId="77777777" w:rsidR="007D067D" w:rsidRPr="00F7762C" w:rsidRDefault="007D067D" w:rsidP="007D067D">
      <w:pPr>
        <w:shd w:val="clear" w:color="auto" w:fill="FFFFFF"/>
        <w:ind w:right="2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t>муниципального имущества</w:t>
      </w:r>
    </w:p>
    <w:p w14:paraId="2A393D3F" w14:textId="77777777" w:rsidR="007D067D" w:rsidRPr="00F7762C" w:rsidRDefault="007D067D" w:rsidP="007D067D">
      <w:pPr>
        <w:shd w:val="clear" w:color="auto" w:fill="FFFFFF"/>
        <w:ind w:left="2002" w:right="1978"/>
        <w:jc w:val="both"/>
        <w:rPr>
          <w:sz w:val="28"/>
          <w:szCs w:val="28"/>
        </w:rPr>
      </w:pPr>
    </w:p>
    <w:p w14:paraId="70EF5A79" w14:textId="77777777" w:rsidR="007D067D" w:rsidRPr="00F7762C" w:rsidRDefault="007D067D" w:rsidP="007D067D">
      <w:pPr>
        <w:widowControl w:val="0"/>
        <w:numPr>
          <w:ilvl w:val="0"/>
          <w:numId w:val="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left="29" w:firstLine="706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Под информационным обеспечением приватизации муниципального</w:t>
      </w:r>
      <w:r w:rsidRPr="00F7762C">
        <w:rPr>
          <w:sz w:val="28"/>
          <w:szCs w:val="28"/>
        </w:rPr>
        <w:br/>
        <w:t>имущества понимаются мероприятия, направленные на создание возможности</w:t>
      </w:r>
      <w:r w:rsidRPr="00F7762C">
        <w:rPr>
          <w:sz w:val="28"/>
          <w:szCs w:val="28"/>
        </w:rPr>
        <w:br/>
        <w:t>свободного доступа неограниченного круга лиц к информации о приватизации,</w:t>
      </w:r>
      <w:r w:rsidRPr="00F7762C">
        <w:rPr>
          <w:sz w:val="28"/>
          <w:szCs w:val="28"/>
        </w:rPr>
        <w:br/>
        <w:t>включающие в себя опубликование (обнародование), размещение в</w:t>
      </w:r>
      <w:r w:rsidRPr="00F7762C">
        <w:rPr>
          <w:sz w:val="28"/>
          <w:szCs w:val="28"/>
        </w:rPr>
        <w:br/>
        <w:t>информационных системах общего пользования, программы приватизации</w:t>
      </w:r>
      <w:r w:rsidRPr="00F7762C">
        <w:rPr>
          <w:sz w:val="28"/>
          <w:szCs w:val="28"/>
        </w:rPr>
        <w:br/>
        <w:t>муниципального имущества, ежегодного отчета о результатах приватизации</w:t>
      </w:r>
      <w:r w:rsidRPr="00F7762C">
        <w:rPr>
          <w:sz w:val="28"/>
          <w:szCs w:val="28"/>
        </w:rPr>
        <w:br/>
        <w:t>муниципального имущества, решений об условиях приватизации</w:t>
      </w:r>
      <w:r w:rsidRPr="00F7762C">
        <w:rPr>
          <w:sz w:val="28"/>
          <w:szCs w:val="28"/>
        </w:rPr>
        <w:br/>
        <w:t>муниципального имущества, информационных сообщений о продаже</w:t>
      </w:r>
      <w:r w:rsidRPr="00F7762C">
        <w:rPr>
          <w:sz w:val="28"/>
          <w:szCs w:val="28"/>
        </w:rPr>
        <w:br/>
        <w:t>указанного имущества и об итогах продажи.</w:t>
      </w:r>
    </w:p>
    <w:p w14:paraId="296EC3D4" w14:textId="77777777" w:rsidR="007D067D" w:rsidRPr="007109DC" w:rsidRDefault="007D067D" w:rsidP="007D067D">
      <w:pPr>
        <w:widowControl w:val="0"/>
        <w:numPr>
          <w:ilvl w:val="0"/>
          <w:numId w:val="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left="29" w:firstLine="706"/>
        <w:jc w:val="both"/>
        <w:rPr>
          <w:sz w:val="28"/>
          <w:szCs w:val="28"/>
        </w:rPr>
      </w:pPr>
      <w:r w:rsidRPr="007109DC">
        <w:rPr>
          <w:sz w:val="28"/>
          <w:szCs w:val="28"/>
        </w:rPr>
        <w:t>Информационное сообщение о продаже муниципального имущества</w:t>
      </w:r>
      <w:r w:rsidRPr="007109DC">
        <w:rPr>
          <w:sz w:val="28"/>
          <w:szCs w:val="28"/>
        </w:rPr>
        <w:br/>
        <w:t>подлежит размещению на официальных сайтах в информационно-</w:t>
      </w:r>
      <w:r w:rsidRPr="007109DC">
        <w:rPr>
          <w:sz w:val="28"/>
          <w:szCs w:val="28"/>
        </w:rPr>
        <w:br/>
        <w:t xml:space="preserve">телекоммуникационной сети «Интернет»: федеральном – </w:t>
      </w:r>
      <w:r w:rsidRPr="007109DC">
        <w:rPr>
          <w:sz w:val="28"/>
          <w:szCs w:val="28"/>
          <w:lang w:val="en-US"/>
        </w:rPr>
        <w:t>https</w:t>
      </w:r>
      <w:r w:rsidRPr="007109DC">
        <w:rPr>
          <w:sz w:val="28"/>
          <w:szCs w:val="28"/>
        </w:rPr>
        <w:t>://.</w:t>
      </w:r>
      <w:r w:rsidRPr="007109DC">
        <w:rPr>
          <w:sz w:val="28"/>
          <w:szCs w:val="28"/>
          <w:lang w:val="en-US"/>
        </w:rPr>
        <w:t>torgi</w:t>
      </w:r>
      <w:r w:rsidRPr="007109DC">
        <w:rPr>
          <w:sz w:val="28"/>
          <w:szCs w:val="28"/>
        </w:rPr>
        <w:t>.</w:t>
      </w:r>
      <w:r w:rsidRPr="007109DC">
        <w:rPr>
          <w:sz w:val="28"/>
          <w:szCs w:val="28"/>
          <w:lang w:val="en-US"/>
        </w:rPr>
        <w:t>gov</w:t>
      </w:r>
      <w:r w:rsidRPr="007109DC">
        <w:rPr>
          <w:sz w:val="28"/>
          <w:szCs w:val="28"/>
        </w:rPr>
        <w:t>./</w:t>
      </w:r>
      <w:r w:rsidRPr="007109DC">
        <w:rPr>
          <w:sz w:val="28"/>
          <w:szCs w:val="28"/>
          <w:lang w:val="en-US"/>
        </w:rPr>
        <w:t>new</w:t>
      </w:r>
      <w:r w:rsidRPr="007109DC">
        <w:rPr>
          <w:sz w:val="28"/>
          <w:szCs w:val="28"/>
        </w:rPr>
        <w:t>,</w:t>
      </w:r>
      <w:r w:rsidRPr="007109DC">
        <w:rPr>
          <w:sz w:val="28"/>
          <w:szCs w:val="28"/>
        </w:rPr>
        <w:br/>
        <w:t xml:space="preserve">Скобелевского сельского поселения Гулькевичского района - </w:t>
      </w:r>
      <w:r w:rsidRPr="007109DC">
        <w:rPr>
          <w:sz w:val="28"/>
          <w:szCs w:val="28"/>
          <w:lang w:val="en-US"/>
        </w:rPr>
        <w:t>https</w:t>
      </w:r>
      <w:r w:rsidRPr="007109DC">
        <w:rPr>
          <w:sz w:val="28"/>
          <w:szCs w:val="28"/>
        </w:rPr>
        <w:t>://</w:t>
      </w:r>
      <w:r w:rsidRPr="007109DC">
        <w:rPr>
          <w:sz w:val="28"/>
          <w:szCs w:val="28"/>
          <w:lang w:val="en-US"/>
        </w:rPr>
        <w:t>skobelevsp</w:t>
      </w:r>
      <w:r w:rsidRPr="007109DC">
        <w:rPr>
          <w:sz w:val="28"/>
          <w:szCs w:val="28"/>
        </w:rPr>
        <w:t>.</w:t>
      </w:r>
      <w:r w:rsidRPr="007109DC">
        <w:rPr>
          <w:sz w:val="28"/>
          <w:szCs w:val="28"/>
          <w:lang w:val="en-US"/>
        </w:rPr>
        <w:t>ru</w:t>
      </w:r>
      <w:r w:rsidRPr="007109DC">
        <w:rPr>
          <w:sz w:val="28"/>
          <w:szCs w:val="28"/>
        </w:rPr>
        <w:t xml:space="preserve">. на электронной торговой площадке АО «Сбербанк-АСТ» - </w:t>
      </w:r>
      <w:r w:rsidRPr="007109DC">
        <w:rPr>
          <w:sz w:val="28"/>
          <w:szCs w:val="28"/>
          <w:lang w:val="en-US"/>
        </w:rPr>
        <w:t>https</w:t>
      </w:r>
      <w:r w:rsidRPr="007109DC">
        <w:rPr>
          <w:sz w:val="28"/>
          <w:szCs w:val="28"/>
        </w:rPr>
        <w:t>://</w:t>
      </w:r>
      <w:r w:rsidRPr="007109DC">
        <w:rPr>
          <w:sz w:val="28"/>
          <w:szCs w:val="28"/>
          <w:lang w:val="en-US"/>
        </w:rPr>
        <w:t>utp</w:t>
      </w:r>
      <w:r w:rsidRPr="007109DC">
        <w:rPr>
          <w:sz w:val="28"/>
          <w:szCs w:val="28"/>
        </w:rPr>
        <w:t>.</w:t>
      </w:r>
      <w:r w:rsidRPr="007109DC">
        <w:rPr>
          <w:sz w:val="28"/>
          <w:szCs w:val="28"/>
          <w:lang w:val="en-US"/>
        </w:rPr>
        <w:t>sberbank</w:t>
      </w:r>
      <w:r w:rsidRPr="007109DC">
        <w:rPr>
          <w:sz w:val="28"/>
          <w:szCs w:val="28"/>
        </w:rPr>
        <w:t>-</w:t>
      </w:r>
      <w:r w:rsidRPr="007109DC">
        <w:rPr>
          <w:sz w:val="28"/>
          <w:szCs w:val="28"/>
          <w:lang w:val="en-US"/>
        </w:rPr>
        <w:t>ast</w:t>
      </w:r>
      <w:r w:rsidRPr="007109DC">
        <w:rPr>
          <w:sz w:val="28"/>
          <w:szCs w:val="28"/>
        </w:rPr>
        <w:t>.</w:t>
      </w:r>
      <w:r w:rsidRPr="007109DC">
        <w:rPr>
          <w:sz w:val="28"/>
          <w:szCs w:val="28"/>
          <w:lang w:val="en-US"/>
        </w:rPr>
        <w:t>ru</w:t>
      </w:r>
      <w:r w:rsidRPr="007109DC">
        <w:rPr>
          <w:sz w:val="28"/>
          <w:szCs w:val="28"/>
        </w:rPr>
        <w:t xml:space="preserve"> в сроки, установленные действующим законодательством.</w:t>
      </w:r>
    </w:p>
    <w:p w14:paraId="195B56D6" w14:textId="77777777" w:rsidR="007D067D" w:rsidRPr="007109D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1F19C5" w14:textId="77777777" w:rsidR="007D067D" w:rsidRPr="00F7762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2C8617" w14:textId="77777777" w:rsidR="007D067D" w:rsidRPr="00F7762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20ECEE" w14:textId="77777777" w:rsidR="007D067D" w:rsidRPr="00F7762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2E58BB" w14:textId="77777777" w:rsidR="007D067D" w:rsidRPr="00F7762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lastRenderedPageBreak/>
        <w:t xml:space="preserve">5. Перечень объектов муниципальной собственности </w:t>
      </w:r>
    </w:p>
    <w:p w14:paraId="220EB17D" w14:textId="77777777" w:rsidR="007D067D" w:rsidRPr="00F7762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t xml:space="preserve">Скобелевского сельского поселения Гулькевичского района, </w:t>
      </w:r>
    </w:p>
    <w:p w14:paraId="28BBBAB0" w14:textId="489C1DDD" w:rsidR="007D067D" w:rsidRPr="00F7762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t>подлежащих приватизации в 202</w:t>
      </w:r>
      <w:r w:rsidR="00E9696E">
        <w:rPr>
          <w:sz w:val="28"/>
          <w:szCs w:val="28"/>
        </w:rPr>
        <w:t>4</w:t>
      </w:r>
      <w:r w:rsidRPr="00F7762C">
        <w:rPr>
          <w:sz w:val="28"/>
          <w:szCs w:val="28"/>
        </w:rPr>
        <w:t xml:space="preserve"> году</w:t>
      </w:r>
    </w:p>
    <w:p w14:paraId="44F5C735" w14:textId="77777777" w:rsidR="007D067D" w:rsidRPr="00F7762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26"/>
        <w:gridCol w:w="2456"/>
        <w:gridCol w:w="2339"/>
        <w:gridCol w:w="1367"/>
      </w:tblGrid>
      <w:tr w:rsidR="007D067D" w:rsidRPr="005477BE" w14:paraId="539C12E9" w14:textId="77777777" w:rsidTr="007D067D">
        <w:tc>
          <w:tcPr>
            <w:tcW w:w="540" w:type="dxa"/>
            <w:shd w:val="clear" w:color="auto" w:fill="auto"/>
            <w:vAlign w:val="center"/>
          </w:tcPr>
          <w:p w14:paraId="23E80ADB" w14:textId="77777777" w:rsidR="007D067D" w:rsidRPr="005477BE" w:rsidRDefault="007D067D" w:rsidP="007A363E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 w:rsidRPr="005477BE">
              <w:t>№</w:t>
            </w:r>
          </w:p>
          <w:p w14:paraId="17F53BCB" w14:textId="77777777" w:rsidR="007D067D" w:rsidRPr="005477BE" w:rsidRDefault="007D067D" w:rsidP="007A363E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 w:rsidRPr="005477BE">
              <w:t>п/п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3603921E" w14:textId="77777777" w:rsidR="007D067D" w:rsidRPr="005477BE" w:rsidRDefault="007D067D" w:rsidP="007A363E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 w:rsidRPr="005477BE">
              <w:t>Наименование объекта, его индивидуализирующие характеристики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42096BA7" w14:textId="77777777" w:rsidR="007D067D" w:rsidRPr="005477BE" w:rsidRDefault="007D067D" w:rsidP="007A363E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 w:rsidRPr="005477BE">
              <w:t>Адрес нахождения объекта приватизации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E73CEF0" w14:textId="77777777" w:rsidR="007D067D" w:rsidRPr="005477BE" w:rsidRDefault="007D067D" w:rsidP="007A363E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 w:rsidRPr="005477BE">
              <w:t>Ограничения (обременения) права муниципальной собственности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3BD6D542" w14:textId="77777777" w:rsidR="007D067D" w:rsidRPr="005477BE" w:rsidRDefault="007D067D" w:rsidP="007A363E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 w:rsidRPr="005477BE">
              <w:t>Памятник истории и культуры</w:t>
            </w:r>
          </w:p>
          <w:p w14:paraId="3BC0196C" w14:textId="77777777" w:rsidR="007D067D" w:rsidRPr="005477BE" w:rsidRDefault="007D067D" w:rsidP="007A363E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 w:rsidRPr="005477BE">
              <w:t>да/нет</w:t>
            </w:r>
          </w:p>
        </w:tc>
      </w:tr>
      <w:tr w:rsidR="007D067D" w:rsidRPr="005477BE" w14:paraId="7FF3B474" w14:textId="77777777" w:rsidTr="007D067D">
        <w:trPr>
          <w:trHeight w:val="465"/>
        </w:trPr>
        <w:tc>
          <w:tcPr>
            <w:tcW w:w="9628" w:type="dxa"/>
            <w:gridSpan w:val="5"/>
            <w:shd w:val="clear" w:color="auto" w:fill="auto"/>
            <w:vAlign w:val="center"/>
          </w:tcPr>
          <w:p w14:paraId="19E4F766" w14:textId="77777777" w:rsidR="007D067D" w:rsidRPr="005477BE" w:rsidRDefault="007D067D" w:rsidP="007A363E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Движимое имущество</w:t>
            </w:r>
          </w:p>
        </w:tc>
      </w:tr>
      <w:tr w:rsidR="007D067D" w:rsidRPr="005477BE" w14:paraId="5D7A8470" w14:textId="77777777" w:rsidTr="007D067D">
        <w:tc>
          <w:tcPr>
            <w:tcW w:w="540" w:type="dxa"/>
            <w:shd w:val="clear" w:color="auto" w:fill="auto"/>
            <w:vAlign w:val="center"/>
          </w:tcPr>
          <w:p w14:paraId="435ED361" w14:textId="77777777" w:rsidR="007D067D" w:rsidRPr="005477BE" w:rsidRDefault="007D067D" w:rsidP="007A363E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27E01937" w14:textId="77777777" w:rsidR="007D067D" w:rsidRPr="003B7FD0" w:rsidRDefault="007D067D" w:rsidP="007A363E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 w:rsidRPr="003B7FD0">
              <w:t xml:space="preserve">автобус ПАЗ 32053-70, 2010 года выпуска, </w:t>
            </w:r>
            <w:r w:rsidRPr="003B7FD0">
              <w:rPr>
                <w:szCs w:val="28"/>
              </w:rPr>
              <w:t>идентификационный номер – Х1М3205СХА0005415, номер двигателя – 523400 А1008771, номер шасси – отсутствует, номер кузова – Х1М3205СХА0005415, цвет кузова – желтый, инвентарный номер СТ101050000702</w:t>
            </w:r>
            <w:r>
              <w:rPr>
                <w:szCs w:val="28"/>
              </w:rPr>
              <w:t xml:space="preserve">, </w:t>
            </w:r>
            <w:r w:rsidRPr="003B7FD0">
              <w:t>регистрационный знак О207УУ93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5B3418D0" w14:textId="77777777" w:rsidR="007D067D" w:rsidRDefault="007D067D" w:rsidP="007A363E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Краснодарский край, Гулькевичский район, ст-ца Скобелевская,</w:t>
            </w:r>
          </w:p>
          <w:p w14:paraId="78A8C87D" w14:textId="77777777" w:rsidR="007D067D" w:rsidRPr="005477BE" w:rsidRDefault="007D067D" w:rsidP="007A363E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ул. Октябрьская, 28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E2056F2" w14:textId="77777777" w:rsidR="007D067D" w:rsidRPr="005477BE" w:rsidRDefault="007D067D" w:rsidP="007A363E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39B485B7" w14:textId="77777777" w:rsidR="007D067D" w:rsidRPr="005477BE" w:rsidRDefault="007D067D" w:rsidP="007A363E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14:paraId="4037970D" w14:textId="77777777" w:rsidR="007D067D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FAAA9D0" w14:textId="77777777" w:rsidR="007D067D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890E92E" w14:textId="77777777" w:rsidR="007D067D" w:rsidRPr="00F7762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t xml:space="preserve">6. Прогнозирование поступлений средств от приватизации объектов муниципальной собственности Скобелевского сельского поселения Гулькевичского района </w:t>
      </w:r>
    </w:p>
    <w:p w14:paraId="6A4E82F1" w14:textId="77777777" w:rsidR="007D067D" w:rsidRPr="00F7762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10253DB" w14:textId="3598EE66" w:rsidR="007D067D" w:rsidRPr="00F7762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Исходя из оценки прогнозируемой стоимости предлагаемых к приватизации объектов муниципальной собственности Скобелевского сельского поселения Гулькевичского района в 202</w:t>
      </w:r>
      <w:r w:rsidR="00E9696E">
        <w:rPr>
          <w:sz w:val="28"/>
          <w:szCs w:val="28"/>
        </w:rPr>
        <w:t>4</w:t>
      </w:r>
      <w:r w:rsidRPr="00F7762C">
        <w:rPr>
          <w:sz w:val="28"/>
          <w:szCs w:val="28"/>
        </w:rPr>
        <w:t xml:space="preserve"> году ожидаются </w:t>
      </w:r>
      <w:r>
        <w:rPr>
          <w:sz w:val="28"/>
          <w:szCs w:val="28"/>
        </w:rPr>
        <w:t>поступления в размере не менее 9</w:t>
      </w:r>
      <w:r w:rsidRPr="00F7762C">
        <w:rPr>
          <w:sz w:val="28"/>
          <w:szCs w:val="28"/>
        </w:rPr>
        <w:t>0,0 тысяч рублей.</w:t>
      </w:r>
    </w:p>
    <w:p w14:paraId="3157DF83" w14:textId="77777777" w:rsidR="007D067D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2C">
        <w:rPr>
          <w:sz w:val="28"/>
          <w:szCs w:val="28"/>
        </w:rPr>
        <w:t xml:space="preserve"> Денежные средства, полученные от приватизации муниципального имущества Скобелевского сельского поселения Гулькевичского района, после уплаты налогов и сборов, предусмотренных законодательством о налогах и сборах, подлежат зачислению в бюджет Скобелевского сельского поселения Гулькевичского района в полном объеме.</w:t>
      </w:r>
    </w:p>
    <w:p w14:paraId="13266E19" w14:textId="77777777" w:rsidR="007D067D" w:rsidRPr="00F7762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поступлением в бюджет поселения денежных средств от приватизации муниципального имущества Скобелевского сельского поселения Гулькевичского района осуществляется специалистами администрации Скобелевского сельского поселения Гулькевичского района.</w:t>
      </w:r>
    </w:p>
    <w:p w14:paraId="445A6FD3" w14:textId="77777777" w:rsidR="007D067D" w:rsidRPr="00F7762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2C">
        <w:rPr>
          <w:sz w:val="28"/>
          <w:szCs w:val="28"/>
        </w:rPr>
        <w:t xml:space="preserve">Прогноз доходов от продажи муниципального имущества Скобелевского сельского поселения Гулькевичского района может быть скорректирован после проведения на стадии предпродажной подготовки процедуры по оценке рыночной стоимости имущества, проведенной в соответствии с </w:t>
      </w:r>
      <w:r w:rsidRPr="00F7762C">
        <w:rPr>
          <w:sz w:val="28"/>
          <w:szCs w:val="28"/>
        </w:rPr>
        <w:lastRenderedPageBreak/>
        <w:t>законодательством Российской Федерации об оценочной деятельности, и подведения итогов приватизации.</w:t>
      </w:r>
    </w:p>
    <w:p w14:paraId="5C80DB13" w14:textId="77777777" w:rsidR="007D067D" w:rsidRPr="00F7762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661578B" w14:textId="77777777" w:rsidR="007D067D" w:rsidRPr="00F7762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t>7. Отчет о выполнении Программы</w:t>
      </w:r>
    </w:p>
    <w:p w14:paraId="6F68620F" w14:textId="77777777" w:rsidR="007D067D" w:rsidRPr="00F7762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286CF3D" w14:textId="13710B06" w:rsidR="007D067D" w:rsidRPr="00F7762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Отчет о выполнении Программы приватизации содержит перечень приватизированного в 202</w:t>
      </w:r>
      <w:r w:rsidR="00E9696E">
        <w:rPr>
          <w:sz w:val="28"/>
          <w:szCs w:val="28"/>
        </w:rPr>
        <w:t>4</w:t>
      </w:r>
      <w:r w:rsidRPr="00F7762C">
        <w:rPr>
          <w:sz w:val="28"/>
          <w:szCs w:val="28"/>
        </w:rPr>
        <w:t xml:space="preserve"> году муниципального имущества Скобелевского сельского поселения Гулькевичского района с указанием способа, срока, цены сделки приватизации, и представляется в Совет Скобелевского сельского поселения Гулькевичского района не позднее 1 </w:t>
      </w:r>
      <w:r>
        <w:rPr>
          <w:sz w:val="28"/>
          <w:szCs w:val="28"/>
        </w:rPr>
        <w:t>апреля</w:t>
      </w:r>
      <w:r w:rsidRPr="00F7762C">
        <w:rPr>
          <w:sz w:val="28"/>
          <w:szCs w:val="28"/>
        </w:rPr>
        <w:t xml:space="preserve"> 202</w:t>
      </w:r>
      <w:r w:rsidR="00E9696E">
        <w:rPr>
          <w:sz w:val="28"/>
          <w:szCs w:val="28"/>
        </w:rPr>
        <w:t>5</w:t>
      </w:r>
      <w:r w:rsidRPr="00F7762C">
        <w:rPr>
          <w:sz w:val="28"/>
          <w:szCs w:val="28"/>
        </w:rPr>
        <w:t xml:space="preserve"> года для принятия решения.</w:t>
      </w:r>
    </w:p>
    <w:p w14:paraId="58C91F51" w14:textId="77777777" w:rsidR="007D067D" w:rsidRPr="00F7762C" w:rsidRDefault="007D067D" w:rsidP="007D067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</w:p>
    <w:p w14:paraId="36C33D32" w14:textId="77777777" w:rsidR="007D067D" w:rsidRPr="00F7762C" w:rsidRDefault="007D067D" w:rsidP="007D067D">
      <w:pPr>
        <w:jc w:val="both"/>
        <w:rPr>
          <w:sz w:val="28"/>
          <w:szCs w:val="28"/>
        </w:rPr>
      </w:pPr>
    </w:p>
    <w:p w14:paraId="7B0F67AD" w14:textId="3157D246" w:rsidR="007D067D" w:rsidRPr="00F7762C" w:rsidRDefault="005248F8" w:rsidP="007D067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7D067D" w:rsidRPr="00F7762C">
        <w:rPr>
          <w:sz w:val="28"/>
          <w:szCs w:val="28"/>
        </w:rPr>
        <w:t xml:space="preserve">пециалист администрации </w:t>
      </w:r>
    </w:p>
    <w:p w14:paraId="190940C0" w14:textId="77777777" w:rsidR="007D067D" w:rsidRPr="00F7762C" w:rsidRDefault="007D067D" w:rsidP="007D067D">
      <w:pPr>
        <w:jc w:val="both"/>
        <w:rPr>
          <w:sz w:val="28"/>
          <w:szCs w:val="28"/>
        </w:rPr>
      </w:pPr>
      <w:r w:rsidRPr="00F7762C">
        <w:rPr>
          <w:sz w:val="28"/>
          <w:szCs w:val="28"/>
        </w:rPr>
        <w:t xml:space="preserve">Скобелевского сельского поселения </w:t>
      </w:r>
    </w:p>
    <w:p w14:paraId="1305C49E" w14:textId="77777777" w:rsidR="007D067D" w:rsidRPr="00F7762C" w:rsidRDefault="007D067D" w:rsidP="007D067D">
      <w:pPr>
        <w:jc w:val="both"/>
        <w:rPr>
          <w:sz w:val="28"/>
          <w:szCs w:val="28"/>
        </w:rPr>
      </w:pPr>
      <w:r w:rsidRPr="00F7762C">
        <w:rPr>
          <w:sz w:val="28"/>
          <w:szCs w:val="28"/>
        </w:rPr>
        <w:t>Гулькевичского района                                                                 О.С. Путивильская</w:t>
      </w:r>
    </w:p>
    <w:p w14:paraId="5F54A415" w14:textId="77777777" w:rsidR="007D067D" w:rsidRPr="00F7762C" w:rsidRDefault="007D067D" w:rsidP="007D067D">
      <w:pPr>
        <w:rPr>
          <w:sz w:val="28"/>
        </w:rPr>
      </w:pPr>
    </w:p>
    <w:p w14:paraId="4D27ACCB" w14:textId="77777777" w:rsidR="007D067D" w:rsidRPr="00F7762C" w:rsidRDefault="007D067D" w:rsidP="007D067D">
      <w:pPr>
        <w:rPr>
          <w:sz w:val="28"/>
        </w:rPr>
      </w:pPr>
    </w:p>
    <w:p w14:paraId="061CC88F" w14:textId="77777777" w:rsidR="007D067D" w:rsidRPr="00F7762C" w:rsidRDefault="007D067D" w:rsidP="007D067D">
      <w:pPr>
        <w:rPr>
          <w:sz w:val="28"/>
        </w:rPr>
      </w:pPr>
    </w:p>
    <w:p w14:paraId="1946BD24" w14:textId="77777777" w:rsidR="007D067D" w:rsidRPr="00F7762C" w:rsidRDefault="007D067D" w:rsidP="007D067D">
      <w:pPr>
        <w:rPr>
          <w:sz w:val="28"/>
        </w:rPr>
      </w:pPr>
    </w:p>
    <w:p w14:paraId="15AF77FE" w14:textId="77777777" w:rsidR="007D067D" w:rsidRDefault="007D067D" w:rsidP="00B21090"/>
    <w:p w14:paraId="095F860F" w14:textId="77777777" w:rsidR="00B21090" w:rsidRDefault="00B21090" w:rsidP="00B21090"/>
    <w:p w14:paraId="30A6ABF1" w14:textId="77777777" w:rsidR="00B21090" w:rsidRDefault="00B21090" w:rsidP="00B21090"/>
    <w:p w14:paraId="051F02C3" w14:textId="77777777" w:rsidR="00B21090" w:rsidRDefault="00B21090" w:rsidP="00B21090"/>
    <w:p w14:paraId="11B9ADE3" w14:textId="77777777" w:rsidR="00B21090" w:rsidRDefault="00B21090" w:rsidP="00B21090"/>
    <w:p w14:paraId="1B50960A" w14:textId="77777777" w:rsidR="00B21090" w:rsidRDefault="00B21090" w:rsidP="00B21090"/>
    <w:p w14:paraId="7D98B66D" w14:textId="77777777" w:rsidR="00B21090" w:rsidRDefault="00B21090" w:rsidP="00B21090"/>
    <w:p w14:paraId="669B67A9" w14:textId="77777777" w:rsidR="00B21090" w:rsidRDefault="00B21090" w:rsidP="00B21090"/>
    <w:p w14:paraId="72E4A62B" w14:textId="77777777" w:rsidR="00B21090" w:rsidRDefault="00B21090" w:rsidP="00B21090"/>
    <w:p w14:paraId="48C7AF6A" w14:textId="77777777" w:rsidR="00B21090" w:rsidRDefault="00B21090" w:rsidP="00B21090"/>
    <w:p w14:paraId="2FA14FA6" w14:textId="77777777" w:rsidR="00B21090" w:rsidRDefault="00B21090" w:rsidP="00B21090"/>
    <w:p w14:paraId="5A795A7C" w14:textId="77777777" w:rsidR="00B21090" w:rsidRDefault="00B21090" w:rsidP="00B21090"/>
    <w:p w14:paraId="7C913650" w14:textId="77777777" w:rsidR="00B21090" w:rsidRDefault="00B21090" w:rsidP="00B21090"/>
    <w:sectPr w:rsidR="00B21090" w:rsidSect="00AD5A9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ABDD" w14:textId="77777777" w:rsidR="005E4E2A" w:rsidRDefault="005E4E2A">
      <w:r>
        <w:separator/>
      </w:r>
    </w:p>
  </w:endnote>
  <w:endnote w:type="continuationSeparator" w:id="0">
    <w:p w14:paraId="0166ABD1" w14:textId="77777777" w:rsidR="005E4E2A" w:rsidRDefault="005E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2618" w14:textId="77777777" w:rsidR="005E4E2A" w:rsidRDefault="005E4E2A">
      <w:r>
        <w:separator/>
      </w:r>
    </w:p>
  </w:footnote>
  <w:footnote w:type="continuationSeparator" w:id="0">
    <w:p w14:paraId="71EF1C20" w14:textId="77777777" w:rsidR="005E4E2A" w:rsidRDefault="005E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E127" w14:textId="77777777" w:rsidR="00BD7A1D" w:rsidRDefault="00455705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056557" w14:textId="77777777"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D38D" w14:textId="77777777" w:rsidR="00BD7A1D" w:rsidRDefault="00455705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0EEC">
      <w:rPr>
        <w:rStyle w:val="a5"/>
        <w:noProof/>
      </w:rPr>
      <w:t>3</w:t>
    </w:r>
    <w:r>
      <w:rPr>
        <w:rStyle w:val="a5"/>
      </w:rPr>
      <w:fldChar w:fldCharType="end"/>
    </w:r>
  </w:p>
  <w:p w14:paraId="60338C7B" w14:textId="77777777"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5E02EF"/>
    <w:multiLevelType w:val="singleLevel"/>
    <w:tmpl w:val="8286BF88"/>
    <w:lvl w:ilvl="0">
      <w:start w:val="5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55F3CBD"/>
    <w:multiLevelType w:val="singleLevel"/>
    <w:tmpl w:val="B39845A6"/>
    <w:lvl w:ilvl="0">
      <w:start w:val="1"/>
      <w:numFmt w:val="decimal"/>
      <w:lvlText w:val="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5E01C66"/>
    <w:multiLevelType w:val="singleLevel"/>
    <w:tmpl w:val="470032B4"/>
    <w:lvl w:ilvl="0">
      <w:start w:val="1"/>
      <w:numFmt w:val="decimal"/>
      <w:lvlText w:val="%1)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A8358C"/>
    <w:multiLevelType w:val="singleLevel"/>
    <w:tmpl w:val="E910A4E4"/>
    <w:lvl w:ilvl="0">
      <w:start w:val="2"/>
      <w:numFmt w:val="decimal"/>
      <w:lvlText w:val="3.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20B63B8"/>
    <w:multiLevelType w:val="singleLevel"/>
    <w:tmpl w:val="98EAE080"/>
    <w:lvl w:ilvl="0">
      <w:start w:val="3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6F4589F"/>
    <w:multiLevelType w:val="singleLevel"/>
    <w:tmpl w:val="25B882D6"/>
    <w:lvl w:ilvl="0">
      <w:start w:val="1"/>
      <w:numFmt w:val="decimal"/>
      <w:lvlText w:val="4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11"/>
    <w:rsid w:val="000126FF"/>
    <w:rsid w:val="00043616"/>
    <w:rsid w:val="000508C1"/>
    <w:rsid w:val="000518A8"/>
    <w:rsid w:val="00094E79"/>
    <w:rsid w:val="00097C2A"/>
    <w:rsid w:val="000B087A"/>
    <w:rsid w:val="000B683F"/>
    <w:rsid w:val="000C0136"/>
    <w:rsid w:val="000D1355"/>
    <w:rsid w:val="000F3866"/>
    <w:rsid w:val="000F7ADC"/>
    <w:rsid w:val="0010185B"/>
    <w:rsid w:val="00103B88"/>
    <w:rsid w:val="00114482"/>
    <w:rsid w:val="00122795"/>
    <w:rsid w:val="0013269F"/>
    <w:rsid w:val="00156D7B"/>
    <w:rsid w:val="00182211"/>
    <w:rsid w:val="00186E22"/>
    <w:rsid w:val="001C3BD7"/>
    <w:rsid w:val="0020090B"/>
    <w:rsid w:val="00206CED"/>
    <w:rsid w:val="0020769E"/>
    <w:rsid w:val="00274C52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35260"/>
    <w:rsid w:val="00344509"/>
    <w:rsid w:val="00345290"/>
    <w:rsid w:val="00360D0A"/>
    <w:rsid w:val="00370F87"/>
    <w:rsid w:val="00383359"/>
    <w:rsid w:val="00384263"/>
    <w:rsid w:val="003B7FD0"/>
    <w:rsid w:val="003C1D03"/>
    <w:rsid w:val="003C36DF"/>
    <w:rsid w:val="00402034"/>
    <w:rsid w:val="00402422"/>
    <w:rsid w:val="0040263E"/>
    <w:rsid w:val="00407A8D"/>
    <w:rsid w:val="0043080C"/>
    <w:rsid w:val="004528EC"/>
    <w:rsid w:val="00455705"/>
    <w:rsid w:val="004667F1"/>
    <w:rsid w:val="00473FE5"/>
    <w:rsid w:val="004858AD"/>
    <w:rsid w:val="0049164D"/>
    <w:rsid w:val="0049202B"/>
    <w:rsid w:val="004941B1"/>
    <w:rsid w:val="004B6A0F"/>
    <w:rsid w:val="004B7D2E"/>
    <w:rsid w:val="004D299E"/>
    <w:rsid w:val="004D420F"/>
    <w:rsid w:val="004D7719"/>
    <w:rsid w:val="004E6111"/>
    <w:rsid w:val="00515473"/>
    <w:rsid w:val="005248F8"/>
    <w:rsid w:val="00530EEC"/>
    <w:rsid w:val="00534BE5"/>
    <w:rsid w:val="005609DE"/>
    <w:rsid w:val="00591121"/>
    <w:rsid w:val="005A335E"/>
    <w:rsid w:val="005A702E"/>
    <w:rsid w:val="005B0605"/>
    <w:rsid w:val="005D3A70"/>
    <w:rsid w:val="005D79B8"/>
    <w:rsid w:val="005E4E2A"/>
    <w:rsid w:val="005F7156"/>
    <w:rsid w:val="006172B0"/>
    <w:rsid w:val="0061790A"/>
    <w:rsid w:val="00623222"/>
    <w:rsid w:val="00651492"/>
    <w:rsid w:val="00653AF5"/>
    <w:rsid w:val="00684A6B"/>
    <w:rsid w:val="006A3155"/>
    <w:rsid w:val="006F75E9"/>
    <w:rsid w:val="006F7FC5"/>
    <w:rsid w:val="007017CE"/>
    <w:rsid w:val="00701F45"/>
    <w:rsid w:val="00706FD6"/>
    <w:rsid w:val="007109DC"/>
    <w:rsid w:val="007241BE"/>
    <w:rsid w:val="00725205"/>
    <w:rsid w:val="00744560"/>
    <w:rsid w:val="00745799"/>
    <w:rsid w:val="0074584B"/>
    <w:rsid w:val="00785BF3"/>
    <w:rsid w:val="007911A3"/>
    <w:rsid w:val="00792E4B"/>
    <w:rsid w:val="00795FC4"/>
    <w:rsid w:val="007A25BE"/>
    <w:rsid w:val="007A3F41"/>
    <w:rsid w:val="007B7A42"/>
    <w:rsid w:val="007D067D"/>
    <w:rsid w:val="007E140C"/>
    <w:rsid w:val="007F7BCA"/>
    <w:rsid w:val="008034CB"/>
    <w:rsid w:val="00813BD2"/>
    <w:rsid w:val="008217A3"/>
    <w:rsid w:val="00836AA2"/>
    <w:rsid w:val="00852C31"/>
    <w:rsid w:val="00865A98"/>
    <w:rsid w:val="008723FF"/>
    <w:rsid w:val="00874501"/>
    <w:rsid w:val="008876E9"/>
    <w:rsid w:val="0089114D"/>
    <w:rsid w:val="008A2A4B"/>
    <w:rsid w:val="008B3A4C"/>
    <w:rsid w:val="008C3F5C"/>
    <w:rsid w:val="008C79D2"/>
    <w:rsid w:val="008E2BB1"/>
    <w:rsid w:val="008E4512"/>
    <w:rsid w:val="008E723F"/>
    <w:rsid w:val="008F6FF1"/>
    <w:rsid w:val="0090547D"/>
    <w:rsid w:val="00915E9F"/>
    <w:rsid w:val="00920A00"/>
    <w:rsid w:val="00935A21"/>
    <w:rsid w:val="00940317"/>
    <w:rsid w:val="00943A23"/>
    <w:rsid w:val="00964F46"/>
    <w:rsid w:val="00965110"/>
    <w:rsid w:val="00972A7A"/>
    <w:rsid w:val="00981058"/>
    <w:rsid w:val="00996204"/>
    <w:rsid w:val="009A706C"/>
    <w:rsid w:val="009B06A7"/>
    <w:rsid w:val="009B26BE"/>
    <w:rsid w:val="009C1874"/>
    <w:rsid w:val="009C3C8F"/>
    <w:rsid w:val="009C52B9"/>
    <w:rsid w:val="009C56CC"/>
    <w:rsid w:val="009C7F20"/>
    <w:rsid w:val="009F387F"/>
    <w:rsid w:val="009F7EDB"/>
    <w:rsid w:val="00A17C3F"/>
    <w:rsid w:val="00A274ED"/>
    <w:rsid w:val="00A463EB"/>
    <w:rsid w:val="00A6231C"/>
    <w:rsid w:val="00A63985"/>
    <w:rsid w:val="00A82269"/>
    <w:rsid w:val="00A86F18"/>
    <w:rsid w:val="00A879D2"/>
    <w:rsid w:val="00A93D5E"/>
    <w:rsid w:val="00AB0D02"/>
    <w:rsid w:val="00AB34BD"/>
    <w:rsid w:val="00AD076A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535E"/>
    <w:rsid w:val="00B47551"/>
    <w:rsid w:val="00B619C5"/>
    <w:rsid w:val="00B61AE4"/>
    <w:rsid w:val="00B642ED"/>
    <w:rsid w:val="00B72711"/>
    <w:rsid w:val="00BA1909"/>
    <w:rsid w:val="00BA72C3"/>
    <w:rsid w:val="00BB2A60"/>
    <w:rsid w:val="00BD7A1D"/>
    <w:rsid w:val="00BE0B4A"/>
    <w:rsid w:val="00BE50C4"/>
    <w:rsid w:val="00BE59BD"/>
    <w:rsid w:val="00BE7990"/>
    <w:rsid w:val="00BF0F37"/>
    <w:rsid w:val="00BF70AA"/>
    <w:rsid w:val="00C350CD"/>
    <w:rsid w:val="00C768B3"/>
    <w:rsid w:val="00C81C67"/>
    <w:rsid w:val="00C831D5"/>
    <w:rsid w:val="00C85DB9"/>
    <w:rsid w:val="00C86CE0"/>
    <w:rsid w:val="00CC13D6"/>
    <w:rsid w:val="00CC58B4"/>
    <w:rsid w:val="00CE4518"/>
    <w:rsid w:val="00D135DB"/>
    <w:rsid w:val="00D13678"/>
    <w:rsid w:val="00D3229D"/>
    <w:rsid w:val="00D32AA4"/>
    <w:rsid w:val="00D363F7"/>
    <w:rsid w:val="00D41B6E"/>
    <w:rsid w:val="00D50522"/>
    <w:rsid w:val="00D55CB1"/>
    <w:rsid w:val="00D73201"/>
    <w:rsid w:val="00DC4F3E"/>
    <w:rsid w:val="00DD336F"/>
    <w:rsid w:val="00DD41D6"/>
    <w:rsid w:val="00DE12EE"/>
    <w:rsid w:val="00E11779"/>
    <w:rsid w:val="00E21E25"/>
    <w:rsid w:val="00E238E7"/>
    <w:rsid w:val="00E26FA4"/>
    <w:rsid w:val="00E31630"/>
    <w:rsid w:val="00E536E4"/>
    <w:rsid w:val="00E5718F"/>
    <w:rsid w:val="00E700E9"/>
    <w:rsid w:val="00E9696E"/>
    <w:rsid w:val="00EA3426"/>
    <w:rsid w:val="00EF5B3F"/>
    <w:rsid w:val="00F0332F"/>
    <w:rsid w:val="00F0368F"/>
    <w:rsid w:val="00F3061B"/>
    <w:rsid w:val="00F3290D"/>
    <w:rsid w:val="00F4425C"/>
    <w:rsid w:val="00F45FE5"/>
    <w:rsid w:val="00F5147C"/>
    <w:rsid w:val="00F7381E"/>
    <w:rsid w:val="00F73E6A"/>
    <w:rsid w:val="00F76A60"/>
    <w:rsid w:val="00F7762C"/>
    <w:rsid w:val="00F9285E"/>
    <w:rsid w:val="00F96EC0"/>
    <w:rsid w:val="00FC2629"/>
    <w:rsid w:val="00FD7C87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DC37D"/>
  <w15:docId w15:val="{34BAEC47-D9E6-4E3B-86A6-BD69F71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10">
    <w:name w:val="Заголовок1"/>
    <w:basedOn w:val="a"/>
    <w:next w:val="a6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7017CE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link w:val="a6"/>
    <w:rsid w:val="007017CE"/>
    <w:rPr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a">
    <w:name w:val="Заголовок Знак"/>
    <w:link w:val="a8"/>
    <w:rsid w:val="007017CE"/>
    <w:rPr>
      <w:b/>
      <w:bCs/>
      <w:sz w:val="32"/>
      <w:szCs w:val="24"/>
      <w:lang w:eastAsia="ar-SA"/>
    </w:rPr>
  </w:style>
  <w:style w:type="paragraph" w:styleId="a9">
    <w:name w:val="Subtitle"/>
    <w:basedOn w:val="a"/>
    <w:next w:val="a6"/>
    <w:link w:val="ab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Подзаголовок Знак"/>
    <w:link w:val="a9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footer"/>
    <w:basedOn w:val="a"/>
    <w:link w:val="ad"/>
    <w:rsid w:val="00097C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97C2A"/>
    <w:rPr>
      <w:sz w:val="24"/>
      <w:szCs w:val="24"/>
    </w:rPr>
  </w:style>
  <w:style w:type="character" w:styleId="ae">
    <w:name w:val="Strong"/>
    <w:uiPriority w:val="22"/>
    <w:qFormat/>
    <w:rsid w:val="00745799"/>
    <w:rPr>
      <w:b/>
      <w:bCs/>
    </w:rPr>
  </w:style>
  <w:style w:type="paragraph" w:styleId="af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776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f0">
    <w:name w:val="Hyperlink"/>
    <w:basedOn w:val="a0"/>
    <w:unhideWhenUsed/>
    <w:rsid w:val="00E9696E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E96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A946-5CB6-4ABB-9BA7-AA31E6B2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13</TotalTime>
  <Pages>7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Пользователь</cp:lastModifiedBy>
  <cp:revision>7</cp:revision>
  <cp:lastPrinted>2019-05-30T05:47:00Z</cp:lastPrinted>
  <dcterms:created xsi:type="dcterms:W3CDTF">2023-01-19T16:57:00Z</dcterms:created>
  <dcterms:modified xsi:type="dcterms:W3CDTF">2023-11-29T08:37:00Z</dcterms:modified>
</cp:coreProperties>
</file>