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6EB5" w14:textId="3C6560CD" w:rsidR="00B74767" w:rsidRDefault="00B74767" w:rsidP="00B74767">
      <w:pPr>
        <w:pStyle w:val="a8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14:paraId="46643D94" w14:textId="5DCF657E" w:rsidR="00965110" w:rsidRDefault="00DC4F3E" w:rsidP="00745799">
      <w:pPr>
        <w:pStyle w:val="a8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30E37382" wp14:editId="20D3148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9B2B4A" w14:textId="77777777" w:rsidR="00497D89" w:rsidRDefault="00BF2FCD" w:rsidP="00497D89">
      <w:pPr>
        <w:pStyle w:val="a8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497D89">
        <w:rPr>
          <w:spacing w:val="16"/>
          <w:sz w:val="28"/>
          <w:szCs w:val="28"/>
        </w:rPr>
        <w:t xml:space="preserve"> СКОБЕЛЕВСКОГО </w:t>
      </w:r>
    </w:p>
    <w:p w14:paraId="71D86529" w14:textId="77777777" w:rsidR="00497D89" w:rsidRDefault="00497D89" w:rsidP="00497D89">
      <w:pPr>
        <w:pStyle w:val="a9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14:paraId="15ADC757" w14:textId="77777777" w:rsidR="00497D89" w:rsidRDefault="00497D89" w:rsidP="00497D89">
      <w:pPr>
        <w:pStyle w:val="a6"/>
        <w:spacing w:after="0"/>
        <w:rPr>
          <w:b/>
          <w:bCs/>
          <w:spacing w:val="16"/>
          <w:sz w:val="6"/>
          <w:szCs w:val="28"/>
        </w:rPr>
      </w:pPr>
    </w:p>
    <w:p w14:paraId="46C50861" w14:textId="77777777" w:rsidR="00BF2FCD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</w:p>
    <w:p w14:paraId="0FDF5EC9" w14:textId="77777777" w:rsidR="00497D89" w:rsidRPr="00B12A3C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14:paraId="07440DEE" w14:textId="51AA3FEB" w:rsidR="00497D89" w:rsidRDefault="00497D89" w:rsidP="00497D89">
      <w:pPr>
        <w:jc w:val="center"/>
        <w:rPr>
          <w:b/>
          <w:bCs/>
        </w:rPr>
      </w:pPr>
    </w:p>
    <w:p w14:paraId="58D70CD2" w14:textId="77777777"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Pr="00274C52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                                 </w:t>
      </w:r>
      <w:r w:rsidRPr="00B20EAB">
        <w:rPr>
          <w:bCs/>
        </w:rPr>
        <w:t>№</w:t>
      </w:r>
      <w:r>
        <w:rPr>
          <w:bCs/>
        </w:rPr>
        <w:t xml:space="preserve"> </w:t>
      </w:r>
      <w:r>
        <w:rPr>
          <w:bCs/>
          <w:sz w:val="28"/>
          <w:szCs w:val="28"/>
        </w:rPr>
        <w:t>_____</w:t>
      </w:r>
    </w:p>
    <w:p w14:paraId="4D13B851" w14:textId="77777777" w:rsidR="00497D89" w:rsidRDefault="00497D89" w:rsidP="00497D89">
      <w:pPr>
        <w:jc w:val="center"/>
      </w:pPr>
      <w:r w:rsidRPr="00B20EAB">
        <w:t>ст-ца Скобелевская</w:t>
      </w:r>
    </w:p>
    <w:p w14:paraId="0892E813" w14:textId="77777777" w:rsidR="00497D89" w:rsidRPr="00BF2FCD" w:rsidRDefault="00497D89" w:rsidP="00497D89">
      <w:pPr>
        <w:jc w:val="center"/>
        <w:rPr>
          <w:sz w:val="28"/>
        </w:rPr>
      </w:pPr>
    </w:p>
    <w:p w14:paraId="06DDE2EB" w14:textId="77777777" w:rsidR="00497D89" w:rsidRPr="00BF2FCD" w:rsidRDefault="00497D89" w:rsidP="00497D89">
      <w:pPr>
        <w:pStyle w:val="a6"/>
        <w:spacing w:after="0"/>
        <w:ind w:firstLine="851"/>
        <w:jc w:val="center"/>
        <w:rPr>
          <w:sz w:val="28"/>
        </w:rPr>
      </w:pPr>
    </w:p>
    <w:p w14:paraId="0BF5E505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</w:t>
      </w:r>
    </w:p>
    <w:p w14:paraId="06FFBA81" w14:textId="735FA663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администрации Скобелевского сельского поселения </w:t>
      </w:r>
    </w:p>
    <w:p w14:paraId="47C5B040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Гулькевичского района от 28 декабря 2022 года </w:t>
      </w:r>
    </w:p>
    <w:p w14:paraId="66C802A2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№ 79 «О предоставлении отсрочки уплаты </w:t>
      </w:r>
    </w:p>
    <w:p w14:paraId="592EB8B3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арендной платы либо возможности расторжения </w:t>
      </w:r>
    </w:p>
    <w:p w14:paraId="27FF2650" w14:textId="026D97DE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>договоров аренды муниципального имущества</w:t>
      </w:r>
    </w:p>
    <w:p w14:paraId="48269846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 (в том числе земельных участков), находящегося </w:t>
      </w:r>
    </w:p>
    <w:p w14:paraId="73B0F660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в муниципальной собственности Скобелевского </w:t>
      </w:r>
    </w:p>
    <w:p w14:paraId="0AF06642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сельского поселения Гулькевичского района, </w:t>
      </w:r>
    </w:p>
    <w:p w14:paraId="7735D70B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а также земельных участков, государственная </w:t>
      </w:r>
    </w:p>
    <w:p w14:paraId="5ED1EA46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собственность на которые не разграничена, </w:t>
      </w:r>
    </w:p>
    <w:p w14:paraId="6F5E7796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расположенных на территории Скобелевского </w:t>
      </w:r>
    </w:p>
    <w:p w14:paraId="2F254DC4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сельского поселения Гулькевичского района, </w:t>
      </w:r>
    </w:p>
    <w:p w14:paraId="3C6B5F49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без применения штрафных санкций арендаторам, </w:t>
      </w:r>
    </w:p>
    <w:p w14:paraId="791D82A7" w14:textId="452520E2" w:rsidR="00497D89" w:rsidRP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>призванным на военную службу по мобилизации»</w:t>
      </w:r>
    </w:p>
    <w:p w14:paraId="7C2A33AE" w14:textId="2DEEB0CB" w:rsidR="00EA421D" w:rsidRDefault="00EA421D" w:rsidP="00497D89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9011E95" w14:textId="77777777" w:rsidR="00C21413" w:rsidRPr="00F96EC0" w:rsidRDefault="00C21413" w:rsidP="00497D89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1ED1B8D" w14:textId="3195CF06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C3E5C">
        <w:rPr>
          <w:b w:val="0"/>
          <w:color w:val="auto"/>
          <w:sz w:val="28"/>
          <w:szCs w:val="28"/>
        </w:rPr>
        <w:t>Руководствуясь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распоряжением Правительства Российской Федерации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от 1 февраля 2023 г. № 222-р</w:t>
      </w:r>
      <w:r>
        <w:rPr>
          <w:b w:val="0"/>
          <w:color w:val="auto"/>
          <w:sz w:val="28"/>
          <w:szCs w:val="28"/>
        </w:rPr>
        <w:t xml:space="preserve">, </w:t>
      </w:r>
      <w:r w:rsidRPr="001E3AB4">
        <w:rPr>
          <w:b w:val="0"/>
          <w:color w:val="auto"/>
          <w:sz w:val="28"/>
          <w:szCs w:val="28"/>
        </w:rPr>
        <w:t xml:space="preserve">уставом </w:t>
      </w:r>
      <w:r>
        <w:rPr>
          <w:b w:val="0"/>
          <w:color w:val="auto"/>
          <w:sz w:val="28"/>
          <w:szCs w:val="28"/>
        </w:rPr>
        <w:t>Скобелевского сельского поселения Гулькевичского района</w:t>
      </w:r>
      <w:r w:rsidRPr="001E3AB4">
        <w:rPr>
          <w:b w:val="0"/>
          <w:color w:val="auto"/>
          <w:sz w:val="28"/>
          <w:szCs w:val="28"/>
        </w:rPr>
        <w:t>, п о с т а н о в л я ю:</w:t>
      </w:r>
    </w:p>
    <w:p w14:paraId="6046D5D3" w14:textId="129A709E" w:rsidR="00C21413" w:rsidRPr="001E3AB4" w:rsidRDefault="00C21413" w:rsidP="00C21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3AB4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>Скобелевского сельского поселения Гулькевичского района от 28 декабря 2022 года № 79</w:t>
      </w:r>
      <w:r w:rsidRPr="001E3AB4">
        <w:rPr>
          <w:sz w:val="28"/>
          <w:szCs w:val="28"/>
        </w:rPr>
        <w:t xml:space="preserve"> «</w:t>
      </w:r>
      <w:r w:rsidRPr="001E3AB4">
        <w:rPr>
          <w:bCs/>
          <w:sz w:val="28"/>
          <w:szCs w:val="28"/>
        </w:rPr>
        <w:t xml:space="preserve">О предоставлении отсрочки уплаты арендной платы либо возможности расторжения договоров аренды  муниципального имущества (в том числе земельных участков), находящегося в муниципальной собственности </w:t>
      </w:r>
      <w:r>
        <w:rPr>
          <w:bCs/>
          <w:sz w:val="28"/>
          <w:szCs w:val="28"/>
        </w:rPr>
        <w:t>Скобелевского сельского поселения Гулькевичского района</w:t>
      </w:r>
      <w:r w:rsidRPr="001E3AB4">
        <w:rPr>
          <w:bCs/>
          <w:sz w:val="28"/>
          <w:szCs w:val="28"/>
        </w:rPr>
        <w:t xml:space="preserve">, а также земельных участков, государственная собственность на которые не разграничена, расположенных на территории </w:t>
      </w:r>
      <w:r>
        <w:rPr>
          <w:bCs/>
          <w:sz w:val="28"/>
          <w:szCs w:val="28"/>
        </w:rPr>
        <w:t>Скобелевского сельского поселения Гулькевичского района</w:t>
      </w:r>
      <w:r w:rsidRPr="001E3AB4">
        <w:rPr>
          <w:bCs/>
          <w:sz w:val="28"/>
          <w:szCs w:val="28"/>
        </w:rPr>
        <w:t>, без применения штрафных санкций арендаторам, призванным на военную службу по мобилизации</w:t>
      </w:r>
      <w:r w:rsidRPr="001E3AB4">
        <w:rPr>
          <w:sz w:val="28"/>
          <w:szCs w:val="28"/>
        </w:rPr>
        <w:t>» изменение, изложив пункт 1 в новой редакции:</w:t>
      </w:r>
    </w:p>
    <w:p w14:paraId="1885E52F" w14:textId="36C965FC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E3AB4">
        <w:rPr>
          <w:b w:val="0"/>
          <w:color w:val="auto"/>
          <w:sz w:val="28"/>
          <w:szCs w:val="28"/>
        </w:rPr>
        <w:lastRenderedPageBreak/>
        <w:t>«</w:t>
      </w:r>
      <w:r>
        <w:rPr>
          <w:b w:val="0"/>
          <w:color w:val="auto"/>
          <w:sz w:val="28"/>
          <w:szCs w:val="28"/>
        </w:rPr>
        <w:t xml:space="preserve">1. </w:t>
      </w:r>
      <w:r w:rsidRPr="001E3AB4">
        <w:rPr>
          <w:b w:val="0"/>
          <w:color w:val="auto"/>
          <w:sz w:val="28"/>
          <w:szCs w:val="28"/>
        </w:rPr>
        <w:t xml:space="preserve">Предоставить отсрочку уплаты арендной платы по договорам аренды муниципального имущества (в том числе земельных участков), находящегося в муниципальной собственности </w:t>
      </w:r>
      <w:r>
        <w:rPr>
          <w:b w:val="0"/>
          <w:color w:val="auto"/>
          <w:sz w:val="28"/>
          <w:szCs w:val="28"/>
        </w:rPr>
        <w:t>Скобелевского сельского поселения Гулькевичского района</w:t>
      </w:r>
      <w:r w:rsidRPr="001E3AB4">
        <w:rPr>
          <w:b w:val="0"/>
          <w:color w:val="auto"/>
          <w:sz w:val="28"/>
          <w:szCs w:val="28"/>
        </w:rPr>
        <w:t xml:space="preserve">, а также земельных участков, государственная собственность на которые не разграничена, расположенных на территории </w:t>
      </w:r>
      <w:r>
        <w:rPr>
          <w:b w:val="0"/>
          <w:color w:val="auto"/>
          <w:sz w:val="28"/>
          <w:szCs w:val="28"/>
        </w:rPr>
        <w:t>Скобелевского сельского поселения Гулькевичского района</w:t>
      </w:r>
      <w:r w:rsidRPr="001E3AB4">
        <w:rPr>
          <w:b w:val="0"/>
          <w:color w:val="auto"/>
          <w:sz w:val="28"/>
          <w:szCs w:val="28"/>
        </w:rPr>
        <w:t xml:space="preserve"> (далее – договор аренды),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r w:rsidRPr="001E3AB4">
        <w:rPr>
          <w:rStyle w:val="af0"/>
          <w:b w:val="0"/>
          <w:color w:val="auto"/>
        </w:rPr>
        <w:t>Указом</w:t>
      </w:r>
      <w:r w:rsidRPr="001E3AB4">
        <w:rPr>
          <w:b w:val="0"/>
          <w:color w:val="auto"/>
          <w:sz w:val="28"/>
          <w:szCs w:val="28"/>
        </w:rPr>
        <w:t xml:space="preserve"> Президента Российской Федерации от 21 сентября 2022 г. № 647 или проходящие военную службу по контракту, заключенному в соответствии с </w:t>
      </w:r>
      <w:r w:rsidRPr="001E3AB4">
        <w:rPr>
          <w:rStyle w:val="af0"/>
          <w:b w:val="0"/>
          <w:color w:val="auto"/>
        </w:rPr>
        <w:t>пунктом 7 статьи 38</w:t>
      </w:r>
      <w:r w:rsidRPr="001E3AB4">
        <w:rPr>
          <w:b w:val="0"/>
          <w:color w:val="auto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Pr="00C21413">
        <w:rPr>
          <w:b w:val="0"/>
          <w:color w:val="auto"/>
          <w:sz w:val="28"/>
          <w:szCs w:val="28"/>
        </w:rPr>
        <w:t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DF099D">
        <w:rPr>
          <w:b w:val="0"/>
          <w:sz w:val="28"/>
          <w:szCs w:val="28"/>
        </w:rPr>
        <w:t xml:space="preserve">, </w:t>
      </w:r>
      <w:r w:rsidRPr="001E3AB4">
        <w:rPr>
          <w:b w:val="0"/>
          <w:color w:val="auto"/>
          <w:sz w:val="28"/>
          <w:szCs w:val="28"/>
        </w:rPr>
        <w:t>на следующих условиях:</w:t>
      </w:r>
    </w:p>
    <w:p w14:paraId="63B5F445" w14:textId="77777777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1) </w:t>
      </w:r>
      <w:r w:rsidRPr="001E3AB4">
        <w:rPr>
          <w:b w:val="0"/>
          <w:color w:val="auto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668DDBF" w14:textId="77777777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2) </w:t>
      </w:r>
      <w:r w:rsidRPr="001E3AB4">
        <w:rPr>
          <w:b w:val="0"/>
          <w:color w:val="auto"/>
          <w:sz w:val="28"/>
          <w:szCs w:val="28"/>
        </w:rPr>
        <w:t>арендатор или члены его семьи, направляют арендодателю заявление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100FCAB2" w14:textId="77777777" w:rsidR="00C21413" w:rsidRPr="001E3AB4" w:rsidRDefault="00C21413" w:rsidP="00C21413">
      <w:pPr>
        <w:ind w:firstLine="709"/>
        <w:jc w:val="both"/>
        <w:rPr>
          <w:sz w:val="28"/>
          <w:szCs w:val="28"/>
        </w:rPr>
      </w:pPr>
      <w:r w:rsidRPr="00C21413">
        <w:rPr>
          <w:sz w:val="28"/>
          <w:szCs w:val="28"/>
        </w:rPr>
        <w:t>3)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14:paraId="48DFCE21" w14:textId="265E4804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E3AB4">
        <w:rPr>
          <w:b w:val="0"/>
          <w:color w:val="auto"/>
          <w:sz w:val="28"/>
          <w:szCs w:val="28"/>
        </w:rPr>
        <w:lastRenderedPageBreak/>
        <w:t>4)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 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пункте 1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 xml:space="preserve">настоящего распоряжения, поэтапно, не чаще одного раза в месяц, равными платежами, размер которых </w:t>
      </w:r>
      <w:r w:rsidRPr="00C21413">
        <w:rPr>
          <w:b w:val="0"/>
          <w:color w:val="auto"/>
          <w:sz w:val="28"/>
          <w:szCs w:val="28"/>
        </w:rPr>
        <w:t>составляет половину ежемесячной</w:t>
      </w:r>
      <w:r w:rsidRPr="001E3AB4">
        <w:rPr>
          <w:b w:val="0"/>
          <w:color w:val="auto"/>
          <w:sz w:val="28"/>
          <w:szCs w:val="28"/>
        </w:rPr>
        <w:t xml:space="preserve"> арендной платы по </w:t>
      </w:r>
      <w:r w:rsidRPr="001E3AB4">
        <w:rPr>
          <w:b w:val="0"/>
          <w:noProof/>
          <w:color w:val="auto"/>
          <w:sz w:val="28"/>
          <w:szCs w:val="28"/>
        </w:rPr>
        <w:drawing>
          <wp:inline distT="0" distB="0" distL="0" distR="0" wp14:anchorId="39E3597E" wp14:editId="4333695F">
            <wp:extent cx="8255" cy="8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AB4">
        <w:rPr>
          <w:b w:val="0"/>
          <w:color w:val="auto"/>
          <w:sz w:val="28"/>
          <w:szCs w:val="28"/>
        </w:rPr>
        <w:t>договору аренды;</w:t>
      </w:r>
    </w:p>
    <w:p w14:paraId="4CF39C0F" w14:textId="77777777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E3AB4">
        <w:rPr>
          <w:b w:val="0"/>
          <w:color w:val="auto"/>
          <w:sz w:val="28"/>
          <w:szCs w:val="28"/>
        </w:rPr>
        <w:t>5</w:t>
      </w:r>
      <w:r>
        <w:rPr>
          <w:b w:val="0"/>
          <w:color w:val="auto"/>
          <w:sz w:val="28"/>
          <w:szCs w:val="28"/>
        </w:rPr>
        <w:t xml:space="preserve">) </w:t>
      </w:r>
      <w:r w:rsidRPr="001E3AB4">
        <w:rPr>
          <w:b w:val="0"/>
          <w:color w:val="auto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38B6BDA5" w14:textId="77777777" w:rsidR="00C21413" w:rsidRPr="00C21413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E3AB4">
        <w:rPr>
          <w:b w:val="0"/>
          <w:color w:val="auto"/>
          <w:sz w:val="28"/>
          <w:szCs w:val="28"/>
        </w:rPr>
        <w:t>6</w:t>
      </w:r>
      <w:r>
        <w:rPr>
          <w:b w:val="0"/>
          <w:color w:val="auto"/>
          <w:sz w:val="28"/>
          <w:szCs w:val="28"/>
        </w:rPr>
        <w:t xml:space="preserve">) </w:t>
      </w:r>
      <w:r w:rsidRPr="001E3AB4">
        <w:rPr>
          <w:b w:val="0"/>
          <w:color w:val="auto"/>
          <w:sz w:val="28"/>
          <w:szCs w:val="28"/>
        </w:rPr>
        <w:t xml:space="preserve">не применяются штрафы, пени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</w:t>
      </w:r>
      <w:r w:rsidRPr="00C21413">
        <w:rPr>
          <w:b w:val="0"/>
          <w:color w:val="auto"/>
          <w:sz w:val="28"/>
          <w:szCs w:val="28"/>
        </w:rPr>
        <w:t>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59646BF" w14:textId="77777777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C21413">
        <w:rPr>
          <w:b w:val="0"/>
          <w:color w:val="auto"/>
          <w:sz w:val="28"/>
          <w:szCs w:val="28"/>
        </w:rPr>
        <w:t>7) коммунальные платежи, связанные с арендуемым имуществом по</w:t>
      </w:r>
      <w:r w:rsidRPr="001E3AB4">
        <w:rPr>
          <w:b w:val="0"/>
          <w:color w:val="auto"/>
          <w:sz w:val="28"/>
          <w:szCs w:val="28"/>
        </w:rPr>
        <w:t xml:space="preserve"> договорам аренды, по которым арендатору предоставлена отсрочка уплаты арендной платы, в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период прохождения лицом, указанным в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пункте 1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 xml:space="preserve">настоящего постановления, военной службы или оказания добровольного содействия в выполнении задач, возложенных на Вооруженные Силы </w:t>
      </w:r>
      <w:r w:rsidRPr="00C21413">
        <w:rPr>
          <w:b w:val="0"/>
          <w:color w:val="auto"/>
          <w:sz w:val="28"/>
          <w:szCs w:val="28"/>
        </w:rPr>
        <w:t>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лицом.».</w:t>
      </w:r>
    </w:p>
    <w:p w14:paraId="0124E522" w14:textId="18E58CF2" w:rsidR="00C21413" w:rsidRPr="001E3AB4" w:rsidRDefault="00C21413" w:rsidP="00C21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3AB4">
        <w:rPr>
          <w:sz w:val="28"/>
          <w:szCs w:val="28"/>
        </w:rPr>
        <w:t xml:space="preserve">Опубликовать настоящее постановление в общественно-политической газете Гулькевичского района «В 24 часа» и разместить на сайте </w:t>
      </w:r>
      <w:r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1C1B57">
        <w:rPr>
          <w:sz w:val="28"/>
          <w:szCs w:val="28"/>
        </w:rPr>
        <w:t>в информационно-телекоммуникационной сети «Интернет».</w:t>
      </w:r>
    </w:p>
    <w:p w14:paraId="40983941" w14:textId="09C53D28" w:rsidR="00344509" w:rsidRDefault="00C21413" w:rsidP="0034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3AB4">
        <w:rPr>
          <w:sz w:val="28"/>
          <w:szCs w:val="28"/>
        </w:rPr>
        <w:t>Постановление вступает в силу после его официального опубликования</w:t>
      </w:r>
      <w:r w:rsidRPr="00410EE8">
        <w:rPr>
          <w:sz w:val="28"/>
          <w:szCs w:val="28"/>
          <w:highlight w:val="yellow"/>
        </w:rPr>
        <w:t xml:space="preserve"> </w:t>
      </w:r>
      <w:r w:rsidRPr="00C21413">
        <w:rPr>
          <w:sz w:val="28"/>
          <w:szCs w:val="28"/>
        </w:rPr>
        <w:t>и распространяется на правоотношения, возникшие с</w:t>
      </w:r>
      <w:r>
        <w:rPr>
          <w:sz w:val="28"/>
          <w:szCs w:val="28"/>
        </w:rPr>
        <w:t xml:space="preserve"> 28 декабря 2022 года.</w:t>
      </w:r>
    </w:p>
    <w:p w14:paraId="6EC7E0C6" w14:textId="77777777" w:rsidR="00C21413" w:rsidRPr="004D6420" w:rsidRDefault="00C21413" w:rsidP="00344509">
      <w:pPr>
        <w:ind w:firstLine="708"/>
        <w:jc w:val="both"/>
        <w:rPr>
          <w:sz w:val="28"/>
          <w:szCs w:val="28"/>
        </w:rPr>
      </w:pPr>
    </w:p>
    <w:p w14:paraId="2AD94735" w14:textId="77777777" w:rsidR="00B619C5" w:rsidRPr="004D6420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14:paraId="6C8D98DD" w14:textId="77777777" w:rsidR="00745799" w:rsidRPr="004D6420" w:rsidRDefault="00745799" w:rsidP="00745799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14:paraId="0F2E439C" w14:textId="77777777"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14:paraId="7CE46BBE" w14:textId="77777777" w:rsidR="00301600" w:rsidRDefault="0030160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2066171" w14:textId="77777777" w:rsidR="00EA421D" w:rsidRDefault="00EA421D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9D50AFD" w14:textId="05070372" w:rsidR="00EA421D" w:rsidRDefault="00EA421D" w:rsidP="00EA421D"/>
    <w:p w14:paraId="791BD519" w14:textId="3BCB1220" w:rsidR="00C21413" w:rsidRDefault="00C21413" w:rsidP="00EA421D"/>
    <w:p w14:paraId="78831AC8" w14:textId="77777777" w:rsidR="00C21413" w:rsidRPr="00EA421D" w:rsidRDefault="00C21413" w:rsidP="00EA421D"/>
    <w:p w14:paraId="42A4371F" w14:textId="77777777"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A68A" w14:textId="77777777" w:rsidR="00F01DBB" w:rsidRDefault="00F01DBB">
      <w:r>
        <w:separator/>
      </w:r>
    </w:p>
  </w:endnote>
  <w:endnote w:type="continuationSeparator" w:id="0">
    <w:p w14:paraId="7091A341" w14:textId="77777777" w:rsidR="00F01DBB" w:rsidRDefault="00F0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0854" w14:textId="77777777" w:rsidR="00F01DBB" w:rsidRDefault="00F01DBB">
      <w:r>
        <w:separator/>
      </w:r>
    </w:p>
  </w:footnote>
  <w:footnote w:type="continuationSeparator" w:id="0">
    <w:p w14:paraId="7DA1F279" w14:textId="77777777" w:rsidR="00F01DBB" w:rsidRDefault="00F0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54D4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FA3D13" w14:textId="77777777"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3F80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21D">
      <w:rPr>
        <w:rStyle w:val="a5"/>
        <w:noProof/>
      </w:rPr>
      <w:t>2</w:t>
    </w:r>
    <w:r>
      <w:rPr>
        <w:rStyle w:val="a5"/>
      </w:rPr>
      <w:fldChar w:fldCharType="end"/>
    </w:r>
  </w:p>
  <w:p w14:paraId="2B6AF29C" w14:textId="77777777"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111"/>
    <w:rsid w:val="000126FF"/>
    <w:rsid w:val="000134B0"/>
    <w:rsid w:val="00043616"/>
    <w:rsid w:val="0006057C"/>
    <w:rsid w:val="00076782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35B35"/>
    <w:rsid w:val="00154CFC"/>
    <w:rsid w:val="00157C2C"/>
    <w:rsid w:val="00166981"/>
    <w:rsid w:val="00186E22"/>
    <w:rsid w:val="001C3BD7"/>
    <w:rsid w:val="001D391B"/>
    <w:rsid w:val="0020090B"/>
    <w:rsid w:val="00206CED"/>
    <w:rsid w:val="0020769E"/>
    <w:rsid w:val="002177E0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1600"/>
    <w:rsid w:val="003047EC"/>
    <w:rsid w:val="00335260"/>
    <w:rsid w:val="00344509"/>
    <w:rsid w:val="00346FA9"/>
    <w:rsid w:val="00360D0A"/>
    <w:rsid w:val="00370F87"/>
    <w:rsid w:val="00372A49"/>
    <w:rsid w:val="00383359"/>
    <w:rsid w:val="003C36D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515473"/>
    <w:rsid w:val="005337E1"/>
    <w:rsid w:val="005378D3"/>
    <w:rsid w:val="00545BF4"/>
    <w:rsid w:val="005609DE"/>
    <w:rsid w:val="0057051E"/>
    <w:rsid w:val="00591121"/>
    <w:rsid w:val="005A335E"/>
    <w:rsid w:val="005A702E"/>
    <w:rsid w:val="005D3A70"/>
    <w:rsid w:val="005D79B8"/>
    <w:rsid w:val="005F7156"/>
    <w:rsid w:val="006172B0"/>
    <w:rsid w:val="0061790A"/>
    <w:rsid w:val="00623222"/>
    <w:rsid w:val="006327B5"/>
    <w:rsid w:val="00651492"/>
    <w:rsid w:val="00653AF5"/>
    <w:rsid w:val="006A3155"/>
    <w:rsid w:val="006B5080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770A4"/>
    <w:rsid w:val="00981058"/>
    <w:rsid w:val="0098586F"/>
    <w:rsid w:val="00996204"/>
    <w:rsid w:val="009A706C"/>
    <w:rsid w:val="009B06A7"/>
    <w:rsid w:val="009C1874"/>
    <w:rsid w:val="009C3C8F"/>
    <w:rsid w:val="009C52B9"/>
    <w:rsid w:val="009C56CC"/>
    <w:rsid w:val="009C7F20"/>
    <w:rsid w:val="009E2304"/>
    <w:rsid w:val="009E6F7E"/>
    <w:rsid w:val="009F387F"/>
    <w:rsid w:val="009F7EDB"/>
    <w:rsid w:val="00A059F9"/>
    <w:rsid w:val="00A15DA8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73D6E"/>
    <w:rsid w:val="00B74767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21413"/>
    <w:rsid w:val="00C22B01"/>
    <w:rsid w:val="00C3284E"/>
    <w:rsid w:val="00C350CD"/>
    <w:rsid w:val="00C768B3"/>
    <w:rsid w:val="00C81C67"/>
    <w:rsid w:val="00C831D5"/>
    <w:rsid w:val="00C85DB9"/>
    <w:rsid w:val="00C86CE0"/>
    <w:rsid w:val="00C91FAC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465C8"/>
    <w:rsid w:val="00E536E4"/>
    <w:rsid w:val="00E60BDD"/>
    <w:rsid w:val="00E63BBC"/>
    <w:rsid w:val="00E700E9"/>
    <w:rsid w:val="00EA421D"/>
    <w:rsid w:val="00EF5B3F"/>
    <w:rsid w:val="00F01DBB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54E2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00C97"/>
  <w15:docId w15:val="{655E6C18-EB49-48D4-AC23-B03BEFED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10">
    <w:name w:val="Заголовок1"/>
    <w:basedOn w:val="a"/>
    <w:next w:val="a6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7017C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7017CE"/>
    <w:rPr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a">
    <w:name w:val="Заголовок Знак"/>
    <w:link w:val="a8"/>
    <w:rsid w:val="007017CE"/>
    <w:rPr>
      <w:b/>
      <w:bCs/>
      <w:sz w:val="32"/>
      <w:szCs w:val="24"/>
      <w:lang w:eastAsia="ar-SA"/>
    </w:rPr>
  </w:style>
  <w:style w:type="paragraph" w:styleId="a9">
    <w:name w:val="Subtitle"/>
    <w:basedOn w:val="a"/>
    <w:next w:val="a6"/>
    <w:link w:val="ab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Подзаголовок Знак"/>
    <w:link w:val="a9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er"/>
    <w:basedOn w:val="a"/>
    <w:link w:val="ad"/>
    <w:rsid w:val="00097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97C2A"/>
    <w:rPr>
      <w:sz w:val="24"/>
      <w:szCs w:val="24"/>
    </w:rPr>
  </w:style>
  <w:style w:type="character" w:styleId="ae">
    <w:name w:val="Strong"/>
    <w:uiPriority w:val="22"/>
    <w:qFormat/>
    <w:rsid w:val="00745799"/>
    <w:rPr>
      <w:b/>
      <w:bCs/>
    </w:rPr>
  </w:style>
  <w:style w:type="paragraph" w:styleId="af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  <w:style w:type="character" w:customStyle="1" w:styleId="af0">
    <w:name w:val="Гипертекстовая ссылка"/>
    <w:basedOn w:val="a0"/>
    <w:uiPriority w:val="99"/>
    <w:rsid w:val="00C2141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1ABE-32AC-4051-B3D4-19ACEFFD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412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Пользователь</cp:lastModifiedBy>
  <cp:revision>50</cp:revision>
  <cp:lastPrinted>2023-06-09T10:45:00Z</cp:lastPrinted>
  <dcterms:created xsi:type="dcterms:W3CDTF">2019-05-30T05:38:00Z</dcterms:created>
  <dcterms:modified xsi:type="dcterms:W3CDTF">2023-06-09T10:46:00Z</dcterms:modified>
</cp:coreProperties>
</file>