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EFB3" w14:textId="77777777" w:rsidR="00965110" w:rsidRDefault="00DC4F3E" w:rsidP="00745799">
      <w:pPr>
        <w:pStyle w:val="a8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 wp14:anchorId="69831B94" wp14:editId="65C5F9E5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B8AA8" w14:textId="77777777" w:rsidR="00497D89" w:rsidRDefault="00BF2FCD" w:rsidP="00497D89">
      <w:pPr>
        <w:pStyle w:val="a8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14:paraId="4B7326B2" w14:textId="77777777" w:rsidR="00497D89" w:rsidRDefault="00497D89" w:rsidP="00497D89">
      <w:pPr>
        <w:pStyle w:val="a9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14:paraId="1BA06870" w14:textId="77777777" w:rsidR="00497D89" w:rsidRDefault="00497D89" w:rsidP="00497D89">
      <w:pPr>
        <w:pStyle w:val="a6"/>
        <w:spacing w:after="0"/>
        <w:rPr>
          <w:b/>
          <w:bCs/>
          <w:spacing w:val="16"/>
          <w:sz w:val="6"/>
          <w:szCs w:val="28"/>
        </w:rPr>
      </w:pPr>
    </w:p>
    <w:p w14:paraId="73D34822" w14:textId="77777777" w:rsidR="00BF2FCD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14:paraId="0B832A14" w14:textId="77777777" w:rsidR="00497D89" w:rsidRPr="00B12A3C" w:rsidRDefault="00BF2FCD" w:rsidP="00497D89">
      <w:pPr>
        <w:pStyle w:val="10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14:paraId="41F20021" w14:textId="77777777" w:rsidR="00497D89" w:rsidRDefault="00497D89" w:rsidP="00497D89">
      <w:pPr>
        <w:jc w:val="center"/>
        <w:rPr>
          <w:b/>
          <w:bCs/>
        </w:rPr>
      </w:pPr>
    </w:p>
    <w:p w14:paraId="7BFBDB09" w14:textId="5D9E7497"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830C93">
        <w:rPr>
          <w:bCs/>
          <w:sz w:val="28"/>
          <w:szCs w:val="28"/>
          <w:u w:val="single"/>
        </w:rPr>
        <w:t>21.03.2023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                                 </w:t>
      </w:r>
      <w:r w:rsidR="00830C93">
        <w:rPr>
          <w:bCs/>
        </w:rPr>
        <w:t xml:space="preserve">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830C93">
        <w:rPr>
          <w:bCs/>
          <w:sz w:val="28"/>
          <w:szCs w:val="28"/>
          <w:u w:val="single"/>
        </w:rPr>
        <w:t>9</w:t>
      </w:r>
    </w:p>
    <w:p w14:paraId="080EDB70" w14:textId="77777777" w:rsidR="00497D89" w:rsidRDefault="00497D89" w:rsidP="00497D89">
      <w:pPr>
        <w:jc w:val="center"/>
      </w:pPr>
      <w:r w:rsidRPr="00B20EAB">
        <w:t>ст-ца Скобелевская</w:t>
      </w:r>
    </w:p>
    <w:p w14:paraId="3D051235" w14:textId="77777777" w:rsidR="00497D89" w:rsidRPr="009D74D3" w:rsidRDefault="00497D89" w:rsidP="00497D89">
      <w:pPr>
        <w:jc w:val="center"/>
      </w:pPr>
    </w:p>
    <w:p w14:paraId="5290E254" w14:textId="77777777" w:rsidR="00F77A0E" w:rsidRDefault="00F77A0E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14:paraId="1474CCF6" w14:textId="77777777" w:rsidR="00F77A0E" w:rsidRDefault="00F77A0E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Скобелевского сельского поселения </w:t>
      </w:r>
    </w:p>
    <w:p w14:paraId="7A9E6693" w14:textId="77777777" w:rsidR="00F77A0E" w:rsidRDefault="00F77A0E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 от 8 сентября 2022 г. № 42 </w:t>
      </w:r>
    </w:p>
    <w:p w14:paraId="1C393493" w14:textId="29D212E9" w:rsidR="00343336" w:rsidRDefault="00F77A0E" w:rsidP="0010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43336" w:rsidRPr="00343336">
        <w:rPr>
          <w:b/>
          <w:sz w:val="28"/>
          <w:szCs w:val="28"/>
        </w:rPr>
        <w:t xml:space="preserve">Об утверждении </w:t>
      </w:r>
      <w:r w:rsidR="00343336">
        <w:rPr>
          <w:b/>
          <w:sz w:val="28"/>
          <w:szCs w:val="28"/>
        </w:rPr>
        <w:t>П</w:t>
      </w:r>
      <w:r w:rsidR="00343336" w:rsidRPr="00343336">
        <w:rPr>
          <w:b/>
          <w:sz w:val="28"/>
          <w:szCs w:val="28"/>
        </w:rPr>
        <w:t xml:space="preserve">еречня муниципальных услуг, </w:t>
      </w:r>
    </w:p>
    <w:p w14:paraId="59A2B67B" w14:textId="77777777" w:rsidR="00343336" w:rsidRDefault="00343336" w:rsidP="00343336">
      <w:pPr>
        <w:jc w:val="center"/>
        <w:rPr>
          <w:b/>
          <w:sz w:val="28"/>
          <w:szCs w:val="28"/>
        </w:rPr>
      </w:pPr>
      <w:r w:rsidRPr="00343336">
        <w:rPr>
          <w:b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администрацией </w:t>
      </w:r>
    </w:p>
    <w:p w14:paraId="523F66AC" w14:textId="77777777" w:rsidR="00343336" w:rsidRDefault="00343336" w:rsidP="00343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Скобелевского сельского поселения </w:t>
      </w:r>
    </w:p>
    <w:p w14:paraId="6552B417" w14:textId="77777777" w:rsidR="00497D89" w:rsidRDefault="00343336" w:rsidP="009D7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района, </w:t>
      </w:r>
      <w:r w:rsidR="009D74D3">
        <w:rPr>
          <w:b/>
          <w:sz w:val="28"/>
          <w:szCs w:val="28"/>
        </w:rPr>
        <w:t>с элементами</w:t>
      </w:r>
    </w:p>
    <w:p w14:paraId="30D3CDDE" w14:textId="05755DB5" w:rsidR="009D74D3" w:rsidRPr="00343336" w:rsidRDefault="009D74D3" w:rsidP="009D7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межведомственного взаимодействия</w:t>
      </w:r>
      <w:r w:rsidR="00F77A0E">
        <w:rPr>
          <w:b/>
          <w:sz w:val="28"/>
          <w:szCs w:val="28"/>
        </w:rPr>
        <w:t>»</w:t>
      </w:r>
    </w:p>
    <w:p w14:paraId="488D8C9F" w14:textId="77777777" w:rsidR="00497D89" w:rsidRPr="009D74D3" w:rsidRDefault="00497D89" w:rsidP="00497D89">
      <w:pPr>
        <w:pStyle w:val="af"/>
        <w:ind w:firstLine="851"/>
        <w:jc w:val="both"/>
        <w:rPr>
          <w:rFonts w:ascii="Times New Roman" w:hAnsi="Times New Roman"/>
          <w:sz w:val="24"/>
          <w:szCs w:val="28"/>
        </w:rPr>
      </w:pPr>
    </w:p>
    <w:p w14:paraId="5D6E7927" w14:textId="77777777" w:rsidR="00F77A0E" w:rsidRPr="00F754E2" w:rsidRDefault="00F77A0E" w:rsidP="00B768A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343336">
        <w:rPr>
          <w:rFonts w:ascii="Times New Roman" w:hAnsi="Times New Roman"/>
          <w:sz w:val="28"/>
        </w:rPr>
        <w:t xml:space="preserve">В целях </w:t>
      </w:r>
      <w:r>
        <w:rPr>
          <w:rFonts w:ascii="Times New Roman" w:hAnsi="Times New Roman"/>
          <w:sz w:val="28"/>
        </w:rPr>
        <w:t>приведения нормативных правовых актов в соответствие с действующим законодательством</w:t>
      </w:r>
      <w:r w:rsidRPr="0034333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руководствуясь</w:t>
      </w:r>
      <w:r w:rsidRPr="006F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74C52">
        <w:rPr>
          <w:rFonts w:ascii="Times New Roman" w:hAnsi="Times New Roman"/>
          <w:sz w:val="28"/>
          <w:szCs w:val="28"/>
        </w:rPr>
        <w:t>ставом Скобелевского сельского поселения Гулькевичского района</w:t>
      </w:r>
      <w:r>
        <w:rPr>
          <w:rFonts w:ascii="Times New Roman" w:hAnsi="Times New Roman"/>
          <w:sz w:val="28"/>
          <w:szCs w:val="28"/>
        </w:rPr>
        <w:t>, п о с т а н о в л я ю:</w:t>
      </w:r>
    </w:p>
    <w:p w14:paraId="39186BA4" w14:textId="6F5742ED" w:rsidR="00E2604F" w:rsidRPr="009D74D3" w:rsidRDefault="00F77A0E" w:rsidP="00B768A7">
      <w:pPr>
        <w:ind w:firstLine="709"/>
        <w:jc w:val="both"/>
        <w:rPr>
          <w:sz w:val="28"/>
          <w:szCs w:val="28"/>
        </w:rPr>
      </w:pPr>
      <w:r w:rsidRPr="001024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</w:t>
      </w:r>
      <w:r w:rsidR="00343336" w:rsidRPr="009D74D3">
        <w:rPr>
          <w:sz w:val="28"/>
          <w:szCs w:val="28"/>
        </w:rPr>
        <w:t xml:space="preserve">Перечень муниципальных услуг, предоставляемых администрацией Скобелевского сельского поселения Гулькевичского района, </w:t>
      </w:r>
      <w:r w:rsidR="009D74D3" w:rsidRPr="009D74D3">
        <w:rPr>
          <w:sz w:val="28"/>
          <w:szCs w:val="28"/>
        </w:rPr>
        <w:t>с элементами межведомственного взаимодействия</w:t>
      </w:r>
      <w:r w:rsidR="00343336" w:rsidRPr="009D74D3">
        <w:rPr>
          <w:sz w:val="28"/>
          <w:szCs w:val="28"/>
        </w:rPr>
        <w:t xml:space="preserve"> </w:t>
      </w:r>
      <w:r w:rsidR="0010242F" w:rsidRPr="009D74D3">
        <w:rPr>
          <w:sz w:val="28"/>
          <w:szCs w:val="28"/>
        </w:rPr>
        <w:t>согласно приложению.</w:t>
      </w:r>
    </w:p>
    <w:p w14:paraId="166DE03B" w14:textId="66F4C2B1" w:rsidR="00F77A0E" w:rsidRPr="00B619C5" w:rsidRDefault="00861BF0" w:rsidP="00B768A7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9D74D3">
        <w:rPr>
          <w:color w:val="000000"/>
          <w:sz w:val="28"/>
          <w:szCs w:val="28"/>
        </w:rPr>
        <w:t>2.</w:t>
      </w:r>
      <w:r w:rsidR="00F77A0E">
        <w:rPr>
          <w:color w:val="000000"/>
          <w:sz w:val="28"/>
          <w:szCs w:val="28"/>
        </w:rPr>
        <w:t xml:space="preserve"> </w:t>
      </w:r>
      <w:r w:rsidR="00F77A0E" w:rsidRPr="00506743">
        <w:rPr>
          <w:sz w:val="28"/>
          <w:szCs w:val="28"/>
        </w:rPr>
        <w:t>Ведущему специалисту администрации Скобелевского сельского</w:t>
      </w:r>
      <w:r w:rsidR="00F77A0E" w:rsidRPr="00B619C5">
        <w:rPr>
          <w:sz w:val="28"/>
          <w:szCs w:val="28"/>
        </w:rPr>
        <w:t xml:space="preserve"> поселения Гулькевичского района </w:t>
      </w:r>
      <w:r w:rsidR="00F77A0E">
        <w:rPr>
          <w:sz w:val="28"/>
          <w:szCs w:val="28"/>
        </w:rPr>
        <w:t>Путивильской</w:t>
      </w:r>
      <w:r w:rsidR="00F77A0E" w:rsidRPr="00B619C5">
        <w:rPr>
          <w:sz w:val="28"/>
          <w:szCs w:val="28"/>
        </w:rPr>
        <w:t xml:space="preserve"> </w:t>
      </w:r>
      <w:r w:rsidR="00F77A0E">
        <w:rPr>
          <w:sz w:val="28"/>
          <w:szCs w:val="28"/>
        </w:rPr>
        <w:t xml:space="preserve">О.С. </w:t>
      </w:r>
      <w:r w:rsidR="00F77A0E" w:rsidRPr="00B619C5">
        <w:rPr>
          <w:sz w:val="28"/>
          <w:szCs w:val="28"/>
        </w:rPr>
        <w:t xml:space="preserve">обнародовать настоящее </w:t>
      </w:r>
      <w:r w:rsidR="00F77A0E">
        <w:rPr>
          <w:sz w:val="28"/>
          <w:szCs w:val="28"/>
        </w:rPr>
        <w:t>постановление</w:t>
      </w:r>
      <w:r w:rsidR="00F77A0E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</w:t>
      </w:r>
      <w:r w:rsidR="00F77A0E">
        <w:rPr>
          <w:sz w:val="28"/>
          <w:szCs w:val="28"/>
        </w:rPr>
        <w:t xml:space="preserve">. </w:t>
      </w:r>
      <w:r w:rsidR="00F77A0E" w:rsidRPr="00B619C5">
        <w:rPr>
          <w:sz w:val="28"/>
          <w:szCs w:val="28"/>
        </w:rPr>
        <w:t>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F77A0E">
        <w:rPr>
          <w:sz w:val="28"/>
          <w:szCs w:val="28"/>
        </w:rPr>
        <w:t xml:space="preserve">, ведущему специалисту администрации Скобелевского сельского поселения Гулькевичского района Лавриновой Е.И. разместить </w:t>
      </w:r>
      <w:r w:rsidR="00F77A0E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F77A0E">
        <w:rPr>
          <w:sz w:val="28"/>
          <w:szCs w:val="28"/>
        </w:rPr>
        <w:t>.</w:t>
      </w:r>
    </w:p>
    <w:p w14:paraId="218C508A" w14:textId="1E7E70EB" w:rsidR="00861BF0" w:rsidRPr="00620E96" w:rsidRDefault="00506743" w:rsidP="00B768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61BF0" w:rsidRPr="00620E96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861BF0">
        <w:rPr>
          <w:color w:val="000000"/>
          <w:sz w:val="28"/>
          <w:szCs w:val="28"/>
        </w:rPr>
        <w:t>оставляю за собой</w:t>
      </w:r>
      <w:r w:rsidR="00861BF0" w:rsidRPr="00620E96">
        <w:rPr>
          <w:color w:val="000000"/>
          <w:sz w:val="28"/>
          <w:szCs w:val="28"/>
        </w:rPr>
        <w:t>.</w:t>
      </w:r>
    </w:p>
    <w:p w14:paraId="1EFA92F4" w14:textId="77777777" w:rsidR="00861BF0" w:rsidRPr="00620E96" w:rsidRDefault="00506743" w:rsidP="00B768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1BF0" w:rsidRPr="00620E96">
        <w:rPr>
          <w:color w:val="000000"/>
          <w:sz w:val="28"/>
          <w:szCs w:val="28"/>
        </w:rPr>
        <w:t xml:space="preserve">. Постановление вступает в силу </w:t>
      </w:r>
      <w:r w:rsidR="00343336">
        <w:rPr>
          <w:color w:val="000000"/>
          <w:sz w:val="28"/>
          <w:szCs w:val="28"/>
        </w:rPr>
        <w:t>со дня его подписания</w:t>
      </w:r>
      <w:r w:rsidR="00861BF0" w:rsidRPr="00620E96">
        <w:rPr>
          <w:color w:val="000000"/>
          <w:sz w:val="28"/>
          <w:szCs w:val="28"/>
        </w:rPr>
        <w:t>.</w:t>
      </w:r>
    </w:p>
    <w:p w14:paraId="0DE465CC" w14:textId="77777777" w:rsidR="00344509" w:rsidRPr="009D74D3" w:rsidRDefault="00344509" w:rsidP="00344509">
      <w:pPr>
        <w:ind w:firstLine="708"/>
        <w:jc w:val="both"/>
        <w:rPr>
          <w:szCs w:val="28"/>
        </w:rPr>
      </w:pPr>
    </w:p>
    <w:p w14:paraId="0E21FDB5" w14:textId="77777777" w:rsidR="00B619C5" w:rsidRPr="009D74D3" w:rsidRDefault="00B619C5" w:rsidP="00B619C5">
      <w:pPr>
        <w:ind w:firstLine="851"/>
        <w:jc w:val="both"/>
        <w:rPr>
          <w:color w:val="000000"/>
          <w:szCs w:val="28"/>
        </w:rPr>
      </w:pPr>
    </w:p>
    <w:p w14:paraId="490EBDE1" w14:textId="77777777"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14:paraId="55973242" w14:textId="77777777"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524048" w:rsidRPr="00855F1C" w14:paraId="5BE4B733" w14:textId="77777777" w:rsidTr="00512306">
        <w:tc>
          <w:tcPr>
            <w:tcW w:w="5104" w:type="dxa"/>
          </w:tcPr>
          <w:p w14:paraId="70128FED" w14:textId="77777777" w:rsidR="00524048" w:rsidRPr="00855F1C" w:rsidRDefault="00524048" w:rsidP="0051230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32867CB" w14:textId="77777777" w:rsidR="00524048" w:rsidRPr="00855F1C" w:rsidRDefault="00524048" w:rsidP="00512306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Приложение</w:t>
            </w:r>
          </w:p>
          <w:p w14:paraId="193171F7" w14:textId="77777777" w:rsidR="00524048" w:rsidRDefault="00524048" w:rsidP="00512306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Скобелевского сельского поселения Гулькевичского района</w:t>
            </w:r>
          </w:p>
          <w:p w14:paraId="18EDDE22" w14:textId="1D10D2BC" w:rsidR="00524048" w:rsidRDefault="00524048" w:rsidP="00512306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21.03.2023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9</w:t>
            </w:r>
          </w:p>
          <w:p w14:paraId="6A14D9A8" w14:textId="77777777" w:rsidR="00524048" w:rsidRDefault="00524048" w:rsidP="00512306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14:paraId="32E8C683" w14:textId="77777777" w:rsidR="00524048" w:rsidRPr="00855F1C" w:rsidRDefault="00524048" w:rsidP="00512306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>УТВЕРЖДЕН</w:t>
            </w:r>
          </w:p>
          <w:p w14:paraId="27145D98" w14:textId="77777777" w:rsidR="00524048" w:rsidRPr="00855F1C" w:rsidRDefault="00524048" w:rsidP="00512306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 xml:space="preserve">постановлением администрации Скобелевского сельского поселения Гулькевичского района </w:t>
            </w:r>
          </w:p>
          <w:p w14:paraId="53574711" w14:textId="77777777" w:rsidR="00524048" w:rsidRDefault="00524048" w:rsidP="00512306">
            <w:pPr>
              <w:ind w:hanging="2"/>
              <w:rPr>
                <w:sz w:val="28"/>
                <w:szCs w:val="28"/>
              </w:rPr>
            </w:pPr>
            <w:r w:rsidRPr="00855F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08.09.2022</w:t>
            </w:r>
            <w:r w:rsidRPr="00855F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42</w:t>
            </w:r>
          </w:p>
          <w:p w14:paraId="564E2F84" w14:textId="77777777" w:rsidR="00524048" w:rsidRDefault="00524048" w:rsidP="00512306">
            <w:pPr>
              <w:ind w:hanging="2"/>
              <w:rPr>
                <w:sz w:val="28"/>
                <w:szCs w:val="28"/>
              </w:rPr>
            </w:pPr>
            <w:r w:rsidRPr="00D354BE">
              <w:rPr>
                <w:sz w:val="28"/>
                <w:szCs w:val="28"/>
              </w:rPr>
              <w:t>(в редакции постановления а</w:t>
            </w:r>
            <w:r>
              <w:rPr>
                <w:sz w:val="28"/>
                <w:szCs w:val="28"/>
              </w:rPr>
              <w:t xml:space="preserve">дминистрации Скобелевского сельского поселения Гулькевичского района </w:t>
            </w:r>
          </w:p>
          <w:p w14:paraId="62097CCC" w14:textId="77777777" w:rsidR="00524048" w:rsidRDefault="00524048" w:rsidP="00524048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21.03.2023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9</w:t>
            </w:r>
          </w:p>
          <w:p w14:paraId="1081BAB7" w14:textId="784AA0D8" w:rsidR="00524048" w:rsidRPr="00D354BE" w:rsidRDefault="00524048" w:rsidP="00512306">
            <w:pPr>
              <w:ind w:hanging="2"/>
              <w:rPr>
                <w:sz w:val="28"/>
                <w:szCs w:val="28"/>
              </w:rPr>
            </w:pPr>
          </w:p>
        </w:tc>
      </w:tr>
    </w:tbl>
    <w:p w14:paraId="5C790BA7" w14:textId="77777777" w:rsidR="00524048" w:rsidRPr="00524048" w:rsidRDefault="00524048" w:rsidP="00524048">
      <w:pPr>
        <w:jc w:val="center"/>
        <w:rPr>
          <w:b/>
          <w:sz w:val="28"/>
          <w:szCs w:val="28"/>
        </w:rPr>
      </w:pPr>
      <w:r w:rsidRPr="00524048">
        <w:rPr>
          <w:b/>
          <w:sz w:val="28"/>
          <w:szCs w:val="28"/>
        </w:rPr>
        <w:t>ПЕРЕЧЕНЬ</w:t>
      </w:r>
    </w:p>
    <w:p w14:paraId="2AC0EE6B" w14:textId="77777777" w:rsidR="00524048" w:rsidRPr="00524048" w:rsidRDefault="00524048" w:rsidP="00524048">
      <w:pPr>
        <w:pStyle w:val="a6"/>
        <w:spacing w:after="0"/>
        <w:jc w:val="center"/>
        <w:rPr>
          <w:b/>
          <w:sz w:val="28"/>
          <w:szCs w:val="28"/>
        </w:rPr>
      </w:pPr>
      <w:r w:rsidRPr="00524048">
        <w:rPr>
          <w:b/>
          <w:sz w:val="28"/>
          <w:szCs w:val="28"/>
        </w:rPr>
        <w:t xml:space="preserve">муниципальных услуг, предоставляемых </w:t>
      </w:r>
    </w:p>
    <w:p w14:paraId="4687562A" w14:textId="77777777" w:rsidR="00524048" w:rsidRPr="00524048" w:rsidRDefault="00524048" w:rsidP="00524048">
      <w:pPr>
        <w:pStyle w:val="a6"/>
        <w:spacing w:after="0"/>
        <w:jc w:val="center"/>
        <w:rPr>
          <w:b/>
          <w:sz w:val="28"/>
          <w:szCs w:val="28"/>
        </w:rPr>
      </w:pPr>
      <w:r w:rsidRPr="00524048">
        <w:rPr>
          <w:b/>
          <w:sz w:val="28"/>
          <w:szCs w:val="28"/>
        </w:rPr>
        <w:t xml:space="preserve">администрацией Скобелевского сельского поселения </w:t>
      </w:r>
    </w:p>
    <w:p w14:paraId="5101542F" w14:textId="77777777" w:rsidR="00524048" w:rsidRPr="00524048" w:rsidRDefault="00524048" w:rsidP="00524048">
      <w:pPr>
        <w:pStyle w:val="a6"/>
        <w:spacing w:after="0"/>
        <w:jc w:val="center"/>
        <w:rPr>
          <w:b/>
          <w:sz w:val="28"/>
          <w:szCs w:val="28"/>
        </w:rPr>
      </w:pPr>
      <w:r w:rsidRPr="00524048">
        <w:rPr>
          <w:b/>
          <w:sz w:val="28"/>
          <w:szCs w:val="28"/>
        </w:rPr>
        <w:t xml:space="preserve">Гулькевичского района, с элементами </w:t>
      </w:r>
    </w:p>
    <w:p w14:paraId="3B07817E" w14:textId="77777777" w:rsidR="00524048" w:rsidRPr="00524048" w:rsidRDefault="00524048" w:rsidP="00524048">
      <w:pPr>
        <w:pStyle w:val="a6"/>
        <w:spacing w:after="0"/>
        <w:jc w:val="center"/>
        <w:rPr>
          <w:b/>
          <w:sz w:val="28"/>
          <w:szCs w:val="28"/>
        </w:rPr>
      </w:pPr>
      <w:r w:rsidRPr="00524048">
        <w:rPr>
          <w:b/>
          <w:sz w:val="28"/>
          <w:szCs w:val="28"/>
        </w:rPr>
        <w:t>межведомственного взаимодействия</w:t>
      </w:r>
    </w:p>
    <w:p w14:paraId="29FF8043" w14:textId="77777777" w:rsidR="00524048" w:rsidRPr="00524048" w:rsidRDefault="00524048" w:rsidP="00524048">
      <w:pPr>
        <w:pStyle w:val="a6"/>
        <w:spacing w:after="0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24048" w:rsidRPr="00524048" w14:paraId="20F579A2" w14:textId="77777777" w:rsidTr="00512306">
        <w:tc>
          <w:tcPr>
            <w:tcW w:w="709" w:type="dxa"/>
            <w:vAlign w:val="center"/>
          </w:tcPr>
          <w:p w14:paraId="71EDDAAD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EB0CC4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930" w:type="dxa"/>
            <w:vAlign w:val="center"/>
          </w:tcPr>
          <w:p w14:paraId="7055A706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2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 w:rsidRPr="00524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</w:p>
        </w:tc>
      </w:tr>
      <w:tr w:rsidR="00524048" w:rsidRPr="00524048" w14:paraId="07612606" w14:textId="77777777" w:rsidTr="00524048">
        <w:trPr>
          <w:trHeight w:val="271"/>
        </w:trPr>
        <w:tc>
          <w:tcPr>
            <w:tcW w:w="709" w:type="dxa"/>
            <w:vAlign w:val="center"/>
          </w:tcPr>
          <w:p w14:paraId="0447F76C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57EBAD38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4048" w:rsidRPr="00524048" w14:paraId="31F26FAB" w14:textId="77777777" w:rsidTr="00512306">
        <w:trPr>
          <w:trHeight w:val="492"/>
        </w:trPr>
        <w:tc>
          <w:tcPr>
            <w:tcW w:w="709" w:type="dxa"/>
            <w:vAlign w:val="center"/>
          </w:tcPr>
          <w:p w14:paraId="34FC5E24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14:paraId="50B45A20" w14:textId="77777777" w:rsidR="00524048" w:rsidRPr="00524048" w:rsidRDefault="00524048" w:rsidP="0052404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5240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</w:t>
            </w:r>
            <w:proofErr w:type="spellEnd"/>
            <w:r w:rsidRPr="005240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40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порубочного</w:t>
            </w:r>
            <w:proofErr w:type="spellEnd"/>
            <w:r w:rsidRPr="005240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40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билета</w:t>
            </w:r>
            <w:proofErr w:type="spellEnd"/>
            <w:r w:rsidRPr="005240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24048" w:rsidRPr="00524048" w14:paraId="789C1A6A" w14:textId="77777777" w:rsidTr="00512306">
        <w:trPr>
          <w:trHeight w:val="480"/>
        </w:trPr>
        <w:tc>
          <w:tcPr>
            <w:tcW w:w="709" w:type="dxa"/>
            <w:vAlign w:val="center"/>
          </w:tcPr>
          <w:p w14:paraId="3CB2B821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14:paraId="2F4EAEFE" w14:textId="77777777" w:rsidR="00524048" w:rsidRPr="00524048" w:rsidRDefault="00524048" w:rsidP="00524048">
            <w:pPr>
              <w:shd w:val="clear" w:color="auto" w:fill="FFFFFF"/>
              <w:tabs>
                <w:tab w:val="left" w:pos="993"/>
              </w:tabs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Выдача разрешения на право организации розничного рынка</w:t>
            </w:r>
          </w:p>
        </w:tc>
      </w:tr>
      <w:tr w:rsidR="00524048" w:rsidRPr="00524048" w14:paraId="03957480" w14:textId="77777777" w:rsidTr="00512306">
        <w:tc>
          <w:tcPr>
            <w:tcW w:w="709" w:type="dxa"/>
            <w:vAlign w:val="center"/>
          </w:tcPr>
          <w:p w14:paraId="17AE540A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14:paraId="15DABD1B" w14:textId="77777777" w:rsidR="00524048" w:rsidRPr="00524048" w:rsidRDefault="00524048" w:rsidP="00524048">
            <w:pPr>
              <w:snapToGrid w:val="0"/>
              <w:ind w:left="34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val="ru-RU"/>
              </w:rPr>
            </w:pPr>
            <w:r w:rsidRPr="0052404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Заключение соглашения об установлении </w:t>
            </w:r>
            <w:r w:rsidRPr="0052404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сервитута в отношении земельного участка, находящегося в муниципальной собственности</w:t>
            </w:r>
          </w:p>
        </w:tc>
      </w:tr>
      <w:tr w:rsidR="00524048" w:rsidRPr="00524048" w14:paraId="1B535E14" w14:textId="77777777" w:rsidTr="00512306">
        <w:tc>
          <w:tcPr>
            <w:tcW w:w="709" w:type="dxa"/>
            <w:vAlign w:val="center"/>
          </w:tcPr>
          <w:p w14:paraId="17A3151D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14:paraId="666DBF5E" w14:textId="77777777" w:rsidR="00524048" w:rsidRPr="00524048" w:rsidRDefault="00524048" w:rsidP="0052404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524048" w:rsidRPr="00524048" w14:paraId="2248E08E" w14:textId="77777777" w:rsidTr="00512306">
        <w:tc>
          <w:tcPr>
            <w:tcW w:w="709" w:type="dxa"/>
            <w:vAlign w:val="center"/>
          </w:tcPr>
          <w:p w14:paraId="684CF271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14:paraId="6AFDB656" w14:textId="77777777" w:rsidR="00524048" w:rsidRPr="00524048" w:rsidRDefault="00524048" w:rsidP="0052404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524048" w:rsidRPr="00524048" w14:paraId="6BD3C9CF" w14:textId="77777777" w:rsidTr="00512306">
        <w:tc>
          <w:tcPr>
            <w:tcW w:w="709" w:type="dxa"/>
            <w:vAlign w:val="center"/>
          </w:tcPr>
          <w:p w14:paraId="60DB5CDC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14:paraId="5A864361" w14:textId="77777777" w:rsidR="00524048" w:rsidRPr="00524048" w:rsidRDefault="00524048" w:rsidP="00524048">
            <w:pPr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24048" w:rsidRPr="00524048" w14:paraId="5DC54892" w14:textId="77777777" w:rsidTr="00512306">
        <w:trPr>
          <w:trHeight w:val="449"/>
        </w:trPr>
        <w:tc>
          <w:tcPr>
            <w:tcW w:w="709" w:type="dxa"/>
            <w:vAlign w:val="center"/>
          </w:tcPr>
          <w:p w14:paraId="36F207C8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  <w:vAlign w:val="center"/>
          </w:tcPr>
          <w:p w14:paraId="7E21479D" w14:textId="77777777" w:rsidR="00524048" w:rsidRPr="00524048" w:rsidRDefault="00524048" w:rsidP="00524048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24048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val="ru-RU"/>
              </w:rPr>
              <w:t>Предоставление разрешения на осуществление земляных работ</w:t>
            </w:r>
          </w:p>
        </w:tc>
      </w:tr>
      <w:tr w:rsidR="00524048" w:rsidRPr="00524048" w14:paraId="0E8AF280" w14:textId="77777777" w:rsidTr="00512306">
        <w:tc>
          <w:tcPr>
            <w:tcW w:w="709" w:type="dxa"/>
            <w:vAlign w:val="center"/>
          </w:tcPr>
          <w:p w14:paraId="6034D70B" w14:textId="77777777" w:rsidR="00524048" w:rsidRPr="00524048" w:rsidRDefault="00524048" w:rsidP="00524048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0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14:paraId="662AAF10" w14:textId="77777777" w:rsidR="00524048" w:rsidRPr="00524048" w:rsidRDefault="00524048" w:rsidP="00524048">
            <w:pPr>
              <w:shd w:val="clear" w:color="auto" w:fill="FFFFFF"/>
              <w:tabs>
                <w:tab w:val="left" w:pos="1134"/>
              </w:tabs>
              <w:snapToGri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2404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Присвоение адреса объекту адресации, изменение и аннулирование такого адреса</w:t>
            </w:r>
          </w:p>
        </w:tc>
      </w:tr>
    </w:tbl>
    <w:p w14:paraId="0385CB61" w14:textId="77777777" w:rsidR="00524048" w:rsidRPr="00503892" w:rsidRDefault="00524048" w:rsidP="00524048">
      <w:pPr>
        <w:pStyle w:val="a6"/>
        <w:jc w:val="right"/>
      </w:pPr>
      <w:r>
        <w:t>».</w:t>
      </w:r>
    </w:p>
    <w:p w14:paraId="00CBF70B" w14:textId="77777777" w:rsidR="00524048" w:rsidRDefault="00524048" w:rsidP="00524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14:paraId="2BD105DD" w14:textId="77777777" w:rsidR="00524048" w:rsidRDefault="00524048" w:rsidP="00524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Скобелевского сельского поселения </w:t>
      </w:r>
    </w:p>
    <w:p w14:paraId="30B14ECF" w14:textId="4A4126DE" w:rsidR="00861BF0" w:rsidRDefault="00524048" w:rsidP="00524048">
      <w:pPr>
        <w:jc w:val="both"/>
        <w:rPr>
          <w:bCs/>
          <w:i/>
        </w:rPr>
      </w:pPr>
      <w:r>
        <w:rPr>
          <w:sz w:val="28"/>
          <w:szCs w:val="28"/>
        </w:rPr>
        <w:t>Гулькевичского района                                                                О.С. Путивильская</w:t>
      </w:r>
    </w:p>
    <w:sectPr w:rsidR="00861BF0" w:rsidSect="00524048">
      <w:headerReference w:type="even" r:id="rId9"/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40E6" w14:textId="77777777" w:rsidR="002F1A28" w:rsidRDefault="002F1A28">
      <w:r>
        <w:separator/>
      </w:r>
    </w:p>
  </w:endnote>
  <w:endnote w:type="continuationSeparator" w:id="0">
    <w:p w14:paraId="33FF9F4C" w14:textId="77777777" w:rsidR="002F1A28" w:rsidRDefault="002F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53AB" w14:textId="77777777" w:rsidR="002F1A28" w:rsidRDefault="002F1A28">
      <w:r>
        <w:separator/>
      </w:r>
    </w:p>
  </w:footnote>
  <w:footnote w:type="continuationSeparator" w:id="0">
    <w:p w14:paraId="68361CD0" w14:textId="77777777" w:rsidR="002F1A28" w:rsidRDefault="002F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5A6F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03F30C" w14:textId="77777777"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7D96" w14:textId="77777777"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4D3">
      <w:rPr>
        <w:rStyle w:val="a5"/>
        <w:noProof/>
      </w:rPr>
      <w:t>2</w:t>
    </w:r>
    <w:r>
      <w:rPr>
        <w:rStyle w:val="a5"/>
      </w:rPr>
      <w:fldChar w:fldCharType="end"/>
    </w:r>
  </w:p>
  <w:p w14:paraId="2C758EA7" w14:textId="77777777"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A2D81"/>
    <w:rsid w:val="000B087A"/>
    <w:rsid w:val="000B683F"/>
    <w:rsid w:val="000C0136"/>
    <w:rsid w:val="000D1355"/>
    <w:rsid w:val="000F3866"/>
    <w:rsid w:val="000F7ADC"/>
    <w:rsid w:val="0010185B"/>
    <w:rsid w:val="0010242F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C73F2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2F1A28"/>
    <w:rsid w:val="003047EC"/>
    <w:rsid w:val="00335260"/>
    <w:rsid w:val="00343336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06743"/>
    <w:rsid w:val="00515473"/>
    <w:rsid w:val="0051568B"/>
    <w:rsid w:val="00524048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2BA8"/>
    <w:rsid w:val="005F7156"/>
    <w:rsid w:val="0060117B"/>
    <w:rsid w:val="006172B0"/>
    <w:rsid w:val="0061790A"/>
    <w:rsid w:val="00623222"/>
    <w:rsid w:val="006327B5"/>
    <w:rsid w:val="00651492"/>
    <w:rsid w:val="00653AF5"/>
    <w:rsid w:val="006A3155"/>
    <w:rsid w:val="006B5080"/>
    <w:rsid w:val="006E444E"/>
    <w:rsid w:val="006F7FC5"/>
    <w:rsid w:val="007017CE"/>
    <w:rsid w:val="00701F45"/>
    <w:rsid w:val="00706FD6"/>
    <w:rsid w:val="00725205"/>
    <w:rsid w:val="00744560"/>
    <w:rsid w:val="00745799"/>
    <w:rsid w:val="0074584B"/>
    <w:rsid w:val="00783E08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F7BCA"/>
    <w:rsid w:val="008034CB"/>
    <w:rsid w:val="00813BD2"/>
    <w:rsid w:val="008217A3"/>
    <w:rsid w:val="00830C93"/>
    <w:rsid w:val="00836AA2"/>
    <w:rsid w:val="00861BF0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81058"/>
    <w:rsid w:val="0098586F"/>
    <w:rsid w:val="00996204"/>
    <w:rsid w:val="009A706C"/>
    <w:rsid w:val="009B06A7"/>
    <w:rsid w:val="009C0BDE"/>
    <w:rsid w:val="009C1874"/>
    <w:rsid w:val="009C3C8F"/>
    <w:rsid w:val="009C52B9"/>
    <w:rsid w:val="009C56CC"/>
    <w:rsid w:val="009C7F20"/>
    <w:rsid w:val="009D74D3"/>
    <w:rsid w:val="009E6F7E"/>
    <w:rsid w:val="009F387F"/>
    <w:rsid w:val="009F51E0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768A7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1D5C"/>
    <w:rsid w:val="00C768B3"/>
    <w:rsid w:val="00C81C67"/>
    <w:rsid w:val="00C831D5"/>
    <w:rsid w:val="00C85DB9"/>
    <w:rsid w:val="00C86CE0"/>
    <w:rsid w:val="00C91FAC"/>
    <w:rsid w:val="00CC13D6"/>
    <w:rsid w:val="00CE4518"/>
    <w:rsid w:val="00D13678"/>
    <w:rsid w:val="00D3229D"/>
    <w:rsid w:val="00D32AA4"/>
    <w:rsid w:val="00D331B8"/>
    <w:rsid w:val="00D363F7"/>
    <w:rsid w:val="00D41B6E"/>
    <w:rsid w:val="00D50522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205C9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77A0E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D7377"/>
  <w15:docId w15:val="{7B9B644A-C1D2-448A-8E2E-35C49409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10">
    <w:name w:val="Заголовок1"/>
    <w:basedOn w:val="a"/>
    <w:next w:val="a6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7017CE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7017CE"/>
    <w:rPr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Заголовок Знак"/>
    <w:link w:val="a8"/>
    <w:rsid w:val="007017CE"/>
    <w:rPr>
      <w:b/>
      <w:bCs/>
      <w:sz w:val="32"/>
      <w:szCs w:val="24"/>
      <w:lang w:eastAsia="ar-SA"/>
    </w:rPr>
  </w:style>
  <w:style w:type="paragraph" w:styleId="a9">
    <w:name w:val="Subtitle"/>
    <w:basedOn w:val="a"/>
    <w:next w:val="a6"/>
    <w:link w:val="ab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Подзаголовок Знак"/>
    <w:link w:val="a9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er"/>
    <w:basedOn w:val="a"/>
    <w:link w:val="ad"/>
    <w:rsid w:val="00097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97C2A"/>
    <w:rPr>
      <w:sz w:val="24"/>
      <w:szCs w:val="24"/>
    </w:rPr>
  </w:style>
  <w:style w:type="character" w:styleId="ae">
    <w:name w:val="Strong"/>
    <w:uiPriority w:val="22"/>
    <w:qFormat/>
    <w:rsid w:val="00745799"/>
    <w:rPr>
      <w:b/>
      <w:bCs/>
    </w:rPr>
  </w:style>
  <w:style w:type="paragraph" w:styleId="af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table" w:styleId="af0">
    <w:name w:val="Table Grid"/>
    <w:basedOn w:val="a1"/>
    <w:uiPriority w:val="39"/>
    <w:unhideWhenUsed/>
    <w:rsid w:val="0052404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5639-E148-42FC-B92C-F5D0CC94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425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Пользователь</cp:lastModifiedBy>
  <cp:revision>56</cp:revision>
  <cp:lastPrinted>2019-05-30T05:47:00Z</cp:lastPrinted>
  <dcterms:created xsi:type="dcterms:W3CDTF">2019-05-30T05:38:00Z</dcterms:created>
  <dcterms:modified xsi:type="dcterms:W3CDTF">2023-03-28T06:58:00Z</dcterms:modified>
</cp:coreProperties>
</file>