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EFB3" w14:textId="77777777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69831B94" wp14:editId="65C5F9E5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B8AA8" w14:textId="77777777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14:paraId="4B7326B2" w14:textId="77777777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1BA06870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73D34822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14:paraId="0B832A14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41F20021" w14:textId="77777777" w:rsidR="00497D89" w:rsidRDefault="00497D89" w:rsidP="00497D89">
      <w:pPr>
        <w:jc w:val="center"/>
        <w:rPr>
          <w:b/>
          <w:bCs/>
        </w:rPr>
      </w:pPr>
    </w:p>
    <w:p w14:paraId="7BFBDB09" w14:textId="1665B09E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0D201E">
        <w:rPr>
          <w:bCs/>
          <w:sz w:val="28"/>
          <w:szCs w:val="28"/>
          <w:u w:val="single"/>
        </w:rPr>
        <w:t>21.03.2023</w:t>
      </w:r>
      <w:r>
        <w:rPr>
          <w:bCs/>
        </w:rPr>
        <w:t xml:space="preserve">                                                                                                    </w:t>
      </w:r>
      <w:r w:rsidR="000D201E">
        <w:rPr>
          <w:bCs/>
        </w:rPr>
        <w:t xml:space="preserve">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0D201E" w:rsidRPr="000D201E">
        <w:rPr>
          <w:bCs/>
          <w:sz w:val="28"/>
          <w:szCs w:val="28"/>
          <w:u w:val="single"/>
        </w:rPr>
        <w:t>8</w:t>
      </w:r>
    </w:p>
    <w:p w14:paraId="080EDB70" w14:textId="77777777" w:rsidR="00497D89" w:rsidRDefault="00497D89" w:rsidP="00497D89">
      <w:pPr>
        <w:jc w:val="center"/>
      </w:pPr>
      <w:r w:rsidRPr="00B20EAB">
        <w:t>ст-ца Скобелевская</w:t>
      </w:r>
    </w:p>
    <w:p w14:paraId="3D051235" w14:textId="77777777" w:rsidR="00497D89" w:rsidRPr="00280C27" w:rsidRDefault="00497D89" w:rsidP="00497D89">
      <w:pPr>
        <w:jc w:val="center"/>
        <w:rPr>
          <w:sz w:val="28"/>
          <w:szCs w:val="28"/>
        </w:rPr>
      </w:pPr>
    </w:p>
    <w:p w14:paraId="06984FC7" w14:textId="77777777" w:rsidR="00497D89" w:rsidRPr="00280C27" w:rsidRDefault="00497D89" w:rsidP="00497D89">
      <w:pPr>
        <w:pStyle w:val="a6"/>
        <w:spacing w:after="0"/>
        <w:ind w:firstLine="851"/>
        <w:jc w:val="center"/>
        <w:rPr>
          <w:sz w:val="28"/>
          <w:szCs w:val="28"/>
        </w:rPr>
      </w:pPr>
    </w:p>
    <w:p w14:paraId="61753E53" w14:textId="77777777" w:rsidR="00280C27" w:rsidRDefault="00280C27" w:rsidP="009D74D3">
      <w:pPr>
        <w:jc w:val="center"/>
        <w:rPr>
          <w:rFonts w:eastAsia="Lucida Sans Unicode" w:cs="Tahoma"/>
          <w:b/>
          <w:bCs/>
          <w:sz w:val="28"/>
          <w:szCs w:val="28"/>
        </w:rPr>
      </w:pPr>
      <w:r w:rsidRPr="00280C27">
        <w:rPr>
          <w:rFonts w:eastAsia="Lucida Sans Unicode" w:cs="Tahoma"/>
          <w:b/>
          <w:bCs/>
          <w:sz w:val="28"/>
          <w:szCs w:val="28"/>
        </w:rPr>
        <w:t xml:space="preserve">О внесении изменения в постановления </w:t>
      </w:r>
    </w:p>
    <w:p w14:paraId="57176837" w14:textId="77777777" w:rsidR="00280C27" w:rsidRDefault="00280C27" w:rsidP="009D74D3">
      <w:pPr>
        <w:jc w:val="center"/>
        <w:rPr>
          <w:rFonts w:eastAsia="Lucida Sans Unicode" w:cs="Tahoma"/>
          <w:b/>
          <w:bCs/>
          <w:sz w:val="28"/>
          <w:szCs w:val="28"/>
        </w:rPr>
      </w:pPr>
      <w:r w:rsidRPr="00280C27">
        <w:rPr>
          <w:rFonts w:eastAsia="Lucida Sans Unicode" w:cs="Tahoma"/>
          <w:b/>
          <w:bCs/>
          <w:sz w:val="28"/>
          <w:szCs w:val="28"/>
        </w:rPr>
        <w:t xml:space="preserve">администрации Скобелевского сельского поселения </w:t>
      </w:r>
    </w:p>
    <w:p w14:paraId="571A2DEC" w14:textId="77AE6331" w:rsidR="00280C27" w:rsidRDefault="00280C27" w:rsidP="009D74D3">
      <w:pPr>
        <w:jc w:val="center"/>
        <w:rPr>
          <w:rFonts w:eastAsia="Lucida Sans Unicode" w:cs="Tahoma"/>
          <w:b/>
          <w:bCs/>
          <w:sz w:val="28"/>
          <w:szCs w:val="28"/>
        </w:rPr>
      </w:pPr>
      <w:r w:rsidRPr="00280C27">
        <w:rPr>
          <w:rFonts w:eastAsia="Lucida Sans Unicode" w:cs="Tahoma"/>
          <w:b/>
          <w:bCs/>
          <w:sz w:val="28"/>
          <w:szCs w:val="28"/>
        </w:rPr>
        <w:t>Гулькевичского района от 13 декабря 2018 г. № 12</w:t>
      </w:r>
      <w:r>
        <w:rPr>
          <w:rFonts w:eastAsia="Lucida Sans Unicode" w:cs="Tahoma"/>
          <w:b/>
          <w:bCs/>
          <w:sz w:val="28"/>
          <w:szCs w:val="28"/>
        </w:rPr>
        <w:t>6</w:t>
      </w:r>
      <w:r w:rsidRPr="00280C27">
        <w:rPr>
          <w:rFonts w:eastAsia="Lucida Sans Unicode" w:cs="Tahoma"/>
          <w:b/>
          <w:bCs/>
          <w:sz w:val="28"/>
          <w:szCs w:val="28"/>
        </w:rPr>
        <w:t xml:space="preserve"> </w:t>
      </w:r>
    </w:p>
    <w:p w14:paraId="6EC7DB5D" w14:textId="77777777" w:rsidR="00280C27" w:rsidRDefault="00280C27" w:rsidP="009D74D3">
      <w:pPr>
        <w:jc w:val="center"/>
        <w:rPr>
          <w:b/>
          <w:bCs/>
          <w:sz w:val="28"/>
          <w:szCs w:val="28"/>
        </w:rPr>
      </w:pPr>
      <w:r w:rsidRPr="00280C27">
        <w:rPr>
          <w:rFonts w:eastAsia="Lucida Sans Unicode" w:cs="Tahoma"/>
          <w:b/>
          <w:bCs/>
          <w:sz w:val="28"/>
          <w:szCs w:val="28"/>
        </w:rPr>
        <w:t>«</w:t>
      </w:r>
      <w:r w:rsidRPr="00280C27">
        <w:rPr>
          <w:b/>
          <w:bCs/>
          <w:sz w:val="28"/>
          <w:szCs w:val="28"/>
        </w:rPr>
        <w:t xml:space="preserve">Об утверждении перечня муниципальных услуг, </w:t>
      </w:r>
    </w:p>
    <w:p w14:paraId="1A75DF12" w14:textId="77777777" w:rsidR="00280C27" w:rsidRDefault="00280C27" w:rsidP="009D74D3">
      <w:pPr>
        <w:jc w:val="center"/>
        <w:rPr>
          <w:b/>
          <w:bCs/>
          <w:sz w:val="28"/>
          <w:szCs w:val="28"/>
        </w:rPr>
      </w:pPr>
      <w:r w:rsidRPr="00280C27">
        <w:rPr>
          <w:b/>
          <w:bCs/>
          <w:sz w:val="28"/>
          <w:szCs w:val="28"/>
        </w:rPr>
        <w:t xml:space="preserve">предоставление которых посредством </w:t>
      </w:r>
    </w:p>
    <w:p w14:paraId="30D3CDDE" w14:textId="64008C3D" w:rsidR="009D74D3" w:rsidRPr="00280C27" w:rsidRDefault="00280C27" w:rsidP="009D74D3">
      <w:pPr>
        <w:jc w:val="center"/>
        <w:rPr>
          <w:b/>
          <w:bCs/>
          <w:sz w:val="28"/>
          <w:szCs w:val="28"/>
        </w:rPr>
      </w:pPr>
      <w:r w:rsidRPr="00280C27">
        <w:rPr>
          <w:b/>
          <w:bCs/>
          <w:sz w:val="28"/>
          <w:szCs w:val="28"/>
        </w:rPr>
        <w:t>комплексного запроса</w:t>
      </w:r>
      <w:r>
        <w:rPr>
          <w:b/>
          <w:bCs/>
          <w:sz w:val="28"/>
          <w:szCs w:val="28"/>
        </w:rPr>
        <w:t xml:space="preserve"> </w:t>
      </w:r>
      <w:r w:rsidRPr="00280C27">
        <w:rPr>
          <w:b/>
          <w:bCs/>
          <w:sz w:val="28"/>
          <w:szCs w:val="28"/>
        </w:rPr>
        <w:t>не осуществляется</w:t>
      </w:r>
      <w:r w:rsidRPr="00280C27">
        <w:rPr>
          <w:b/>
          <w:bCs/>
          <w:spacing w:val="6"/>
          <w:sz w:val="28"/>
          <w:szCs w:val="28"/>
        </w:rPr>
        <w:t>»</w:t>
      </w:r>
    </w:p>
    <w:p w14:paraId="488D8C9F" w14:textId="77777777" w:rsidR="00497D89" w:rsidRPr="00280C27" w:rsidRDefault="00497D89" w:rsidP="00497D89">
      <w:pPr>
        <w:pStyle w:val="af"/>
        <w:ind w:firstLine="851"/>
        <w:jc w:val="both"/>
        <w:rPr>
          <w:rFonts w:ascii="Times New Roman" w:hAnsi="Times New Roman"/>
          <w:sz w:val="28"/>
          <w:szCs w:val="32"/>
        </w:rPr>
      </w:pPr>
    </w:p>
    <w:p w14:paraId="79589AD5" w14:textId="77777777" w:rsidR="009D74D3" w:rsidRPr="00280C27" w:rsidRDefault="009D74D3" w:rsidP="00497D89">
      <w:pPr>
        <w:pStyle w:val="af"/>
        <w:ind w:firstLine="851"/>
        <w:jc w:val="both"/>
        <w:rPr>
          <w:rFonts w:ascii="Times New Roman" w:hAnsi="Times New Roman"/>
          <w:sz w:val="28"/>
          <w:szCs w:val="32"/>
        </w:rPr>
      </w:pPr>
    </w:p>
    <w:p w14:paraId="5D6E7927" w14:textId="77777777" w:rsidR="00F77A0E" w:rsidRPr="00F754E2" w:rsidRDefault="00F77A0E" w:rsidP="00B768A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43336"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приведения нормативных правовых актов в соответствие с действующим законодательством</w:t>
      </w:r>
      <w:r w:rsidRPr="0034333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Pr="006F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74C52">
        <w:rPr>
          <w:rFonts w:ascii="Times New Roman" w:hAnsi="Times New Roman"/>
          <w:sz w:val="28"/>
          <w:szCs w:val="28"/>
        </w:rPr>
        <w:t>ставом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>, п о с т а н о в л я ю:</w:t>
      </w:r>
    </w:p>
    <w:p w14:paraId="39186BA4" w14:textId="0206B45A" w:rsidR="00E2604F" w:rsidRPr="00C03C23" w:rsidRDefault="00F77A0E" w:rsidP="00B768A7">
      <w:pPr>
        <w:ind w:firstLine="709"/>
        <w:jc w:val="both"/>
        <w:rPr>
          <w:sz w:val="28"/>
          <w:szCs w:val="28"/>
        </w:rPr>
      </w:pPr>
      <w:r w:rsidRPr="001024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</w:t>
      </w:r>
      <w:r w:rsidR="00C03C23" w:rsidRPr="00C03C23">
        <w:rPr>
          <w:sz w:val="28"/>
          <w:szCs w:val="28"/>
        </w:rPr>
        <w:t xml:space="preserve">перечень муниципальных услуг, предоставление которых посредством комплексного запроса не осуществляется, </w:t>
      </w:r>
      <w:r w:rsidR="0010242F" w:rsidRPr="00C03C23">
        <w:rPr>
          <w:sz w:val="28"/>
          <w:szCs w:val="28"/>
        </w:rPr>
        <w:t>согласно приложению.</w:t>
      </w:r>
    </w:p>
    <w:p w14:paraId="166DE03B" w14:textId="66F4C2B1" w:rsidR="00F77A0E" w:rsidRPr="00B619C5" w:rsidRDefault="00861BF0" w:rsidP="00B768A7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9D74D3">
        <w:rPr>
          <w:color w:val="000000"/>
          <w:sz w:val="28"/>
          <w:szCs w:val="28"/>
        </w:rPr>
        <w:t>2.</w:t>
      </w:r>
      <w:r w:rsidR="00F77A0E">
        <w:rPr>
          <w:color w:val="000000"/>
          <w:sz w:val="28"/>
          <w:szCs w:val="28"/>
        </w:rPr>
        <w:t xml:space="preserve"> </w:t>
      </w:r>
      <w:r w:rsidR="00F77A0E" w:rsidRPr="00506743">
        <w:rPr>
          <w:sz w:val="28"/>
          <w:szCs w:val="28"/>
        </w:rPr>
        <w:t>Ведущему специалисту администрации Скобелевского сельского</w:t>
      </w:r>
      <w:r w:rsidR="00F77A0E" w:rsidRPr="00B619C5">
        <w:rPr>
          <w:sz w:val="28"/>
          <w:szCs w:val="28"/>
        </w:rPr>
        <w:t xml:space="preserve"> поселения Гулькевичского района </w:t>
      </w:r>
      <w:r w:rsidR="00F77A0E">
        <w:rPr>
          <w:sz w:val="28"/>
          <w:szCs w:val="28"/>
        </w:rPr>
        <w:t>Путивильской</w:t>
      </w:r>
      <w:r w:rsidR="00F77A0E" w:rsidRPr="00B619C5">
        <w:rPr>
          <w:sz w:val="28"/>
          <w:szCs w:val="28"/>
        </w:rPr>
        <w:t xml:space="preserve"> </w:t>
      </w:r>
      <w:r w:rsidR="00F77A0E">
        <w:rPr>
          <w:sz w:val="28"/>
          <w:szCs w:val="28"/>
        </w:rPr>
        <w:t xml:space="preserve">О.С. </w:t>
      </w:r>
      <w:r w:rsidR="00F77A0E" w:rsidRPr="00B619C5">
        <w:rPr>
          <w:sz w:val="28"/>
          <w:szCs w:val="28"/>
        </w:rPr>
        <w:t xml:space="preserve">обнародовать настоящее </w:t>
      </w:r>
      <w:r w:rsidR="00F77A0E">
        <w:rPr>
          <w:sz w:val="28"/>
          <w:szCs w:val="28"/>
        </w:rPr>
        <w:t>постановление</w:t>
      </w:r>
      <w:r w:rsidR="00F77A0E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 w:rsidR="00F77A0E">
        <w:rPr>
          <w:sz w:val="28"/>
          <w:szCs w:val="28"/>
        </w:rPr>
        <w:t xml:space="preserve">. </w:t>
      </w:r>
      <w:r w:rsidR="00F77A0E" w:rsidRPr="00B619C5">
        <w:rPr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F77A0E">
        <w:rPr>
          <w:sz w:val="28"/>
          <w:szCs w:val="28"/>
        </w:rPr>
        <w:t xml:space="preserve">, ведущему специалисту администрации Скобелевского сельского поселения Гулькевичского района Лавриновой Е.И. разместить </w:t>
      </w:r>
      <w:r w:rsidR="00F77A0E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F77A0E">
        <w:rPr>
          <w:sz w:val="28"/>
          <w:szCs w:val="28"/>
        </w:rPr>
        <w:t>.</w:t>
      </w:r>
    </w:p>
    <w:p w14:paraId="218C508A" w14:textId="19480108" w:rsidR="00861BF0" w:rsidRPr="00620E96" w:rsidRDefault="00506743" w:rsidP="00B768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1BF0" w:rsidRPr="00620E96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861BF0">
        <w:rPr>
          <w:color w:val="000000"/>
          <w:sz w:val="28"/>
          <w:szCs w:val="28"/>
        </w:rPr>
        <w:t>оставляю за собой</w:t>
      </w:r>
      <w:r w:rsidR="00861BF0" w:rsidRPr="00620E96">
        <w:rPr>
          <w:color w:val="000000"/>
          <w:sz w:val="28"/>
          <w:szCs w:val="28"/>
        </w:rPr>
        <w:t>.</w:t>
      </w:r>
    </w:p>
    <w:p w14:paraId="1EFA92F4" w14:textId="77777777" w:rsidR="00861BF0" w:rsidRPr="00620E96" w:rsidRDefault="00506743" w:rsidP="00B768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1BF0" w:rsidRPr="00620E96">
        <w:rPr>
          <w:color w:val="000000"/>
          <w:sz w:val="28"/>
          <w:szCs w:val="28"/>
        </w:rPr>
        <w:t xml:space="preserve">. Постановление вступает в силу </w:t>
      </w:r>
      <w:r w:rsidR="00343336">
        <w:rPr>
          <w:color w:val="000000"/>
          <w:sz w:val="28"/>
          <w:szCs w:val="28"/>
        </w:rPr>
        <w:t>со дня его подписания</w:t>
      </w:r>
      <w:r w:rsidR="00861BF0" w:rsidRPr="00620E96">
        <w:rPr>
          <w:color w:val="000000"/>
          <w:sz w:val="28"/>
          <w:szCs w:val="28"/>
        </w:rPr>
        <w:t>.</w:t>
      </w:r>
    </w:p>
    <w:p w14:paraId="0DE465CC" w14:textId="77777777" w:rsidR="00344509" w:rsidRPr="009D74D3" w:rsidRDefault="00344509" w:rsidP="00344509">
      <w:pPr>
        <w:ind w:firstLine="708"/>
        <w:jc w:val="both"/>
        <w:rPr>
          <w:szCs w:val="28"/>
        </w:rPr>
      </w:pPr>
    </w:p>
    <w:p w14:paraId="0E21FDB5" w14:textId="77777777" w:rsidR="00B619C5" w:rsidRPr="009D74D3" w:rsidRDefault="00B619C5" w:rsidP="00B619C5">
      <w:pPr>
        <w:ind w:firstLine="851"/>
        <w:jc w:val="both"/>
        <w:rPr>
          <w:color w:val="000000"/>
          <w:szCs w:val="28"/>
        </w:rPr>
      </w:pPr>
    </w:p>
    <w:p w14:paraId="490EBDE1" w14:textId="77777777"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55973242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0D3D9C" w:rsidRPr="00855F1C" w14:paraId="41E9F29A" w14:textId="77777777" w:rsidTr="00F95102">
        <w:tc>
          <w:tcPr>
            <w:tcW w:w="5104" w:type="dxa"/>
          </w:tcPr>
          <w:p w14:paraId="5C856112" w14:textId="77777777" w:rsidR="000D3D9C" w:rsidRPr="00855F1C" w:rsidRDefault="000D3D9C" w:rsidP="00F9510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3E9C4AA" w14:textId="77777777" w:rsidR="000D3D9C" w:rsidRPr="00855F1C" w:rsidRDefault="000D3D9C" w:rsidP="00F95102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Приложение</w:t>
            </w:r>
          </w:p>
          <w:p w14:paraId="3A2A5F10" w14:textId="77777777" w:rsidR="000D3D9C" w:rsidRDefault="000D3D9C" w:rsidP="00F95102">
            <w:pPr>
              <w:ind w:hanging="2"/>
              <w:rPr>
                <w:sz w:val="28"/>
                <w:szCs w:val="28"/>
              </w:rPr>
            </w:pPr>
          </w:p>
          <w:p w14:paraId="068DB039" w14:textId="77777777" w:rsidR="000D3D9C" w:rsidRDefault="000D3D9C" w:rsidP="00F95102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Скобелевского сельского поселения Гулькевичского района</w:t>
            </w:r>
          </w:p>
          <w:p w14:paraId="04AE3228" w14:textId="7576433F" w:rsidR="000D3D9C" w:rsidRPr="000D3D9C" w:rsidRDefault="000D3D9C" w:rsidP="00F95102">
            <w:pPr>
              <w:ind w:hanging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21.03.2023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8</w:t>
            </w:r>
          </w:p>
          <w:p w14:paraId="29C6EBE5" w14:textId="77777777" w:rsidR="000D3D9C" w:rsidRDefault="000D3D9C" w:rsidP="00F95102">
            <w:pPr>
              <w:ind w:hanging="2"/>
              <w:rPr>
                <w:sz w:val="28"/>
                <w:szCs w:val="28"/>
              </w:rPr>
            </w:pPr>
          </w:p>
          <w:p w14:paraId="4F546EFB" w14:textId="77777777" w:rsidR="000D3D9C" w:rsidRDefault="000D3D9C" w:rsidP="00F95102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14:paraId="75327543" w14:textId="77777777" w:rsidR="000D3D9C" w:rsidRPr="00855F1C" w:rsidRDefault="000D3D9C" w:rsidP="00F95102">
            <w:pPr>
              <w:ind w:hanging="2"/>
              <w:rPr>
                <w:sz w:val="28"/>
                <w:szCs w:val="28"/>
              </w:rPr>
            </w:pPr>
          </w:p>
          <w:p w14:paraId="2BC982A1" w14:textId="77777777" w:rsidR="000D3D9C" w:rsidRPr="00855F1C" w:rsidRDefault="000D3D9C" w:rsidP="00F95102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УТВЕРЖДЕН</w:t>
            </w:r>
          </w:p>
          <w:p w14:paraId="6CA5148E" w14:textId="77777777" w:rsidR="000D3D9C" w:rsidRPr="00855F1C" w:rsidRDefault="000D3D9C" w:rsidP="00F95102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 xml:space="preserve">постановлением администрации Скобелевского сельского поселения Гулькевичского района </w:t>
            </w:r>
          </w:p>
          <w:p w14:paraId="14128306" w14:textId="77777777" w:rsidR="000D3D9C" w:rsidRDefault="000D3D9C" w:rsidP="00F95102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13.12.2018</w:t>
            </w:r>
            <w:r w:rsidRPr="00855F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126</w:t>
            </w:r>
          </w:p>
          <w:p w14:paraId="25394556" w14:textId="77777777" w:rsidR="000D3D9C" w:rsidRDefault="000D3D9C" w:rsidP="00F95102">
            <w:pPr>
              <w:ind w:hanging="2"/>
              <w:rPr>
                <w:sz w:val="28"/>
                <w:szCs w:val="28"/>
              </w:rPr>
            </w:pPr>
            <w:r w:rsidRPr="00D354BE">
              <w:rPr>
                <w:sz w:val="28"/>
                <w:szCs w:val="28"/>
              </w:rPr>
              <w:t>(в редакции постановления а</w:t>
            </w:r>
            <w:r>
              <w:rPr>
                <w:sz w:val="28"/>
                <w:szCs w:val="28"/>
              </w:rPr>
              <w:t xml:space="preserve">дминистрации Скобелевского сельского поселения Гулькевичского района </w:t>
            </w:r>
          </w:p>
          <w:p w14:paraId="2ABB1523" w14:textId="77777777" w:rsidR="000D3D9C" w:rsidRPr="000D3D9C" w:rsidRDefault="000D3D9C" w:rsidP="000D3D9C">
            <w:pPr>
              <w:ind w:hanging="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21.03.2023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8</w:t>
            </w:r>
          </w:p>
          <w:p w14:paraId="2125CB03" w14:textId="4D2F4D73" w:rsidR="000D3D9C" w:rsidRPr="00D354BE" w:rsidRDefault="000D3D9C" w:rsidP="00F95102">
            <w:pPr>
              <w:ind w:hanging="2"/>
              <w:rPr>
                <w:sz w:val="28"/>
                <w:szCs w:val="28"/>
              </w:rPr>
            </w:pPr>
          </w:p>
        </w:tc>
      </w:tr>
    </w:tbl>
    <w:p w14:paraId="470CE6D8" w14:textId="77777777" w:rsidR="000D3D9C" w:rsidRPr="000D3D9C" w:rsidRDefault="000D3D9C" w:rsidP="000D3D9C">
      <w:pPr>
        <w:ind w:firstLine="709"/>
        <w:jc w:val="both"/>
        <w:rPr>
          <w:b/>
          <w:sz w:val="28"/>
          <w:szCs w:val="28"/>
        </w:rPr>
      </w:pPr>
    </w:p>
    <w:p w14:paraId="1B7982B7" w14:textId="77777777" w:rsidR="000D3D9C" w:rsidRPr="000D3D9C" w:rsidRDefault="000D3D9C" w:rsidP="000D3D9C">
      <w:pPr>
        <w:jc w:val="center"/>
        <w:rPr>
          <w:rFonts w:eastAsia="Lucida Sans Unicode"/>
          <w:b/>
          <w:bCs/>
          <w:sz w:val="28"/>
          <w:szCs w:val="28"/>
        </w:rPr>
      </w:pPr>
      <w:r w:rsidRPr="000D3D9C">
        <w:rPr>
          <w:rFonts w:eastAsia="Lucida Sans Unicode"/>
          <w:b/>
          <w:bCs/>
          <w:sz w:val="28"/>
          <w:szCs w:val="28"/>
        </w:rPr>
        <w:t>ПЕРЕЧЕНЬ</w:t>
      </w:r>
    </w:p>
    <w:p w14:paraId="1F987349" w14:textId="77777777" w:rsidR="000D3D9C" w:rsidRPr="000D3D9C" w:rsidRDefault="000D3D9C" w:rsidP="000D3D9C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0D3D9C">
        <w:rPr>
          <w:b/>
          <w:bCs/>
          <w:sz w:val="28"/>
          <w:szCs w:val="28"/>
        </w:rPr>
        <w:t xml:space="preserve">муниципальных услуг, предоставление которых </w:t>
      </w:r>
    </w:p>
    <w:p w14:paraId="368B71F7" w14:textId="77777777" w:rsidR="000D3D9C" w:rsidRPr="000D3D9C" w:rsidRDefault="000D3D9C" w:rsidP="000D3D9C">
      <w:pPr>
        <w:pStyle w:val="a6"/>
        <w:spacing w:after="0"/>
        <w:jc w:val="center"/>
        <w:rPr>
          <w:sz w:val="28"/>
          <w:szCs w:val="28"/>
        </w:rPr>
      </w:pPr>
      <w:r w:rsidRPr="000D3D9C">
        <w:rPr>
          <w:b/>
          <w:bCs/>
          <w:sz w:val="28"/>
          <w:szCs w:val="28"/>
        </w:rPr>
        <w:t>посредством комплексного запроса не осуществляется</w:t>
      </w:r>
    </w:p>
    <w:p w14:paraId="761F49EB" w14:textId="77777777" w:rsidR="000D3D9C" w:rsidRPr="000D3D9C" w:rsidRDefault="000D3D9C" w:rsidP="000D3D9C">
      <w:pPr>
        <w:pStyle w:val="a6"/>
        <w:spacing w:after="0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0D3D9C" w:rsidRPr="000D3D9C" w14:paraId="35AAE367" w14:textId="77777777" w:rsidTr="00F95102">
        <w:tc>
          <w:tcPr>
            <w:tcW w:w="709" w:type="dxa"/>
            <w:vAlign w:val="center"/>
          </w:tcPr>
          <w:p w14:paraId="2963AD71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0017F45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30" w:type="dxa"/>
            <w:vAlign w:val="center"/>
          </w:tcPr>
          <w:p w14:paraId="047C7541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0D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 w:rsidRPr="000D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</w:tr>
      <w:tr w:rsidR="000D3D9C" w:rsidRPr="000D3D9C" w14:paraId="062D8663" w14:textId="77777777" w:rsidTr="00F95102">
        <w:tc>
          <w:tcPr>
            <w:tcW w:w="709" w:type="dxa"/>
            <w:vAlign w:val="center"/>
          </w:tcPr>
          <w:p w14:paraId="77E2C75F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5207895D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D9C" w:rsidRPr="000D3D9C" w14:paraId="2F938E6C" w14:textId="77777777" w:rsidTr="00F95102">
        <w:tc>
          <w:tcPr>
            <w:tcW w:w="709" w:type="dxa"/>
            <w:vAlign w:val="center"/>
          </w:tcPr>
          <w:p w14:paraId="1B893006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14:paraId="79042886" w14:textId="77777777" w:rsidR="000D3D9C" w:rsidRPr="000D3D9C" w:rsidRDefault="000D3D9C" w:rsidP="00F95102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0D3D9C" w:rsidRPr="000D3D9C" w14:paraId="5CEA38A9" w14:textId="77777777" w:rsidTr="00F95102">
        <w:trPr>
          <w:trHeight w:val="492"/>
        </w:trPr>
        <w:tc>
          <w:tcPr>
            <w:tcW w:w="709" w:type="dxa"/>
            <w:vAlign w:val="center"/>
          </w:tcPr>
          <w:p w14:paraId="4ACB94E2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14:paraId="7F1B7F29" w14:textId="77777777" w:rsidR="000D3D9C" w:rsidRPr="000D3D9C" w:rsidRDefault="000D3D9C" w:rsidP="00F95102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D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</w:t>
            </w:r>
            <w:proofErr w:type="spellEnd"/>
            <w:r w:rsidRPr="000D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порубочного</w:t>
            </w:r>
            <w:proofErr w:type="spellEnd"/>
            <w:r w:rsidRPr="000D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билета</w:t>
            </w:r>
            <w:proofErr w:type="spellEnd"/>
            <w:r w:rsidRPr="000D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D3D9C" w:rsidRPr="000D3D9C" w14:paraId="0E8D0C36" w14:textId="77777777" w:rsidTr="00F95102">
        <w:tc>
          <w:tcPr>
            <w:tcW w:w="709" w:type="dxa"/>
            <w:vAlign w:val="center"/>
          </w:tcPr>
          <w:p w14:paraId="208C9379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4C0247E5" w14:textId="77777777" w:rsidR="000D3D9C" w:rsidRPr="000D3D9C" w:rsidRDefault="000D3D9C" w:rsidP="00F95102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0D3D9C" w:rsidRPr="000D3D9C" w14:paraId="37F905C7" w14:textId="77777777" w:rsidTr="00F95102">
        <w:trPr>
          <w:trHeight w:val="480"/>
        </w:trPr>
        <w:tc>
          <w:tcPr>
            <w:tcW w:w="709" w:type="dxa"/>
            <w:vAlign w:val="center"/>
          </w:tcPr>
          <w:p w14:paraId="541A3C4C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14:paraId="0D8810CB" w14:textId="77777777" w:rsidR="000D3D9C" w:rsidRPr="000D3D9C" w:rsidRDefault="000D3D9C" w:rsidP="00F95102">
            <w:pPr>
              <w:shd w:val="clear" w:color="auto" w:fill="FFFFFF"/>
              <w:tabs>
                <w:tab w:val="left" w:pos="993"/>
              </w:tabs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 разрешения на право организации розничного рынка</w:t>
            </w:r>
          </w:p>
        </w:tc>
      </w:tr>
      <w:tr w:rsidR="000D3D9C" w:rsidRPr="000D3D9C" w14:paraId="21A3BCC0" w14:textId="77777777" w:rsidTr="00F95102">
        <w:tc>
          <w:tcPr>
            <w:tcW w:w="709" w:type="dxa"/>
            <w:vAlign w:val="center"/>
          </w:tcPr>
          <w:p w14:paraId="675F6873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5236F6B7" w14:textId="77777777" w:rsidR="000D3D9C" w:rsidRPr="000D3D9C" w:rsidRDefault="000D3D9C" w:rsidP="00F95102">
            <w:pPr>
              <w:shd w:val="clear" w:color="auto" w:fill="FFFFFF"/>
              <w:tabs>
                <w:tab w:val="left" w:pos="993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Дача письменных разъяснений налогоплательщикам и налоговым агентам по вопросам применения нормативных правовых актов Скобелевского сельского поселения Гулькевичского района о местных налогах и сборах</w:t>
            </w:r>
          </w:p>
        </w:tc>
      </w:tr>
      <w:tr w:rsidR="000D3D9C" w:rsidRPr="000D3D9C" w14:paraId="5183A34E" w14:textId="77777777" w:rsidTr="00F95102">
        <w:tc>
          <w:tcPr>
            <w:tcW w:w="709" w:type="dxa"/>
            <w:vAlign w:val="center"/>
          </w:tcPr>
          <w:p w14:paraId="218CC54E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3079F39D" w14:textId="77777777" w:rsidR="000D3D9C" w:rsidRPr="000D3D9C" w:rsidRDefault="000D3D9C" w:rsidP="00F95102">
            <w:pPr>
              <w:snapToGrid w:val="0"/>
              <w:ind w:left="34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val="ru-RU"/>
              </w:rPr>
            </w:pPr>
            <w:r w:rsidRPr="000D3D9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Заключение соглашения об установлении </w:t>
            </w:r>
            <w:r w:rsidRPr="000D3D9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сервитута в отношении земельного участка, находящегося в муниципальной собственности</w:t>
            </w:r>
          </w:p>
        </w:tc>
      </w:tr>
      <w:tr w:rsidR="000D3D9C" w:rsidRPr="000D3D9C" w14:paraId="5D57669B" w14:textId="77777777" w:rsidTr="00F95102">
        <w:tc>
          <w:tcPr>
            <w:tcW w:w="709" w:type="dxa"/>
            <w:vAlign w:val="center"/>
          </w:tcPr>
          <w:p w14:paraId="421CB5F0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14:paraId="627C806B" w14:textId="77777777" w:rsidR="000D3D9C" w:rsidRPr="000D3D9C" w:rsidRDefault="000D3D9C" w:rsidP="00F95102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0D3D9C" w:rsidRPr="000D3D9C" w14:paraId="7D82A3C5" w14:textId="77777777" w:rsidTr="00F95102">
        <w:tc>
          <w:tcPr>
            <w:tcW w:w="709" w:type="dxa"/>
            <w:vAlign w:val="center"/>
          </w:tcPr>
          <w:p w14:paraId="7D082B10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30" w:type="dxa"/>
            <w:vAlign w:val="center"/>
          </w:tcPr>
          <w:p w14:paraId="3D68EE16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D9C" w:rsidRPr="000D3D9C" w14:paraId="1DA0E442" w14:textId="77777777" w:rsidTr="00F95102">
        <w:tc>
          <w:tcPr>
            <w:tcW w:w="709" w:type="dxa"/>
            <w:vAlign w:val="center"/>
          </w:tcPr>
          <w:p w14:paraId="17D1BE58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64800085" w14:textId="77777777" w:rsidR="000D3D9C" w:rsidRPr="000D3D9C" w:rsidRDefault="000D3D9C" w:rsidP="00F95102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0D3D9C" w:rsidRPr="000D3D9C" w14:paraId="3471E06B" w14:textId="77777777" w:rsidTr="00F95102">
        <w:trPr>
          <w:trHeight w:val="524"/>
        </w:trPr>
        <w:tc>
          <w:tcPr>
            <w:tcW w:w="709" w:type="dxa"/>
            <w:vAlign w:val="center"/>
          </w:tcPr>
          <w:p w14:paraId="406167B5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  <w:vAlign w:val="center"/>
          </w:tcPr>
          <w:p w14:paraId="73D45947" w14:textId="77777777" w:rsidR="000D3D9C" w:rsidRPr="000D3D9C" w:rsidRDefault="000D3D9C" w:rsidP="00F95102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Предоставление выписки из похозяйственной книги</w:t>
            </w:r>
          </w:p>
        </w:tc>
      </w:tr>
      <w:tr w:rsidR="000D3D9C" w:rsidRPr="000D3D9C" w14:paraId="499AF7F7" w14:textId="77777777" w:rsidTr="00F95102">
        <w:trPr>
          <w:trHeight w:val="459"/>
        </w:trPr>
        <w:tc>
          <w:tcPr>
            <w:tcW w:w="709" w:type="dxa"/>
            <w:vAlign w:val="center"/>
          </w:tcPr>
          <w:p w14:paraId="0FBB4ACE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  <w:vAlign w:val="center"/>
          </w:tcPr>
          <w:p w14:paraId="1F3183D3" w14:textId="77777777" w:rsidR="000D3D9C" w:rsidRPr="000D3D9C" w:rsidRDefault="000D3D9C" w:rsidP="00F95102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выписки из реестра муниципального имущества</w:t>
            </w:r>
          </w:p>
        </w:tc>
      </w:tr>
      <w:tr w:rsidR="000D3D9C" w:rsidRPr="000D3D9C" w14:paraId="0B8E9965" w14:textId="77777777" w:rsidTr="00F95102">
        <w:tc>
          <w:tcPr>
            <w:tcW w:w="709" w:type="dxa"/>
            <w:vAlign w:val="center"/>
          </w:tcPr>
          <w:p w14:paraId="59278F0D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14:paraId="5DA7DB22" w14:textId="77777777" w:rsidR="000D3D9C" w:rsidRPr="000D3D9C" w:rsidRDefault="000D3D9C" w:rsidP="00F95102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0D3D9C" w:rsidRPr="000D3D9C" w14:paraId="55903B0D" w14:textId="77777777" w:rsidTr="00F95102">
        <w:tc>
          <w:tcPr>
            <w:tcW w:w="709" w:type="dxa"/>
            <w:vAlign w:val="center"/>
          </w:tcPr>
          <w:p w14:paraId="789F7CB2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14:paraId="197FC409" w14:textId="77777777" w:rsidR="000D3D9C" w:rsidRPr="000D3D9C" w:rsidRDefault="000D3D9C" w:rsidP="00F95102">
            <w:pPr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D3D9C" w:rsidRPr="000D3D9C" w14:paraId="0B58E7ED" w14:textId="77777777" w:rsidTr="00F95102">
        <w:tc>
          <w:tcPr>
            <w:tcW w:w="709" w:type="dxa"/>
            <w:vAlign w:val="center"/>
          </w:tcPr>
          <w:p w14:paraId="19363AE4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14:paraId="507DF626" w14:textId="77777777" w:rsidR="000D3D9C" w:rsidRPr="000D3D9C" w:rsidRDefault="000D3D9C" w:rsidP="00F95102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D3D9C" w:rsidRPr="000D3D9C" w14:paraId="08967F50" w14:textId="77777777" w:rsidTr="00F95102">
        <w:trPr>
          <w:trHeight w:val="449"/>
        </w:trPr>
        <w:tc>
          <w:tcPr>
            <w:tcW w:w="709" w:type="dxa"/>
            <w:vAlign w:val="center"/>
          </w:tcPr>
          <w:p w14:paraId="6CC61396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  <w:vAlign w:val="center"/>
          </w:tcPr>
          <w:p w14:paraId="05EA4CF1" w14:textId="77777777" w:rsidR="000D3D9C" w:rsidRPr="000D3D9C" w:rsidRDefault="000D3D9C" w:rsidP="00F95102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D3D9C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ru-RU"/>
              </w:rPr>
              <w:t>Предоставление разрешения на осуществление земляных работ</w:t>
            </w:r>
          </w:p>
        </w:tc>
      </w:tr>
      <w:tr w:rsidR="000D3D9C" w:rsidRPr="000D3D9C" w14:paraId="5BCC4636" w14:textId="77777777" w:rsidTr="00F95102">
        <w:tc>
          <w:tcPr>
            <w:tcW w:w="709" w:type="dxa"/>
            <w:vAlign w:val="center"/>
          </w:tcPr>
          <w:p w14:paraId="109ED7AA" w14:textId="77777777" w:rsidR="000D3D9C" w:rsidRPr="000D3D9C" w:rsidRDefault="000D3D9C" w:rsidP="00F951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14:paraId="38C43FB1" w14:textId="77777777" w:rsidR="000D3D9C" w:rsidRPr="000D3D9C" w:rsidRDefault="000D3D9C" w:rsidP="00F95102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D3D9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</w:tr>
    </w:tbl>
    <w:p w14:paraId="46AE6873" w14:textId="77777777" w:rsidR="000D3D9C" w:rsidRPr="00503892" w:rsidRDefault="000D3D9C" w:rsidP="000D3D9C">
      <w:pPr>
        <w:pStyle w:val="a6"/>
        <w:jc w:val="right"/>
      </w:pPr>
      <w:r>
        <w:t>».</w:t>
      </w:r>
    </w:p>
    <w:p w14:paraId="2BE9CDA8" w14:textId="77777777" w:rsidR="000D3D9C" w:rsidRDefault="000D3D9C" w:rsidP="000D3D9C">
      <w:pPr>
        <w:ind w:firstLine="709"/>
        <w:jc w:val="both"/>
        <w:rPr>
          <w:sz w:val="28"/>
          <w:szCs w:val="28"/>
        </w:rPr>
      </w:pPr>
    </w:p>
    <w:p w14:paraId="4383839E" w14:textId="77777777" w:rsidR="000D3D9C" w:rsidRDefault="000D3D9C" w:rsidP="000D3D9C">
      <w:pPr>
        <w:ind w:firstLine="709"/>
        <w:jc w:val="both"/>
        <w:rPr>
          <w:sz w:val="28"/>
          <w:szCs w:val="28"/>
        </w:rPr>
      </w:pPr>
    </w:p>
    <w:p w14:paraId="275D1938" w14:textId="77777777" w:rsidR="000D3D9C" w:rsidRDefault="000D3D9C" w:rsidP="000D3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14:paraId="399D447F" w14:textId="77777777" w:rsidR="000D3D9C" w:rsidRDefault="000D3D9C" w:rsidP="000D3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14:paraId="61599D18" w14:textId="77777777" w:rsidR="000D3D9C" w:rsidRDefault="000D3D9C" w:rsidP="000D3D9C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О.С. Путивильская</w:t>
      </w:r>
    </w:p>
    <w:p w14:paraId="45EC7D35" w14:textId="77777777" w:rsidR="000D3D9C" w:rsidRPr="00855F1C" w:rsidRDefault="000D3D9C" w:rsidP="000D3D9C">
      <w:pPr>
        <w:jc w:val="both"/>
        <w:rPr>
          <w:sz w:val="28"/>
          <w:szCs w:val="28"/>
        </w:rPr>
      </w:pPr>
    </w:p>
    <w:p w14:paraId="1C8C2BC7" w14:textId="77777777" w:rsidR="000D3D9C" w:rsidRPr="00855F1C" w:rsidRDefault="000D3D9C" w:rsidP="000D3D9C">
      <w:pPr>
        <w:ind w:firstLine="709"/>
        <w:jc w:val="both"/>
        <w:rPr>
          <w:sz w:val="28"/>
          <w:szCs w:val="28"/>
        </w:rPr>
      </w:pPr>
    </w:p>
    <w:p w14:paraId="48783CBF" w14:textId="77777777" w:rsidR="000D3D9C" w:rsidRPr="00855F1C" w:rsidRDefault="000D3D9C" w:rsidP="000D3D9C">
      <w:pPr>
        <w:ind w:firstLine="709"/>
        <w:jc w:val="both"/>
        <w:rPr>
          <w:sz w:val="28"/>
          <w:szCs w:val="28"/>
        </w:rPr>
      </w:pPr>
    </w:p>
    <w:p w14:paraId="47BF41DB" w14:textId="77777777" w:rsidR="000D3D9C" w:rsidRPr="00855F1C" w:rsidRDefault="000D3D9C" w:rsidP="000D3D9C">
      <w:pPr>
        <w:ind w:firstLine="709"/>
        <w:jc w:val="both"/>
        <w:rPr>
          <w:sz w:val="28"/>
          <w:szCs w:val="28"/>
        </w:rPr>
      </w:pPr>
    </w:p>
    <w:p w14:paraId="246FFFCB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7B4E536" w14:textId="77777777" w:rsidR="00506743" w:rsidRDefault="00506743" w:rsidP="00506743"/>
    <w:p w14:paraId="71CA39FB" w14:textId="77777777" w:rsidR="00506743" w:rsidRDefault="00506743" w:rsidP="00506743"/>
    <w:p w14:paraId="761F4BA4" w14:textId="77777777" w:rsidR="00506743" w:rsidRDefault="00506743" w:rsidP="00506743"/>
    <w:p w14:paraId="29A5BD5A" w14:textId="77777777" w:rsidR="00506743" w:rsidRPr="00506743" w:rsidRDefault="00506743" w:rsidP="00506743"/>
    <w:p w14:paraId="565DF964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E35470B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0CF36969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11F90B9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2FFF028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0FAD1E8D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F79CFE6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F29B219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DA2598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852426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6CB1F18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974D136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18AB0E7" w14:textId="75A88193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C7FD76A" w14:textId="2F77F6D1" w:rsidR="00F77A0E" w:rsidRDefault="00F77A0E" w:rsidP="00F77A0E"/>
    <w:p w14:paraId="28448CB0" w14:textId="68D610D4" w:rsidR="00F77A0E" w:rsidRDefault="00F77A0E" w:rsidP="00F77A0E"/>
    <w:p w14:paraId="77508D7F" w14:textId="68514456" w:rsidR="00F77A0E" w:rsidRDefault="00F77A0E" w:rsidP="00F77A0E"/>
    <w:p w14:paraId="10B7732F" w14:textId="68CA80AD" w:rsidR="00F77A0E" w:rsidRDefault="00F77A0E" w:rsidP="00F77A0E"/>
    <w:p w14:paraId="3BB76C4D" w14:textId="06C29EB1" w:rsidR="00F77A0E" w:rsidRDefault="00F77A0E" w:rsidP="00F77A0E"/>
    <w:p w14:paraId="734EA22C" w14:textId="2AB062D4" w:rsidR="00F77A0E" w:rsidRDefault="00F77A0E" w:rsidP="00F77A0E"/>
    <w:p w14:paraId="4BCC27C5" w14:textId="721E98B7" w:rsidR="00F77A0E" w:rsidRDefault="00F77A0E" w:rsidP="00F77A0E"/>
    <w:p w14:paraId="1AD590C1" w14:textId="0E1F01BA" w:rsidR="00F77A0E" w:rsidRDefault="00F77A0E" w:rsidP="00F77A0E"/>
    <w:p w14:paraId="5691E63B" w14:textId="363A3EF9" w:rsidR="00F77A0E" w:rsidRDefault="00F77A0E" w:rsidP="00F77A0E"/>
    <w:p w14:paraId="738EB29E" w14:textId="44674146" w:rsidR="00F77A0E" w:rsidRDefault="00F77A0E" w:rsidP="00F77A0E"/>
    <w:p w14:paraId="483FE73B" w14:textId="5696A33D" w:rsidR="00F77A0E" w:rsidRDefault="00F77A0E" w:rsidP="00F77A0E"/>
    <w:p w14:paraId="6C014F12" w14:textId="094365AC" w:rsidR="00F77A0E" w:rsidRDefault="00F77A0E" w:rsidP="00F77A0E"/>
    <w:p w14:paraId="79A01BF9" w14:textId="0E5E0AE8" w:rsidR="00F77A0E" w:rsidRDefault="00F77A0E" w:rsidP="00F77A0E"/>
    <w:p w14:paraId="48D52C0A" w14:textId="35075998" w:rsidR="00F77A0E" w:rsidRDefault="00F77A0E" w:rsidP="00F77A0E"/>
    <w:p w14:paraId="7604ED83" w14:textId="3618BDDD" w:rsidR="00F77A0E" w:rsidRDefault="00F77A0E" w:rsidP="00F77A0E"/>
    <w:p w14:paraId="6E38AA1D" w14:textId="0EE30AC8" w:rsidR="00F77A0E" w:rsidRDefault="00F77A0E" w:rsidP="00F77A0E"/>
    <w:p w14:paraId="37215207" w14:textId="1454B94D" w:rsidR="00F77A0E" w:rsidRDefault="00F77A0E" w:rsidP="00F77A0E"/>
    <w:p w14:paraId="115581E3" w14:textId="18649CD0" w:rsidR="00F77A0E" w:rsidRDefault="00F77A0E" w:rsidP="00F77A0E"/>
    <w:p w14:paraId="66E085A4" w14:textId="4E73D99E" w:rsidR="00F77A0E" w:rsidRDefault="00F77A0E" w:rsidP="00F77A0E"/>
    <w:p w14:paraId="4D705199" w14:textId="77777777" w:rsidR="00F77A0E" w:rsidRPr="00F77A0E" w:rsidRDefault="00F77A0E" w:rsidP="00F77A0E"/>
    <w:p w14:paraId="30B14ECF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D291A37" w14:textId="77777777" w:rsidR="00861BF0" w:rsidRDefault="00861BF0" w:rsidP="00745799">
      <w:pPr>
        <w:jc w:val="center"/>
        <w:rPr>
          <w:sz w:val="28"/>
          <w:szCs w:val="28"/>
        </w:rPr>
      </w:pPr>
    </w:p>
    <w:p w14:paraId="670FF050" w14:textId="77777777"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0D201E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35B1" w14:textId="77777777" w:rsidR="00315A63" w:rsidRDefault="00315A63">
      <w:r>
        <w:separator/>
      </w:r>
    </w:p>
  </w:endnote>
  <w:endnote w:type="continuationSeparator" w:id="0">
    <w:p w14:paraId="35574AEB" w14:textId="77777777" w:rsidR="00315A63" w:rsidRDefault="003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E992" w14:textId="77777777" w:rsidR="00315A63" w:rsidRDefault="00315A63">
      <w:r>
        <w:separator/>
      </w:r>
    </w:p>
  </w:footnote>
  <w:footnote w:type="continuationSeparator" w:id="0">
    <w:p w14:paraId="5047AC14" w14:textId="77777777" w:rsidR="00315A63" w:rsidRDefault="0031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5A6F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03F30C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7D96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4D3">
      <w:rPr>
        <w:rStyle w:val="a5"/>
        <w:noProof/>
      </w:rPr>
      <w:t>2</w:t>
    </w:r>
    <w:r>
      <w:rPr>
        <w:rStyle w:val="a5"/>
      </w:rPr>
      <w:fldChar w:fldCharType="end"/>
    </w:r>
  </w:p>
  <w:p w14:paraId="2C758EA7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A2D81"/>
    <w:rsid w:val="000B087A"/>
    <w:rsid w:val="000B683F"/>
    <w:rsid w:val="000C0136"/>
    <w:rsid w:val="000D1355"/>
    <w:rsid w:val="000D201E"/>
    <w:rsid w:val="000D3D9C"/>
    <w:rsid w:val="000F3866"/>
    <w:rsid w:val="000F7ADC"/>
    <w:rsid w:val="0010185B"/>
    <w:rsid w:val="0010242F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C73F2"/>
    <w:rsid w:val="001D391B"/>
    <w:rsid w:val="001E79CE"/>
    <w:rsid w:val="0020090B"/>
    <w:rsid w:val="00206CED"/>
    <w:rsid w:val="0020769E"/>
    <w:rsid w:val="002177E0"/>
    <w:rsid w:val="00276E84"/>
    <w:rsid w:val="00280C27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15A63"/>
    <w:rsid w:val="00335260"/>
    <w:rsid w:val="00343336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06743"/>
    <w:rsid w:val="00515473"/>
    <w:rsid w:val="0051568B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2BA8"/>
    <w:rsid w:val="005F7156"/>
    <w:rsid w:val="0060117B"/>
    <w:rsid w:val="006172B0"/>
    <w:rsid w:val="0061790A"/>
    <w:rsid w:val="00623222"/>
    <w:rsid w:val="006327B5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3E08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1BF0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C0BDE"/>
    <w:rsid w:val="009C1874"/>
    <w:rsid w:val="009C3C8F"/>
    <w:rsid w:val="009C52B9"/>
    <w:rsid w:val="009C56CC"/>
    <w:rsid w:val="009C7F20"/>
    <w:rsid w:val="009D74D3"/>
    <w:rsid w:val="009E6F7E"/>
    <w:rsid w:val="009F387F"/>
    <w:rsid w:val="009F51E0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768A7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03C23"/>
    <w:rsid w:val="00C22B01"/>
    <w:rsid w:val="00C3284E"/>
    <w:rsid w:val="00C350CD"/>
    <w:rsid w:val="00C71D5C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31B8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205C9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77A0E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D7377"/>
  <w15:docId w15:val="{7B9B644A-C1D2-448A-8E2E-35C49409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table" w:styleId="af0">
    <w:name w:val="Table Grid"/>
    <w:basedOn w:val="a1"/>
    <w:uiPriority w:val="39"/>
    <w:unhideWhenUsed/>
    <w:rsid w:val="000D3D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5639-E148-42FC-B92C-F5D0CC94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423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58</cp:revision>
  <cp:lastPrinted>2019-05-30T05:47:00Z</cp:lastPrinted>
  <dcterms:created xsi:type="dcterms:W3CDTF">2019-05-30T05:38:00Z</dcterms:created>
  <dcterms:modified xsi:type="dcterms:W3CDTF">2023-03-28T06:47:00Z</dcterms:modified>
</cp:coreProperties>
</file>