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9963" w14:textId="77777777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78DAA627" wp14:editId="77251BCD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8331F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202E0308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20370A6C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7A9793C4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240CD1CC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1AD941E0" w14:textId="77777777" w:rsidR="00497D89" w:rsidRDefault="00497D89" w:rsidP="00497D89">
      <w:pPr>
        <w:jc w:val="center"/>
        <w:rPr>
          <w:b/>
          <w:bCs/>
        </w:rPr>
      </w:pPr>
    </w:p>
    <w:p w14:paraId="1BC0DBC9" w14:textId="1E8B9146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D13F1D">
        <w:rPr>
          <w:bCs/>
          <w:sz w:val="28"/>
          <w:szCs w:val="28"/>
          <w:u w:val="single"/>
        </w:rPr>
        <w:t>21.03.2023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="00D13F1D">
        <w:rPr>
          <w:bCs/>
        </w:rPr>
        <w:t xml:space="preserve">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D13F1D">
        <w:rPr>
          <w:bCs/>
          <w:sz w:val="28"/>
          <w:szCs w:val="28"/>
          <w:u w:val="single"/>
        </w:rPr>
        <w:t>10</w:t>
      </w:r>
    </w:p>
    <w:p w14:paraId="50BC6458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666251E4" w14:textId="77777777" w:rsidR="00497D89" w:rsidRPr="00BF2FCD" w:rsidRDefault="00497D89" w:rsidP="00497D89">
      <w:pPr>
        <w:jc w:val="center"/>
        <w:rPr>
          <w:sz w:val="28"/>
        </w:rPr>
      </w:pPr>
    </w:p>
    <w:p w14:paraId="64EC946F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1E7A15C9" w14:textId="77777777" w:rsidR="00657B53" w:rsidRDefault="00657B53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14:paraId="1379EFAB" w14:textId="77777777" w:rsidR="00657B53" w:rsidRDefault="00657B53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поселения </w:t>
      </w:r>
    </w:p>
    <w:p w14:paraId="4A88C222" w14:textId="77777777" w:rsidR="00657B53" w:rsidRDefault="00657B53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8 сентября 2022 г. № 41 </w:t>
      </w:r>
    </w:p>
    <w:p w14:paraId="630742C9" w14:textId="47EC2D0A" w:rsidR="00343336" w:rsidRDefault="00657B53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3336" w:rsidRPr="00343336">
        <w:rPr>
          <w:b/>
          <w:sz w:val="28"/>
          <w:szCs w:val="28"/>
        </w:rPr>
        <w:t xml:space="preserve">Об утверждении </w:t>
      </w:r>
      <w:r w:rsidR="00343336">
        <w:rPr>
          <w:b/>
          <w:sz w:val="28"/>
          <w:szCs w:val="28"/>
        </w:rPr>
        <w:t>П</w:t>
      </w:r>
      <w:r w:rsidR="00343336" w:rsidRPr="00343336">
        <w:rPr>
          <w:b/>
          <w:sz w:val="28"/>
          <w:szCs w:val="28"/>
        </w:rPr>
        <w:t xml:space="preserve">еречня муниципальных услуг, </w:t>
      </w:r>
    </w:p>
    <w:p w14:paraId="2899F868" w14:textId="77777777" w:rsidR="00343336" w:rsidRDefault="00343336" w:rsidP="00343336">
      <w:pPr>
        <w:jc w:val="center"/>
        <w:rPr>
          <w:b/>
          <w:sz w:val="28"/>
          <w:szCs w:val="28"/>
        </w:rPr>
      </w:pPr>
      <w:r w:rsidRPr="00343336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администрацией </w:t>
      </w:r>
    </w:p>
    <w:p w14:paraId="35DB6A06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Скобелевского сельского поселения </w:t>
      </w:r>
    </w:p>
    <w:p w14:paraId="3D7F4385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района, предоставление </w:t>
      </w:r>
    </w:p>
    <w:p w14:paraId="564E08E7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которых организуется по принципу </w:t>
      </w:r>
    </w:p>
    <w:p w14:paraId="0AB8599E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«одного окна» в многофункциональных </w:t>
      </w:r>
    </w:p>
    <w:p w14:paraId="5D52B1C0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центрах предоставления государственных </w:t>
      </w:r>
    </w:p>
    <w:p w14:paraId="487A0B29" w14:textId="4C6EE376" w:rsidR="00497D89" w:rsidRP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услуг Краснодарского края</w:t>
      </w:r>
      <w:r w:rsidR="00657B53">
        <w:rPr>
          <w:b/>
          <w:sz w:val="28"/>
          <w:szCs w:val="28"/>
        </w:rPr>
        <w:t>»</w:t>
      </w:r>
    </w:p>
    <w:p w14:paraId="0D0AF9C4" w14:textId="77777777" w:rsidR="00497D89" w:rsidRPr="00F96EC0" w:rsidRDefault="00497D89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5A4061" w14:textId="77777777" w:rsidR="00657B53" w:rsidRPr="00F754E2" w:rsidRDefault="00657B53" w:rsidP="0030724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43336"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приведения нормативных правовых актов в соответствие с действующим законодательством</w:t>
      </w:r>
      <w:r w:rsidRPr="0034333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Pr="006F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74C52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14:paraId="5779A547" w14:textId="10810163" w:rsidR="00E2604F" w:rsidRPr="004D6420" w:rsidRDefault="00657B53" w:rsidP="0030724A">
      <w:pPr>
        <w:ind w:firstLine="709"/>
        <w:jc w:val="both"/>
        <w:rPr>
          <w:sz w:val="28"/>
          <w:szCs w:val="28"/>
        </w:rPr>
      </w:pPr>
      <w:r w:rsidRPr="001024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</w:t>
      </w:r>
      <w:r w:rsidR="00343336" w:rsidRPr="00343336">
        <w:rPr>
          <w:sz w:val="28"/>
          <w:szCs w:val="28"/>
        </w:rPr>
        <w:t>П</w:t>
      </w:r>
      <w:r w:rsidR="00343336">
        <w:rPr>
          <w:sz w:val="28"/>
          <w:szCs w:val="28"/>
        </w:rPr>
        <w:t>еречень</w:t>
      </w:r>
      <w:r w:rsidR="00343336" w:rsidRPr="00343336">
        <w:rPr>
          <w:sz w:val="28"/>
          <w:szCs w:val="28"/>
        </w:rPr>
        <w:t xml:space="preserve"> муниципальных услуг, предоставляемых администрацией Скобелевского сельского поселения Гулькевичского района, предоставление которых организуется по принципу «одного окна» в многофункциональных центрах предоставления государственных и муниципальных услуг Краснодарского края</w:t>
      </w:r>
      <w:r w:rsidR="00343336">
        <w:rPr>
          <w:sz w:val="28"/>
          <w:szCs w:val="28"/>
        </w:rPr>
        <w:t xml:space="preserve"> </w:t>
      </w:r>
      <w:r w:rsidR="0010242F">
        <w:rPr>
          <w:sz w:val="28"/>
          <w:szCs w:val="28"/>
        </w:rPr>
        <w:t>согласно приложению.</w:t>
      </w:r>
    </w:p>
    <w:p w14:paraId="56455F5C" w14:textId="64D52F7A" w:rsidR="00861BF0" w:rsidRPr="00B619C5" w:rsidRDefault="00861BF0" w:rsidP="0030724A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620E96">
        <w:rPr>
          <w:color w:val="000000"/>
          <w:sz w:val="28"/>
          <w:szCs w:val="28"/>
        </w:rPr>
        <w:t xml:space="preserve">2. </w:t>
      </w:r>
      <w:r w:rsidRPr="00506743">
        <w:rPr>
          <w:sz w:val="28"/>
          <w:szCs w:val="28"/>
        </w:rPr>
        <w:t>Ведущему специалисту администрации Скобелевского сельского</w:t>
      </w:r>
      <w:r w:rsidRPr="00B619C5">
        <w:rPr>
          <w:sz w:val="28"/>
          <w:szCs w:val="28"/>
        </w:rPr>
        <w:t xml:space="preserve">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 xml:space="preserve">обнародовать настоящее </w:t>
      </w:r>
      <w:r w:rsidR="00343336">
        <w:rPr>
          <w:sz w:val="28"/>
          <w:szCs w:val="28"/>
        </w:rPr>
        <w:t>постановление</w:t>
      </w:r>
      <w:r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657B53">
        <w:rPr>
          <w:sz w:val="28"/>
          <w:szCs w:val="28"/>
        </w:rPr>
        <w:t xml:space="preserve">, ведущему специалисту администрации Скобелевского сельского поселения Гулькевичского района Лавриновой Е.И. </w:t>
      </w:r>
      <w:r>
        <w:rPr>
          <w:sz w:val="28"/>
          <w:szCs w:val="28"/>
        </w:rPr>
        <w:t xml:space="preserve">разместить </w:t>
      </w:r>
      <w:r w:rsidRPr="00D46049">
        <w:rPr>
          <w:sz w:val="28"/>
          <w:szCs w:val="28"/>
        </w:rPr>
        <w:t xml:space="preserve">на </w:t>
      </w:r>
      <w:r w:rsidRPr="00D46049">
        <w:rPr>
          <w:sz w:val="28"/>
          <w:szCs w:val="28"/>
        </w:rPr>
        <w:lastRenderedPageBreak/>
        <w:t>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E683971" w14:textId="77777777" w:rsidR="00861BF0" w:rsidRPr="00620E96" w:rsidRDefault="00506743" w:rsidP="00307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1BF0"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861BF0">
        <w:rPr>
          <w:color w:val="000000"/>
          <w:sz w:val="28"/>
          <w:szCs w:val="28"/>
        </w:rPr>
        <w:t>оставляю за собой</w:t>
      </w:r>
      <w:r w:rsidR="00861BF0" w:rsidRPr="00620E96">
        <w:rPr>
          <w:color w:val="000000"/>
          <w:sz w:val="28"/>
          <w:szCs w:val="28"/>
        </w:rPr>
        <w:t>.</w:t>
      </w:r>
    </w:p>
    <w:p w14:paraId="3F7088E8" w14:textId="77777777" w:rsidR="00861BF0" w:rsidRPr="00620E96" w:rsidRDefault="00506743" w:rsidP="00307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1BF0" w:rsidRPr="00620E96">
        <w:rPr>
          <w:color w:val="000000"/>
          <w:sz w:val="28"/>
          <w:szCs w:val="28"/>
        </w:rPr>
        <w:t xml:space="preserve">. Постановление вступает в силу </w:t>
      </w:r>
      <w:r w:rsidR="00343336">
        <w:rPr>
          <w:color w:val="000000"/>
          <w:sz w:val="28"/>
          <w:szCs w:val="28"/>
        </w:rPr>
        <w:t>со дня его подписания</w:t>
      </w:r>
      <w:r w:rsidR="00861BF0" w:rsidRPr="00620E96">
        <w:rPr>
          <w:color w:val="000000"/>
          <w:sz w:val="28"/>
          <w:szCs w:val="28"/>
        </w:rPr>
        <w:t>.</w:t>
      </w:r>
    </w:p>
    <w:p w14:paraId="5B40F27D" w14:textId="77777777"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14:paraId="65A386D1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4D77DEDC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0AAD7D16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3CA45C5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876EA38" w14:textId="77777777" w:rsidR="00506743" w:rsidRDefault="00506743" w:rsidP="00506743"/>
    <w:p w14:paraId="550428CE" w14:textId="77777777" w:rsidR="00506743" w:rsidRDefault="00506743" w:rsidP="00506743"/>
    <w:p w14:paraId="1B9E4519" w14:textId="77777777" w:rsidR="00506743" w:rsidRDefault="00506743" w:rsidP="00506743"/>
    <w:p w14:paraId="21CD96E4" w14:textId="77777777" w:rsidR="00506743" w:rsidRPr="00506743" w:rsidRDefault="00506743" w:rsidP="00506743"/>
    <w:p w14:paraId="6722754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FF922F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3BE59B6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8844CA5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67D3241" w14:textId="52088516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BE68286" w14:textId="452A06E0" w:rsidR="00276C8A" w:rsidRDefault="00276C8A" w:rsidP="00276C8A"/>
    <w:p w14:paraId="7856A20D" w14:textId="2E93D565" w:rsidR="00276C8A" w:rsidRDefault="00276C8A" w:rsidP="00276C8A"/>
    <w:p w14:paraId="786E4327" w14:textId="3913299A" w:rsidR="00276C8A" w:rsidRDefault="00276C8A" w:rsidP="00276C8A"/>
    <w:p w14:paraId="2F2FCB4B" w14:textId="5796C79F" w:rsidR="00276C8A" w:rsidRDefault="00276C8A" w:rsidP="00276C8A"/>
    <w:p w14:paraId="4E7514A0" w14:textId="7CA50D3F" w:rsidR="00276C8A" w:rsidRDefault="00276C8A" w:rsidP="00276C8A"/>
    <w:p w14:paraId="62FA22E5" w14:textId="31199285" w:rsidR="00276C8A" w:rsidRDefault="00276C8A" w:rsidP="00276C8A"/>
    <w:p w14:paraId="3D16BE4D" w14:textId="2C8F5C7A" w:rsidR="00276C8A" w:rsidRDefault="00276C8A" w:rsidP="00276C8A"/>
    <w:p w14:paraId="12DB7942" w14:textId="08C790A7" w:rsidR="00276C8A" w:rsidRDefault="00276C8A" w:rsidP="00276C8A"/>
    <w:p w14:paraId="6B050891" w14:textId="3B26A1D4" w:rsidR="00276C8A" w:rsidRDefault="00276C8A" w:rsidP="00276C8A"/>
    <w:p w14:paraId="541B254B" w14:textId="3072A1F0" w:rsidR="00276C8A" w:rsidRDefault="00276C8A" w:rsidP="00276C8A"/>
    <w:p w14:paraId="38BB390C" w14:textId="0188586E" w:rsidR="00276C8A" w:rsidRDefault="00276C8A" w:rsidP="00276C8A"/>
    <w:p w14:paraId="66B529FB" w14:textId="4F1880F6" w:rsidR="00276C8A" w:rsidRDefault="00276C8A" w:rsidP="00276C8A"/>
    <w:p w14:paraId="7A184F8E" w14:textId="11B0F3E6" w:rsidR="00276C8A" w:rsidRDefault="00276C8A" w:rsidP="00276C8A"/>
    <w:p w14:paraId="4C897507" w14:textId="505B6968" w:rsidR="00276C8A" w:rsidRDefault="00276C8A" w:rsidP="00276C8A"/>
    <w:p w14:paraId="5DE788C8" w14:textId="16773DDF" w:rsidR="00276C8A" w:rsidRDefault="00276C8A" w:rsidP="00276C8A"/>
    <w:p w14:paraId="778D45FC" w14:textId="01C2DAAC" w:rsidR="00276C8A" w:rsidRDefault="00276C8A" w:rsidP="00276C8A"/>
    <w:p w14:paraId="2B4BB15B" w14:textId="11DFC4BC" w:rsidR="00276C8A" w:rsidRDefault="00276C8A" w:rsidP="00276C8A"/>
    <w:p w14:paraId="508B0E27" w14:textId="01AACE4E" w:rsidR="00276C8A" w:rsidRDefault="00276C8A" w:rsidP="00276C8A"/>
    <w:p w14:paraId="10B93B8A" w14:textId="2D2DCF43" w:rsidR="00276C8A" w:rsidRDefault="00276C8A" w:rsidP="00276C8A"/>
    <w:p w14:paraId="51751BAC" w14:textId="14B389A0" w:rsidR="00276C8A" w:rsidRDefault="00276C8A" w:rsidP="00276C8A"/>
    <w:p w14:paraId="46B3876E" w14:textId="705F6BA9" w:rsidR="00276C8A" w:rsidRDefault="00276C8A" w:rsidP="00276C8A"/>
    <w:p w14:paraId="17B23765" w14:textId="2B03E10E" w:rsidR="00276C8A" w:rsidRDefault="00276C8A" w:rsidP="00276C8A"/>
    <w:p w14:paraId="4EDD94E0" w14:textId="25A53775" w:rsidR="00276C8A" w:rsidRDefault="00276C8A" w:rsidP="00276C8A"/>
    <w:p w14:paraId="4E4D546D" w14:textId="07ACBA09" w:rsidR="00276C8A" w:rsidRDefault="00276C8A" w:rsidP="00276C8A"/>
    <w:p w14:paraId="086995FB" w14:textId="55AB8630" w:rsidR="00276C8A" w:rsidRDefault="00276C8A" w:rsidP="00276C8A"/>
    <w:p w14:paraId="3047CEA2" w14:textId="4DCEE59B" w:rsidR="00276C8A" w:rsidRDefault="00276C8A" w:rsidP="00276C8A"/>
    <w:p w14:paraId="154B5376" w14:textId="05CD9BC7" w:rsidR="00276C8A" w:rsidRDefault="00276C8A" w:rsidP="00276C8A"/>
    <w:p w14:paraId="3BDDE6D4" w14:textId="4AED1C12" w:rsidR="00276C8A" w:rsidRDefault="00276C8A" w:rsidP="00276C8A"/>
    <w:p w14:paraId="055ABC34" w14:textId="04F2CC52" w:rsidR="00276C8A" w:rsidRDefault="00276C8A" w:rsidP="00276C8A"/>
    <w:p w14:paraId="71950675" w14:textId="7D2597D5" w:rsidR="00276C8A" w:rsidRDefault="00276C8A" w:rsidP="00276C8A"/>
    <w:p w14:paraId="263EC4C9" w14:textId="511016FB" w:rsidR="00276C8A" w:rsidRDefault="00276C8A" w:rsidP="00276C8A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276C8A" w:rsidRPr="00855F1C" w14:paraId="478BD55D" w14:textId="77777777" w:rsidTr="00D261F6">
        <w:tc>
          <w:tcPr>
            <w:tcW w:w="5104" w:type="dxa"/>
          </w:tcPr>
          <w:p w14:paraId="5FFBCEC3" w14:textId="77777777" w:rsidR="00276C8A" w:rsidRPr="00855F1C" w:rsidRDefault="00276C8A" w:rsidP="00D261F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A3805AD" w14:textId="77777777" w:rsidR="00276C8A" w:rsidRPr="00855F1C" w:rsidRDefault="00276C8A" w:rsidP="00D261F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Приложение</w:t>
            </w:r>
          </w:p>
          <w:p w14:paraId="323E9AD6" w14:textId="77777777" w:rsidR="00276C8A" w:rsidRDefault="00276C8A" w:rsidP="00D261F6">
            <w:pPr>
              <w:ind w:hanging="2"/>
              <w:rPr>
                <w:sz w:val="28"/>
                <w:szCs w:val="28"/>
              </w:rPr>
            </w:pPr>
          </w:p>
          <w:p w14:paraId="26C6C72E" w14:textId="77777777" w:rsidR="00276C8A" w:rsidRDefault="00276C8A" w:rsidP="00D261F6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Скобелевского сельского поселения Гулькевичского района</w:t>
            </w:r>
          </w:p>
          <w:p w14:paraId="32D3F578" w14:textId="04B6F195" w:rsidR="00276C8A" w:rsidRDefault="00276C8A" w:rsidP="00D261F6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10</w:t>
            </w:r>
          </w:p>
          <w:p w14:paraId="087CDA8F" w14:textId="77777777" w:rsidR="00276C8A" w:rsidRDefault="00276C8A" w:rsidP="00D261F6">
            <w:pPr>
              <w:ind w:hanging="2"/>
              <w:rPr>
                <w:sz w:val="28"/>
                <w:szCs w:val="28"/>
              </w:rPr>
            </w:pPr>
          </w:p>
          <w:p w14:paraId="38D94AE2" w14:textId="77777777" w:rsidR="00276C8A" w:rsidRDefault="00276C8A" w:rsidP="00D261F6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14:paraId="031A9D04" w14:textId="77777777" w:rsidR="00276C8A" w:rsidRPr="00855F1C" w:rsidRDefault="00276C8A" w:rsidP="00D261F6">
            <w:pPr>
              <w:ind w:hanging="2"/>
              <w:rPr>
                <w:sz w:val="28"/>
                <w:szCs w:val="28"/>
              </w:rPr>
            </w:pPr>
          </w:p>
          <w:p w14:paraId="2F065EEC" w14:textId="77777777" w:rsidR="00276C8A" w:rsidRPr="00855F1C" w:rsidRDefault="00276C8A" w:rsidP="00D261F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УТВЕРЖДЕН</w:t>
            </w:r>
          </w:p>
          <w:p w14:paraId="22744D9E" w14:textId="77777777" w:rsidR="00276C8A" w:rsidRPr="00855F1C" w:rsidRDefault="00276C8A" w:rsidP="00D261F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</w:t>
            </w:r>
          </w:p>
          <w:p w14:paraId="62D2749F" w14:textId="77777777" w:rsidR="00276C8A" w:rsidRDefault="00276C8A" w:rsidP="00D261F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08.09.2022</w:t>
            </w:r>
            <w:r w:rsidRPr="00855F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</w:t>
            </w:r>
          </w:p>
          <w:p w14:paraId="3ED0E9E1" w14:textId="77777777" w:rsidR="00276C8A" w:rsidRDefault="00276C8A" w:rsidP="00D261F6">
            <w:pPr>
              <w:ind w:hanging="2"/>
              <w:rPr>
                <w:sz w:val="28"/>
                <w:szCs w:val="28"/>
              </w:rPr>
            </w:pPr>
            <w:r w:rsidRPr="00D354BE">
              <w:rPr>
                <w:sz w:val="28"/>
                <w:szCs w:val="28"/>
              </w:rPr>
              <w:t>(в редакции постановления а</w:t>
            </w:r>
            <w:r>
              <w:rPr>
                <w:sz w:val="28"/>
                <w:szCs w:val="28"/>
              </w:rPr>
              <w:t xml:space="preserve">дминистрации Скобелевского сельского поселения Гулькевичского района </w:t>
            </w:r>
          </w:p>
          <w:p w14:paraId="02F1D84A" w14:textId="77777777" w:rsidR="00276C8A" w:rsidRDefault="00276C8A" w:rsidP="00276C8A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10</w:t>
            </w:r>
          </w:p>
          <w:p w14:paraId="6FA928B7" w14:textId="3BCB57BE" w:rsidR="00276C8A" w:rsidRPr="00D354BE" w:rsidRDefault="00276C8A" w:rsidP="00D261F6">
            <w:pPr>
              <w:ind w:hanging="2"/>
              <w:rPr>
                <w:sz w:val="28"/>
                <w:szCs w:val="28"/>
              </w:rPr>
            </w:pPr>
          </w:p>
        </w:tc>
      </w:tr>
    </w:tbl>
    <w:p w14:paraId="40F7D6DA" w14:textId="77777777" w:rsidR="00276C8A" w:rsidRPr="00276C8A" w:rsidRDefault="00276C8A" w:rsidP="00276C8A">
      <w:pPr>
        <w:ind w:firstLine="709"/>
        <w:jc w:val="both"/>
        <w:rPr>
          <w:b/>
          <w:sz w:val="28"/>
          <w:szCs w:val="28"/>
        </w:rPr>
      </w:pPr>
    </w:p>
    <w:p w14:paraId="7EFA3026" w14:textId="77777777" w:rsidR="00276C8A" w:rsidRPr="00276C8A" w:rsidRDefault="00276C8A" w:rsidP="00276C8A">
      <w:pPr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>ПЕРЕЧЕНЬ</w:t>
      </w:r>
    </w:p>
    <w:p w14:paraId="5F162288" w14:textId="77777777" w:rsidR="00276C8A" w:rsidRPr="00276C8A" w:rsidRDefault="00276C8A" w:rsidP="00276C8A">
      <w:pPr>
        <w:pStyle w:val="a6"/>
        <w:spacing w:after="0"/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 xml:space="preserve">муниципальных услуг, предоставляемых </w:t>
      </w:r>
    </w:p>
    <w:p w14:paraId="6F3797A4" w14:textId="77777777" w:rsidR="00276C8A" w:rsidRPr="00276C8A" w:rsidRDefault="00276C8A" w:rsidP="00276C8A">
      <w:pPr>
        <w:pStyle w:val="a6"/>
        <w:spacing w:after="0"/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 xml:space="preserve">администрацией Скобелевского сельского поселения </w:t>
      </w:r>
    </w:p>
    <w:p w14:paraId="42C15F6C" w14:textId="77777777" w:rsidR="00276C8A" w:rsidRPr="00276C8A" w:rsidRDefault="00276C8A" w:rsidP="00276C8A">
      <w:pPr>
        <w:pStyle w:val="a6"/>
        <w:spacing w:after="0"/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 xml:space="preserve">Гулькевичского района, предоставление которых </w:t>
      </w:r>
    </w:p>
    <w:p w14:paraId="0F767AFE" w14:textId="77777777" w:rsidR="00276C8A" w:rsidRPr="00276C8A" w:rsidRDefault="00276C8A" w:rsidP="00276C8A">
      <w:pPr>
        <w:pStyle w:val="a6"/>
        <w:spacing w:after="0"/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 xml:space="preserve">организуется по принципу «одного окна» </w:t>
      </w:r>
    </w:p>
    <w:p w14:paraId="4F59240F" w14:textId="77777777" w:rsidR="00276C8A" w:rsidRPr="00276C8A" w:rsidRDefault="00276C8A" w:rsidP="00276C8A">
      <w:pPr>
        <w:pStyle w:val="a6"/>
        <w:spacing w:after="0"/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 xml:space="preserve">в многофункциональных центрах предоставления </w:t>
      </w:r>
    </w:p>
    <w:p w14:paraId="29C93FB9" w14:textId="77777777" w:rsidR="00276C8A" w:rsidRPr="00276C8A" w:rsidRDefault="00276C8A" w:rsidP="00276C8A">
      <w:pPr>
        <w:pStyle w:val="a6"/>
        <w:spacing w:after="0"/>
        <w:jc w:val="center"/>
        <w:rPr>
          <w:b/>
          <w:sz w:val="28"/>
          <w:szCs w:val="28"/>
        </w:rPr>
      </w:pPr>
      <w:r w:rsidRPr="00276C8A">
        <w:rPr>
          <w:b/>
          <w:sz w:val="28"/>
          <w:szCs w:val="28"/>
        </w:rPr>
        <w:t xml:space="preserve">государственных и муниципальных услуг </w:t>
      </w:r>
    </w:p>
    <w:p w14:paraId="289E61BE" w14:textId="77777777" w:rsidR="00276C8A" w:rsidRDefault="00276C8A" w:rsidP="00276C8A">
      <w:pPr>
        <w:pStyle w:val="a6"/>
        <w:spacing w:after="0"/>
        <w:jc w:val="center"/>
        <w:rPr>
          <w:b/>
        </w:rPr>
      </w:pPr>
      <w:r w:rsidRPr="00276C8A">
        <w:rPr>
          <w:b/>
          <w:sz w:val="28"/>
          <w:szCs w:val="28"/>
        </w:rPr>
        <w:t>Краснодарского</w:t>
      </w:r>
      <w:r w:rsidRPr="00503892">
        <w:rPr>
          <w:b/>
        </w:rPr>
        <w:t xml:space="preserve"> края</w:t>
      </w:r>
    </w:p>
    <w:p w14:paraId="5F187F14" w14:textId="77777777" w:rsidR="00276C8A" w:rsidRDefault="00276C8A" w:rsidP="00276C8A">
      <w:pPr>
        <w:pStyle w:val="a6"/>
        <w:jc w:val="center"/>
        <w:rPr>
          <w:b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276C8A" w:rsidRPr="00276C8A" w14:paraId="7AA73A77" w14:textId="77777777" w:rsidTr="00D261F6">
        <w:tc>
          <w:tcPr>
            <w:tcW w:w="709" w:type="dxa"/>
            <w:vAlign w:val="center"/>
          </w:tcPr>
          <w:p w14:paraId="49CFFFED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9A02E2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14:paraId="6E6D857F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7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27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</w:tr>
      <w:tr w:rsidR="00276C8A" w:rsidRPr="00276C8A" w14:paraId="4F6B2898" w14:textId="77777777" w:rsidTr="00D261F6">
        <w:tc>
          <w:tcPr>
            <w:tcW w:w="709" w:type="dxa"/>
            <w:vAlign w:val="center"/>
          </w:tcPr>
          <w:p w14:paraId="7C7AE5A2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11C8622E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C8A" w:rsidRPr="00276C8A" w14:paraId="19E29C96" w14:textId="77777777" w:rsidTr="00D261F6">
        <w:tc>
          <w:tcPr>
            <w:tcW w:w="709" w:type="dxa"/>
            <w:vAlign w:val="center"/>
          </w:tcPr>
          <w:p w14:paraId="5D013DA9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13A7728F" w14:textId="77777777" w:rsidR="00276C8A" w:rsidRPr="00276C8A" w:rsidRDefault="00276C8A" w:rsidP="00276C8A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276C8A" w:rsidRPr="00276C8A" w14:paraId="4EA1DB29" w14:textId="77777777" w:rsidTr="00D261F6">
        <w:trPr>
          <w:trHeight w:val="492"/>
        </w:trPr>
        <w:tc>
          <w:tcPr>
            <w:tcW w:w="709" w:type="dxa"/>
            <w:vAlign w:val="center"/>
          </w:tcPr>
          <w:p w14:paraId="259DE8A8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35F3376B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</w:t>
            </w:r>
            <w:proofErr w:type="spellEnd"/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порубочного</w:t>
            </w:r>
            <w:proofErr w:type="spellEnd"/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билета</w:t>
            </w:r>
            <w:proofErr w:type="spellEnd"/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76C8A" w:rsidRPr="00276C8A" w14:paraId="296C1943" w14:textId="77777777" w:rsidTr="00D261F6">
        <w:tc>
          <w:tcPr>
            <w:tcW w:w="709" w:type="dxa"/>
            <w:vAlign w:val="center"/>
          </w:tcPr>
          <w:p w14:paraId="3261A530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670AEE7D" w14:textId="77777777" w:rsidR="00276C8A" w:rsidRPr="00276C8A" w:rsidRDefault="00276C8A" w:rsidP="00276C8A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276C8A" w:rsidRPr="00276C8A" w14:paraId="3C9209C5" w14:textId="77777777" w:rsidTr="00D261F6">
        <w:trPr>
          <w:trHeight w:val="480"/>
        </w:trPr>
        <w:tc>
          <w:tcPr>
            <w:tcW w:w="709" w:type="dxa"/>
            <w:vAlign w:val="center"/>
          </w:tcPr>
          <w:p w14:paraId="3311EFBD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14:paraId="5226FBAD" w14:textId="77777777" w:rsidR="00276C8A" w:rsidRPr="00276C8A" w:rsidRDefault="00276C8A" w:rsidP="00276C8A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276C8A" w:rsidRPr="00276C8A" w14:paraId="40EC7E61" w14:textId="77777777" w:rsidTr="00D261F6">
        <w:tc>
          <w:tcPr>
            <w:tcW w:w="709" w:type="dxa"/>
            <w:vAlign w:val="center"/>
          </w:tcPr>
          <w:p w14:paraId="498D8FF3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56D83EC2" w14:textId="77777777" w:rsidR="00276C8A" w:rsidRPr="00276C8A" w:rsidRDefault="00276C8A" w:rsidP="00276C8A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Дача письменных разъяснений налогоплательщикам и налоговым агентам по вопросам применения нормативных правовых актов Скобелевского сельского поселения Гулькевичского района о местных налогах и сборах</w:t>
            </w:r>
          </w:p>
        </w:tc>
      </w:tr>
      <w:tr w:rsidR="00276C8A" w:rsidRPr="00276C8A" w14:paraId="6BDC2FD3" w14:textId="77777777" w:rsidTr="00D261F6">
        <w:tc>
          <w:tcPr>
            <w:tcW w:w="709" w:type="dxa"/>
            <w:vAlign w:val="center"/>
          </w:tcPr>
          <w:p w14:paraId="4BB92A47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14:paraId="1997B3DF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C8A" w:rsidRPr="00276C8A" w14:paraId="77EDDB18" w14:textId="77777777" w:rsidTr="00D261F6">
        <w:tc>
          <w:tcPr>
            <w:tcW w:w="709" w:type="dxa"/>
            <w:vAlign w:val="center"/>
          </w:tcPr>
          <w:p w14:paraId="7923AC3B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689359ED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val="ru-RU"/>
              </w:rPr>
            </w:pPr>
            <w:r w:rsidRPr="00276C8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Заключение соглашения об установлении </w:t>
            </w:r>
            <w:r w:rsidRPr="00276C8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сервитута в отношении земельного участка, находящегося в муниципальной собственности</w:t>
            </w:r>
          </w:p>
        </w:tc>
      </w:tr>
      <w:tr w:rsidR="00276C8A" w:rsidRPr="00276C8A" w14:paraId="053AE6CA" w14:textId="77777777" w:rsidTr="00D261F6">
        <w:tc>
          <w:tcPr>
            <w:tcW w:w="709" w:type="dxa"/>
            <w:vAlign w:val="center"/>
          </w:tcPr>
          <w:p w14:paraId="7AFB2D8A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110EF0DC" w14:textId="77777777" w:rsidR="00276C8A" w:rsidRPr="00276C8A" w:rsidRDefault="00276C8A" w:rsidP="00276C8A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276C8A" w:rsidRPr="00276C8A" w14:paraId="7E1CD369" w14:textId="77777777" w:rsidTr="00D261F6">
        <w:tc>
          <w:tcPr>
            <w:tcW w:w="709" w:type="dxa"/>
            <w:vAlign w:val="center"/>
          </w:tcPr>
          <w:p w14:paraId="3FB49612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0DEDFD58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276C8A" w:rsidRPr="00276C8A" w14:paraId="59284C8E" w14:textId="77777777" w:rsidTr="00D261F6">
        <w:trPr>
          <w:trHeight w:val="524"/>
        </w:trPr>
        <w:tc>
          <w:tcPr>
            <w:tcW w:w="709" w:type="dxa"/>
            <w:vAlign w:val="center"/>
          </w:tcPr>
          <w:p w14:paraId="32E7570F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14:paraId="7003B449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выписки из похозяйственной книги</w:t>
            </w:r>
          </w:p>
        </w:tc>
      </w:tr>
      <w:tr w:rsidR="00276C8A" w:rsidRPr="00276C8A" w14:paraId="0BB1190C" w14:textId="77777777" w:rsidTr="00D261F6">
        <w:trPr>
          <w:trHeight w:val="459"/>
        </w:trPr>
        <w:tc>
          <w:tcPr>
            <w:tcW w:w="709" w:type="dxa"/>
            <w:vAlign w:val="center"/>
          </w:tcPr>
          <w:p w14:paraId="7A0DBD1F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14:paraId="7C1D50C9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276C8A" w:rsidRPr="00276C8A" w14:paraId="338C5D96" w14:textId="77777777" w:rsidTr="00D261F6">
        <w:tc>
          <w:tcPr>
            <w:tcW w:w="709" w:type="dxa"/>
            <w:vAlign w:val="center"/>
          </w:tcPr>
          <w:p w14:paraId="241A95BC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14:paraId="2AEF25DD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276C8A" w:rsidRPr="00276C8A" w14:paraId="33840A00" w14:textId="77777777" w:rsidTr="00D261F6">
        <w:tc>
          <w:tcPr>
            <w:tcW w:w="709" w:type="dxa"/>
            <w:vAlign w:val="center"/>
          </w:tcPr>
          <w:p w14:paraId="2AEF1637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14:paraId="313403D7" w14:textId="77777777" w:rsidR="00276C8A" w:rsidRPr="00276C8A" w:rsidRDefault="00276C8A" w:rsidP="00276C8A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76C8A" w:rsidRPr="00276C8A" w14:paraId="5D17B495" w14:textId="77777777" w:rsidTr="00D261F6">
        <w:tc>
          <w:tcPr>
            <w:tcW w:w="709" w:type="dxa"/>
            <w:vAlign w:val="center"/>
          </w:tcPr>
          <w:p w14:paraId="6B8072FF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14:paraId="39C8880A" w14:textId="77777777" w:rsidR="00276C8A" w:rsidRPr="00276C8A" w:rsidRDefault="00276C8A" w:rsidP="00276C8A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76C8A" w:rsidRPr="00276C8A" w14:paraId="223FA82A" w14:textId="77777777" w:rsidTr="00D261F6">
        <w:trPr>
          <w:trHeight w:val="449"/>
        </w:trPr>
        <w:tc>
          <w:tcPr>
            <w:tcW w:w="709" w:type="dxa"/>
            <w:vAlign w:val="center"/>
          </w:tcPr>
          <w:p w14:paraId="7177A6DF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vAlign w:val="center"/>
          </w:tcPr>
          <w:p w14:paraId="1649A4B0" w14:textId="77777777" w:rsidR="00276C8A" w:rsidRPr="00276C8A" w:rsidRDefault="00276C8A" w:rsidP="00276C8A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ru-RU"/>
              </w:rPr>
              <w:t>Предоставление разрешения на осуществление земляных работ</w:t>
            </w:r>
          </w:p>
        </w:tc>
      </w:tr>
      <w:tr w:rsidR="00276C8A" w:rsidRPr="00276C8A" w14:paraId="518F72C6" w14:textId="77777777" w:rsidTr="00D261F6">
        <w:tc>
          <w:tcPr>
            <w:tcW w:w="709" w:type="dxa"/>
            <w:vAlign w:val="center"/>
          </w:tcPr>
          <w:p w14:paraId="7F231DE2" w14:textId="77777777" w:rsidR="00276C8A" w:rsidRPr="00276C8A" w:rsidRDefault="00276C8A" w:rsidP="00276C8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14:paraId="013E6403" w14:textId="77777777" w:rsidR="00276C8A" w:rsidRPr="00276C8A" w:rsidRDefault="00276C8A" w:rsidP="00276C8A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76C8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14:paraId="0732EBCD" w14:textId="77777777" w:rsidR="00276C8A" w:rsidRDefault="00276C8A" w:rsidP="00276C8A">
      <w:pPr>
        <w:pStyle w:val="a6"/>
        <w:jc w:val="right"/>
        <w:rPr>
          <w:lang w:eastAsia="ru-RU"/>
        </w:rPr>
      </w:pPr>
      <w:r>
        <w:rPr>
          <w:lang w:eastAsia="ru-RU"/>
        </w:rPr>
        <w:t>».</w:t>
      </w:r>
    </w:p>
    <w:p w14:paraId="478CDC8E" w14:textId="77777777" w:rsidR="00276C8A" w:rsidRPr="00503892" w:rsidRDefault="00276C8A" w:rsidP="00276C8A">
      <w:pPr>
        <w:pStyle w:val="a6"/>
        <w:jc w:val="right"/>
      </w:pPr>
    </w:p>
    <w:p w14:paraId="01F61F90" w14:textId="77777777" w:rsidR="00276C8A" w:rsidRDefault="00276C8A" w:rsidP="00276C8A">
      <w:pPr>
        <w:ind w:firstLine="709"/>
        <w:jc w:val="both"/>
        <w:rPr>
          <w:sz w:val="28"/>
          <w:szCs w:val="28"/>
        </w:rPr>
      </w:pPr>
    </w:p>
    <w:p w14:paraId="5A2580F9" w14:textId="77777777" w:rsidR="00276C8A" w:rsidRDefault="00276C8A" w:rsidP="00276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14:paraId="6BD1A9FF" w14:textId="77777777" w:rsidR="00276C8A" w:rsidRDefault="00276C8A" w:rsidP="00276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65738ECD" w14:textId="77777777" w:rsidR="00276C8A" w:rsidRDefault="00276C8A" w:rsidP="00276C8A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О.С. Путивильская</w:t>
      </w:r>
    </w:p>
    <w:p w14:paraId="1D3A2F5B" w14:textId="77777777" w:rsidR="00276C8A" w:rsidRPr="00855F1C" w:rsidRDefault="00276C8A" w:rsidP="00276C8A">
      <w:pPr>
        <w:jc w:val="both"/>
        <w:rPr>
          <w:sz w:val="28"/>
          <w:szCs w:val="28"/>
        </w:rPr>
      </w:pPr>
    </w:p>
    <w:p w14:paraId="5C378A94" w14:textId="77777777" w:rsidR="00276C8A" w:rsidRPr="00855F1C" w:rsidRDefault="00276C8A" w:rsidP="00276C8A">
      <w:pPr>
        <w:ind w:firstLine="709"/>
        <w:jc w:val="both"/>
        <w:rPr>
          <w:sz w:val="28"/>
          <w:szCs w:val="28"/>
        </w:rPr>
      </w:pPr>
    </w:p>
    <w:p w14:paraId="59CC2568" w14:textId="77777777" w:rsidR="00276C8A" w:rsidRPr="00855F1C" w:rsidRDefault="00276C8A" w:rsidP="00276C8A">
      <w:pPr>
        <w:ind w:firstLine="709"/>
        <w:jc w:val="both"/>
        <w:rPr>
          <w:sz w:val="28"/>
          <w:szCs w:val="28"/>
        </w:rPr>
      </w:pPr>
    </w:p>
    <w:p w14:paraId="07C3F83A" w14:textId="77777777" w:rsidR="00276C8A" w:rsidRPr="00855F1C" w:rsidRDefault="00276C8A" w:rsidP="00276C8A">
      <w:pPr>
        <w:ind w:firstLine="709"/>
        <w:jc w:val="both"/>
        <w:rPr>
          <w:sz w:val="28"/>
          <w:szCs w:val="28"/>
        </w:rPr>
      </w:pPr>
    </w:p>
    <w:p w14:paraId="14D280C4" w14:textId="77777777" w:rsidR="00276C8A" w:rsidRPr="00276C8A" w:rsidRDefault="00276C8A" w:rsidP="00276C8A"/>
    <w:p w14:paraId="4BFDB90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FB15F4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2A1C13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27D8C2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576B11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573F7E0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CF93247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F0AA8D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6FBC174" w14:textId="618B3B2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5692D39" w14:textId="1EF8A652" w:rsidR="00657B53" w:rsidRDefault="00657B53" w:rsidP="00657B53"/>
    <w:p w14:paraId="44115D9F" w14:textId="694181B0" w:rsidR="00657B53" w:rsidRDefault="00657B53" w:rsidP="00657B53"/>
    <w:p w14:paraId="1119307B" w14:textId="0E65959C" w:rsidR="00657B53" w:rsidRDefault="00657B53" w:rsidP="00657B53"/>
    <w:p w14:paraId="6A293A9D" w14:textId="4ABA9B09" w:rsidR="00657B53" w:rsidRDefault="00657B53" w:rsidP="00657B53"/>
    <w:p w14:paraId="73DA87BA" w14:textId="2195D425" w:rsidR="00657B53" w:rsidRDefault="00657B53" w:rsidP="00657B53"/>
    <w:p w14:paraId="0BF866BD" w14:textId="538A0539" w:rsidR="00657B53" w:rsidRDefault="00657B53" w:rsidP="00657B53"/>
    <w:p w14:paraId="70F74E1F" w14:textId="5A7CE31C" w:rsidR="00657B53" w:rsidRDefault="00657B53" w:rsidP="00657B53"/>
    <w:p w14:paraId="0421A016" w14:textId="19072996" w:rsidR="00657B53" w:rsidRDefault="00657B53" w:rsidP="00657B53"/>
    <w:p w14:paraId="42D31ECF" w14:textId="3851B155" w:rsidR="00657B53" w:rsidRDefault="00657B53" w:rsidP="00657B53"/>
    <w:p w14:paraId="310CE452" w14:textId="569FDA7B" w:rsidR="00657B53" w:rsidRDefault="00657B53" w:rsidP="00657B53"/>
    <w:p w14:paraId="4D8D7F78" w14:textId="485FEFD1" w:rsidR="00657B53" w:rsidRDefault="00657B53" w:rsidP="00657B53"/>
    <w:p w14:paraId="237FFADF" w14:textId="7FC7FD99" w:rsidR="00657B53" w:rsidRDefault="00657B53" w:rsidP="00657B53"/>
    <w:p w14:paraId="3658C673" w14:textId="06C20AF7" w:rsidR="00657B53" w:rsidRDefault="00657B53" w:rsidP="00657B53"/>
    <w:p w14:paraId="5D2B4965" w14:textId="60AB9336" w:rsidR="00657B53" w:rsidRDefault="00657B53" w:rsidP="00657B53"/>
    <w:p w14:paraId="313B718F" w14:textId="508046DA" w:rsidR="00657B53" w:rsidRDefault="00657B53" w:rsidP="00657B53"/>
    <w:p w14:paraId="642AF31B" w14:textId="5EBD51CF" w:rsidR="00657B53" w:rsidRDefault="00657B53" w:rsidP="00657B53"/>
    <w:p w14:paraId="1FF86DD5" w14:textId="189A52FB" w:rsidR="00657B53" w:rsidRDefault="00657B53" w:rsidP="00657B53"/>
    <w:p w14:paraId="736E2F69" w14:textId="651DD33E" w:rsidR="00657B53" w:rsidRDefault="00657B53" w:rsidP="00657B53"/>
    <w:p w14:paraId="443DD45B" w14:textId="77777777" w:rsidR="00657B53" w:rsidRPr="00657B53" w:rsidRDefault="00657B53" w:rsidP="00657B53"/>
    <w:p w14:paraId="73396351" w14:textId="77777777" w:rsidR="00861BF0" w:rsidRDefault="00861BF0" w:rsidP="00745799">
      <w:pPr>
        <w:jc w:val="center"/>
        <w:rPr>
          <w:sz w:val="28"/>
          <w:szCs w:val="28"/>
        </w:rPr>
      </w:pPr>
    </w:p>
    <w:sectPr w:rsidR="00861BF0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0C7" w14:textId="77777777" w:rsidR="00A121F9" w:rsidRDefault="00A121F9">
      <w:r>
        <w:separator/>
      </w:r>
    </w:p>
  </w:endnote>
  <w:endnote w:type="continuationSeparator" w:id="0">
    <w:p w14:paraId="147A18B0" w14:textId="77777777" w:rsidR="00A121F9" w:rsidRDefault="00A1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F02B" w14:textId="77777777" w:rsidR="00A121F9" w:rsidRDefault="00A121F9">
      <w:r>
        <w:separator/>
      </w:r>
    </w:p>
  </w:footnote>
  <w:footnote w:type="continuationSeparator" w:id="0">
    <w:p w14:paraId="21BC5AFF" w14:textId="77777777" w:rsidR="00A121F9" w:rsidRDefault="00A1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124A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0D8177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B74B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F62">
      <w:rPr>
        <w:rStyle w:val="a5"/>
        <w:noProof/>
      </w:rPr>
      <w:t>4</w:t>
    </w:r>
    <w:r>
      <w:rPr>
        <w:rStyle w:val="a5"/>
      </w:rPr>
      <w:fldChar w:fldCharType="end"/>
    </w:r>
  </w:p>
  <w:p w14:paraId="02A05B78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73F2"/>
    <w:rsid w:val="001D391B"/>
    <w:rsid w:val="0020090B"/>
    <w:rsid w:val="00206CED"/>
    <w:rsid w:val="0020769E"/>
    <w:rsid w:val="002177E0"/>
    <w:rsid w:val="00276C8A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0724A"/>
    <w:rsid w:val="00335260"/>
    <w:rsid w:val="00343336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6CC3"/>
    <w:rsid w:val="004B7D2E"/>
    <w:rsid w:val="004D299E"/>
    <w:rsid w:val="004D420F"/>
    <w:rsid w:val="004D6420"/>
    <w:rsid w:val="004D7719"/>
    <w:rsid w:val="004E6111"/>
    <w:rsid w:val="00506743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57B53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0A71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0BDE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21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0F62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13F1D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205C9"/>
    <w:rsid w:val="00F3061B"/>
    <w:rsid w:val="00F3290D"/>
    <w:rsid w:val="00F4425C"/>
    <w:rsid w:val="00F45FE5"/>
    <w:rsid w:val="00F5147C"/>
    <w:rsid w:val="00F55FCB"/>
    <w:rsid w:val="00F61E33"/>
    <w:rsid w:val="00F7381E"/>
    <w:rsid w:val="00F73E6A"/>
    <w:rsid w:val="00F754E2"/>
    <w:rsid w:val="00F76A60"/>
    <w:rsid w:val="00F802D9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DC040"/>
  <w15:docId w15:val="{CCE4977D-6F6E-4F62-A8D4-72487D49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table" w:styleId="af0">
    <w:name w:val="Table Grid"/>
    <w:basedOn w:val="a1"/>
    <w:uiPriority w:val="39"/>
    <w:unhideWhenUsed/>
    <w:rsid w:val="00276C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76E9-9A75-4357-9182-647A73F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55</cp:revision>
  <cp:lastPrinted>2019-05-30T05:47:00Z</cp:lastPrinted>
  <dcterms:created xsi:type="dcterms:W3CDTF">2019-05-30T05:38:00Z</dcterms:created>
  <dcterms:modified xsi:type="dcterms:W3CDTF">2023-03-28T07:00:00Z</dcterms:modified>
</cp:coreProperties>
</file>