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950A5" w14:textId="12E0A03B" w:rsidR="007241BE" w:rsidRDefault="007241BE" w:rsidP="007241BE">
      <w:pPr>
        <w:pStyle w:val="a8"/>
        <w:jc w:val="right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>ПРОЕКТ</w:t>
      </w:r>
    </w:p>
    <w:p w14:paraId="011337CA" w14:textId="199ADEFD" w:rsidR="00965110" w:rsidRDefault="00DC4F3E" w:rsidP="00745799">
      <w:pPr>
        <w:pStyle w:val="a8"/>
        <w:rPr>
          <w:spacing w:val="16"/>
          <w:sz w:val="28"/>
          <w:szCs w:val="28"/>
        </w:rPr>
      </w:pPr>
      <w:r>
        <w:rPr>
          <w:noProof/>
          <w:spacing w:val="16"/>
          <w:sz w:val="28"/>
          <w:szCs w:val="28"/>
          <w:lang w:eastAsia="ru-RU"/>
        </w:rPr>
        <w:drawing>
          <wp:inline distT="0" distB="0" distL="0" distR="0" wp14:anchorId="1F4B5CDF" wp14:editId="29368CE3">
            <wp:extent cx="664210" cy="81661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4FED0A" w14:textId="77777777" w:rsidR="007017CE" w:rsidRDefault="00745799" w:rsidP="00745799">
      <w:pPr>
        <w:pStyle w:val="a8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>СОВЕТ</w:t>
      </w:r>
      <w:r w:rsidR="007017CE">
        <w:rPr>
          <w:spacing w:val="16"/>
          <w:sz w:val="28"/>
          <w:szCs w:val="28"/>
        </w:rPr>
        <w:t xml:space="preserve"> СКОБЕЛЕВСКОГО </w:t>
      </w:r>
    </w:p>
    <w:p w14:paraId="6A457C5C" w14:textId="77777777" w:rsidR="007017CE" w:rsidRDefault="007017CE" w:rsidP="00745799">
      <w:pPr>
        <w:pStyle w:val="a9"/>
        <w:rPr>
          <w:spacing w:val="16"/>
          <w:szCs w:val="28"/>
        </w:rPr>
      </w:pPr>
      <w:r>
        <w:rPr>
          <w:spacing w:val="16"/>
          <w:szCs w:val="28"/>
        </w:rPr>
        <w:t>СЕЛЬСКОГО ПОСЕЛЕНИЯ ГУЛЬКЕВИЧСКОГО РАЙОНА</w:t>
      </w:r>
    </w:p>
    <w:p w14:paraId="06C0D807" w14:textId="77777777" w:rsidR="007017CE" w:rsidRDefault="007017CE" w:rsidP="00745799">
      <w:pPr>
        <w:pStyle w:val="a6"/>
        <w:spacing w:after="0"/>
        <w:rPr>
          <w:b/>
          <w:bCs/>
          <w:spacing w:val="16"/>
          <w:sz w:val="6"/>
          <w:szCs w:val="28"/>
        </w:rPr>
      </w:pPr>
    </w:p>
    <w:p w14:paraId="2F2C28A9" w14:textId="77777777" w:rsidR="007017CE" w:rsidRPr="00B12A3C" w:rsidRDefault="00745799" w:rsidP="00745799">
      <w:pPr>
        <w:pStyle w:val="10"/>
        <w:spacing w:before="0" w:after="0"/>
        <w:jc w:val="center"/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  <w:t>РЕШЕНИЕ</w:t>
      </w:r>
    </w:p>
    <w:p w14:paraId="4C20A400" w14:textId="77777777" w:rsidR="007017CE" w:rsidRDefault="007017CE" w:rsidP="00745799">
      <w:pPr>
        <w:jc w:val="center"/>
        <w:rPr>
          <w:b/>
          <w:bCs/>
        </w:rPr>
      </w:pPr>
    </w:p>
    <w:p w14:paraId="1B406E37" w14:textId="77777777" w:rsidR="00745799" w:rsidRDefault="00274C52" w:rsidP="00745799">
      <w:pPr>
        <w:tabs>
          <w:tab w:val="left" w:pos="9680"/>
        </w:tabs>
        <w:jc w:val="center"/>
        <w:rPr>
          <w:bCs/>
          <w:color w:val="000000"/>
          <w:szCs w:val="28"/>
          <w:lang w:eastAsia="en-US" w:bidi="en-US"/>
        </w:rPr>
      </w:pPr>
      <w:r w:rsidRPr="00274C52">
        <w:rPr>
          <w:bCs/>
          <w:szCs w:val="28"/>
          <w:lang w:eastAsia="en-US" w:bidi="en-US"/>
        </w:rPr>
        <w:t>_____</w:t>
      </w:r>
      <w:r w:rsidR="002B1003">
        <w:rPr>
          <w:bCs/>
          <w:szCs w:val="28"/>
          <w:lang w:eastAsia="en-US" w:bidi="en-US"/>
        </w:rPr>
        <w:t xml:space="preserve"> </w:t>
      </w:r>
      <w:r w:rsidR="00745799" w:rsidRPr="00972A7A">
        <w:rPr>
          <w:bCs/>
          <w:szCs w:val="28"/>
          <w:lang w:eastAsia="en-US" w:bidi="en-US"/>
        </w:rPr>
        <w:t>с</w:t>
      </w:r>
      <w:r w:rsidR="00745799" w:rsidRPr="00C940B3">
        <w:rPr>
          <w:bCs/>
          <w:color w:val="000000"/>
          <w:szCs w:val="28"/>
          <w:lang w:eastAsia="en-US" w:bidi="en-US"/>
        </w:rPr>
        <w:t>ессия</w:t>
      </w:r>
      <w:r w:rsidR="00DE12EE">
        <w:rPr>
          <w:bCs/>
          <w:color w:val="000000"/>
          <w:szCs w:val="28"/>
          <w:lang w:eastAsia="en-US" w:bidi="en-US"/>
        </w:rPr>
        <w:t xml:space="preserve"> </w:t>
      </w:r>
      <w:r>
        <w:rPr>
          <w:bCs/>
          <w:color w:val="000000"/>
          <w:szCs w:val="28"/>
          <w:lang w:eastAsia="en-US" w:bidi="en-US"/>
        </w:rPr>
        <w:t xml:space="preserve">_____ </w:t>
      </w:r>
      <w:r w:rsidR="00745799" w:rsidRPr="00C940B3">
        <w:rPr>
          <w:bCs/>
          <w:color w:val="000000"/>
          <w:szCs w:val="28"/>
          <w:lang w:eastAsia="en-US" w:bidi="en-US"/>
        </w:rPr>
        <w:t>созыва</w:t>
      </w:r>
    </w:p>
    <w:p w14:paraId="11D10222" w14:textId="77777777" w:rsidR="00B21090" w:rsidRPr="00C940B3" w:rsidRDefault="00B21090" w:rsidP="00745799">
      <w:pPr>
        <w:tabs>
          <w:tab w:val="left" w:pos="9680"/>
        </w:tabs>
        <w:jc w:val="center"/>
        <w:rPr>
          <w:bCs/>
          <w:color w:val="000000"/>
          <w:szCs w:val="28"/>
          <w:lang w:eastAsia="en-US" w:bidi="en-US"/>
        </w:rPr>
      </w:pPr>
    </w:p>
    <w:p w14:paraId="1A4B9723" w14:textId="77777777" w:rsidR="007017CE" w:rsidRPr="00E11779" w:rsidRDefault="00DE12EE" w:rsidP="00745799">
      <w:pPr>
        <w:jc w:val="both"/>
        <w:rPr>
          <w:bCs/>
          <w:sz w:val="28"/>
          <w:szCs w:val="28"/>
          <w:u w:val="single"/>
        </w:rPr>
      </w:pPr>
      <w:r>
        <w:rPr>
          <w:bCs/>
        </w:rPr>
        <w:t>о</w:t>
      </w:r>
      <w:r w:rsidR="007017CE" w:rsidRPr="00B20EAB">
        <w:rPr>
          <w:bCs/>
        </w:rPr>
        <w:t>т</w:t>
      </w:r>
      <w:r>
        <w:rPr>
          <w:bCs/>
        </w:rPr>
        <w:t xml:space="preserve"> </w:t>
      </w:r>
      <w:r w:rsidR="00274C52" w:rsidRPr="00274C52">
        <w:rPr>
          <w:bCs/>
          <w:sz w:val="28"/>
          <w:szCs w:val="28"/>
        </w:rPr>
        <w:t>________________</w:t>
      </w:r>
      <w:r w:rsidR="00274C52">
        <w:rPr>
          <w:bCs/>
          <w:sz w:val="28"/>
          <w:szCs w:val="28"/>
        </w:rPr>
        <w:t xml:space="preserve"> </w:t>
      </w:r>
      <w:r w:rsidR="00B21090">
        <w:rPr>
          <w:bCs/>
        </w:rPr>
        <w:t xml:space="preserve">                                                                                                    </w:t>
      </w:r>
      <w:r w:rsidR="007017CE" w:rsidRPr="00B20EAB">
        <w:rPr>
          <w:bCs/>
        </w:rPr>
        <w:t>№</w:t>
      </w:r>
      <w:r w:rsidR="00E11779">
        <w:rPr>
          <w:bCs/>
        </w:rPr>
        <w:t xml:space="preserve"> </w:t>
      </w:r>
      <w:r w:rsidR="00274C52">
        <w:rPr>
          <w:bCs/>
          <w:sz w:val="28"/>
          <w:szCs w:val="28"/>
        </w:rPr>
        <w:t>_____</w:t>
      </w:r>
    </w:p>
    <w:p w14:paraId="60F1E9D0" w14:textId="77777777" w:rsidR="007017CE" w:rsidRDefault="007017CE" w:rsidP="00745799">
      <w:pPr>
        <w:jc w:val="center"/>
      </w:pPr>
      <w:r w:rsidRPr="00B20EAB">
        <w:t>ст-ца Скобелевская</w:t>
      </w:r>
    </w:p>
    <w:p w14:paraId="3BA3B112" w14:textId="77777777" w:rsidR="00B35CBC" w:rsidRPr="00E700E9" w:rsidRDefault="00B35CBC" w:rsidP="007E140C">
      <w:pPr>
        <w:jc w:val="center"/>
      </w:pPr>
    </w:p>
    <w:p w14:paraId="11CCD795" w14:textId="77777777" w:rsidR="00B21090" w:rsidRPr="00E700E9" w:rsidRDefault="00B21090" w:rsidP="007E140C">
      <w:pPr>
        <w:pStyle w:val="a6"/>
        <w:spacing w:after="0"/>
        <w:ind w:firstLine="851"/>
        <w:jc w:val="center"/>
      </w:pPr>
    </w:p>
    <w:p w14:paraId="7A773303" w14:textId="77777777" w:rsidR="006F75E9" w:rsidRDefault="006F75E9" w:rsidP="006F75E9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  <w:r w:rsidRPr="006F75E9">
        <w:rPr>
          <w:rFonts w:ascii="Times New Roman" w:hAnsi="Times New Roman"/>
          <w:b/>
          <w:bCs/>
          <w:sz w:val="28"/>
          <w:szCs w:val="28"/>
        </w:rPr>
        <w:t xml:space="preserve">Об утверждении программы приватизации </w:t>
      </w:r>
    </w:p>
    <w:p w14:paraId="49ECE9A8" w14:textId="77777777" w:rsidR="006F75E9" w:rsidRDefault="006F75E9" w:rsidP="006F75E9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  <w:r w:rsidRPr="006F75E9">
        <w:rPr>
          <w:rFonts w:ascii="Times New Roman" w:hAnsi="Times New Roman"/>
          <w:b/>
          <w:bCs/>
          <w:sz w:val="28"/>
          <w:szCs w:val="28"/>
        </w:rPr>
        <w:t xml:space="preserve">имущества муниципальной собственности </w:t>
      </w:r>
    </w:p>
    <w:p w14:paraId="20CCBDB5" w14:textId="77777777" w:rsidR="006F75E9" w:rsidRDefault="006F75E9" w:rsidP="006F75E9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  <w:r w:rsidRPr="006F75E9">
        <w:rPr>
          <w:rFonts w:ascii="Times New Roman" w:hAnsi="Times New Roman"/>
          <w:b/>
          <w:bCs/>
          <w:sz w:val="28"/>
          <w:szCs w:val="28"/>
        </w:rPr>
        <w:t xml:space="preserve">Скобелевского сельского поселения </w:t>
      </w:r>
    </w:p>
    <w:p w14:paraId="69967CE7" w14:textId="77777777" w:rsidR="006F75E9" w:rsidRPr="006F75E9" w:rsidRDefault="006F75E9" w:rsidP="006F75E9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  <w:r w:rsidRPr="006F75E9">
        <w:rPr>
          <w:rFonts w:ascii="Times New Roman" w:hAnsi="Times New Roman"/>
          <w:b/>
          <w:bCs/>
          <w:sz w:val="28"/>
          <w:szCs w:val="28"/>
        </w:rPr>
        <w:t>Гулькевичского района</w:t>
      </w:r>
    </w:p>
    <w:p w14:paraId="4D4293F1" w14:textId="4E5A8E2D" w:rsidR="00B619C5" w:rsidRPr="006F75E9" w:rsidRDefault="00B642ED" w:rsidP="006F75E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202</w:t>
      </w:r>
      <w:r w:rsidR="007241BE">
        <w:rPr>
          <w:rFonts w:ascii="Times New Roman" w:hAnsi="Times New Roman"/>
          <w:b/>
          <w:bCs/>
          <w:sz w:val="28"/>
          <w:szCs w:val="28"/>
        </w:rPr>
        <w:t>3</w:t>
      </w:r>
      <w:r w:rsidR="006F75E9" w:rsidRPr="006F75E9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14:paraId="0E325F38" w14:textId="77777777" w:rsidR="00B619C5" w:rsidRPr="00F96EC0" w:rsidRDefault="00B619C5" w:rsidP="009C56CC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D7B9294" w14:textId="77777777" w:rsidR="00BB2A60" w:rsidRPr="00274C52" w:rsidRDefault="00274C52" w:rsidP="00BB2A60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274C52">
        <w:rPr>
          <w:rFonts w:ascii="Times New Roman" w:hAnsi="Times New Roman"/>
          <w:sz w:val="28"/>
          <w:szCs w:val="28"/>
        </w:rPr>
        <w:t xml:space="preserve">В целях </w:t>
      </w:r>
      <w:r w:rsidR="006F75E9">
        <w:rPr>
          <w:rFonts w:ascii="Times New Roman" w:hAnsi="Times New Roman"/>
          <w:sz w:val="28"/>
          <w:szCs w:val="28"/>
        </w:rPr>
        <w:t>повышения эффективности использования муниципального имущества и мобилизации доходов в бюджет Скобелевского сельского поселения Гулькевичского района</w:t>
      </w:r>
      <w:r w:rsidR="00BB2A60" w:rsidRPr="00274C52">
        <w:rPr>
          <w:rFonts w:ascii="Times New Roman" w:hAnsi="Times New Roman"/>
          <w:sz w:val="28"/>
          <w:szCs w:val="28"/>
        </w:rPr>
        <w:t>, руководствуясь</w:t>
      </w:r>
      <w:r w:rsidR="006F75E9">
        <w:rPr>
          <w:rFonts w:ascii="Times New Roman" w:hAnsi="Times New Roman"/>
          <w:sz w:val="28"/>
          <w:szCs w:val="28"/>
        </w:rPr>
        <w:t xml:space="preserve"> Федераль</w:t>
      </w:r>
      <w:r w:rsidR="006F75E9" w:rsidRPr="005B0605">
        <w:rPr>
          <w:rFonts w:ascii="Times New Roman" w:hAnsi="Times New Roman"/>
          <w:sz w:val="28"/>
          <w:szCs w:val="28"/>
        </w:rPr>
        <w:t>ным</w:t>
      </w:r>
      <w:r w:rsidR="00F0368F" w:rsidRPr="005B0605">
        <w:rPr>
          <w:rFonts w:ascii="Times New Roman" w:hAnsi="Times New Roman"/>
          <w:sz w:val="28"/>
          <w:szCs w:val="28"/>
        </w:rPr>
        <w:t>и</w:t>
      </w:r>
      <w:r w:rsidR="006F75E9">
        <w:rPr>
          <w:rFonts w:ascii="Times New Roman" w:hAnsi="Times New Roman"/>
          <w:sz w:val="28"/>
          <w:szCs w:val="28"/>
        </w:rPr>
        <w:t xml:space="preserve"> закон</w:t>
      </w:r>
      <w:r w:rsidR="00F0368F" w:rsidRPr="005B0605">
        <w:rPr>
          <w:rFonts w:ascii="Times New Roman" w:hAnsi="Times New Roman"/>
          <w:sz w:val="28"/>
          <w:szCs w:val="28"/>
        </w:rPr>
        <w:t>а</w:t>
      </w:r>
      <w:r w:rsidR="006F75E9" w:rsidRPr="005B0605">
        <w:rPr>
          <w:rFonts w:ascii="Times New Roman" w:hAnsi="Times New Roman"/>
          <w:sz w:val="28"/>
          <w:szCs w:val="28"/>
        </w:rPr>
        <w:t>м</w:t>
      </w:r>
      <w:r w:rsidR="00F0368F" w:rsidRPr="005B0605">
        <w:rPr>
          <w:rFonts w:ascii="Times New Roman" w:hAnsi="Times New Roman"/>
          <w:sz w:val="28"/>
          <w:szCs w:val="28"/>
        </w:rPr>
        <w:t>и</w:t>
      </w:r>
      <w:r w:rsidR="006F75E9">
        <w:rPr>
          <w:rFonts w:ascii="Times New Roman" w:hAnsi="Times New Roman"/>
          <w:sz w:val="28"/>
          <w:szCs w:val="28"/>
        </w:rPr>
        <w:t xml:space="preserve"> </w:t>
      </w:r>
      <w:r w:rsidR="008B3A4C">
        <w:rPr>
          <w:rFonts w:ascii="Times New Roman" w:hAnsi="Times New Roman"/>
          <w:sz w:val="28"/>
          <w:szCs w:val="28"/>
        </w:rPr>
        <w:t xml:space="preserve">   </w:t>
      </w:r>
      <w:r w:rsidR="00D55CB1">
        <w:rPr>
          <w:rFonts w:ascii="Times New Roman" w:hAnsi="Times New Roman"/>
          <w:sz w:val="28"/>
          <w:szCs w:val="28"/>
        </w:rPr>
        <w:t>от 21 декабря 2001 г.</w:t>
      </w:r>
      <w:r w:rsidR="006F75E9">
        <w:rPr>
          <w:rFonts w:ascii="Times New Roman" w:hAnsi="Times New Roman"/>
          <w:sz w:val="28"/>
          <w:szCs w:val="28"/>
        </w:rPr>
        <w:t xml:space="preserve"> № 178-ФЗ «О приватизации государственного и муниципального имущества», </w:t>
      </w:r>
      <w:r w:rsidR="00F0368F" w:rsidRPr="005B0605">
        <w:rPr>
          <w:rFonts w:ascii="Times New Roman" w:hAnsi="Times New Roman"/>
          <w:sz w:val="28"/>
          <w:szCs w:val="28"/>
        </w:rPr>
        <w:t>от 22 июля 2008 г</w:t>
      </w:r>
      <w:r w:rsidR="00D55CB1">
        <w:rPr>
          <w:rFonts w:ascii="Times New Roman" w:hAnsi="Times New Roman"/>
          <w:sz w:val="28"/>
          <w:szCs w:val="28"/>
        </w:rPr>
        <w:t>.</w:t>
      </w:r>
      <w:r w:rsidR="00F0368F" w:rsidRPr="005B0605">
        <w:rPr>
          <w:rFonts w:ascii="Times New Roman" w:hAnsi="Times New Roman"/>
          <w:sz w:val="28"/>
          <w:szCs w:val="28"/>
        </w:rPr>
        <w:t xml:space="preserve">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от 6 октября 2003 г</w:t>
      </w:r>
      <w:r w:rsidR="00D55CB1">
        <w:rPr>
          <w:rFonts w:ascii="Times New Roman" w:hAnsi="Times New Roman"/>
          <w:sz w:val="28"/>
          <w:szCs w:val="28"/>
        </w:rPr>
        <w:t>.</w:t>
      </w:r>
      <w:r w:rsidR="00F0368F" w:rsidRPr="005B0605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F0368F">
        <w:rPr>
          <w:rFonts w:ascii="Times New Roman" w:hAnsi="Times New Roman"/>
          <w:sz w:val="28"/>
          <w:szCs w:val="28"/>
        </w:rPr>
        <w:t xml:space="preserve"> </w:t>
      </w:r>
      <w:r w:rsidR="006F75E9" w:rsidRPr="006F75E9">
        <w:rPr>
          <w:rFonts w:ascii="Times New Roman" w:hAnsi="Times New Roman"/>
          <w:color w:val="000000"/>
          <w:sz w:val="28"/>
          <w:szCs w:val="28"/>
        </w:rPr>
        <w:t xml:space="preserve">Положением о </w:t>
      </w:r>
      <w:r w:rsidR="006F75E9" w:rsidRPr="006F75E9">
        <w:rPr>
          <w:rFonts w:ascii="Times New Roman" w:hAnsi="Times New Roman"/>
          <w:sz w:val="28"/>
          <w:szCs w:val="28"/>
        </w:rPr>
        <w:t>порядке владения, пользования и распоряжения муниципальным имуществом Скобелевского сельского поселения Гулькевичского района</w:t>
      </w:r>
      <w:r w:rsidR="006F75E9" w:rsidRPr="006F75E9">
        <w:rPr>
          <w:rFonts w:ascii="Times New Roman" w:hAnsi="Times New Roman"/>
          <w:color w:val="000000"/>
          <w:sz w:val="28"/>
          <w:szCs w:val="28"/>
        </w:rPr>
        <w:t xml:space="preserve">, утвержденного </w:t>
      </w:r>
      <w:r w:rsidR="006F75E9" w:rsidRPr="006F75E9">
        <w:rPr>
          <w:rFonts w:ascii="Times New Roman" w:hAnsi="Times New Roman"/>
          <w:sz w:val="28"/>
          <w:szCs w:val="28"/>
        </w:rPr>
        <w:t>решением 50 сессии 2 созыва Совета Скобелевского сельского поселения Гулькевичского района от 21 декабря 2012 г</w:t>
      </w:r>
      <w:r w:rsidR="00D55CB1">
        <w:rPr>
          <w:rFonts w:ascii="Times New Roman" w:hAnsi="Times New Roman"/>
          <w:sz w:val="28"/>
          <w:szCs w:val="28"/>
        </w:rPr>
        <w:t>.</w:t>
      </w:r>
      <w:r w:rsidR="006F75E9" w:rsidRPr="006F75E9">
        <w:rPr>
          <w:rFonts w:ascii="Times New Roman" w:hAnsi="Times New Roman"/>
          <w:sz w:val="28"/>
          <w:szCs w:val="28"/>
        </w:rPr>
        <w:t>№ 3</w:t>
      </w:r>
      <w:r w:rsidR="006F75E9">
        <w:rPr>
          <w:rFonts w:ascii="Times New Roman" w:hAnsi="Times New Roman"/>
          <w:sz w:val="28"/>
          <w:szCs w:val="28"/>
        </w:rPr>
        <w:t>,</w:t>
      </w:r>
      <w:r w:rsidR="006F75E9" w:rsidRPr="006F75E9">
        <w:rPr>
          <w:rFonts w:ascii="Times New Roman" w:hAnsi="Times New Roman"/>
          <w:sz w:val="28"/>
          <w:szCs w:val="28"/>
        </w:rPr>
        <w:t xml:space="preserve"> </w:t>
      </w:r>
      <w:r w:rsidR="00BB2A60" w:rsidRPr="00274C52">
        <w:rPr>
          <w:rFonts w:ascii="Times New Roman" w:hAnsi="Times New Roman"/>
          <w:sz w:val="28"/>
          <w:szCs w:val="28"/>
        </w:rPr>
        <w:t>Уставом Скобелевского сельского поселения Гулькевичского района, Совет Скобелевского сельского поселения Гулькевичского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BB2A60" w:rsidRPr="00274C52">
        <w:rPr>
          <w:rFonts w:ascii="Times New Roman" w:hAnsi="Times New Roman"/>
          <w:sz w:val="28"/>
          <w:szCs w:val="28"/>
        </w:rPr>
        <w:t>р е ш и л:</w:t>
      </w:r>
    </w:p>
    <w:p w14:paraId="48B30A30" w14:textId="2DB721D5" w:rsidR="00BB2A60" w:rsidRPr="0053671A" w:rsidRDefault="00BB2A60" w:rsidP="00274C52">
      <w:pPr>
        <w:ind w:firstLine="708"/>
        <w:jc w:val="both"/>
        <w:rPr>
          <w:sz w:val="28"/>
          <w:szCs w:val="28"/>
        </w:rPr>
      </w:pPr>
      <w:r w:rsidRPr="00274C52">
        <w:rPr>
          <w:sz w:val="28"/>
          <w:szCs w:val="28"/>
        </w:rPr>
        <w:t xml:space="preserve">1. </w:t>
      </w:r>
      <w:r w:rsidR="006F75E9">
        <w:rPr>
          <w:sz w:val="28"/>
          <w:szCs w:val="28"/>
        </w:rPr>
        <w:t>Утвердить программу приватизации имущества муниципальной собственности Скобелевского сельского поселен</w:t>
      </w:r>
      <w:r w:rsidR="005B0605">
        <w:rPr>
          <w:sz w:val="28"/>
          <w:szCs w:val="28"/>
        </w:rPr>
        <w:t>ия Гулькевичского района на 202</w:t>
      </w:r>
      <w:r w:rsidR="007241BE">
        <w:rPr>
          <w:sz w:val="28"/>
          <w:szCs w:val="28"/>
        </w:rPr>
        <w:t>3</w:t>
      </w:r>
      <w:r w:rsidR="006F75E9">
        <w:rPr>
          <w:sz w:val="28"/>
          <w:szCs w:val="28"/>
        </w:rPr>
        <w:t xml:space="preserve"> год (прилагается)</w:t>
      </w:r>
      <w:r w:rsidRPr="00274C52">
        <w:rPr>
          <w:sz w:val="28"/>
          <w:szCs w:val="28"/>
        </w:rPr>
        <w:t>.</w:t>
      </w:r>
    </w:p>
    <w:p w14:paraId="179AA5C9" w14:textId="116D8AED" w:rsidR="00B4535E" w:rsidRPr="00E5718F" w:rsidRDefault="00274C52" w:rsidP="00344509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B2A60" w:rsidRPr="00344509">
        <w:rPr>
          <w:rFonts w:ascii="Times New Roman" w:hAnsi="Times New Roman"/>
          <w:sz w:val="28"/>
          <w:szCs w:val="28"/>
        </w:rPr>
        <w:t xml:space="preserve">. </w:t>
      </w:r>
      <w:r w:rsidR="007241BE">
        <w:rPr>
          <w:rFonts w:ascii="Times New Roman" w:hAnsi="Times New Roman"/>
          <w:sz w:val="28"/>
          <w:szCs w:val="28"/>
        </w:rPr>
        <w:t>Ведущему с</w:t>
      </w:r>
      <w:r w:rsidR="00344509" w:rsidRPr="00B619C5">
        <w:rPr>
          <w:rFonts w:ascii="Times New Roman" w:hAnsi="Times New Roman"/>
          <w:sz w:val="28"/>
          <w:szCs w:val="28"/>
        </w:rPr>
        <w:t>пециалисту</w:t>
      </w:r>
      <w:r w:rsidR="007241BE">
        <w:rPr>
          <w:rFonts w:ascii="Times New Roman" w:hAnsi="Times New Roman"/>
          <w:sz w:val="28"/>
          <w:szCs w:val="28"/>
        </w:rPr>
        <w:t xml:space="preserve"> </w:t>
      </w:r>
      <w:r w:rsidR="00344509" w:rsidRPr="00B619C5">
        <w:rPr>
          <w:rFonts w:ascii="Times New Roman" w:hAnsi="Times New Roman"/>
          <w:sz w:val="28"/>
          <w:szCs w:val="28"/>
        </w:rPr>
        <w:t xml:space="preserve">администрации Скобелевского сельского поселения Гулькевичского района </w:t>
      </w:r>
      <w:r w:rsidR="00344509">
        <w:rPr>
          <w:rFonts w:ascii="Times New Roman" w:hAnsi="Times New Roman"/>
          <w:sz w:val="28"/>
          <w:szCs w:val="28"/>
        </w:rPr>
        <w:t>Путивильской</w:t>
      </w:r>
      <w:r w:rsidR="00344509" w:rsidRPr="00B619C5">
        <w:rPr>
          <w:rFonts w:ascii="Times New Roman" w:hAnsi="Times New Roman"/>
          <w:sz w:val="28"/>
          <w:szCs w:val="28"/>
        </w:rPr>
        <w:t xml:space="preserve"> </w:t>
      </w:r>
      <w:r w:rsidR="00D55CB1">
        <w:rPr>
          <w:rFonts w:ascii="Times New Roman" w:hAnsi="Times New Roman"/>
          <w:sz w:val="28"/>
          <w:szCs w:val="28"/>
        </w:rPr>
        <w:t xml:space="preserve">О.С. </w:t>
      </w:r>
      <w:r w:rsidR="00E5718F">
        <w:rPr>
          <w:rFonts w:ascii="Times New Roman" w:hAnsi="Times New Roman"/>
          <w:sz w:val="28"/>
          <w:szCs w:val="28"/>
        </w:rPr>
        <w:t xml:space="preserve">обеспечить размещение настоящего решения на официальном сайте торгов </w:t>
      </w:r>
      <w:r w:rsidR="00E5718F">
        <w:rPr>
          <w:rFonts w:ascii="Times New Roman" w:hAnsi="Times New Roman"/>
          <w:sz w:val="28"/>
          <w:szCs w:val="28"/>
          <w:lang w:val="en-US"/>
        </w:rPr>
        <w:t>www</w:t>
      </w:r>
      <w:r w:rsidR="00E5718F" w:rsidRPr="00E5718F">
        <w:rPr>
          <w:rFonts w:ascii="Times New Roman" w:hAnsi="Times New Roman"/>
          <w:sz w:val="28"/>
          <w:szCs w:val="28"/>
        </w:rPr>
        <w:t>.</w:t>
      </w:r>
      <w:r w:rsidR="00E5718F">
        <w:rPr>
          <w:rFonts w:ascii="Times New Roman" w:hAnsi="Times New Roman"/>
          <w:sz w:val="28"/>
          <w:szCs w:val="28"/>
          <w:lang w:val="en-US"/>
        </w:rPr>
        <w:t>torgi</w:t>
      </w:r>
      <w:r w:rsidR="00E5718F" w:rsidRPr="00E5718F">
        <w:rPr>
          <w:rFonts w:ascii="Times New Roman" w:hAnsi="Times New Roman"/>
          <w:sz w:val="28"/>
          <w:szCs w:val="28"/>
        </w:rPr>
        <w:t>.</w:t>
      </w:r>
      <w:r w:rsidR="00E5718F">
        <w:rPr>
          <w:rFonts w:ascii="Times New Roman" w:hAnsi="Times New Roman"/>
          <w:sz w:val="28"/>
          <w:szCs w:val="28"/>
          <w:lang w:val="en-US"/>
        </w:rPr>
        <w:t>gov</w:t>
      </w:r>
      <w:r w:rsidR="00E5718F" w:rsidRPr="00E5718F">
        <w:rPr>
          <w:rFonts w:ascii="Times New Roman" w:hAnsi="Times New Roman"/>
          <w:sz w:val="28"/>
          <w:szCs w:val="28"/>
        </w:rPr>
        <w:t>.</w:t>
      </w:r>
      <w:r w:rsidR="00E5718F">
        <w:rPr>
          <w:rFonts w:ascii="Times New Roman" w:hAnsi="Times New Roman"/>
          <w:sz w:val="28"/>
          <w:szCs w:val="28"/>
          <w:lang w:val="en-US"/>
        </w:rPr>
        <w:t>ru</w:t>
      </w:r>
      <w:r w:rsidR="00E5718F">
        <w:rPr>
          <w:rFonts w:ascii="Times New Roman" w:hAnsi="Times New Roman"/>
          <w:sz w:val="28"/>
          <w:szCs w:val="28"/>
        </w:rPr>
        <w:t xml:space="preserve"> и сайте Скобелевского сельского поселения Гулькевичского района </w:t>
      </w:r>
      <w:r w:rsidR="00E5718F">
        <w:rPr>
          <w:rFonts w:ascii="Times New Roman" w:hAnsi="Times New Roman"/>
          <w:sz w:val="28"/>
          <w:szCs w:val="28"/>
          <w:lang w:val="en-US"/>
        </w:rPr>
        <w:t>www</w:t>
      </w:r>
      <w:r w:rsidR="00E5718F" w:rsidRPr="00E5718F">
        <w:rPr>
          <w:rFonts w:ascii="Times New Roman" w:hAnsi="Times New Roman"/>
          <w:sz w:val="28"/>
          <w:szCs w:val="28"/>
        </w:rPr>
        <w:t>.</w:t>
      </w:r>
      <w:r w:rsidR="00E5718F">
        <w:rPr>
          <w:rFonts w:ascii="Times New Roman" w:hAnsi="Times New Roman"/>
          <w:sz w:val="28"/>
          <w:szCs w:val="28"/>
          <w:lang w:val="en-US"/>
        </w:rPr>
        <w:t>skobelevsp</w:t>
      </w:r>
      <w:r w:rsidR="00E5718F" w:rsidRPr="00E5718F">
        <w:rPr>
          <w:rFonts w:ascii="Times New Roman" w:hAnsi="Times New Roman"/>
          <w:sz w:val="28"/>
          <w:szCs w:val="28"/>
        </w:rPr>
        <w:t>.</w:t>
      </w:r>
      <w:r w:rsidR="00E5718F">
        <w:rPr>
          <w:rFonts w:ascii="Times New Roman" w:hAnsi="Times New Roman"/>
          <w:sz w:val="28"/>
          <w:szCs w:val="28"/>
          <w:lang w:val="en-US"/>
        </w:rPr>
        <w:t>ru</w:t>
      </w:r>
      <w:r w:rsidR="00E5718F" w:rsidRPr="00E5718F">
        <w:rPr>
          <w:rFonts w:ascii="Times New Roman" w:hAnsi="Times New Roman"/>
          <w:sz w:val="28"/>
          <w:szCs w:val="28"/>
        </w:rPr>
        <w:t xml:space="preserve">. </w:t>
      </w:r>
    </w:p>
    <w:p w14:paraId="22D6DB66" w14:textId="0B39D711" w:rsidR="00344509" w:rsidRPr="00B619C5" w:rsidRDefault="00E5718F" w:rsidP="00344509">
      <w:pPr>
        <w:pStyle w:val="af"/>
        <w:ind w:firstLine="709"/>
        <w:jc w:val="both"/>
        <w:rPr>
          <w:rFonts w:ascii="Times New Roman" w:hAnsi="Times New Roman"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7241BE">
        <w:rPr>
          <w:rFonts w:ascii="Times New Roman" w:hAnsi="Times New Roman"/>
          <w:sz w:val="28"/>
          <w:szCs w:val="28"/>
        </w:rPr>
        <w:t>Ведущему с</w:t>
      </w:r>
      <w:r w:rsidRPr="00B619C5">
        <w:rPr>
          <w:rFonts w:ascii="Times New Roman" w:hAnsi="Times New Roman"/>
          <w:sz w:val="28"/>
          <w:szCs w:val="28"/>
        </w:rPr>
        <w:t xml:space="preserve">пециалисту администрации Скобелевского сельского поселения Гулькевичского района </w:t>
      </w:r>
      <w:r>
        <w:rPr>
          <w:rFonts w:ascii="Times New Roman" w:hAnsi="Times New Roman"/>
          <w:sz w:val="28"/>
          <w:szCs w:val="28"/>
        </w:rPr>
        <w:t>Путивильской</w:t>
      </w:r>
      <w:r w:rsidRPr="00B619C5">
        <w:rPr>
          <w:rFonts w:ascii="Times New Roman" w:hAnsi="Times New Roman"/>
          <w:sz w:val="28"/>
          <w:szCs w:val="28"/>
        </w:rPr>
        <w:t xml:space="preserve"> </w:t>
      </w:r>
      <w:r w:rsidR="00D55CB1">
        <w:rPr>
          <w:rFonts w:ascii="Times New Roman" w:hAnsi="Times New Roman"/>
          <w:sz w:val="28"/>
          <w:szCs w:val="28"/>
        </w:rPr>
        <w:t xml:space="preserve">О.С. </w:t>
      </w:r>
      <w:r w:rsidR="00344509" w:rsidRPr="00B619C5">
        <w:rPr>
          <w:rFonts w:ascii="Times New Roman" w:hAnsi="Times New Roman"/>
          <w:sz w:val="28"/>
          <w:szCs w:val="28"/>
        </w:rPr>
        <w:t>обнародовать настоящее решение в специально установленных местах для обнародования муниципальных правовых актов органов местного самоуправления,  Скобелевского сельского поселения Гулькевичского района, определенных распоряжением администрации Скобелевского сельского поселения Гулькевичского района от 6 ноября 2013 г</w:t>
      </w:r>
      <w:r w:rsidR="007241BE">
        <w:rPr>
          <w:rFonts w:ascii="Times New Roman" w:hAnsi="Times New Roman"/>
          <w:sz w:val="28"/>
          <w:szCs w:val="28"/>
        </w:rPr>
        <w:t>.</w:t>
      </w:r>
      <w:r w:rsidR="00344509" w:rsidRPr="00B619C5">
        <w:rPr>
          <w:rFonts w:ascii="Times New Roman" w:hAnsi="Times New Roman"/>
          <w:sz w:val="28"/>
          <w:szCs w:val="28"/>
        </w:rPr>
        <w:t xml:space="preserve"> № 34-р «Об утверждении бланка об обнародовании и места для обнародования муниципальных правовых актов органов местного самоуправления Скобелевского сельского поселения Гулькевичского района»</w:t>
      </w:r>
      <w:r w:rsidR="000D1355">
        <w:rPr>
          <w:rFonts w:ascii="Times New Roman" w:hAnsi="Times New Roman"/>
          <w:sz w:val="28"/>
          <w:szCs w:val="28"/>
        </w:rPr>
        <w:t xml:space="preserve"> и разместить </w:t>
      </w:r>
      <w:r w:rsidR="000D1355" w:rsidRPr="00D46049">
        <w:rPr>
          <w:rFonts w:ascii="Times New Roman" w:hAnsi="Times New Roman"/>
          <w:sz w:val="28"/>
          <w:szCs w:val="28"/>
        </w:rPr>
        <w:t>на сайте Скобелевского сельского поселения Гулькевичского района в информационно-телекоммуникационной сети «Интернет»</w:t>
      </w:r>
      <w:r w:rsidR="000D1355">
        <w:rPr>
          <w:rFonts w:ascii="Times New Roman" w:hAnsi="Times New Roman"/>
          <w:sz w:val="28"/>
          <w:szCs w:val="28"/>
        </w:rPr>
        <w:t>.</w:t>
      </w:r>
    </w:p>
    <w:p w14:paraId="27ABA78E" w14:textId="22ACADA2" w:rsidR="00344509" w:rsidRPr="00B619C5" w:rsidRDefault="007241BE" w:rsidP="00344509">
      <w:pPr>
        <w:pStyle w:val="af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44509">
        <w:rPr>
          <w:rFonts w:ascii="Times New Roman" w:hAnsi="Times New Roman"/>
          <w:sz w:val="28"/>
          <w:szCs w:val="28"/>
        </w:rPr>
        <w:t xml:space="preserve">. </w:t>
      </w:r>
      <w:r w:rsidR="00344509" w:rsidRPr="00344509">
        <w:rPr>
          <w:rFonts w:ascii="Times New Roman" w:hAnsi="Times New Roman"/>
          <w:kern w:val="28"/>
          <w:sz w:val="28"/>
          <w:szCs w:val="28"/>
        </w:rPr>
        <w:t>Контроль за выполнением настоящего решения возложить на</w:t>
      </w:r>
      <w:r w:rsidR="00344509" w:rsidRPr="00B619C5">
        <w:rPr>
          <w:rFonts w:ascii="Times New Roman" w:hAnsi="Times New Roman"/>
          <w:kern w:val="28"/>
          <w:sz w:val="28"/>
          <w:szCs w:val="28"/>
        </w:rPr>
        <w:t xml:space="preserve"> постоянную комиссию по бюджету, налогам, сборам, муниципальной собственности, экономике, торговле, предпринимательству и инвестиционной политике Совета </w:t>
      </w:r>
      <w:r w:rsidR="00344509" w:rsidRPr="00B619C5">
        <w:rPr>
          <w:rFonts w:ascii="Times New Roman" w:hAnsi="Times New Roman"/>
          <w:sz w:val="28"/>
          <w:szCs w:val="28"/>
        </w:rPr>
        <w:t>Скобелевского сельского поселения Гулькевичского района.</w:t>
      </w:r>
    </w:p>
    <w:p w14:paraId="7F47C1B5" w14:textId="3DC005E0" w:rsidR="00B619C5" w:rsidRDefault="007241BE" w:rsidP="003445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44509">
        <w:rPr>
          <w:sz w:val="28"/>
          <w:szCs w:val="28"/>
        </w:rPr>
        <w:t>. Р</w:t>
      </w:r>
      <w:r w:rsidR="009C56CC" w:rsidRPr="00B619C5">
        <w:rPr>
          <w:sz w:val="28"/>
          <w:szCs w:val="28"/>
        </w:rPr>
        <w:t xml:space="preserve">ешение вступает в силу </w:t>
      </w:r>
      <w:r w:rsidR="00DD336F">
        <w:rPr>
          <w:sz w:val="28"/>
          <w:szCs w:val="28"/>
        </w:rPr>
        <w:t>после</w:t>
      </w:r>
      <w:r w:rsidR="009C56CC" w:rsidRPr="00B619C5">
        <w:rPr>
          <w:sz w:val="28"/>
          <w:szCs w:val="28"/>
        </w:rPr>
        <w:t xml:space="preserve"> его официального обнародования</w:t>
      </w:r>
      <w:r w:rsidR="00344509">
        <w:rPr>
          <w:sz w:val="28"/>
          <w:szCs w:val="28"/>
        </w:rPr>
        <w:t xml:space="preserve">. </w:t>
      </w:r>
    </w:p>
    <w:p w14:paraId="7EDF35C2" w14:textId="77777777" w:rsidR="00344509" w:rsidRDefault="00344509" w:rsidP="00344509">
      <w:pPr>
        <w:ind w:firstLine="708"/>
        <w:jc w:val="both"/>
        <w:rPr>
          <w:sz w:val="28"/>
          <w:szCs w:val="28"/>
        </w:rPr>
      </w:pPr>
    </w:p>
    <w:p w14:paraId="541E612A" w14:textId="77777777" w:rsidR="00B619C5" w:rsidRPr="00745799" w:rsidRDefault="00B619C5" w:rsidP="00B619C5">
      <w:pPr>
        <w:ind w:firstLine="851"/>
        <w:jc w:val="both"/>
        <w:rPr>
          <w:color w:val="000000"/>
          <w:sz w:val="28"/>
          <w:szCs w:val="28"/>
        </w:rPr>
      </w:pPr>
    </w:p>
    <w:p w14:paraId="2C8274AE" w14:textId="77777777" w:rsidR="00745799" w:rsidRPr="00745799" w:rsidRDefault="00745799" w:rsidP="00745799">
      <w:pPr>
        <w:jc w:val="both"/>
        <w:rPr>
          <w:sz w:val="28"/>
          <w:szCs w:val="28"/>
        </w:rPr>
      </w:pPr>
      <w:r w:rsidRPr="00745799">
        <w:rPr>
          <w:sz w:val="28"/>
          <w:szCs w:val="28"/>
        </w:rPr>
        <w:t xml:space="preserve">Глава Скобелевского сельского поселения                                   </w:t>
      </w:r>
    </w:p>
    <w:p w14:paraId="23C30AAF" w14:textId="77777777" w:rsidR="00745799" w:rsidRPr="00745799" w:rsidRDefault="00745799" w:rsidP="00745799">
      <w:pPr>
        <w:jc w:val="both"/>
        <w:rPr>
          <w:b/>
          <w:kern w:val="28"/>
          <w:sz w:val="28"/>
          <w:szCs w:val="28"/>
        </w:rPr>
      </w:pPr>
      <w:r w:rsidRPr="00745799">
        <w:rPr>
          <w:sz w:val="28"/>
          <w:szCs w:val="28"/>
        </w:rPr>
        <w:t>Гулькевичского района                                                                         Ю.А.</w:t>
      </w:r>
      <w:r w:rsidR="007E140C">
        <w:rPr>
          <w:sz w:val="28"/>
          <w:szCs w:val="28"/>
        </w:rPr>
        <w:t xml:space="preserve"> </w:t>
      </w:r>
      <w:r w:rsidRPr="00745799">
        <w:rPr>
          <w:sz w:val="28"/>
          <w:szCs w:val="28"/>
        </w:rPr>
        <w:t>Велькер</w:t>
      </w:r>
    </w:p>
    <w:p w14:paraId="0C7D9C64" w14:textId="77777777" w:rsidR="00701F45" w:rsidRDefault="00701F45" w:rsidP="00745799">
      <w:pPr>
        <w:jc w:val="center"/>
        <w:rPr>
          <w:b/>
          <w:bCs/>
          <w:sz w:val="28"/>
          <w:szCs w:val="28"/>
        </w:rPr>
      </w:pPr>
    </w:p>
    <w:p w14:paraId="49E56060" w14:textId="77777777" w:rsidR="00745799" w:rsidRDefault="00745799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14:paraId="7FAF179E" w14:textId="77777777" w:rsidR="00B21090" w:rsidRDefault="00B21090" w:rsidP="00B21090"/>
    <w:p w14:paraId="7B29F2F1" w14:textId="77777777" w:rsidR="00B21090" w:rsidRDefault="00B21090" w:rsidP="00B21090"/>
    <w:p w14:paraId="135A1325" w14:textId="77777777" w:rsidR="00B21090" w:rsidRDefault="00B21090" w:rsidP="00B21090"/>
    <w:p w14:paraId="019D3535" w14:textId="77777777" w:rsidR="00B21090" w:rsidRDefault="00B21090" w:rsidP="00B21090"/>
    <w:p w14:paraId="070EDFAA" w14:textId="77777777" w:rsidR="00B21090" w:rsidRDefault="00B21090" w:rsidP="00B21090"/>
    <w:p w14:paraId="60A73315" w14:textId="73AA069C" w:rsidR="00B21090" w:rsidRDefault="00B21090" w:rsidP="00B21090"/>
    <w:p w14:paraId="5CCC84D5" w14:textId="2D10CA74" w:rsidR="007D067D" w:rsidRDefault="007D067D" w:rsidP="00B21090"/>
    <w:p w14:paraId="78338D44" w14:textId="6CBF74B1" w:rsidR="007D067D" w:rsidRDefault="007D067D" w:rsidP="00B21090"/>
    <w:p w14:paraId="07ECA869" w14:textId="1D056C3C" w:rsidR="007D067D" w:rsidRDefault="007D067D" w:rsidP="00B21090"/>
    <w:p w14:paraId="7415F417" w14:textId="0941FC56" w:rsidR="007D067D" w:rsidRDefault="007D067D" w:rsidP="00B21090"/>
    <w:p w14:paraId="437A2AF6" w14:textId="40CEF04A" w:rsidR="007D067D" w:rsidRDefault="007D067D" w:rsidP="00B21090"/>
    <w:p w14:paraId="5DE52750" w14:textId="3B221F80" w:rsidR="007D067D" w:rsidRDefault="007D067D" w:rsidP="00B21090"/>
    <w:p w14:paraId="271F3982" w14:textId="73EDF90E" w:rsidR="007D067D" w:rsidRDefault="007D067D" w:rsidP="00B21090"/>
    <w:p w14:paraId="0B787D35" w14:textId="28681C1E" w:rsidR="007D067D" w:rsidRDefault="007D067D" w:rsidP="00B21090"/>
    <w:p w14:paraId="3D0B77C6" w14:textId="7BFECEB4" w:rsidR="007D067D" w:rsidRDefault="007D067D" w:rsidP="00B21090"/>
    <w:p w14:paraId="794CBF2E" w14:textId="104F4837" w:rsidR="007D067D" w:rsidRDefault="007D067D" w:rsidP="00B21090"/>
    <w:p w14:paraId="4C922D3D" w14:textId="1EDE4D09" w:rsidR="007D067D" w:rsidRDefault="007D067D" w:rsidP="00B21090"/>
    <w:p w14:paraId="513E1DDF" w14:textId="570CD86A" w:rsidR="007D067D" w:rsidRDefault="007D067D" w:rsidP="00B21090"/>
    <w:p w14:paraId="22D743A2" w14:textId="374A719F" w:rsidR="007D067D" w:rsidRDefault="007D067D" w:rsidP="00B21090"/>
    <w:p w14:paraId="3DF5BD73" w14:textId="1771B2B5" w:rsidR="007D067D" w:rsidRDefault="007D067D" w:rsidP="00B21090"/>
    <w:p w14:paraId="7FE179A1" w14:textId="08041851" w:rsidR="007D067D" w:rsidRDefault="007D067D" w:rsidP="00B21090"/>
    <w:p w14:paraId="20259499" w14:textId="5CC27BC2" w:rsidR="007D067D" w:rsidRDefault="007D067D" w:rsidP="00B21090"/>
    <w:p w14:paraId="2C12BAF0" w14:textId="659A4D85" w:rsidR="007D067D" w:rsidRDefault="007D067D" w:rsidP="00B21090"/>
    <w:p w14:paraId="6B9CDA54" w14:textId="7B70C1BF" w:rsidR="007D067D" w:rsidRDefault="007D067D" w:rsidP="00B21090"/>
    <w:p w14:paraId="2FC5B8B2" w14:textId="4F4B4554" w:rsidR="007D067D" w:rsidRDefault="007D067D" w:rsidP="00B21090"/>
    <w:tbl>
      <w:tblPr>
        <w:tblW w:w="0" w:type="auto"/>
        <w:tblLook w:val="01E0" w:firstRow="1" w:lastRow="1" w:firstColumn="1" w:lastColumn="1" w:noHBand="0" w:noVBand="0"/>
      </w:tblPr>
      <w:tblGrid>
        <w:gridCol w:w="4789"/>
        <w:gridCol w:w="4849"/>
      </w:tblGrid>
      <w:tr w:rsidR="007D067D" w:rsidRPr="00F7762C" w14:paraId="5BBF252F" w14:textId="77777777" w:rsidTr="007A363E">
        <w:tc>
          <w:tcPr>
            <w:tcW w:w="4851" w:type="dxa"/>
          </w:tcPr>
          <w:p w14:paraId="3FC7ED4C" w14:textId="77777777" w:rsidR="007D067D" w:rsidRPr="00F7762C" w:rsidRDefault="007D067D" w:rsidP="007A363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884" w:type="dxa"/>
          </w:tcPr>
          <w:p w14:paraId="73E74177" w14:textId="4A684D2A" w:rsidR="007D067D" w:rsidRPr="00F7762C" w:rsidRDefault="007D067D" w:rsidP="007D067D">
            <w:pPr>
              <w:rPr>
                <w:sz w:val="28"/>
                <w:szCs w:val="28"/>
              </w:rPr>
            </w:pPr>
            <w:r w:rsidRPr="00F7762C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риложение</w:t>
            </w:r>
          </w:p>
          <w:p w14:paraId="09C76FAA" w14:textId="77777777" w:rsidR="007D067D" w:rsidRPr="00F7762C" w:rsidRDefault="007D067D" w:rsidP="007D067D">
            <w:pPr>
              <w:rPr>
                <w:sz w:val="28"/>
                <w:szCs w:val="28"/>
              </w:rPr>
            </w:pPr>
          </w:p>
          <w:p w14:paraId="431382EE" w14:textId="77777777" w:rsidR="007D067D" w:rsidRPr="00F7762C" w:rsidRDefault="007D067D" w:rsidP="007D067D">
            <w:pPr>
              <w:rPr>
                <w:sz w:val="28"/>
                <w:szCs w:val="28"/>
              </w:rPr>
            </w:pPr>
            <w:r w:rsidRPr="00F7762C">
              <w:rPr>
                <w:sz w:val="28"/>
                <w:szCs w:val="28"/>
              </w:rPr>
              <w:t>УТВЕРЖДЕНА</w:t>
            </w:r>
          </w:p>
          <w:p w14:paraId="5E92CAD0" w14:textId="77777777" w:rsidR="007D067D" w:rsidRPr="00F7762C" w:rsidRDefault="007D067D" w:rsidP="007D067D">
            <w:pPr>
              <w:rPr>
                <w:sz w:val="28"/>
                <w:szCs w:val="28"/>
              </w:rPr>
            </w:pPr>
            <w:r w:rsidRPr="00F7762C">
              <w:rPr>
                <w:sz w:val="28"/>
                <w:szCs w:val="28"/>
              </w:rPr>
              <w:t>решением _____ сессии _____ созыва Совета Скобелевского сельского поселения Гулькевичского района</w:t>
            </w:r>
          </w:p>
          <w:p w14:paraId="407B6C0C" w14:textId="77777777" w:rsidR="007D067D" w:rsidRPr="00F7762C" w:rsidRDefault="007D067D" w:rsidP="007D067D">
            <w:pPr>
              <w:rPr>
                <w:sz w:val="28"/>
                <w:szCs w:val="28"/>
              </w:rPr>
            </w:pPr>
            <w:r w:rsidRPr="00F7762C">
              <w:rPr>
                <w:sz w:val="28"/>
                <w:szCs w:val="28"/>
              </w:rPr>
              <w:t>от _______________ № _____</w:t>
            </w:r>
          </w:p>
          <w:p w14:paraId="59ECE412" w14:textId="77777777" w:rsidR="007D067D" w:rsidRPr="00F7762C" w:rsidRDefault="007D067D" w:rsidP="007A363E">
            <w:pPr>
              <w:jc w:val="both"/>
              <w:rPr>
                <w:sz w:val="28"/>
                <w:szCs w:val="28"/>
              </w:rPr>
            </w:pPr>
          </w:p>
          <w:p w14:paraId="6FF66CF7" w14:textId="77777777" w:rsidR="007D067D" w:rsidRPr="00F7762C" w:rsidRDefault="007D067D" w:rsidP="007A363E">
            <w:pPr>
              <w:jc w:val="both"/>
              <w:rPr>
                <w:sz w:val="28"/>
                <w:szCs w:val="28"/>
              </w:rPr>
            </w:pPr>
          </w:p>
        </w:tc>
      </w:tr>
    </w:tbl>
    <w:p w14:paraId="4F0253D1" w14:textId="77777777" w:rsidR="007D067D" w:rsidRPr="00D55CB1" w:rsidRDefault="007D067D" w:rsidP="007D067D">
      <w:pPr>
        <w:jc w:val="center"/>
        <w:rPr>
          <w:b/>
          <w:sz w:val="28"/>
          <w:szCs w:val="28"/>
        </w:rPr>
      </w:pPr>
      <w:r w:rsidRPr="00D55CB1">
        <w:rPr>
          <w:b/>
          <w:sz w:val="28"/>
          <w:szCs w:val="28"/>
        </w:rPr>
        <w:t>ПРОГРАММА</w:t>
      </w:r>
    </w:p>
    <w:p w14:paraId="2756474D" w14:textId="77777777" w:rsidR="007D067D" w:rsidRPr="00D55CB1" w:rsidRDefault="007D067D" w:rsidP="007D067D">
      <w:pPr>
        <w:shd w:val="clear" w:color="auto" w:fill="FFFFFF"/>
        <w:ind w:right="595"/>
        <w:jc w:val="center"/>
        <w:rPr>
          <w:b/>
          <w:sz w:val="28"/>
          <w:szCs w:val="28"/>
        </w:rPr>
      </w:pPr>
      <w:r w:rsidRPr="00D55CB1">
        <w:rPr>
          <w:b/>
          <w:sz w:val="28"/>
          <w:szCs w:val="28"/>
        </w:rPr>
        <w:t xml:space="preserve">приватизации имущества муниципальной собственности </w:t>
      </w:r>
    </w:p>
    <w:p w14:paraId="33FA2EAA" w14:textId="77777777" w:rsidR="007D067D" w:rsidRPr="00D55CB1" w:rsidRDefault="007D067D" w:rsidP="007D067D">
      <w:pPr>
        <w:shd w:val="clear" w:color="auto" w:fill="FFFFFF"/>
        <w:ind w:right="595"/>
        <w:jc w:val="center"/>
        <w:rPr>
          <w:b/>
          <w:sz w:val="28"/>
          <w:szCs w:val="28"/>
        </w:rPr>
      </w:pPr>
      <w:r w:rsidRPr="00D55CB1">
        <w:rPr>
          <w:b/>
          <w:sz w:val="28"/>
          <w:szCs w:val="28"/>
        </w:rPr>
        <w:t xml:space="preserve">Скобелевского сельского поселения Гулькевичского района </w:t>
      </w:r>
    </w:p>
    <w:p w14:paraId="1FDCF37F" w14:textId="273522C8" w:rsidR="007D067D" w:rsidRPr="00D55CB1" w:rsidRDefault="007D067D" w:rsidP="007D067D">
      <w:pPr>
        <w:shd w:val="clear" w:color="auto" w:fill="FFFFFF"/>
        <w:tabs>
          <w:tab w:val="left" w:pos="7738"/>
        </w:tabs>
        <w:jc w:val="center"/>
        <w:rPr>
          <w:b/>
          <w:sz w:val="28"/>
          <w:szCs w:val="28"/>
        </w:rPr>
      </w:pPr>
      <w:r w:rsidRPr="00D55CB1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3</w:t>
      </w:r>
      <w:r w:rsidRPr="00D55CB1">
        <w:rPr>
          <w:b/>
          <w:sz w:val="28"/>
          <w:szCs w:val="28"/>
        </w:rPr>
        <w:t xml:space="preserve"> год</w:t>
      </w:r>
    </w:p>
    <w:p w14:paraId="7A760A67" w14:textId="77777777" w:rsidR="007D067D" w:rsidRPr="00F7762C" w:rsidRDefault="007D067D" w:rsidP="007D067D">
      <w:pPr>
        <w:shd w:val="clear" w:color="auto" w:fill="FFFFFF"/>
        <w:tabs>
          <w:tab w:val="left" w:pos="7738"/>
        </w:tabs>
        <w:jc w:val="center"/>
        <w:rPr>
          <w:sz w:val="28"/>
          <w:szCs w:val="28"/>
        </w:rPr>
      </w:pPr>
    </w:p>
    <w:p w14:paraId="1D7A0542" w14:textId="6F537CD9" w:rsidR="007D067D" w:rsidRPr="00F7762C" w:rsidRDefault="007D067D" w:rsidP="007D067D">
      <w:pPr>
        <w:shd w:val="clear" w:color="auto" w:fill="FFFFFF"/>
        <w:ind w:firstLine="706"/>
        <w:jc w:val="both"/>
        <w:rPr>
          <w:sz w:val="28"/>
          <w:szCs w:val="28"/>
        </w:rPr>
      </w:pPr>
      <w:r w:rsidRPr="00F7762C">
        <w:rPr>
          <w:sz w:val="28"/>
          <w:szCs w:val="28"/>
        </w:rPr>
        <w:t>Программа приватизации имущества муниципальной собственности Скобелевского сельского поселения Гулькевичского района на 202</w:t>
      </w:r>
      <w:r>
        <w:rPr>
          <w:sz w:val="28"/>
          <w:szCs w:val="28"/>
        </w:rPr>
        <w:t>3</w:t>
      </w:r>
      <w:r w:rsidRPr="00F7762C">
        <w:rPr>
          <w:sz w:val="28"/>
          <w:szCs w:val="28"/>
        </w:rPr>
        <w:t xml:space="preserve"> год (далее -Программа приватизации) разработана в соответствии с Конституцией Российской Федерации, Гражданским кодексом Российской Федерации, Федеральн</w:t>
      </w:r>
      <w:r w:rsidRPr="005B0605">
        <w:rPr>
          <w:sz w:val="28"/>
          <w:szCs w:val="28"/>
        </w:rPr>
        <w:t>ыми</w:t>
      </w:r>
      <w:r w:rsidRPr="00F7762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5B0605">
        <w:rPr>
          <w:sz w:val="28"/>
          <w:szCs w:val="28"/>
        </w:rPr>
        <w:t>ми</w:t>
      </w:r>
      <w:r w:rsidRPr="00F7762C">
        <w:rPr>
          <w:sz w:val="28"/>
          <w:szCs w:val="28"/>
        </w:rPr>
        <w:t xml:space="preserve"> от 21 декабря 2001 г</w:t>
      </w:r>
      <w:r>
        <w:rPr>
          <w:sz w:val="28"/>
          <w:szCs w:val="28"/>
        </w:rPr>
        <w:t xml:space="preserve">. </w:t>
      </w:r>
      <w:r w:rsidRPr="00F7762C">
        <w:rPr>
          <w:sz w:val="28"/>
          <w:szCs w:val="28"/>
        </w:rPr>
        <w:t xml:space="preserve">№ 178-ФЗ «О приватизации государственного и муниципального имущества» (далее – Федеральный закон № 178-ФЗ), </w:t>
      </w:r>
      <w:r w:rsidRPr="005B0605">
        <w:rPr>
          <w:sz w:val="28"/>
          <w:szCs w:val="28"/>
        </w:rPr>
        <w:t>от 22 июля 2008 г</w:t>
      </w:r>
      <w:r>
        <w:rPr>
          <w:sz w:val="28"/>
          <w:szCs w:val="28"/>
        </w:rPr>
        <w:t xml:space="preserve">. </w:t>
      </w:r>
      <w:r w:rsidRPr="005B0605">
        <w:rPr>
          <w:sz w:val="28"/>
          <w:szCs w:val="28"/>
        </w:rPr>
        <w:t>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от 6 октября 2003 г</w:t>
      </w:r>
      <w:r>
        <w:rPr>
          <w:sz w:val="28"/>
          <w:szCs w:val="28"/>
        </w:rPr>
        <w:t xml:space="preserve">. </w:t>
      </w:r>
      <w:r w:rsidRPr="005B0605"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F7762C">
        <w:rPr>
          <w:sz w:val="28"/>
          <w:szCs w:val="28"/>
        </w:rPr>
        <w:t xml:space="preserve">Положением о порядке управления и распоряжения имуществом, находящимся в муниципальной собственности Скобелевского сельского поселения Гулькевичского района, утвержденным решением 50 сессии 2 созыва Совета Скобелевского сельского поселения Гулькевичского района от 21 декабря </w:t>
      </w:r>
      <w:r>
        <w:rPr>
          <w:sz w:val="28"/>
          <w:szCs w:val="28"/>
        </w:rPr>
        <w:t xml:space="preserve">          </w:t>
      </w:r>
      <w:r w:rsidRPr="00F7762C">
        <w:rPr>
          <w:sz w:val="28"/>
          <w:szCs w:val="28"/>
        </w:rPr>
        <w:t>2012 г</w:t>
      </w:r>
      <w:r>
        <w:rPr>
          <w:sz w:val="28"/>
          <w:szCs w:val="28"/>
        </w:rPr>
        <w:t>.</w:t>
      </w:r>
      <w:r w:rsidRPr="00F7762C">
        <w:rPr>
          <w:sz w:val="28"/>
          <w:szCs w:val="28"/>
        </w:rPr>
        <w:t xml:space="preserve"> № 3.</w:t>
      </w:r>
    </w:p>
    <w:p w14:paraId="6D2887EB" w14:textId="77777777" w:rsidR="007D067D" w:rsidRPr="00F7762C" w:rsidRDefault="007D067D" w:rsidP="007D067D">
      <w:pPr>
        <w:shd w:val="clear" w:color="auto" w:fill="FFFFFF"/>
        <w:ind w:firstLine="706"/>
        <w:jc w:val="both"/>
        <w:rPr>
          <w:sz w:val="28"/>
          <w:szCs w:val="28"/>
        </w:rPr>
      </w:pPr>
    </w:p>
    <w:p w14:paraId="46F3457F" w14:textId="77777777" w:rsidR="007D067D" w:rsidRPr="00F7762C" w:rsidRDefault="007D067D" w:rsidP="007D067D">
      <w:pPr>
        <w:shd w:val="clear" w:color="auto" w:fill="FFFFFF"/>
        <w:jc w:val="center"/>
        <w:rPr>
          <w:sz w:val="28"/>
          <w:szCs w:val="28"/>
        </w:rPr>
      </w:pPr>
      <w:r w:rsidRPr="00F7762C">
        <w:rPr>
          <w:sz w:val="28"/>
          <w:szCs w:val="28"/>
        </w:rPr>
        <w:t>1. Цели и задачи приватизации</w:t>
      </w:r>
    </w:p>
    <w:p w14:paraId="7DBDEE2D" w14:textId="77777777" w:rsidR="007D067D" w:rsidRPr="00F7762C" w:rsidRDefault="007D067D" w:rsidP="007D067D">
      <w:pPr>
        <w:shd w:val="clear" w:color="auto" w:fill="FFFFFF"/>
        <w:ind w:left="3485"/>
        <w:jc w:val="both"/>
        <w:rPr>
          <w:sz w:val="28"/>
          <w:szCs w:val="28"/>
        </w:rPr>
      </w:pPr>
    </w:p>
    <w:p w14:paraId="7A673AC4" w14:textId="70E97442" w:rsidR="007D067D" w:rsidRPr="00F7762C" w:rsidRDefault="007D067D" w:rsidP="007D067D">
      <w:pPr>
        <w:shd w:val="clear" w:color="auto" w:fill="FFFFFF"/>
        <w:tabs>
          <w:tab w:val="left" w:pos="1219"/>
        </w:tabs>
        <w:ind w:left="10" w:firstLine="730"/>
        <w:jc w:val="both"/>
        <w:rPr>
          <w:sz w:val="28"/>
          <w:szCs w:val="28"/>
        </w:rPr>
      </w:pPr>
      <w:r w:rsidRPr="00F7762C">
        <w:rPr>
          <w:sz w:val="28"/>
          <w:szCs w:val="28"/>
        </w:rPr>
        <w:t>1.1.</w:t>
      </w:r>
      <w:r w:rsidRPr="00F7762C">
        <w:rPr>
          <w:sz w:val="28"/>
          <w:szCs w:val="28"/>
        </w:rPr>
        <w:tab/>
        <w:t>Целью политики в области приватизации имущества муниципальной</w:t>
      </w:r>
      <w:r w:rsidRPr="00F7762C">
        <w:rPr>
          <w:sz w:val="28"/>
          <w:szCs w:val="28"/>
        </w:rPr>
        <w:br/>
        <w:t>собственности Скобелевского сельского поселения Гулькевичского района является обеспечение рационального и эффективного использования муниципальной собственности, оптимизация состава и структуры муниципального имущества, совершенствование механизма формирования программ приватизации.</w:t>
      </w:r>
    </w:p>
    <w:p w14:paraId="65466C4F" w14:textId="66661BDF" w:rsidR="007D067D" w:rsidRPr="00F7762C" w:rsidRDefault="007D067D" w:rsidP="007D067D">
      <w:pPr>
        <w:shd w:val="clear" w:color="auto" w:fill="FFFFFF"/>
        <w:tabs>
          <w:tab w:val="left" w:pos="1670"/>
        </w:tabs>
        <w:ind w:left="10" w:firstLine="730"/>
        <w:jc w:val="both"/>
        <w:rPr>
          <w:sz w:val="28"/>
          <w:szCs w:val="28"/>
        </w:rPr>
      </w:pPr>
      <w:r w:rsidRPr="00F7762C">
        <w:rPr>
          <w:sz w:val="28"/>
          <w:szCs w:val="28"/>
        </w:rPr>
        <w:t>1.2.</w:t>
      </w:r>
      <w:r w:rsidRPr="00F7762C">
        <w:rPr>
          <w:sz w:val="28"/>
          <w:szCs w:val="28"/>
        </w:rPr>
        <w:tab/>
        <w:t>Приватизация объектов муниципальной собственности</w:t>
      </w:r>
      <w:r w:rsidRPr="00F7762C">
        <w:rPr>
          <w:sz w:val="28"/>
          <w:szCs w:val="28"/>
        </w:rPr>
        <w:br/>
        <w:t>Скобелевского сельского поселения Гулькевичского района в 202</w:t>
      </w:r>
      <w:r>
        <w:rPr>
          <w:sz w:val="28"/>
          <w:szCs w:val="28"/>
        </w:rPr>
        <w:t>3</w:t>
      </w:r>
      <w:r w:rsidRPr="00F7762C">
        <w:rPr>
          <w:sz w:val="28"/>
          <w:szCs w:val="28"/>
        </w:rPr>
        <w:t xml:space="preserve"> году направлена на решение следующих задач:</w:t>
      </w:r>
    </w:p>
    <w:p w14:paraId="59B5FD52" w14:textId="77777777" w:rsidR="007D067D" w:rsidRPr="00F7762C" w:rsidRDefault="007D067D" w:rsidP="007D067D">
      <w:pPr>
        <w:widowControl w:val="0"/>
        <w:numPr>
          <w:ilvl w:val="0"/>
          <w:numId w:val="2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ind w:left="10" w:firstLine="730"/>
        <w:jc w:val="both"/>
        <w:rPr>
          <w:sz w:val="28"/>
          <w:szCs w:val="28"/>
        </w:rPr>
      </w:pPr>
      <w:r w:rsidRPr="00F7762C">
        <w:rPr>
          <w:sz w:val="28"/>
          <w:szCs w:val="28"/>
        </w:rPr>
        <w:t>уменьшение бюджетных расходов на управление объектами</w:t>
      </w:r>
      <w:r w:rsidRPr="00F7762C">
        <w:rPr>
          <w:sz w:val="28"/>
          <w:szCs w:val="28"/>
        </w:rPr>
        <w:br/>
        <w:t xml:space="preserve">муниципальной собственности Скобелевского сельского поселения </w:t>
      </w:r>
      <w:r w:rsidRPr="00F7762C">
        <w:rPr>
          <w:sz w:val="28"/>
          <w:szCs w:val="28"/>
        </w:rPr>
        <w:lastRenderedPageBreak/>
        <w:t>Гулькевичского района;</w:t>
      </w:r>
    </w:p>
    <w:p w14:paraId="35C41ED6" w14:textId="77777777" w:rsidR="007D067D" w:rsidRPr="00F7762C" w:rsidRDefault="007D067D" w:rsidP="007D067D">
      <w:pPr>
        <w:widowControl w:val="0"/>
        <w:numPr>
          <w:ilvl w:val="0"/>
          <w:numId w:val="2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ind w:left="10" w:firstLine="730"/>
        <w:jc w:val="both"/>
        <w:rPr>
          <w:sz w:val="28"/>
          <w:szCs w:val="28"/>
        </w:rPr>
      </w:pPr>
      <w:r w:rsidRPr="00F7762C">
        <w:rPr>
          <w:sz w:val="28"/>
          <w:szCs w:val="28"/>
        </w:rPr>
        <w:t>определение для каждого объекта способов его вовлечения в</w:t>
      </w:r>
      <w:r w:rsidRPr="00F7762C">
        <w:rPr>
          <w:sz w:val="28"/>
          <w:szCs w:val="28"/>
        </w:rPr>
        <w:br/>
        <w:t>коммерческий оборот с учетом структуры объекта, спроса и потребностей</w:t>
      </w:r>
      <w:r w:rsidRPr="00F7762C">
        <w:rPr>
          <w:sz w:val="28"/>
          <w:szCs w:val="28"/>
        </w:rPr>
        <w:br/>
        <w:t>инвесторов;</w:t>
      </w:r>
    </w:p>
    <w:p w14:paraId="3FDFCEBC" w14:textId="77777777" w:rsidR="007D067D" w:rsidRPr="00F7762C" w:rsidRDefault="007D067D" w:rsidP="007D067D">
      <w:pPr>
        <w:widowControl w:val="0"/>
        <w:numPr>
          <w:ilvl w:val="0"/>
          <w:numId w:val="3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ind w:left="10" w:firstLine="730"/>
        <w:jc w:val="both"/>
        <w:rPr>
          <w:sz w:val="28"/>
          <w:szCs w:val="28"/>
        </w:rPr>
      </w:pPr>
      <w:r w:rsidRPr="00F7762C">
        <w:rPr>
          <w:sz w:val="28"/>
          <w:szCs w:val="28"/>
        </w:rPr>
        <w:t>пополнение доходной части бюджета Скобелевского сельского поселения Гулькевичского района;</w:t>
      </w:r>
    </w:p>
    <w:p w14:paraId="080AD7B8" w14:textId="77777777" w:rsidR="007D067D" w:rsidRPr="00F7762C" w:rsidRDefault="007D067D" w:rsidP="007D067D">
      <w:pPr>
        <w:widowControl w:val="0"/>
        <w:numPr>
          <w:ilvl w:val="0"/>
          <w:numId w:val="3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ind w:left="10" w:firstLine="730"/>
        <w:jc w:val="both"/>
        <w:rPr>
          <w:sz w:val="28"/>
          <w:szCs w:val="28"/>
        </w:rPr>
      </w:pPr>
      <w:r w:rsidRPr="00F7762C">
        <w:rPr>
          <w:sz w:val="28"/>
          <w:szCs w:val="28"/>
        </w:rPr>
        <w:t>формирование экономической основы деятельности Скобелевского сельского поселения Гулькевичского района;</w:t>
      </w:r>
    </w:p>
    <w:p w14:paraId="23026405" w14:textId="77777777" w:rsidR="007D067D" w:rsidRPr="00F7762C" w:rsidRDefault="007D067D" w:rsidP="007D067D">
      <w:pPr>
        <w:widowControl w:val="0"/>
        <w:numPr>
          <w:ilvl w:val="0"/>
          <w:numId w:val="4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ind w:firstLine="730"/>
        <w:jc w:val="both"/>
        <w:rPr>
          <w:sz w:val="28"/>
          <w:szCs w:val="28"/>
        </w:rPr>
      </w:pPr>
      <w:r w:rsidRPr="00F7762C">
        <w:rPr>
          <w:sz w:val="28"/>
          <w:szCs w:val="28"/>
        </w:rPr>
        <w:t>проведения мероприятий по предварительному анализу объектов</w:t>
      </w:r>
      <w:r w:rsidRPr="00F7762C">
        <w:rPr>
          <w:sz w:val="28"/>
          <w:szCs w:val="28"/>
        </w:rPr>
        <w:br/>
        <w:t>муниципального имущества, повышения их инвестиционной</w:t>
      </w:r>
      <w:r w:rsidRPr="00F7762C">
        <w:rPr>
          <w:sz w:val="28"/>
          <w:szCs w:val="28"/>
        </w:rPr>
        <w:br/>
        <w:t>привлекательности;</w:t>
      </w:r>
    </w:p>
    <w:p w14:paraId="2DC3D3CE" w14:textId="77777777" w:rsidR="007D067D" w:rsidRPr="00F7762C" w:rsidRDefault="007D067D" w:rsidP="007D067D">
      <w:pPr>
        <w:widowControl w:val="0"/>
        <w:numPr>
          <w:ilvl w:val="0"/>
          <w:numId w:val="4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ind w:firstLine="730"/>
        <w:jc w:val="both"/>
        <w:rPr>
          <w:sz w:val="28"/>
          <w:szCs w:val="28"/>
        </w:rPr>
      </w:pPr>
      <w:r w:rsidRPr="00F7762C">
        <w:rPr>
          <w:sz w:val="28"/>
          <w:szCs w:val="28"/>
        </w:rPr>
        <w:t>оптимизация структуры объектов, составляющих муниципальную</w:t>
      </w:r>
      <w:r w:rsidRPr="00F7762C">
        <w:rPr>
          <w:sz w:val="28"/>
          <w:szCs w:val="28"/>
        </w:rPr>
        <w:br/>
        <w:t>собственность Скобелевского сельского поселения Гулькевичского района;</w:t>
      </w:r>
    </w:p>
    <w:p w14:paraId="4CA16452" w14:textId="77777777" w:rsidR="007D067D" w:rsidRPr="00F7762C" w:rsidRDefault="007D067D" w:rsidP="007D067D">
      <w:pPr>
        <w:widowControl w:val="0"/>
        <w:numPr>
          <w:ilvl w:val="0"/>
          <w:numId w:val="4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ind w:firstLine="730"/>
        <w:jc w:val="both"/>
        <w:rPr>
          <w:sz w:val="28"/>
          <w:szCs w:val="28"/>
        </w:rPr>
      </w:pPr>
      <w:r w:rsidRPr="00F7762C">
        <w:rPr>
          <w:sz w:val="28"/>
          <w:szCs w:val="28"/>
        </w:rPr>
        <w:t>создание условий для развития рынка недвижимости.</w:t>
      </w:r>
    </w:p>
    <w:p w14:paraId="66927980" w14:textId="77777777" w:rsidR="007D067D" w:rsidRPr="00F7762C" w:rsidRDefault="007D067D" w:rsidP="007D067D">
      <w:pPr>
        <w:shd w:val="clear" w:color="auto" w:fill="FFFFFF"/>
        <w:tabs>
          <w:tab w:val="left" w:pos="1027"/>
        </w:tabs>
        <w:ind w:left="725"/>
        <w:jc w:val="both"/>
        <w:rPr>
          <w:sz w:val="28"/>
          <w:szCs w:val="28"/>
        </w:rPr>
      </w:pPr>
    </w:p>
    <w:p w14:paraId="1C4C09EE" w14:textId="77777777" w:rsidR="007D067D" w:rsidRPr="00F7762C" w:rsidRDefault="007D067D" w:rsidP="007D067D">
      <w:pPr>
        <w:shd w:val="clear" w:color="auto" w:fill="FFFFFF"/>
        <w:jc w:val="center"/>
        <w:rPr>
          <w:sz w:val="28"/>
          <w:szCs w:val="28"/>
        </w:rPr>
      </w:pPr>
      <w:r w:rsidRPr="00F7762C">
        <w:rPr>
          <w:sz w:val="28"/>
          <w:szCs w:val="28"/>
        </w:rPr>
        <w:t>2. Орган, принимающий решение о приватизации</w:t>
      </w:r>
    </w:p>
    <w:p w14:paraId="2C25AE8D" w14:textId="77777777" w:rsidR="007D067D" w:rsidRPr="00F7762C" w:rsidRDefault="007D067D" w:rsidP="007D067D">
      <w:pPr>
        <w:shd w:val="clear" w:color="auto" w:fill="FFFFFF"/>
        <w:ind w:left="2371"/>
        <w:jc w:val="both"/>
        <w:rPr>
          <w:sz w:val="28"/>
          <w:szCs w:val="28"/>
        </w:rPr>
      </w:pPr>
    </w:p>
    <w:p w14:paraId="3CA62ED0" w14:textId="39C0A1E9" w:rsidR="007D067D" w:rsidRPr="00F7762C" w:rsidRDefault="007D067D" w:rsidP="007D067D">
      <w:pPr>
        <w:widowControl w:val="0"/>
        <w:numPr>
          <w:ilvl w:val="0"/>
          <w:numId w:val="5"/>
        </w:numPr>
        <w:shd w:val="clear" w:color="auto" w:fill="FFFFFF"/>
        <w:tabs>
          <w:tab w:val="left" w:pos="1488"/>
        </w:tabs>
        <w:autoSpaceDE w:val="0"/>
        <w:autoSpaceDN w:val="0"/>
        <w:adjustRightInd w:val="0"/>
        <w:ind w:left="19" w:firstLine="690"/>
        <w:jc w:val="both"/>
        <w:rPr>
          <w:sz w:val="28"/>
          <w:szCs w:val="28"/>
        </w:rPr>
      </w:pPr>
      <w:r w:rsidRPr="00F7762C">
        <w:rPr>
          <w:sz w:val="28"/>
          <w:szCs w:val="28"/>
        </w:rPr>
        <w:t>Приватизация объектов недвижимости (зданий, строений,</w:t>
      </w:r>
      <w:r w:rsidRPr="00F7762C">
        <w:rPr>
          <w:sz w:val="28"/>
          <w:szCs w:val="28"/>
        </w:rPr>
        <w:br/>
        <w:t>сооружений, нежилых помещений, объектов, строительство которых не</w:t>
      </w:r>
      <w:r w:rsidRPr="00F7762C">
        <w:rPr>
          <w:sz w:val="28"/>
          <w:szCs w:val="28"/>
        </w:rPr>
        <w:br/>
        <w:t>завершено и которые признаны самостоятельными объектами недвижимости),</w:t>
      </w:r>
      <w:r w:rsidRPr="00F7762C">
        <w:rPr>
          <w:sz w:val="28"/>
          <w:szCs w:val="28"/>
        </w:rPr>
        <w:br/>
        <w:t>объектов движимого имущества (транспортных средств), находящихся в</w:t>
      </w:r>
      <w:r w:rsidRPr="00F7762C">
        <w:rPr>
          <w:sz w:val="28"/>
          <w:szCs w:val="28"/>
        </w:rPr>
        <w:br/>
        <w:t>муниципальной</w:t>
      </w:r>
      <w:r>
        <w:rPr>
          <w:sz w:val="28"/>
          <w:szCs w:val="28"/>
        </w:rPr>
        <w:t xml:space="preserve"> </w:t>
      </w:r>
      <w:r w:rsidRPr="00F7762C">
        <w:rPr>
          <w:sz w:val="28"/>
          <w:szCs w:val="28"/>
        </w:rPr>
        <w:t>собственности Скобелевского сельского поселения Гулькевичского района, осуществляется по решению представительного   органа местного самоуправления - Совета Скобелевского сельского поселения Гулькевичского района.</w:t>
      </w:r>
    </w:p>
    <w:p w14:paraId="4E5EC85D" w14:textId="77777777" w:rsidR="007D067D" w:rsidRPr="00F7762C" w:rsidRDefault="007D067D" w:rsidP="007D067D">
      <w:pPr>
        <w:widowControl w:val="0"/>
        <w:numPr>
          <w:ilvl w:val="0"/>
          <w:numId w:val="5"/>
        </w:numPr>
        <w:shd w:val="clear" w:color="auto" w:fill="FFFFFF"/>
        <w:tabs>
          <w:tab w:val="left" w:pos="1488"/>
        </w:tabs>
        <w:autoSpaceDE w:val="0"/>
        <w:autoSpaceDN w:val="0"/>
        <w:adjustRightInd w:val="0"/>
        <w:ind w:left="19" w:firstLine="690"/>
        <w:jc w:val="both"/>
        <w:rPr>
          <w:sz w:val="28"/>
          <w:szCs w:val="28"/>
        </w:rPr>
      </w:pPr>
      <w:r w:rsidRPr="00F7762C">
        <w:rPr>
          <w:sz w:val="28"/>
          <w:szCs w:val="28"/>
        </w:rPr>
        <w:t>Приватизация (продажа) иного муниципального имущества</w:t>
      </w:r>
      <w:r w:rsidRPr="00F7762C">
        <w:rPr>
          <w:sz w:val="28"/>
          <w:szCs w:val="28"/>
        </w:rPr>
        <w:br/>
        <w:t>осуществляется на основании нормативного правового акта администрации</w:t>
      </w:r>
      <w:r w:rsidRPr="00F7762C">
        <w:rPr>
          <w:sz w:val="28"/>
          <w:szCs w:val="28"/>
        </w:rPr>
        <w:br/>
        <w:t>Скобелевского сельского поселения Гулькевичского района.</w:t>
      </w:r>
    </w:p>
    <w:p w14:paraId="253979B8" w14:textId="77777777" w:rsidR="007D067D" w:rsidRPr="00F7762C" w:rsidRDefault="007D067D" w:rsidP="007D067D">
      <w:pPr>
        <w:widowControl w:val="0"/>
        <w:shd w:val="clear" w:color="auto" w:fill="FFFFFF"/>
        <w:tabs>
          <w:tab w:val="left" w:pos="1488"/>
        </w:tabs>
        <w:autoSpaceDE w:val="0"/>
        <w:autoSpaceDN w:val="0"/>
        <w:adjustRightInd w:val="0"/>
        <w:ind w:left="734"/>
        <w:jc w:val="both"/>
        <w:rPr>
          <w:sz w:val="28"/>
          <w:szCs w:val="28"/>
        </w:rPr>
      </w:pPr>
    </w:p>
    <w:p w14:paraId="28FF4AD5" w14:textId="77777777" w:rsidR="007D067D" w:rsidRPr="00F7762C" w:rsidRDefault="007D067D" w:rsidP="007D067D">
      <w:pPr>
        <w:shd w:val="clear" w:color="auto" w:fill="FFFFFF"/>
        <w:ind w:left="29"/>
        <w:jc w:val="center"/>
        <w:rPr>
          <w:sz w:val="28"/>
          <w:szCs w:val="28"/>
        </w:rPr>
      </w:pPr>
      <w:r w:rsidRPr="00F7762C">
        <w:rPr>
          <w:sz w:val="28"/>
          <w:szCs w:val="28"/>
        </w:rPr>
        <w:t>3. Порядок принятия решений о приватизации,</w:t>
      </w:r>
    </w:p>
    <w:p w14:paraId="64E68FB0" w14:textId="77777777" w:rsidR="007D067D" w:rsidRPr="00F7762C" w:rsidRDefault="007D067D" w:rsidP="007D067D">
      <w:pPr>
        <w:shd w:val="clear" w:color="auto" w:fill="FFFFFF"/>
        <w:ind w:left="29"/>
        <w:jc w:val="center"/>
        <w:rPr>
          <w:sz w:val="28"/>
          <w:szCs w:val="28"/>
        </w:rPr>
      </w:pPr>
      <w:r w:rsidRPr="00F7762C">
        <w:rPr>
          <w:sz w:val="28"/>
          <w:szCs w:val="28"/>
        </w:rPr>
        <w:t>способах приватизации, оценки стоимости и оплаты</w:t>
      </w:r>
    </w:p>
    <w:p w14:paraId="7C23499F" w14:textId="77777777" w:rsidR="007D067D" w:rsidRPr="00F7762C" w:rsidRDefault="007D067D" w:rsidP="007D067D">
      <w:pPr>
        <w:shd w:val="clear" w:color="auto" w:fill="FFFFFF"/>
        <w:ind w:left="29"/>
        <w:jc w:val="center"/>
        <w:rPr>
          <w:sz w:val="28"/>
          <w:szCs w:val="28"/>
        </w:rPr>
      </w:pPr>
      <w:r w:rsidRPr="00F7762C">
        <w:rPr>
          <w:sz w:val="28"/>
          <w:szCs w:val="28"/>
        </w:rPr>
        <w:t>приватизируемого имущества</w:t>
      </w:r>
    </w:p>
    <w:p w14:paraId="70CC4E2C" w14:textId="77777777" w:rsidR="007D067D" w:rsidRPr="00F7762C" w:rsidRDefault="007D067D" w:rsidP="007D067D">
      <w:pPr>
        <w:shd w:val="clear" w:color="auto" w:fill="FFFFFF"/>
        <w:ind w:left="53"/>
        <w:jc w:val="center"/>
        <w:rPr>
          <w:sz w:val="28"/>
          <w:szCs w:val="28"/>
        </w:rPr>
      </w:pPr>
    </w:p>
    <w:p w14:paraId="68DFE019" w14:textId="77777777" w:rsidR="007D067D" w:rsidRPr="00F7762C" w:rsidRDefault="007D067D" w:rsidP="007D067D">
      <w:pPr>
        <w:shd w:val="clear" w:color="auto" w:fill="FFFFFF"/>
        <w:ind w:left="38" w:right="10" w:firstLine="671"/>
        <w:jc w:val="both"/>
        <w:rPr>
          <w:sz w:val="28"/>
          <w:szCs w:val="28"/>
        </w:rPr>
      </w:pPr>
      <w:r w:rsidRPr="00F7762C">
        <w:rPr>
          <w:sz w:val="28"/>
          <w:szCs w:val="28"/>
        </w:rPr>
        <w:t>3.1. Инициаторами приватизации объектов муниципальной собственности Скобелевского сельского поселения Гулькевичского района могут выступать: Совет Скобелевского сельского поселения Гулькевичского района, администрация Скобелевского сельского поселения Гулькевичского района, иные физические и юридические лица.</w:t>
      </w:r>
    </w:p>
    <w:p w14:paraId="6FA5117F" w14:textId="77777777" w:rsidR="007D067D" w:rsidRPr="007109DC" w:rsidRDefault="007D067D" w:rsidP="007D067D">
      <w:pPr>
        <w:widowControl w:val="0"/>
        <w:numPr>
          <w:ilvl w:val="0"/>
          <w:numId w:val="6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ind w:left="38" w:firstLine="671"/>
        <w:jc w:val="both"/>
        <w:rPr>
          <w:sz w:val="28"/>
          <w:szCs w:val="28"/>
        </w:rPr>
      </w:pPr>
      <w:r w:rsidRPr="007109DC">
        <w:rPr>
          <w:sz w:val="28"/>
          <w:szCs w:val="28"/>
        </w:rPr>
        <w:t>Заявки на приватизацию муниципального имущества подаются на электронной торговой площадке акционерного общества «Сбербанк-Автоматизированная система торгов» (далее – АО «Сбербанк-АСТ»).</w:t>
      </w:r>
    </w:p>
    <w:p w14:paraId="2A9D1CFD" w14:textId="77777777" w:rsidR="007D067D" w:rsidRPr="00F7762C" w:rsidRDefault="007D067D" w:rsidP="007D067D">
      <w:pPr>
        <w:widowControl w:val="0"/>
        <w:numPr>
          <w:ilvl w:val="0"/>
          <w:numId w:val="6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ind w:left="38" w:firstLine="671"/>
        <w:jc w:val="both"/>
        <w:rPr>
          <w:sz w:val="28"/>
          <w:szCs w:val="28"/>
        </w:rPr>
      </w:pPr>
      <w:r w:rsidRPr="00F7762C">
        <w:rPr>
          <w:sz w:val="28"/>
          <w:szCs w:val="28"/>
        </w:rPr>
        <w:t>Способ приватизации, срок и условие ее проведения, начальная цена</w:t>
      </w:r>
      <w:r w:rsidRPr="00F7762C">
        <w:rPr>
          <w:sz w:val="28"/>
          <w:szCs w:val="28"/>
        </w:rPr>
        <w:br/>
        <w:t>объекта приватизации определяются в соответствии с действующим</w:t>
      </w:r>
      <w:r w:rsidRPr="00F7762C">
        <w:rPr>
          <w:sz w:val="28"/>
          <w:szCs w:val="28"/>
        </w:rPr>
        <w:br/>
        <w:t>законодательством и Положением о порядке управления и распоряжения</w:t>
      </w:r>
      <w:r w:rsidRPr="00F7762C">
        <w:rPr>
          <w:sz w:val="28"/>
          <w:szCs w:val="28"/>
        </w:rPr>
        <w:br/>
        <w:t>имуществом, находящимся в муниципальной собственности муниципального</w:t>
      </w:r>
      <w:r w:rsidRPr="00F7762C">
        <w:rPr>
          <w:sz w:val="28"/>
          <w:szCs w:val="28"/>
        </w:rPr>
        <w:br/>
      </w:r>
      <w:r w:rsidRPr="00F7762C">
        <w:rPr>
          <w:sz w:val="28"/>
          <w:szCs w:val="28"/>
        </w:rPr>
        <w:lastRenderedPageBreak/>
        <w:t>образования Гулькевичский район, утвержденным решением 50 сессии 2 созыва Совета Скобелевского сельского поселения Гулькевичского района от 21 декабря 2012 года № 3.</w:t>
      </w:r>
    </w:p>
    <w:p w14:paraId="686DE675" w14:textId="5A5C8F08" w:rsidR="007D067D" w:rsidRPr="00F7762C" w:rsidRDefault="007D067D" w:rsidP="007D067D">
      <w:pPr>
        <w:shd w:val="clear" w:color="auto" w:fill="FFFFFF"/>
        <w:ind w:left="38" w:right="10" w:firstLine="671"/>
        <w:jc w:val="both"/>
        <w:rPr>
          <w:sz w:val="28"/>
          <w:szCs w:val="28"/>
        </w:rPr>
      </w:pPr>
      <w:r w:rsidRPr="00F7762C">
        <w:rPr>
          <w:sz w:val="28"/>
          <w:szCs w:val="28"/>
        </w:rPr>
        <w:t xml:space="preserve">3.4. Начальная цена подлежащего приватизации муниципального имущества устанавливается в случаях, предусмотренных Федеральным законом № 178-ФЗ, в соответствии с законодательством Российской Федерации, регулирующим оценочную деятельность, при условии, что со дня </w: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2A6B058" wp14:editId="4FBB2A8F">
                <wp:simplePos x="0" y="0"/>
                <wp:positionH relativeFrom="margin">
                  <wp:posOffset>6407150</wp:posOffset>
                </wp:positionH>
                <wp:positionV relativeFrom="paragraph">
                  <wp:posOffset>-179705</wp:posOffset>
                </wp:positionV>
                <wp:extent cx="0" cy="719455"/>
                <wp:effectExtent l="10160" t="10795" r="8890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945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BB977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04.5pt,-14.15pt" to="504.5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" o:allowincell="f" strokeweight=".25pt">
                <w10:wrap anchorx="margin"/>
              </v:line>
            </w:pict>
          </mc:Fallback>
        </mc:AlternateContent>
      </w:r>
      <w:r w:rsidRPr="00F7762C">
        <w:rPr>
          <w:sz w:val="28"/>
          <w:szCs w:val="28"/>
        </w:rPr>
        <w:t>составления отчета об оценке объекта оценки до дня размещения на официальном сайте в сети «Интернет» информационного сообщения о продаже муниципального имущества прошло не более чем шесть месяцев.</w:t>
      </w:r>
    </w:p>
    <w:p w14:paraId="5B2EFA75" w14:textId="77777777" w:rsidR="007D067D" w:rsidRPr="00F7762C" w:rsidRDefault="007D067D" w:rsidP="007D067D">
      <w:pPr>
        <w:shd w:val="clear" w:color="auto" w:fill="FFFFFF"/>
        <w:tabs>
          <w:tab w:val="left" w:pos="1368"/>
        </w:tabs>
        <w:ind w:left="38" w:firstLine="671"/>
        <w:jc w:val="both"/>
        <w:rPr>
          <w:sz w:val="28"/>
          <w:szCs w:val="28"/>
        </w:rPr>
      </w:pPr>
      <w:r w:rsidRPr="00F7762C">
        <w:rPr>
          <w:sz w:val="28"/>
          <w:szCs w:val="28"/>
        </w:rPr>
        <w:t>3.5.</w:t>
      </w:r>
      <w:r w:rsidRPr="00F7762C">
        <w:rPr>
          <w:sz w:val="28"/>
          <w:szCs w:val="28"/>
        </w:rPr>
        <w:tab/>
        <w:t>Независимая оценка приватизируемого имущества производится на</w:t>
      </w:r>
      <w:r w:rsidRPr="00F7762C">
        <w:rPr>
          <w:sz w:val="28"/>
          <w:szCs w:val="28"/>
        </w:rPr>
        <w:br/>
        <w:t>этапе предпродажной подготовки за счет средств бюджета Скобелевского сельского поселения Гулькевичского района.</w:t>
      </w:r>
    </w:p>
    <w:p w14:paraId="344B402F" w14:textId="77777777" w:rsidR="007D067D" w:rsidRPr="00F7762C" w:rsidRDefault="007D067D" w:rsidP="007D067D">
      <w:pPr>
        <w:shd w:val="clear" w:color="auto" w:fill="FFFFFF"/>
        <w:ind w:left="38" w:right="10" w:firstLine="671"/>
        <w:jc w:val="both"/>
        <w:rPr>
          <w:sz w:val="28"/>
          <w:szCs w:val="28"/>
        </w:rPr>
      </w:pPr>
      <w:r w:rsidRPr="00F7762C">
        <w:rPr>
          <w:sz w:val="28"/>
          <w:szCs w:val="28"/>
        </w:rPr>
        <w:t>Затраты на организацию и проведение процедуры приватизации объектов муниципальной собственности оплачиваются за счет средств бюджета Скобелевского сельского поселения Гулькевичского района.</w:t>
      </w:r>
    </w:p>
    <w:p w14:paraId="45EA1135" w14:textId="4098E4A0" w:rsidR="007D067D" w:rsidRPr="00F7762C" w:rsidRDefault="007D067D" w:rsidP="007D067D">
      <w:pPr>
        <w:shd w:val="clear" w:color="auto" w:fill="FFFFFF"/>
        <w:tabs>
          <w:tab w:val="left" w:pos="1368"/>
        </w:tabs>
        <w:ind w:left="38" w:firstLine="671"/>
        <w:jc w:val="both"/>
        <w:rPr>
          <w:sz w:val="28"/>
          <w:szCs w:val="28"/>
        </w:rPr>
      </w:pPr>
      <w:r w:rsidRPr="00F7762C">
        <w:rPr>
          <w:sz w:val="28"/>
          <w:szCs w:val="28"/>
        </w:rPr>
        <w:t>3.6.</w:t>
      </w:r>
      <w:r w:rsidRPr="00F7762C">
        <w:rPr>
          <w:sz w:val="28"/>
          <w:szCs w:val="28"/>
        </w:rPr>
        <w:tab/>
        <w:t>Предложения о внесении изменений и дополнений в Программу</w:t>
      </w:r>
      <w:r w:rsidRPr="00F7762C">
        <w:rPr>
          <w:sz w:val="28"/>
          <w:szCs w:val="28"/>
        </w:rPr>
        <w:br/>
        <w:t>приватизации могут исходить от Совета Скобелевского сельского поселения Гулькевичского района, администрации Скобелевского сельского поселения Гулькевичского района, иных юридических и физических лиц.</w:t>
      </w:r>
    </w:p>
    <w:p w14:paraId="3FA2F8B1" w14:textId="77777777" w:rsidR="007D067D" w:rsidRPr="00F7762C" w:rsidRDefault="007D067D" w:rsidP="007D067D">
      <w:pPr>
        <w:shd w:val="clear" w:color="auto" w:fill="FFFFFF"/>
        <w:ind w:left="38" w:right="14" w:firstLine="671"/>
        <w:jc w:val="both"/>
        <w:rPr>
          <w:sz w:val="28"/>
          <w:szCs w:val="28"/>
        </w:rPr>
      </w:pPr>
      <w:r w:rsidRPr="00F7762C">
        <w:rPr>
          <w:sz w:val="28"/>
          <w:szCs w:val="28"/>
        </w:rPr>
        <w:t>Изменения и дополнения в Программу приватизации утверждаются Советом Скобелевского сельского поселения Гулькевичского района.</w:t>
      </w:r>
    </w:p>
    <w:p w14:paraId="6A2B815B" w14:textId="77777777" w:rsidR="007D067D" w:rsidRPr="00F7762C" w:rsidRDefault="007D067D" w:rsidP="007D067D">
      <w:pPr>
        <w:shd w:val="clear" w:color="auto" w:fill="FFFFFF"/>
        <w:ind w:left="24" w:right="14" w:firstLine="835"/>
        <w:jc w:val="both"/>
        <w:rPr>
          <w:sz w:val="28"/>
          <w:szCs w:val="28"/>
        </w:rPr>
      </w:pPr>
    </w:p>
    <w:p w14:paraId="220E5ED8" w14:textId="77777777" w:rsidR="007D067D" w:rsidRPr="00F7762C" w:rsidRDefault="007D067D" w:rsidP="007D067D">
      <w:pPr>
        <w:shd w:val="clear" w:color="auto" w:fill="FFFFFF"/>
        <w:ind w:right="2"/>
        <w:jc w:val="center"/>
        <w:rPr>
          <w:sz w:val="28"/>
          <w:szCs w:val="28"/>
        </w:rPr>
      </w:pPr>
      <w:r w:rsidRPr="00F7762C">
        <w:rPr>
          <w:sz w:val="28"/>
          <w:szCs w:val="28"/>
        </w:rPr>
        <w:t xml:space="preserve">4. Информационное обеспечение приватизации </w:t>
      </w:r>
    </w:p>
    <w:p w14:paraId="1C5955B2" w14:textId="77777777" w:rsidR="007D067D" w:rsidRPr="00F7762C" w:rsidRDefault="007D067D" w:rsidP="007D067D">
      <w:pPr>
        <w:shd w:val="clear" w:color="auto" w:fill="FFFFFF"/>
        <w:ind w:right="2"/>
        <w:jc w:val="center"/>
        <w:rPr>
          <w:sz w:val="28"/>
          <w:szCs w:val="28"/>
        </w:rPr>
      </w:pPr>
      <w:r w:rsidRPr="00F7762C">
        <w:rPr>
          <w:sz w:val="28"/>
          <w:szCs w:val="28"/>
        </w:rPr>
        <w:t>муниципального имущества</w:t>
      </w:r>
    </w:p>
    <w:p w14:paraId="2A393D3F" w14:textId="77777777" w:rsidR="007D067D" w:rsidRPr="00F7762C" w:rsidRDefault="007D067D" w:rsidP="007D067D">
      <w:pPr>
        <w:shd w:val="clear" w:color="auto" w:fill="FFFFFF"/>
        <w:ind w:left="2002" w:right="1978"/>
        <w:jc w:val="both"/>
        <w:rPr>
          <w:sz w:val="28"/>
          <w:szCs w:val="28"/>
        </w:rPr>
      </w:pPr>
    </w:p>
    <w:p w14:paraId="70EF5A79" w14:textId="77777777" w:rsidR="007D067D" w:rsidRPr="00F7762C" w:rsidRDefault="007D067D" w:rsidP="007D067D">
      <w:pPr>
        <w:widowControl w:val="0"/>
        <w:numPr>
          <w:ilvl w:val="0"/>
          <w:numId w:val="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ind w:left="29" w:firstLine="706"/>
        <w:jc w:val="both"/>
        <w:rPr>
          <w:sz w:val="28"/>
          <w:szCs w:val="28"/>
        </w:rPr>
      </w:pPr>
      <w:r w:rsidRPr="00F7762C">
        <w:rPr>
          <w:sz w:val="28"/>
          <w:szCs w:val="28"/>
        </w:rPr>
        <w:t>Под информационным обеспечением приватизации муниципального</w:t>
      </w:r>
      <w:r w:rsidRPr="00F7762C">
        <w:rPr>
          <w:sz w:val="28"/>
          <w:szCs w:val="28"/>
        </w:rPr>
        <w:br/>
        <w:t>имущества понимаются мероприятия, направленные на создание возможности</w:t>
      </w:r>
      <w:r w:rsidRPr="00F7762C">
        <w:rPr>
          <w:sz w:val="28"/>
          <w:szCs w:val="28"/>
        </w:rPr>
        <w:br/>
        <w:t>свободного доступа неограниченного круга лиц к информации о приватизации,</w:t>
      </w:r>
      <w:r w:rsidRPr="00F7762C">
        <w:rPr>
          <w:sz w:val="28"/>
          <w:szCs w:val="28"/>
        </w:rPr>
        <w:br/>
        <w:t>включающие в себя опубликование (обнародование), размещение в</w:t>
      </w:r>
      <w:r w:rsidRPr="00F7762C">
        <w:rPr>
          <w:sz w:val="28"/>
          <w:szCs w:val="28"/>
        </w:rPr>
        <w:br/>
        <w:t>информационных системах общего пользования, программы приватизации</w:t>
      </w:r>
      <w:r w:rsidRPr="00F7762C">
        <w:rPr>
          <w:sz w:val="28"/>
          <w:szCs w:val="28"/>
        </w:rPr>
        <w:br/>
        <w:t>муниципального имущества, ежегодного отчета о результатах приватизации</w:t>
      </w:r>
      <w:r w:rsidRPr="00F7762C">
        <w:rPr>
          <w:sz w:val="28"/>
          <w:szCs w:val="28"/>
        </w:rPr>
        <w:br/>
        <w:t>муниципального имущества, решений об условиях приватизации</w:t>
      </w:r>
      <w:r w:rsidRPr="00F7762C">
        <w:rPr>
          <w:sz w:val="28"/>
          <w:szCs w:val="28"/>
        </w:rPr>
        <w:br/>
        <w:t>муниципального имущества, информационных сообщений о продаже</w:t>
      </w:r>
      <w:r w:rsidRPr="00F7762C">
        <w:rPr>
          <w:sz w:val="28"/>
          <w:szCs w:val="28"/>
        </w:rPr>
        <w:br/>
        <w:t>указанного имущества и об итогах продажи.</w:t>
      </w:r>
    </w:p>
    <w:p w14:paraId="296EC3D4" w14:textId="77777777" w:rsidR="007D067D" w:rsidRPr="007109DC" w:rsidRDefault="007D067D" w:rsidP="007D067D">
      <w:pPr>
        <w:widowControl w:val="0"/>
        <w:numPr>
          <w:ilvl w:val="0"/>
          <w:numId w:val="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ind w:left="29" w:firstLine="706"/>
        <w:jc w:val="both"/>
        <w:rPr>
          <w:sz w:val="28"/>
          <w:szCs w:val="28"/>
        </w:rPr>
      </w:pPr>
      <w:r w:rsidRPr="007109DC">
        <w:rPr>
          <w:sz w:val="28"/>
          <w:szCs w:val="28"/>
        </w:rPr>
        <w:t>Информационное сообщение о продаже муниципального имущества</w:t>
      </w:r>
      <w:r w:rsidRPr="007109DC">
        <w:rPr>
          <w:sz w:val="28"/>
          <w:szCs w:val="28"/>
        </w:rPr>
        <w:br/>
        <w:t>подлежит размещению на официальных сайтах в информационно-</w:t>
      </w:r>
      <w:r w:rsidRPr="007109DC">
        <w:rPr>
          <w:sz w:val="28"/>
          <w:szCs w:val="28"/>
        </w:rPr>
        <w:br/>
        <w:t xml:space="preserve">телекоммуникационной сети «Интернет»: федеральном – </w:t>
      </w:r>
      <w:r w:rsidRPr="007109DC">
        <w:rPr>
          <w:sz w:val="28"/>
          <w:szCs w:val="28"/>
          <w:lang w:val="en-US"/>
        </w:rPr>
        <w:t>https</w:t>
      </w:r>
      <w:r w:rsidRPr="007109DC">
        <w:rPr>
          <w:sz w:val="28"/>
          <w:szCs w:val="28"/>
        </w:rPr>
        <w:t>://.</w:t>
      </w:r>
      <w:r w:rsidRPr="007109DC">
        <w:rPr>
          <w:sz w:val="28"/>
          <w:szCs w:val="28"/>
          <w:lang w:val="en-US"/>
        </w:rPr>
        <w:t>torgi</w:t>
      </w:r>
      <w:r w:rsidRPr="007109DC">
        <w:rPr>
          <w:sz w:val="28"/>
          <w:szCs w:val="28"/>
        </w:rPr>
        <w:t>.</w:t>
      </w:r>
      <w:r w:rsidRPr="007109DC">
        <w:rPr>
          <w:sz w:val="28"/>
          <w:szCs w:val="28"/>
          <w:lang w:val="en-US"/>
        </w:rPr>
        <w:t>gov</w:t>
      </w:r>
      <w:r w:rsidRPr="007109DC">
        <w:rPr>
          <w:sz w:val="28"/>
          <w:szCs w:val="28"/>
        </w:rPr>
        <w:t>./</w:t>
      </w:r>
      <w:r w:rsidRPr="007109DC">
        <w:rPr>
          <w:sz w:val="28"/>
          <w:szCs w:val="28"/>
          <w:lang w:val="en-US"/>
        </w:rPr>
        <w:t>new</w:t>
      </w:r>
      <w:r w:rsidRPr="007109DC">
        <w:rPr>
          <w:sz w:val="28"/>
          <w:szCs w:val="28"/>
        </w:rPr>
        <w:t>,</w:t>
      </w:r>
      <w:r w:rsidRPr="007109DC">
        <w:rPr>
          <w:sz w:val="28"/>
          <w:szCs w:val="28"/>
        </w:rPr>
        <w:br/>
        <w:t xml:space="preserve">Скобелевского сельского поселения Гулькевичского района - </w:t>
      </w:r>
      <w:r w:rsidRPr="007109DC">
        <w:rPr>
          <w:sz w:val="28"/>
          <w:szCs w:val="28"/>
          <w:lang w:val="en-US"/>
        </w:rPr>
        <w:t>https</w:t>
      </w:r>
      <w:r w:rsidRPr="007109DC">
        <w:rPr>
          <w:sz w:val="28"/>
          <w:szCs w:val="28"/>
        </w:rPr>
        <w:t>://</w:t>
      </w:r>
      <w:r w:rsidRPr="007109DC">
        <w:rPr>
          <w:sz w:val="28"/>
          <w:szCs w:val="28"/>
          <w:lang w:val="en-US"/>
        </w:rPr>
        <w:t>skobelevsp</w:t>
      </w:r>
      <w:r w:rsidRPr="007109DC">
        <w:rPr>
          <w:sz w:val="28"/>
          <w:szCs w:val="28"/>
        </w:rPr>
        <w:t>.</w:t>
      </w:r>
      <w:r w:rsidRPr="007109DC">
        <w:rPr>
          <w:sz w:val="28"/>
          <w:szCs w:val="28"/>
          <w:lang w:val="en-US"/>
        </w:rPr>
        <w:t>ru</w:t>
      </w:r>
      <w:r w:rsidRPr="007109DC">
        <w:rPr>
          <w:sz w:val="28"/>
          <w:szCs w:val="28"/>
        </w:rPr>
        <w:t xml:space="preserve">. на электронной торговой площадке АО «Сбербанк-АСТ» - </w:t>
      </w:r>
      <w:r w:rsidRPr="007109DC">
        <w:rPr>
          <w:sz w:val="28"/>
          <w:szCs w:val="28"/>
          <w:lang w:val="en-US"/>
        </w:rPr>
        <w:t>https</w:t>
      </w:r>
      <w:r w:rsidRPr="007109DC">
        <w:rPr>
          <w:sz w:val="28"/>
          <w:szCs w:val="28"/>
        </w:rPr>
        <w:t>://</w:t>
      </w:r>
      <w:r w:rsidRPr="007109DC">
        <w:rPr>
          <w:sz w:val="28"/>
          <w:szCs w:val="28"/>
          <w:lang w:val="en-US"/>
        </w:rPr>
        <w:t>utp</w:t>
      </w:r>
      <w:r w:rsidRPr="007109DC">
        <w:rPr>
          <w:sz w:val="28"/>
          <w:szCs w:val="28"/>
        </w:rPr>
        <w:t>.</w:t>
      </w:r>
      <w:r w:rsidRPr="007109DC">
        <w:rPr>
          <w:sz w:val="28"/>
          <w:szCs w:val="28"/>
          <w:lang w:val="en-US"/>
        </w:rPr>
        <w:t>sberbank</w:t>
      </w:r>
      <w:r w:rsidRPr="007109DC">
        <w:rPr>
          <w:sz w:val="28"/>
          <w:szCs w:val="28"/>
        </w:rPr>
        <w:t>-</w:t>
      </w:r>
      <w:r w:rsidRPr="007109DC">
        <w:rPr>
          <w:sz w:val="28"/>
          <w:szCs w:val="28"/>
          <w:lang w:val="en-US"/>
        </w:rPr>
        <w:t>ast</w:t>
      </w:r>
      <w:r w:rsidRPr="007109DC">
        <w:rPr>
          <w:sz w:val="28"/>
          <w:szCs w:val="28"/>
        </w:rPr>
        <w:t>.</w:t>
      </w:r>
      <w:r w:rsidRPr="007109DC">
        <w:rPr>
          <w:sz w:val="28"/>
          <w:szCs w:val="28"/>
          <w:lang w:val="en-US"/>
        </w:rPr>
        <w:t>ru</w:t>
      </w:r>
      <w:r w:rsidRPr="007109DC">
        <w:rPr>
          <w:sz w:val="28"/>
          <w:szCs w:val="28"/>
        </w:rPr>
        <w:t xml:space="preserve"> в сроки, установленные действующим законодательством.</w:t>
      </w:r>
    </w:p>
    <w:p w14:paraId="195B56D6" w14:textId="77777777" w:rsidR="007D067D" w:rsidRPr="007109DC" w:rsidRDefault="007D067D" w:rsidP="007D067D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01F19C5" w14:textId="77777777" w:rsidR="007D067D" w:rsidRPr="00F7762C" w:rsidRDefault="007D067D" w:rsidP="007D067D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42C8617" w14:textId="77777777" w:rsidR="007D067D" w:rsidRPr="00F7762C" w:rsidRDefault="007D067D" w:rsidP="007D067D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B20ECEE" w14:textId="77777777" w:rsidR="007D067D" w:rsidRPr="00F7762C" w:rsidRDefault="007D067D" w:rsidP="007D067D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92E58BB" w14:textId="77777777" w:rsidR="007D067D" w:rsidRPr="00F7762C" w:rsidRDefault="007D067D" w:rsidP="007D067D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7762C">
        <w:rPr>
          <w:sz w:val="28"/>
          <w:szCs w:val="28"/>
        </w:rPr>
        <w:t xml:space="preserve">5. Перечень объектов муниципальной собственности </w:t>
      </w:r>
    </w:p>
    <w:p w14:paraId="220EB17D" w14:textId="77777777" w:rsidR="007D067D" w:rsidRPr="00F7762C" w:rsidRDefault="007D067D" w:rsidP="007D067D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7762C">
        <w:rPr>
          <w:sz w:val="28"/>
          <w:szCs w:val="28"/>
        </w:rPr>
        <w:t xml:space="preserve">Скобелевского сельского поселения Гулькевичского района, </w:t>
      </w:r>
    </w:p>
    <w:p w14:paraId="28BBBAB0" w14:textId="21C5319B" w:rsidR="007D067D" w:rsidRPr="00F7762C" w:rsidRDefault="007D067D" w:rsidP="007D067D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7762C">
        <w:rPr>
          <w:sz w:val="28"/>
          <w:szCs w:val="28"/>
        </w:rPr>
        <w:t>подлежащих приватизации в 202</w:t>
      </w:r>
      <w:r>
        <w:rPr>
          <w:sz w:val="28"/>
          <w:szCs w:val="28"/>
        </w:rPr>
        <w:t>3</w:t>
      </w:r>
      <w:r w:rsidRPr="00F7762C">
        <w:rPr>
          <w:sz w:val="28"/>
          <w:szCs w:val="28"/>
        </w:rPr>
        <w:t xml:space="preserve"> году</w:t>
      </w:r>
    </w:p>
    <w:p w14:paraId="44F5C735" w14:textId="77777777" w:rsidR="007D067D" w:rsidRPr="00F7762C" w:rsidRDefault="007D067D" w:rsidP="007D067D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926"/>
        <w:gridCol w:w="2456"/>
        <w:gridCol w:w="2339"/>
        <w:gridCol w:w="1367"/>
      </w:tblGrid>
      <w:tr w:rsidR="007D067D" w:rsidRPr="005477BE" w14:paraId="539C12E9" w14:textId="77777777" w:rsidTr="007D067D">
        <w:tc>
          <w:tcPr>
            <w:tcW w:w="540" w:type="dxa"/>
            <w:shd w:val="clear" w:color="auto" w:fill="auto"/>
            <w:vAlign w:val="center"/>
          </w:tcPr>
          <w:p w14:paraId="23E80ADB" w14:textId="77777777" w:rsidR="007D067D" w:rsidRPr="005477BE" w:rsidRDefault="007D067D" w:rsidP="007A363E">
            <w:pPr>
              <w:widowControl w:val="0"/>
              <w:tabs>
                <w:tab w:val="left" w:pos="1262"/>
              </w:tabs>
              <w:autoSpaceDE w:val="0"/>
              <w:autoSpaceDN w:val="0"/>
              <w:adjustRightInd w:val="0"/>
              <w:jc w:val="center"/>
            </w:pPr>
            <w:r w:rsidRPr="005477BE">
              <w:t>№</w:t>
            </w:r>
          </w:p>
          <w:p w14:paraId="17F53BCB" w14:textId="77777777" w:rsidR="007D067D" w:rsidRPr="005477BE" w:rsidRDefault="007D067D" w:rsidP="007A363E">
            <w:pPr>
              <w:widowControl w:val="0"/>
              <w:tabs>
                <w:tab w:val="left" w:pos="1262"/>
              </w:tabs>
              <w:autoSpaceDE w:val="0"/>
              <w:autoSpaceDN w:val="0"/>
              <w:adjustRightInd w:val="0"/>
              <w:jc w:val="center"/>
            </w:pPr>
            <w:r w:rsidRPr="005477BE">
              <w:t>п/п</w:t>
            </w:r>
          </w:p>
        </w:tc>
        <w:tc>
          <w:tcPr>
            <w:tcW w:w="2926" w:type="dxa"/>
            <w:shd w:val="clear" w:color="auto" w:fill="auto"/>
            <w:vAlign w:val="center"/>
          </w:tcPr>
          <w:p w14:paraId="3603921E" w14:textId="77777777" w:rsidR="007D067D" w:rsidRPr="005477BE" w:rsidRDefault="007D067D" w:rsidP="007A363E">
            <w:pPr>
              <w:widowControl w:val="0"/>
              <w:tabs>
                <w:tab w:val="left" w:pos="1262"/>
              </w:tabs>
              <w:autoSpaceDE w:val="0"/>
              <w:autoSpaceDN w:val="0"/>
              <w:adjustRightInd w:val="0"/>
              <w:jc w:val="center"/>
            </w:pPr>
            <w:r w:rsidRPr="005477BE">
              <w:t>Наименование объекта, его индивидуализирующие характеристики</w:t>
            </w:r>
          </w:p>
        </w:tc>
        <w:tc>
          <w:tcPr>
            <w:tcW w:w="2456" w:type="dxa"/>
            <w:shd w:val="clear" w:color="auto" w:fill="auto"/>
            <w:vAlign w:val="center"/>
          </w:tcPr>
          <w:p w14:paraId="42096BA7" w14:textId="77777777" w:rsidR="007D067D" w:rsidRPr="005477BE" w:rsidRDefault="007D067D" w:rsidP="007A363E">
            <w:pPr>
              <w:widowControl w:val="0"/>
              <w:tabs>
                <w:tab w:val="left" w:pos="1262"/>
              </w:tabs>
              <w:autoSpaceDE w:val="0"/>
              <w:autoSpaceDN w:val="0"/>
              <w:adjustRightInd w:val="0"/>
              <w:jc w:val="center"/>
            </w:pPr>
            <w:r w:rsidRPr="005477BE">
              <w:t>Адрес нахождения объекта приватизации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7E73CEF0" w14:textId="77777777" w:rsidR="007D067D" w:rsidRPr="005477BE" w:rsidRDefault="007D067D" w:rsidP="007A363E">
            <w:pPr>
              <w:widowControl w:val="0"/>
              <w:tabs>
                <w:tab w:val="left" w:pos="1262"/>
              </w:tabs>
              <w:autoSpaceDE w:val="0"/>
              <w:autoSpaceDN w:val="0"/>
              <w:adjustRightInd w:val="0"/>
              <w:jc w:val="center"/>
            </w:pPr>
            <w:r w:rsidRPr="005477BE">
              <w:t>Ограничения (обременения) права муниципальной собственности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3BD6D542" w14:textId="77777777" w:rsidR="007D067D" w:rsidRPr="005477BE" w:rsidRDefault="007D067D" w:rsidP="007A363E">
            <w:pPr>
              <w:widowControl w:val="0"/>
              <w:tabs>
                <w:tab w:val="left" w:pos="1262"/>
              </w:tabs>
              <w:autoSpaceDE w:val="0"/>
              <w:autoSpaceDN w:val="0"/>
              <w:adjustRightInd w:val="0"/>
              <w:jc w:val="center"/>
            </w:pPr>
            <w:r w:rsidRPr="005477BE">
              <w:t>Памятник истории и культуры</w:t>
            </w:r>
          </w:p>
          <w:p w14:paraId="3BC0196C" w14:textId="77777777" w:rsidR="007D067D" w:rsidRPr="005477BE" w:rsidRDefault="007D067D" w:rsidP="007A363E">
            <w:pPr>
              <w:widowControl w:val="0"/>
              <w:tabs>
                <w:tab w:val="left" w:pos="1262"/>
              </w:tabs>
              <w:autoSpaceDE w:val="0"/>
              <w:autoSpaceDN w:val="0"/>
              <w:adjustRightInd w:val="0"/>
              <w:jc w:val="center"/>
            </w:pPr>
            <w:r w:rsidRPr="005477BE">
              <w:t>да/нет</w:t>
            </w:r>
          </w:p>
        </w:tc>
      </w:tr>
      <w:tr w:rsidR="007D067D" w:rsidRPr="005477BE" w14:paraId="7FF3B474" w14:textId="77777777" w:rsidTr="007D067D">
        <w:trPr>
          <w:trHeight w:val="465"/>
        </w:trPr>
        <w:tc>
          <w:tcPr>
            <w:tcW w:w="9628" w:type="dxa"/>
            <w:gridSpan w:val="5"/>
            <w:shd w:val="clear" w:color="auto" w:fill="auto"/>
            <w:vAlign w:val="center"/>
          </w:tcPr>
          <w:p w14:paraId="19E4F766" w14:textId="77777777" w:rsidR="007D067D" w:rsidRPr="005477BE" w:rsidRDefault="007D067D" w:rsidP="007A363E">
            <w:pPr>
              <w:widowControl w:val="0"/>
              <w:tabs>
                <w:tab w:val="left" w:pos="1262"/>
              </w:tabs>
              <w:autoSpaceDE w:val="0"/>
              <w:autoSpaceDN w:val="0"/>
              <w:adjustRightInd w:val="0"/>
              <w:jc w:val="center"/>
            </w:pPr>
            <w:r>
              <w:t>Движимое имущество</w:t>
            </w:r>
          </w:p>
        </w:tc>
      </w:tr>
      <w:tr w:rsidR="007D067D" w:rsidRPr="005477BE" w14:paraId="5D7A8470" w14:textId="77777777" w:rsidTr="007D067D">
        <w:tc>
          <w:tcPr>
            <w:tcW w:w="540" w:type="dxa"/>
            <w:shd w:val="clear" w:color="auto" w:fill="auto"/>
            <w:vAlign w:val="center"/>
          </w:tcPr>
          <w:p w14:paraId="435ED361" w14:textId="77777777" w:rsidR="007D067D" w:rsidRPr="005477BE" w:rsidRDefault="007D067D" w:rsidP="007A363E">
            <w:pPr>
              <w:widowControl w:val="0"/>
              <w:tabs>
                <w:tab w:val="left" w:pos="1262"/>
              </w:tabs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926" w:type="dxa"/>
            <w:shd w:val="clear" w:color="auto" w:fill="auto"/>
            <w:vAlign w:val="center"/>
          </w:tcPr>
          <w:p w14:paraId="27E01937" w14:textId="77777777" w:rsidR="007D067D" w:rsidRPr="003B7FD0" w:rsidRDefault="007D067D" w:rsidP="007A363E">
            <w:pPr>
              <w:widowControl w:val="0"/>
              <w:tabs>
                <w:tab w:val="left" w:pos="1262"/>
              </w:tabs>
              <w:autoSpaceDE w:val="0"/>
              <w:autoSpaceDN w:val="0"/>
              <w:adjustRightInd w:val="0"/>
              <w:jc w:val="center"/>
            </w:pPr>
            <w:r w:rsidRPr="003B7FD0">
              <w:t xml:space="preserve">автобус ПАЗ 32053-70, 2010 года выпуска, </w:t>
            </w:r>
            <w:r w:rsidRPr="003B7FD0">
              <w:rPr>
                <w:szCs w:val="28"/>
              </w:rPr>
              <w:t>идентификационный номер – Х1М3205СХА0005415, номер двигателя – 523400 А1008771, номер шасси – отсутствует, номер кузова – Х1М3205СХА0005415, цвет кузова – желтый, инвентарный номер СТ101050000702</w:t>
            </w:r>
            <w:r>
              <w:rPr>
                <w:szCs w:val="28"/>
              </w:rPr>
              <w:t xml:space="preserve">, </w:t>
            </w:r>
            <w:r w:rsidRPr="003B7FD0">
              <w:t>регистрационный знак О207УУ93</w:t>
            </w:r>
          </w:p>
        </w:tc>
        <w:tc>
          <w:tcPr>
            <w:tcW w:w="2456" w:type="dxa"/>
            <w:shd w:val="clear" w:color="auto" w:fill="auto"/>
            <w:vAlign w:val="center"/>
          </w:tcPr>
          <w:p w14:paraId="5B3418D0" w14:textId="77777777" w:rsidR="007D067D" w:rsidRDefault="007D067D" w:rsidP="007A363E">
            <w:pPr>
              <w:widowControl w:val="0"/>
              <w:tabs>
                <w:tab w:val="left" w:pos="1262"/>
              </w:tabs>
              <w:autoSpaceDE w:val="0"/>
              <w:autoSpaceDN w:val="0"/>
              <w:adjustRightInd w:val="0"/>
              <w:jc w:val="center"/>
            </w:pPr>
            <w:r>
              <w:t>Краснодарский край, Гулькевичский район, ст-ца Скобелевская,</w:t>
            </w:r>
          </w:p>
          <w:p w14:paraId="78A8C87D" w14:textId="77777777" w:rsidR="007D067D" w:rsidRPr="005477BE" w:rsidRDefault="007D067D" w:rsidP="007A363E">
            <w:pPr>
              <w:widowControl w:val="0"/>
              <w:tabs>
                <w:tab w:val="left" w:pos="1262"/>
              </w:tabs>
              <w:autoSpaceDE w:val="0"/>
              <w:autoSpaceDN w:val="0"/>
              <w:adjustRightInd w:val="0"/>
              <w:jc w:val="center"/>
            </w:pPr>
            <w:r>
              <w:t>ул. Октябрьская, 28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7E2056F2" w14:textId="77777777" w:rsidR="007D067D" w:rsidRPr="005477BE" w:rsidRDefault="007D067D" w:rsidP="007A363E">
            <w:pPr>
              <w:widowControl w:val="0"/>
              <w:tabs>
                <w:tab w:val="left" w:pos="1262"/>
              </w:tabs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39B485B7" w14:textId="77777777" w:rsidR="007D067D" w:rsidRPr="005477BE" w:rsidRDefault="007D067D" w:rsidP="007A363E">
            <w:pPr>
              <w:widowControl w:val="0"/>
              <w:tabs>
                <w:tab w:val="left" w:pos="1262"/>
              </w:tabs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</w:tbl>
    <w:p w14:paraId="4037970D" w14:textId="77777777" w:rsidR="007D067D" w:rsidRDefault="007D067D" w:rsidP="007D067D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FAAA9D0" w14:textId="77777777" w:rsidR="007D067D" w:rsidRDefault="007D067D" w:rsidP="007D067D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890E92E" w14:textId="77777777" w:rsidR="007D067D" w:rsidRPr="00F7762C" w:rsidRDefault="007D067D" w:rsidP="007D067D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7762C">
        <w:rPr>
          <w:sz w:val="28"/>
          <w:szCs w:val="28"/>
        </w:rPr>
        <w:t xml:space="preserve">6. Прогнозирование поступлений средств от приватизации объектов муниципальной собственности Скобелевского сельского поселения Гулькевичского района </w:t>
      </w:r>
    </w:p>
    <w:p w14:paraId="6A4E82F1" w14:textId="77777777" w:rsidR="007D067D" w:rsidRPr="00F7762C" w:rsidRDefault="007D067D" w:rsidP="007D067D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10253DB" w14:textId="3B1C0A91" w:rsidR="007D067D" w:rsidRPr="00F7762C" w:rsidRDefault="007D067D" w:rsidP="007D067D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762C">
        <w:rPr>
          <w:sz w:val="28"/>
          <w:szCs w:val="28"/>
        </w:rPr>
        <w:t>Исходя из оценки прогнозируемой стоимости предлагаемых к приватизации объектов муниципальной собственности Скобелевского сельского поселения Гулькевичского района в 202</w:t>
      </w:r>
      <w:r>
        <w:rPr>
          <w:sz w:val="28"/>
          <w:szCs w:val="28"/>
        </w:rPr>
        <w:t>3</w:t>
      </w:r>
      <w:r w:rsidRPr="00F7762C">
        <w:rPr>
          <w:sz w:val="28"/>
          <w:szCs w:val="28"/>
        </w:rPr>
        <w:t xml:space="preserve"> году ожидаются </w:t>
      </w:r>
      <w:r>
        <w:rPr>
          <w:sz w:val="28"/>
          <w:szCs w:val="28"/>
        </w:rPr>
        <w:t xml:space="preserve">поступления в размере не менее </w:t>
      </w:r>
      <w:r>
        <w:rPr>
          <w:sz w:val="28"/>
          <w:szCs w:val="28"/>
        </w:rPr>
        <w:t>9</w:t>
      </w:r>
      <w:r w:rsidRPr="00F7762C">
        <w:rPr>
          <w:sz w:val="28"/>
          <w:szCs w:val="28"/>
        </w:rPr>
        <w:t>0,0 тысяч рублей.</w:t>
      </w:r>
    </w:p>
    <w:p w14:paraId="3157DF83" w14:textId="77777777" w:rsidR="007D067D" w:rsidRDefault="007D067D" w:rsidP="007D067D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762C">
        <w:rPr>
          <w:sz w:val="28"/>
          <w:szCs w:val="28"/>
        </w:rPr>
        <w:t xml:space="preserve"> Денежные средства, полученные от приватизации муниципального имущества Скобелевского сельского поселения Гулькевичского района, после уплаты налогов и сборов, предусмотренных законодательством о налогах и сборах, подлежат зачислению в бюджет Скобелевского сельского поселения Гулькевичского района в полном объеме.</w:t>
      </w:r>
    </w:p>
    <w:p w14:paraId="13266E19" w14:textId="77777777" w:rsidR="007D067D" w:rsidRPr="00F7762C" w:rsidRDefault="007D067D" w:rsidP="007D067D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поступлением в бюджет поселения денежных средств от приватизации муниципального имущества Скобелевского сельского поселения Гулькевичского района осуществляется специалистами администрации Скобелевского сельского поселения Гулькевичского района.</w:t>
      </w:r>
    </w:p>
    <w:p w14:paraId="445A6FD3" w14:textId="77777777" w:rsidR="007D067D" w:rsidRPr="00F7762C" w:rsidRDefault="007D067D" w:rsidP="007D067D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762C">
        <w:rPr>
          <w:sz w:val="28"/>
          <w:szCs w:val="28"/>
        </w:rPr>
        <w:t xml:space="preserve">Прогноз доходов от продажи муниципального имущества Скобелевского сельского поселения Гулькевичского района может быть скорректирован после проведения на стадии предпродажной подготовки процедуры по оценке </w:t>
      </w:r>
      <w:r w:rsidRPr="00F7762C">
        <w:rPr>
          <w:sz w:val="28"/>
          <w:szCs w:val="28"/>
        </w:rPr>
        <w:lastRenderedPageBreak/>
        <w:t>рыночной стоимости имущества, проведенной в соответствии с законодательством Российской Федерации об оценочной деятельности, и подведения итогов приватизации.</w:t>
      </w:r>
    </w:p>
    <w:p w14:paraId="5C80DB13" w14:textId="77777777" w:rsidR="007D067D" w:rsidRPr="00F7762C" w:rsidRDefault="007D067D" w:rsidP="007D067D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661578B" w14:textId="77777777" w:rsidR="007D067D" w:rsidRPr="00F7762C" w:rsidRDefault="007D067D" w:rsidP="007D067D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7762C">
        <w:rPr>
          <w:sz w:val="28"/>
          <w:szCs w:val="28"/>
        </w:rPr>
        <w:t>7. Отчет о выполнении Программы</w:t>
      </w:r>
    </w:p>
    <w:p w14:paraId="6F68620F" w14:textId="77777777" w:rsidR="007D067D" w:rsidRPr="00F7762C" w:rsidRDefault="007D067D" w:rsidP="007D067D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286CF3D" w14:textId="3B7DEC24" w:rsidR="007D067D" w:rsidRPr="00F7762C" w:rsidRDefault="007D067D" w:rsidP="007D067D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762C">
        <w:rPr>
          <w:sz w:val="28"/>
          <w:szCs w:val="28"/>
        </w:rPr>
        <w:t>Отчет о выполнении Программы приватизации содержит перечень приватизированного в 202</w:t>
      </w:r>
      <w:r>
        <w:rPr>
          <w:sz w:val="28"/>
          <w:szCs w:val="28"/>
        </w:rPr>
        <w:t>3</w:t>
      </w:r>
      <w:r w:rsidRPr="00F7762C">
        <w:rPr>
          <w:sz w:val="28"/>
          <w:szCs w:val="28"/>
        </w:rPr>
        <w:t xml:space="preserve"> году муниципального имущества Скобелевского сельского поселения Гулькевичского района с указанием способа, срока, цены сделки приватизации, и представляется в Совет Скобелевского сельского поселения Гулькевичского района не позднее 1 </w:t>
      </w:r>
      <w:r>
        <w:rPr>
          <w:sz w:val="28"/>
          <w:szCs w:val="28"/>
        </w:rPr>
        <w:t>апреля</w:t>
      </w:r>
      <w:r w:rsidRPr="00F7762C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F7762C">
        <w:rPr>
          <w:sz w:val="28"/>
          <w:szCs w:val="28"/>
        </w:rPr>
        <w:t xml:space="preserve"> года для принятия решения.</w:t>
      </w:r>
    </w:p>
    <w:p w14:paraId="58C91F51" w14:textId="77777777" w:rsidR="007D067D" w:rsidRPr="00F7762C" w:rsidRDefault="007D067D" w:rsidP="007D067D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ind w:left="710"/>
        <w:jc w:val="both"/>
        <w:rPr>
          <w:sz w:val="28"/>
          <w:szCs w:val="28"/>
        </w:rPr>
      </w:pPr>
    </w:p>
    <w:p w14:paraId="36C33D32" w14:textId="77777777" w:rsidR="007D067D" w:rsidRPr="00F7762C" w:rsidRDefault="007D067D" w:rsidP="007D067D">
      <w:pPr>
        <w:jc w:val="both"/>
        <w:rPr>
          <w:sz w:val="28"/>
          <w:szCs w:val="28"/>
        </w:rPr>
      </w:pPr>
    </w:p>
    <w:p w14:paraId="7B0F67AD" w14:textId="3157D246" w:rsidR="007D067D" w:rsidRPr="00F7762C" w:rsidRDefault="005248F8" w:rsidP="007D067D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</w:t>
      </w:r>
      <w:r w:rsidR="007D067D" w:rsidRPr="00F7762C">
        <w:rPr>
          <w:sz w:val="28"/>
          <w:szCs w:val="28"/>
        </w:rPr>
        <w:t xml:space="preserve">пециалист администрации </w:t>
      </w:r>
    </w:p>
    <w:p w14:paraId="190940C0" w14:textId="77777777" w:rsidR="007D067D" w:rsidRPr="00F7762C" w:rsidRDefault="007D067D" w:rsidP="007D067D">
      <w:pPr>
        <w:jc w:val="both"/>
        <w:rPr>
          <w:sz w:val="28"/>
          <w:szCs w:val="28"/>
        </w:rPr>
      </w:pPr>
      <w:r w:rsidRPr="00F7762C">
        <w:rPr>
          <w:sz w:val="28"/>
          <w:szCs w:val="28"/>
        </w:rPr>
        <w:t xml:space="preserve">Скобелевского сельского поселения </w:t>
      </w:r>
    </w:p>
    <w:p w14:paraId="1305C49E" w14:textId="77777777" w:rsidR="007D067D" w:rsidRPr="00F7762C" w:rsidRDefault="007D067D" w:rsidP="007D067D">
      <w:pPr>
        <w:jc w:val="both"/>
        <w:rPr>
          <w:sz w:val="28"/>
          <w:szCs w:val="28"/>
        </w:rPr>
      </w:pPr>
      <w:r w:rsidRPr="00F7762C">
        <w:rPr>
          <w:sz w:val="28"/>
          <w:szCs w:val="28"/>
        </w:rPr>
        <w:t>Гулькевичского района                                                                 О.С. Путивильская</w:t>
      </w:r>
    </w:p>
    <w:p w14:paraId="5F54A415" w14:textId="77777777" w:rsidR="007D067D" w:rsidRPr="00F7762C" w:rsidRDefault="007D067D" w:rsidP="007D067D">
      <w:pPr>
        <w:rPr>
          <w:sz w:val="28"/>
        </w:rPr>
      </w:pPr>
    </w:p>
    <w:p w14:paraId="4D27ACCB" w14:textId="77777777" w:rsidR="007D067D" w:rsidRPr="00F7762C" w:rsidRDefault="007D067D" w:rsidP="007D067D">
      <w:pPr>
        <w:rPr>
          <w:sz w:val="28"/>
        </w:rPr>
      </w:pPr>
    </w:p>
    <w:p w14:paraId="061CC88F" w14:textId="77777777" w:rsidR="007D067D" w:rsidRPr="00F7762C" w:rsidRDefault="007D067D" w:rsidP="007D067D">
      <w:pPr>
        <w:rPr>
          <w:sz w:val="28"/>
        </w:rPr>
      </w:pPr>
    </w:p>
    <w:p w14:paraId="1946BD24" w14:textId="77777777" w:rsidR="007D067D" w:rsidRPr="00F7762C" w:rsidRDefault="007D067D" w:rsidP="007D067D">
      <w:pPr>
        <w:rPr>
          <w:sz w:val="28"/>
        </w:rPr>
      </w:pPr>
    </w:p>
    <w:p w14:paraId="15AF77FE" w14:textId="77777777" w:rsidR="007D067D" w:rsidRDefault="007D067D" w:rsidP="00B21090"/>
    <w:p w14:paraId="095F860F" w14:textId="77777777" w:rsidR="00B21090" w:rsidRDefault="00B21090" w:rsidP="00B21090"/>
    <w:p w14:paraId="30A6ABF1" w14:textId="77777777" w:rsidR="00B21090" w:rsidRDefault="00B21090" w:rsidP="00B21090"/>
    <w:p w14:paraId="051F02C3" w14:textId="77777777" w:rsidR="00B21090" w:rsidRDefault="00B21090" w:rsidP="00B21090"/>
    <w:p w14:paraId="11B9ADE3" w14:textId="77777777" w:rsidR="00B21090" w:rsidRDefault="00B21090" w:rsidP="00B21090"/>
    <w:p w14:paraId="1B50960A" w14:textId="77777777" w:rsidR="00B21090" w:rsidRDefault="00B21090" w:rsidP="00B21090"/>
    <w:p w14:paraId="7D98B66D" w14:textId="77777777" w:rsidR="00B21090" w:rsidRDefault="00B21090" w:rsidP="00B21090"/>
    <w:p w14:paraId="669B67A9" w14:textId="77777777" w:rsidR="00B21090" w:rsidRDefault="00B21090" w:rsidP="00B21090"/>
    <w:p w14:paraId="72E4A62B" w14:textId="77777777" w:rsidR="00B21090" w:rsidRDefault="00B21090" w:rsidP="00B21090"/>
    <w:p w14:paraId="48C7AF6A" w14:textId="77777777" w:rsidR="00B21090" w:rsidRDefault="00B21090" w:rsidP="00B21090"/>
    <w:p w14:paraId="2FA14FA6" w14:textId="77777777" w:rsidR="00B21090" w:rsidRDefault="00B21090" w:rsidP="00B21090"/>
    <w:p w14:paraId="5A795A7C" w14:textId="77777777" w:rsidR="00B21090" w:rsidRDefault="00B21090" w:rsidP="00B21090"/>
    <w:p w14:paraId="7C913650" w14:textId="77777777" w:rsidR="00B21090" w:rsidRDefault="00B21090" w:rsidP="00B21090"/>
    <w:sectPr w:rsidR="00B21090" w:rsidSect="00AD5A99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C5406" w14:textId="77777777" w:rsidR="00345290" w:rsidRDefault="00345290">
      <w:r>
        <w:separator/>
      </w:r>
    </w:p>
  </w:endnote>
  <w:endnote w:type="continuationSeparator" w:id="0">
    <w:p w14:paraId="24EC7515" w14:textId="77777777" w:rsidR="00345290" w:rsidRDefault="00345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3950D" w14:textId="77777777" w:rsidR="00345290" w:rsidRDefault="00345290">
      <w:r>
        <w:separator/>
      </w:r>
    </w:p>
  </w:footnote>
  <w:footnote w:type="continuationSeparator" w:id="0">
    <w:p w14:paraId="4F045AA9" w14:textId="77777777" w:rsidR="00345290" w:rsidRDefault="00345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7E127" w14:textId="77777777" w:rsidR="00BD7A1D" w:rsidRDefault="00455705" w:rsidP="00BD7A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7A1D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6056557" w14:textId="77777777" w:rsidR="00BD7A1D" w:rsidRDefault="00BD7A1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FD38D" w14:textId="77777777" w:rsidR="00BD7A1D" w:rsidRDefault="00455705" w:rsidP="00BD7A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7A1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0EEC">
      <w:rPr>
        <w:rStyle w:val="a5"/>
        <w:noProof/>
      </w:rPr>
      <w:t>3</w:t>
    </w:r>
    <w:r>
      <w:rPr>
        <w:rStyle w:val="a5"/>
      </w:rPr>
      <w:fldChar w:fldCharType="end"/>
    </w:r>
  </w:p>
  <w:p w14:paraId="60338C7B" w14:textId="77777777" w:rsidR="00BD7A1D" w:rsidRDefault="00BD7A1D" w:rsidP="0074579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21D92"/>
    <w:multiLevelType w:val="hybridMultilevel"/>
    <w:tmpl w:val="7D48B1D8"/>
    <w:lvl w:ilvl="0" w:tplc="149E3E4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5E02EF"/>
    <w:multiLevelType w:val="singleLevel"/>
    <w:tmpl w:val="8286BF88"/>
    <w:lvl w:ilvl="0">
      <w:start w:val="5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55F3CBD"/>
    <w:multiLevelType w:val="singleLevel"/>
    <w:tmpl w:val="B39845A6"/>
    <w:lvl w:ilvl="0">
      <w:start w:val="1"/>
      <w:numFmt w:val="decimal"/>
      <w:lvlText w:val="2.%1."/>
      <w:legacy w:legacy="1" w:legacySpace="0" w:legacyIndent="75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5E01C66"/>
    <w:multiLevelType w:val="singleLevel"/>
    <w:tmpl w:val="470032B4"/>
    <w:lvl w:ilvl="0">
      <w:start w:val="1"/>
      <w:numFmt w:val="decimal"/>
      <w:lvlText w:val="%1)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CA8358C"/>
    <w:multiLevelType w:val="singleLevel"/>
    <w:tmpl w:val="E910A4E4"/>
    <w:lvl w:ilvl="0">
      <w:start w:val="2"/>
      <w:numFmt w:val="decimal"/>
      <w:lvlText w:val="3.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20B63B8"/>
    <w:multiLevelType w:val="singleLevel"/>
    <w:tmpl w:val="98EAE080"/>
    <w:lvl w:ilvl="0">
      <w:start w:val="3"/>
      <w:numFmt w:val="decimal"/>
      <w:lvlText w:val="%1)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6F4589F"/>
    <w:multiLevelType w:val="singleLevel"/>
    <w:tmpl w:val="25B882D6"/>
    <w:lvl w:ilvl="0">
      <w:start w:val="1"/>
      <w:numFmt w:val="decimal"/>
      <w:lvlText w:val="4.%1."/>
      <w:legacy w:legacy="1" w:legacySpace="0" w:legacyIndent="52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111"/>
    <w:rsid w:val="000126FF"/>
    <w:rsid w:val="00043616"/>
    <w:rsid w:val="000508C1"/>
    <w:rsid w:val="000518A8"/>
    <w:rsid w:val="00094E79"/>
    <w:rsid w:val="00097C2A"/>
    <w:rsid w:val="000B087A"/>
    <w:rsid w:val="000B683F"/>
    <w:rsid w:val="000C0136"/>
    <w:rsid w:val="000D1355"/>
    <w:rsid w:val="000F3866"/>
    <w:rsid w:val="000F7ADC"/>
    <w:rsid w:val="0010185B"/>
    <w:rsid w:val="00103B88"/>
    <w:rsid w:val="00114482"/>
    <w:rsid w:val="00122795"/>
    <w:rsid w:val="0013269F"/>
    <w:rsid w:val="00156D7B"/>
    <w:rsid w:val="00182211"/>
    <w:rsid w:val="00186E22"/>
    <w:rsid w:val="001C3BD7"/>
    <w:rsid w:val="0020090B"/>
    <w:rsid w:val="00206CED"/>
    <w:rsid w:val="0020769E"/>
    <w:rsid w:val="00274C52"/>
    <w:rsid w:val="00276E84"/>
    <w:rsid w:val="00293D61"/>
    <w:rsid w:val="002B1003"/>
    <w:rsid w:val="002B2803"/>
    <w:rsid w:val="002B5EB3"/>
    <w:rsid w:val="002B67A5"/>
    <w:rsid w:val="002C6A8A"/>
    <w:rsid w:val="002D418A"/>
    <w:rsid w:val="002D5D97"/>
    <w:rsid w:val="002D7887"/>
    <w:rsid w:val="002F0B3F"/>
    <w:rsid w:val="00335260"/>
    <w:rsid w:val="00344509"/>
    <w:rsid w:val="00345290"/>
    <w:rsid w:val="00360D0A"/>
    <w:rsid w:val="00370F87"/>
    <w:rsid w:val="00383359"/>
    <w:rsid w:val="00384263"/>
    <w:rsid w:val="003B7FD0"/>
    <w:rsid w:val="003C1D03"/>
    <w:rsid w:val="003C36DF"/>
    <w:rsid w:val="00402034"/>
    <w:rsid w:val="00402422"/>
    <w:rsid w:val="0040263E"/>
    <w:rsid w:val="00407A8D"/>
    <w:rsid w:val="0043080C"/>
    <w:rsid w:val="004528EC"/>
    <w:rsid w:val="00455705"/>
    <w:rsid w:val="004667F1"/>
    <w:rsid w:val="00473FE5"/>
    <w:rsid w:val="004858AD"/>
    <w:rsid w:val="0049164D"/>
    <w:rsid w:val="0049202B"/>
    <w:rsid w:val="004941B1"/>
    <w:rsid w:val="004B6A0F"/>
    <w:rsid w:val="004B7D2E"/>
    <w:rsid w:val="004D299E"/>
    <w:rsid w:val="004D420F"/>
    <w:rsid w:val="004D7719"/>
    <w:rsid w:val="004E6111"/>
    <w:rsid w:val="00515473"/>
    <w:rsid w:val="005248F8"/>
    <w:rsid w:val="00530EEC"/>
    <w:rsid w:val="00534BE5"/>
    <w:rsid w:val="005609DE"/>
    <w:rsid w:val="00591121"/>
    <w:rsid w:val="005A335E"/>
    <w:rsid w:val="005A702E"/>
    <w:rsid w:val="005B0605"/>
    <w:rsid w:val="005D3A70"/>
    <w:rsid w:val="005D79B8"/>
    <w:rsid w:val="005F7156"/>
    <w:rsid w:val="006172B0"/>
    <w:rsid w:val="0061790A"/>
    <w:rsid w:val="00623222"/>
    <w:rsid w:val="00651492"/>
    <w:rsid w:val="00653AF5"/>
    <w:rsid w:val="00684A6B"/>
    <w:rsid w:val="006A3155"/>
    <w:rsid w:val="006F75E9"/>
    <w:rsid w:val="006F7FC5"/>
    <w:rsid w:val="007017CE"/>
    <w:rsid w:val="00701F45"/>
    <w:rsid w:val="00706FD6"/>
    <w:rsid w:val="007109DC"/>
    <w:rsid w:val="007241BE"/>
    <w:rsid w:val="00725205"/>
    <w:rsid w:val="00744560"/>
    <w:rsid w:val="00745799"/>
    <w:rsid w:val="0074584B"/>
    <w:rsid w:val="00785BF3"/>
    <w:rsid w:val="007911A3"/>
    <w:rsid w:val="00792E4B"/>
    <w:rsid w:val="00795FC4"/>
    <w:rsid w:val="007A25BE"/>
    <w:rsid w:val="007A3F41"/>
    <w:rsid w:val="007B7A42"/>
    <w:rsid w:val="007D067D"/>
    <w:rsid w:val="007E140C"/>
    <w:rsid w:val="007F7BCA"/>
    <w:rsid w:val="008034CB"/>
    <w:rsid w:val="00813BD2"/>
    <w:rsid w:val="008217A3"/>
    <w:rsid w:val="00836AA2"/>
    <w:rsid w:val="00852C31"/>
    <w:rsid w:val="00865A98"/>
    <w:rsid w:val="008723FF"/>
    <w:rsid w:val="00874501"/>
    <w:rsid w:val="008876E9"/>
    <w:rsid w:val="0089114D"/>
    <w:rsid w:val="008A2A4B"/>
    <w:rsid w:val="008B3A4C"/>
    <w:rsid w:val="008C3F5C"/>
    <w:rsid w:val="008C79D2"/>
    <w:rsid w:val="008E2BB1"/>
    <w:rsid w:val="008E4512"/>
    <w:rsid w:val="008E723F"/>
    <w:rsid w:val="008F6FF1"/>
    <w:rsid w:val="0090547D"/>
    <w:rsid w:val="00915E9F"/>
    <w:rsid w:val="00920A00"/>
    <w:rsid w:val="00935A21"/>
    <w:rsid w:val="00940317"/>
    <w:rsid w:val="00943A23"/>
    <w:rsid w:val="00964F46"/>
    <w:rsid w:val="00965110"/>
    <w:rsid w:val="00972A7A"/>
    <w:rsid w:val="00981058"/>
    <w:rsid w:val="00996204"/>
    <w:rsid w:val="009A706C"/>
    <w:rsid w:val="009B06A7"/>
    <w:rsid w:val="009B26BE"/>
    <w:rsid w:val="009C1874"/>
    <w:rsid w:val="009C3C8F"/>
    <w:rsid w:val="009C52B9"/>
    <w:rsid w:val="009C56CC"/>
    <w:rsid w:val="009C7F20"/>
    <w:rsid w:val="009F387F"/>
    <w:rsid w:val="009F7EDB"/>
    <w:rsid w:val="00A17C3F"/>
    <w:rsid w:val="00A274ED"/>
    <w:rsid w:val="00A463EB"/>
    <w:rsid w:val="00A6231C"/>
    <w:rsid w:val="00A63985"/>
    <w:rsid w:val="00A82269"/>
    <w:rsid w:val="00A86F18"/>
    <w:rsid w:val="00A879D2"/>
    <w:rsid w:val="00A93D5E"/>
    <w:rsid w:val="00AB0D02"/>
    <w:rsid w:val="00AB34BD"/>
    <w:rsid w:val="00AD076A"/>
    <w:rsid w:val="00AD5A99"/>
    <w:rsid w:val="00AF67D1"/>
    <w:rsid w:val="00B129AF"/>
    <w:rsid w:val="00B12A3C"/>
    <w:rsid w:val="00B1587D"/>
    <w:rsid w:val="00B20EAB"/>
    <w:rsid w:val="00B21090"/>
    <w:rsid w:val="00B22A37"/>
    <w:rsid w:val="00B34A9D"/>
    <w:rsid w:val="00B35CBC"/>
    <w:rsid w:val="00B4535E"/>
    <w:rsid w:val="00B47551"/>
    <w:rsid w:val="00B619C5"/>
    <w:rsid w:val="00B61AE4"/>
    <w:rsid w:val="00B642ED"/>
    <w:rsid w:val="00B72711"/>
    <w:rsid w:val="00BA1909"/>
    <w:rsid w:val="00BA72C3"/>
    <w:rsid w:val="00BB2A60"/>
    <w:rsid w:val="00BD7A1D"/>
    <w:rsid w:val="00BE0B4A"/>
    <w:rsid w:val="00BE50C4"/>
    <w:rsid w:val="00BE59BD"/>
    <w:rsid w:val="00BE7990"/>
    <w:rsid w:val="00BF0F37"/>
    <w:rsid w:val="00BF70AA"/>
    <w:rsid w:val="00C350CD"/>
    <w:rsid w:val="00C768B3"/>
    <w:rsid w:val="00C81C67"/>
    <w:rsid w:val="00C831D5"/>
    <w:rsid w:val="00C85DB9"/>
    <w:rsid w:val="00C86CE0"/>
    <w:rsid w:val="00CC13D6"/>
    <w:rsid w:val="00CC58B4"/>
    <w:rsid w:val="00CE4518"/>
    <w:rsid w:val="00D135DB"/>
    <w:rsid w:val="00D13678"/>
    <w:rsid w:val="00D3229D"/>
    <w:rsid w:val="00D32AA4"/>
    <w:rsid w:val="00D363F7"/>
    <w:rsid w:val="00D41B6E"/>
    <w:rsid w:val="00D50522"/>
    <w:rsid w:val="00D55CB1"/>
    <w:rsid w:val="00D73201"/>
    <w:rsid w:val="00DC4F3E"/>
    <w:rsid w:val="00DD336F"/>
    <w:rsid w:val="00DD41D6"/>
    <w:rsid w:val="00DE12EE"/>
    <w:rsid w:val="00E11779"/>
    <w:rsid w:val="00E21E25"/>
    <w:rsid w:val="00E238E7"/>
    <w:rsid w:val="00E26FA4"/>
    <w:rsid w:val="00E31630"/>
    <w:rsid w:val="00E536E4"/>
    <w:rsid w:val="00E5718F"/>
    <w:rsid w:val="00E700E9"/>
    <w:rsid w:val="00EA3426"/>
    <w:rsid w:val="00EF5B3F"/>
    <w:rsid w:val="00F0332F"/>
    <w:rsid w:val="00F0368F"/>
    <w:rsid w:val="00F3061B"/>
    <w:rsid w:val="00F3290D"/>
    <w:rsid w:val="00F4425C"/>
    <w:rsid w:val="00F45FE5"/>
    <w:rsid w:val="00F5147C"/>
    <w:rsid w:val="00F7381E"/>
    <w:rsid w:val="00F73E6A"/>
    <w:rsid w:val="00F76A60"/>
    <w:rsid w:val="00F7762C"/>
    <w:rsid w:val="00F9285E"/>
    <w:rsid w:val="00F96EC0"/>
    <w:rsid w:val="00FC2629"/>
    <w:rsid w:val="00FD7C87"/>
    <w:rsid w:val="00FF37DA"/>
    <w:rsid w:val="00F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BDC37D"/>
  <w15:docId w15:val="{34BAEC47-D9E6-4E3B-86A6-BD69F718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96204"/>
    <w:rPr>
      <w:sz w:val="24"/>
      <w:szCs w:val="24"/>
    </w:rPr>
  </w:style>
  <w:style w:type="paragraph" w:styleId="1">
    <w:name w:val="heading 1"/>
    <w:basedOn w:val="a"/>
    <w:qFormat/>
    <w:rsid w:val="004E6111"/>
    <w:pPr>
      <w:spacing w:after="150"/>
      <w:outlineLvl w:val="0"/>
    </w:pPr>
    <w:rPr>
      <w:b/>
      <w:bCs/>
      <w:color w:val="000000"/>
      <w:kern w:val="36"/>
      <w:sz w:val="27"/>
      <w:szCs w:val="27"/>
    </w:rPr>
  </w:style>
  <w:style w:type="paragraph" w:styleId="2">
    <w:name w:val="heading 2"/>
    <w:basedOn w:val="a"/>
    <w:next w:val="a"/>
    <w:link w:val="20"/>
    <w:semiHidden/>
    <w:unhideWhenUsed/>
    <w:qFormat/>
    <w:rsid w:val="00097C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36E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BD7A1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D7A1D"/>
  </w:style>
  <w:style w:type="paragraph" w:customStyle="1" w:styleId="10">
    <w:name w:val="Заголовок1"/>
    <w:basedOn w:val="a"/>
    <w:next w:val="a6"/>
    <w:rsid w:val="007017C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rsid w:val="007017CE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link w:val="a6"/>
    <w:rsid w:val="007017CE"/>
    <w:rPr>
      <w:sz w:val="24"/>
      <w:szCs w:val="24"/>
      <w:lang w:eastAsia="ar-SA"/>
    </w:rPr>
  </w:style>
  <w:style w:type="paragraph" w:styleId="a8">
    <w:name w:val="Title"/>
    <w:basedOn w:val="a"/>
    <w:next w:val="a9"/>
    <w:link w:val="aa"/>
    <w:qFormat/>
    <w:rsid w:val="007017CE"/>
    <w:pPr>
      <w:suppressAutoHyphens/>
      <w:jc w:val="center"/>
    </w:pPr>
    <w:rPr>
      <w:b/>
      <w:bCs/>
      <w:sz w:val="32"/>
      <w:lang w:eastAsia="ar-SA"/>
    </w:rPr>
  </w:style>
  <w:style w:type="character" w:customStyle="1" w:styleId="aa">
    <w:name w:val="Заголовок Знак"/>
    <w:link w:val="a8"/>
    <w:rsid w:val="007017CE"/>
    <w:rPr>
      <w:b/>
      <w:bCs/>
      <w:sz w:val="32"/>
      <w:szCs w:val="24"/>
      <w:lang w:eastAsia="ar-SA"/>
    </w:rPr>
  </w:style>
  <w:style w:type="paragraph" w:styleId="a9">
    <w:name w:val="Subtitle"/>
    <w:basedOn w:val="a"/>
    <w:next w:val="a6"/>
    <w:link w:val="ab"/>
    <w:qFormat/>
    <w:rsid w:val="007017CE"/>
    <w:pPr>
      <w:suppressAutoHyphens/>
      <w:jc w:val="center"/>
    </w:pPr>
    <w:rPr>
      <w:b/>
      <w:bCs/>
      <w:sz w:val="28"/>
      <w:lang w:eastAsia="ar-SA"/>
    </w:rPr>
  </w:style>
  <w:style w:type="character" w:customStyle="1" w:styleId="ab">
    <w:name w:val="Подзаголовок Знак"/>
    <w:link w:val="a9"/>
    <w:rsid w:val="007017CE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link w:val="2"/>
    <w:semiHidden/>
    <w:rsid w:val="00097C2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footer"/>
    <w:basedOn w:val="a"/>
    <w:link w:val="ad"/>
    <w:rsid w:val="00097C2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97C2A"/>
    <w:rPr>
      <w:sz w:val="24"/>
      <w:szCs w:val="24"/>
    </w:rPr>
  </w:style>
  <w:style w:type="character" w:styleId="ae">
    <w:name w:val="Strong"/>
    <w:uiPriority w:val="22"/>
    <w:qFormat/>
    <w:rsid w:val="00745799"/>
    <w:rPr>
      <w:b/>
      <w:bCs/>
    </w:rPr>
  </w:style>
  <w:style w:type="paragraph" w:styleId="af">
    <w:name w:val="No Spacing"/>
    <w:uiPriority w:val="1"/>
    <w:qFormat/>
    <w:rsid w:val="00DE12EE"/>
    <w:rPr>
      <w:rFonts w:ascii="Calibri" w:hAnsi="Calibri"/>
      <w:sz w:val="22"/>
      <w:szCs w:val="22"/>
    </w:rPr>
  </w:style>
  <w:style w:type="paragraph" w:customStyle="1" w:styleId="11">
    <w:name w:val="Без интервала1"/>
    <w:rsid w:val="008C79D2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F7762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&#1056;&#1072;&#1073;&#1086;&#1095;&#1080;&#1081;%20&#1089;&#1090;&#1086;&#1083;\&#1064;&#1072;&#1073;&#1083;&#1086;&#1085;&#1099;\&#1056;&#1040;&#1057;&#1055;&#1054;&#1056;&#1071;&#1046;&#1045;&#1053;&#1048;&#1045;%202010&#1075;&#1086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7A946-5CB6-4ABB-9BA7-AA31E6B25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2010год</Template>
  <TotalTime>9</TotalTime>
  <Pages>7</Pages>
  <Words>1888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Microsoft</Company>
  <LinksUpToDate>false</LinksUpToDate>
  <CharactersWithSpaces>12627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SamLab.ws</dc:creator>
  <cp:lastModifiedBy>Пользователь</cp:lastModifiedBy>
  <cp:revision>6</cp:revision>
  <cp:lastPrinted>2019-05-30T05:47:00Z</cp:lastPrinted>
  <dcterms:created xsi:type="dcterms:W3CDTF">2023-01-19T16:57:00Z</dcterms:created>
  <dcterms:modified xsi:type="dcterms:W3CDTF">2023-01-19T17:05:00Z</dcterms:modified>
</cp:coreProperties>
</file>