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EB77" w14:textId="7193BBCA" w:rsidR="000404F9" w:rsidRDefault="000404F9" w:rsidP="000404F9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5C80A5E3" w14:textId="6FBB6AFA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5C344513" wp14:editId="5C4AC0D1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8F046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2AD67C1B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0163E703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0A21157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148019BD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116832AB" w14:textId="77777777" w:rsidR="00497D89" w:rsidRDefault="00497D89" w:rsidP="00497D89">
      <w:pPr>
        <w:jc w:val="center"/>
        <w:rPr>
          <w:b/>
          <w:bCs/>
        </w:rPr>
      </w:pPr>
    </w:p>
    <w:p w14:paraId="656C76C7" w14:textId="77777777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14:paraId="0D159407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0FDC7AF5" w14:textId="77777777" w:rsidR="00497D89" w:rsidRPr="00BF2FCD" w:rsidRDefault="00497D89" w:rsidP="00497D89">
      <w:pPr>
        <w:jc w:val="center"/>
        <w:rPr>
          <w:sz w:val="28"/>
        </w:rPr>
      </w:pPr>
    </w:p>
    <w:p w14:paraId="1865B524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285F4AEE" w14:textId="2837A076" w:rsidR="00497D89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</w:t>
      </w:r>
    </w:p>
    <w:p w14:paraId="79139A18" w14:textId="5D40671F" w:rsidR="004E7821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нормативно-правовых актов</w:t>
      </w:r>
    </w:p>
    <w:p w14:paraId="30EACA95" w14:textId="77777777" w:rsidR="004E7821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</w:t>
      </w:r>
    </w:p>
    <w:p w14:paraId="0AC0F1BF" w14:textId="3A6A83FB" w:rsidR="004E7821" w:rsidRPr="004E7821" w:rsidRDefault="004E7821" w:rsidP="001024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Гулькевичского района</w:t>
      </w:r>
    </w:p>
    <w:p w14:paraId="6ACA45DB" w14:textId="77777777" w:rsidR="00497D89" w:rsidRPr="00F96EC0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E6C1A4" w14:textId="5A93968C" w:rsidR="00C22B01" w:rsidRPr="004E7821" w:rsidRDefault="0010242F" w:rsidP="004E7821">
      <w:pPr>
        <w:pStyle w:val="1"/>
        <w:shd w:val="clear" w:color="auto" w:fill="FFFFFF"/>
        <w:spacing w:after="0"/>
        <w:ind w:firstLine="709"/>
        <w:jc w:val="both"/>
        <w:rPr>
          <w:b w:val="0"/>
          <w:bCs w:val="0"/>
          <w:sz w:val="28"/>
          <w:szCs w:val="28"/>
        </w:rPr>
      </w:pPr>
      <w:r w:rsidRPr="004E7821">
        <w:rPr>
          <w:b w:val="0"/>
          <w:bCs w:val="0"/>
          <w:sz w:val="28"/>
          <w:szCs w:val="28"/>
        </w:rPr>
        <w:t xml:space="preserve">В соответствии с </w:t>
      </w:r>
      <w:r w:rsidR="004E7821" w:rsidRPr="004E7821">
        <w:rPr>
          <w:b w:val="0"/>
          <w:bCs w:val="0"/>
          <w:sz w:val="28"/>
          <w:szCs w:val="28"/>
        </w:rPr>
        <w:t xml:space="preserve">частью 5 статьи 2 Федерального закона от 20 июля 2020 г.  № 239-ФЗ </w:t>
      </w:r>
      <w:r w:rsidR="004E7821" w:rsidRPr="004E7821">
        <w:rPr>
          <w:b w:val="0"/>
          <w:bCs w:val="0"/>
          <w:color w:val="22272F"/>
          <w:sz w:val="28"/>
          <w:szCs w:val="28"/>
        </w:rPr>
        <w:t xml:space="preserve">"О внесении изменений в Федеральный закон </w:t>
      </w:r>
      <w:r w:rsidR="004E7821">
        <w:rPr>
          <w:b w:val="0"/>
          <w:bCs w:val="0"/>
          <w:color w:val="22272F"/>
          <w:sz w:val="28"/>
          <w:szCs w:val="28"/>
        </w:rPr>
        <w:t>«</w:t>
      </w:r>
      <w:r w:rsidR="004E7821" w:rsidRPr="004E7821">
        <w:rPr>
          <w:b w:val="0"/>
          <w:bCs w:val="0"/>
          <w:color w:val="22272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E7821">
        <w:rPr>
          <w:b w:val="0"/>
          <w:bCs w:val="0"/>
          <w:color w:val="22272F"/>
          <w:sz w:val="28"/>
          <w:szCs w:val="28"/>
        </w:rPr>
        <w:t>»</w:t>
      </w:r>
      <w:r w:rsidR="004E7821" w:rsidRPr="004E7821">
        <w:rPr>
          <w:b w:val="0"/>
          <w:bCs w:val="0"/>
          <w:color w:val="22272F"/>
          <w:sz w:val="28"/>
          <w:szCs w:val="28"/>
        </w:rPr>
        <w:t xml:space="preserve"> в части, касающейся весового и габаритного контроля транспортных средств»</w:t>
      </w:r>
      <w:r w:rsidRPr="004E7821">
        <w:rPr>
          <w:b w:val="0"/>
          <w:bCs w:val="0"/>
          <w:sz w:val="28"/>
          <w:szCs w:val="28"/>
        </w:rPr>
        <w:t>, руководствуясь Уставом Скобелевского сельского поселения Гулькевичского района</w:t>
      </w:r>
      <w:r w:rsidR="00C22B01" w:rsidRPr="004E7821">
        <w:rPr>
          <w:b w:val="0"/>
          <w:bCs w:val="0"/>
          <w:sz w:val="28"/>
          <w:szCs w:val="28"/>
        </w:rPr>
        <w:t>, п о с т а н о в л я ю:</w:t>
      </w:r>
    </w:p>
    <w:p w14:paraId="14AA73BC" w14:textId="77777777" w:rsidR="004E7821" w:rsidRPr="004E7821" w:rsidRDefault="00E2604F" w:rsidP="004E7821">
      <w:pPr>
        <w:ind w:firstLine="709"/>
        <w:jc w:val="both"/>
        <w:rPr>
          <w:sz w:val="28"/>
          <w:szCs w:val="28"/>
        </w:rPr>
      </w:pPr>
      <w:r w:rsidRPr="004E7821">
        <w:rPr>
          <w:sz w:val="28"/>
          <w:szCs w:val="28"/>
        </w:rPr>
        <w:t xml:space="preserve">1. </w:t>
      </w:r>
      <w:r w:rsidR="004E7821" w:rsidRPr="004E7821">
        <w:rPr>
          <w:sz w:val="28"/>
          <w:szCs w:val="28"/>
        </w:rPr>
        <w:t>Признать утратившими силу:</w:t>
      </w:r>
    </w:p>
    <w:p w14:paraId="6A26A173" w14:textId="50C07CE9" w:rsidR="004E7821" w:rsidRPr="004E7821" w:rsidRDefault="004E7821" w:rsidP="004E7821">
      <w:pPr>
        <w:ind w:firstLine="709"/>
        <w:jc w:val="both"/>
        <w:rPr>
          <w:spacing w:val="-2"/>
          <w:sz w:val="28"/>
          <w:szCs w:val="28"/>
        </w:rPr>
      </w:pPr>
      <w:r w:rsidRPr="004E7821">
        <w:rPr>
          <w:sz w:val="28"/>
          <w:szCs w:val="28"/>
        </w:rPr>
        <w:t xml:space="preserve">постановление администрации Скобелевского сельского поселения Гулькевичского района от </w:t>
      </w:r>
      <w:r>
        <w:rPr>
          <w:sz w:val="28"/>
          <w:szCs w:val="28"/>
        </w:rPr>
        <w:t>21</w:t>
      </w:r>
      <w:r w:rsidRPr="004E782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4E7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4E782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E7821">
        <w:rPr>
          <w:spacing w:val="-2"/>
          <w:sz w:val="28"/>
          <w:szCs w:val="28"/>
        </w:rPr>
        <w:t>«</w:t>
      </w:r>
      <w:r w:rsidRPr="004E7821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E7821">
        <w:rPr>
          <w:spacing w:val="-2"/>
          <w:sz w:val="28"/>
          <w:szCs w:val="28"/>
        </w:rPr>
        <w:t>»;</w:t>
      </w:r>
    </w:p>
    <w:p w14:paraId="670CB4C8" w14:textId="7680B3A5" w:rsidR="004E7821" w:rsidRPr="004E7821" w:rsidRDefault="004E7821" w:rsidP="004E7821">
      <w:pPr>
        <w:ind w:firstLine="709"/>
        <w:jc w:val="both"/>
        <w:rPr>
          <w:spacing w:val="-2"/>
          <w:sz w:val="28"/>
          <w:szCs w:val="28"/>
        </w:rPr>
      </w:pPr>
      <w:r w:rsidRPr="004E7821">
        <w:rPr>
          <w:spacing w:val="-2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</w:t>
      </w:r>
      <w:r>
        <w:rPr>
          <w:spacing w:val="-2"/>
          <w:sz w:val="28"/>
          <w:szCs w:val="28"/>
        </w:rPr>
        <w:t>30 ноября 2020</w:t>
      </w:r>
      <w:r w:rsidRPr="004E7821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98</w:t>
      </w:r>
      <w:r w:rsidRPr="004E7821">
        <w:rPr>
          <w:spacing w:val="-2"/>
          <w:sz w:val="28"/>
          <w:szCs w:val="28"/>
        </w:rPr>
        <w:t xml:space="preserve"> «</w:t>
      </w:r>
      <w:r w:rsidRPr="004E7821">
        <w:rPr>
          <w:sz w:val="28"/>
          <w:szCs w:val="28"/>
        </w:rPr>
        <w:t xml:space="preserve">О внесении изменений в постановление администрации Скобелевского сельского поселения Гулькевичского района от </w:t>
      </w:r>
      <w:r>
        <w:rPr>
          <w:sz w:val="28"/>
          <w:szCs w:val="28"/>
        </w:rPr>
        <w:t>21</w:t>
      </w:r>
      <w:r w:rsidRPr="004E782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4E7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4E782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E7821">
        <w:rPr>
          <w:spacing w:val="-2"/>
          <w:sz w:val="28"/>
          <w:szCs w:val="28"/>
        </w:rPr>
        <w:t>«</w:t>
      </w:r>
      <w:r w:rsidRPr="004E7821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E7821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14:paraId="65739B40" w14:textId="6D804E18" w:rsidR="00861BF0" w:rsidRPr="00B619C5" w:rsidRDefault="00861BF0" w:rsidP="004E7821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 xml:space="preserve">обнародовать настоящее решение в специально установленных местах для обнародования муниципальных правовых актов органов местного самоуправления,  </w:t>
      </w:r>
      <w:r w:rsidRPr="00B619C5">
        <w:rPr>
          <w:sz w:val="28"/>
          <w:szCs w:val="28"/>
        </w:rPr>
        <w:lastRenderedPageBreak/>
        <w:t>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1F17D1A0" w14:textId="77777777"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620E96">
        <w:rPr>
          <w:color w:val="000000"/>
          <w:sz w:val="28"/>
          <w:szCs w:val="28"/>
        </w:rPr>
        <w:t>.</w:t>
      </w:r>
    </w:p>
    <w:p w14:paraId="6FD1A5C3" w14:textId="77777777"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14:paraId="58D12459" w14:textId="77777777"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14:paraId="6A6C4392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56691EB1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19CB404C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189EEFA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45D4A7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FF6F4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75DF1A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A0B95B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7B5A5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C463CFB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D9E66E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0DEF10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3D27BF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CEA1F9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CCC0AD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AC8286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BC3CD7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1AE2F6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25DBF8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189D64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FEEC7D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674B5B5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66BA23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A3BF4E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2FD7C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B74CEA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B2961D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D9C632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393CEE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874DBD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623A1B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0001A6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011C2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8A3173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3BE27E4" w14:textId="77777777" w:rsidR="00861BF0" w:rsidRDefault="00861BF0" w:rsidP="00745799">
      <w:pPr>
        <w:jc w:val="center"/>
        <w:rPr>
          <w:sz w:val="28"/>
          <w:szCs w:val="28"/>
        </w:rPr>
      </w:pPr>
    </w:p>
    <w:p w14:paraId="410D3549" w14:textId="77777777" w:rsidR="00861BF0" w:rsidRPr="00F3061B" w:rsidRDefault="00861BF0" w:rsidP="00861BF0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t>ЛИСТ СОГЛАСОВАНИЯ</w:t>
      </w:r>
    </w:p>
    <w:p w14:paraId="32C21B18" w14:textId="77777777"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4D6420">
        <w:rPr>
          <w:sz w:val="28"/>
          <w:szCs w:val="28"/>
        </w:rPr>
        <w:t>решения</w:t>
      </w:r>
      <w:r w:rsidR="00C02F76">
        <w:rPr>
          <w:sz w:val="28"/>
          <w:szCs w:val="28"/>
        </w:rPr>
        <w:t xml:space="preserve">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14:paraId="35CF8016" w14:textId="77777777" w:rsidR="004E7821" w:rsidRPr="004E7821" w:rsidRDefault="00BA1909" w:rsidP="004E7821">
      <w:pPr>
        <w:jc w:val="center"/>
        <w:rPr>
          <w:bCs/>
          <w:sz w:val="28"/>
          <w:szCs w:val="28"/>
        </w:rPr>
      </w:pPr>
      <w:r w:rsidRPr="00A15DA8">
        <w:rPr>
          <w:bCs/>
          <w:sz w:val="28"/>
          <w:szCs w:val="28"/>
        </w:rPr>
        <w:t>«</w:t>
      </w:r>
      <w:r w:rsidR="004E7821" w:rsidRPr="004E7821">
        <w:rPr>
          <w:bCs/>
          <w:sz w:val="28"/>
          <w:szCs w:val="28"/>
        </w:rPr>
        <w:t>О признании утратившими силу</w:t>
      </w:r>
    </w:p>
    <w:p w14:paraId="7471AB00" w14:textId="77777777" w:rsidR="004E7821" w:rsidRPr="004E7821" w:rsidRDefault="004E7821" w:rsidP="004E7821">
      <w:pPr>
        <w:jc w:val="center"/>
        <w:rPr>
          <w:bCs/>
          <w:sz w:val="28"/>
          <w:szCs w:val="28"/>
        </w:rPr>
      </w:pPr>
      <w:r w:rsidRPr="004E7821">
        <w:rPr>
          <w:bCs/>
          <w:sz w:val="28"/>
          <w:szCs w:val="28"/>
        </w:rPr>
        <w:t>отдельных нормативно-правовых актов</w:t>
      </w:r>
    </w:p>
    <w:p w14:paraId="3F95DAF2" w14:textId="77777777" w:rsidR="004E7821" w:rsidRPr="004E7821" w:rsidRDefault="004E7821" w:rsidP="004E7821">
      <w:pPr>
        <w:jc w:val="center"/>
        <w:rPr>
          <w:bCs/>
          <w:sz w:val="28"/>
          <w:szCs w:val="28"/>
        </w:rPr>
      </w:pPr>
      <w:r w:rsidRPr="004E7821">
        <w:rPr>
          <w:bCs/>
          <w:sz w:val="28"/>
          <w:szCs w:val="28"/>
        </w:rPr>
        <w:t xml:space="preserve">администрации Скобелевского сельского </w:t>
      </w:r>
    </w:p>
    <w:p w14:paraId="5DFA60AE" w14:textId="72FD4004" w:rsidR="008C79D2" w:rsidRPr="00A15DA8" w:rsidRDefault="004E7821" w:rsidP="004E7821">
      <w:pPr>
        <w:jc w:val="center"/>
        <w:rPr>
          <w:sz w:val="28"/>
          <w:szCs w:val="28"/>
        </w:rPr>
      </w:pPr>
      <w:r w:rsidRPr="004E7821">
        <w:rPr>
          <w:bCs/>
          <w:sz w:val="28"/>
          <w:szCs w:val="28"/>
        </w:rPr>
        <w:t>поселения Гулькевичского района</w:t>
      </w:r>
      <w:r w:rsidR="0098586F" w:rsidRPr="00A15DA8">
        <w:rPr>
          <w:sz w:val="28"/>
          <w:szCs w:val="28"/>
        </w:rPr>
        <w:t>»</w:t>
      </w:r>
    </w:p>
    <w:p w14:paraId="695BCAA6" w14:textId="77777777" w:rsidR="00745799" w:rsidRPr="00A15DA8" w:rsidRDefault="00745799" w:rsidP="00401F1C">
      <w:pPr>
        <w:jc w:val="center"/>
        <w:rPr>
          <w:sz w:val="28"/>
          <w:szCs w:val="28"/>
        </w:rPr>
      </w:pPr>
    </w:p>
    <w:p w14:paraId="017A4189" w14:textId="77777777" w:rsidR="00E700E9" w:rsidRPr="008C79D2" w:rsidRDefault="00E700E9" w:rsidP="00745799">
      <w:pPr>
        <w:ind w:left="540"/>
        <w:jc w:val="center"/>
        <w:rPr>
          <w:sz w:val="28"/>
          <w:szCs w:val="28"/>
        </w:rPr>
      </w:pPr>
    </w:p>
    <w:p w14:paraId="4A30E894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51575E5E" w14:textId="77777777" w:rsidR="00097C2A" w:rsidRDefault="0010242F" w:rsidP="00745799">
      <w:pPr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097C2A">
        <w:rPr>
          <w:sz w:val="28"/>
          <w:szCs w:val="28"/>
        </w:rPr>
        <w:t>пециалистом</w:t>
      </w:r>
      <w:r w:rsidR="00B210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7C2A">
        <w:rPr>
          <w:sz w:val="28"/>
          <w:szCs w:val="28"/>
        </w:rPr>
        <w:t xml:space="preserve">дминистрации </w:t>
      </w:r>
    </w:p>
    <w:p w14:paraId="1FCC10F8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72B3C53E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О.С. Путивильская </w:t>
      </w:r>
    </w:p>
    <w:p w14:paraId="75A2E2D7" w14:textId="77777777" w:rsidR="00097C2A" w:rsidRDefault="00097C2A" w:rsidP="00745799">
      <w:pPr>
        <w:rPr>
          <w:sz w:val="28"/>
          <w:szCs w:val="28"/>
        </w:rPr>
      </w:pPr>
    </w:p>
    <w:p w14:paraId="04E5541C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6CD86F57" w14:textId="77777777" w:rsidR="00097C2A" w:rsidRDefault="007A2921" w:rsidP="007457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D391B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14:paraId="46344D26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5F807E0C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921">
        <w:rPr>
          <w:sz w:val="28"/>
          <w:szCs w:val="28"/>
        </w:rPr>
        <w:t>М.А. Гавришова</w:t>
      </w:r>
    </w:p>
    <w:p w14:paraId="5F708AFE" w14:textId="77777777" w:rsidR="00097C2A" w:rsidRDefault="00097C2A" w:rsidP="00745799"/>
    <w:p w14:paraId="7B911D0B" w14:textId="77777777" w:rsidR="00097C2A" w:rsidRDefault="00097C2A" w:rsidP="00745799"/>
    <w:p w14:paraId="091428FC" w14:textId="77777777" w:rsidR="00097C2A" w:rsidRDefault="00097C2A" w:rsidP="00745799"/>
    <w:p w14:paraId="6574F3EE" w14:textId="77777777" w:rsidR="00097C2A" w:rsidRDefault="00097C2A" w:rsidP="00745799"/>
    <w:p w14:paraId="52BEEDFE" w14:textId="77777777" w:rsidR="00097C2A" w:rsidRDefault="00097C2A" w:rsidP="00745799"/>
    <w:p w14:paraId="01BCFEC5" w14:textId="77777777" w:rsidR="00097C2A" w:rsidRDefault="00097C2A" w:rsidP="00745799"/>
    <w:p w14:paraId="4A8688B5" w14:textId="77777777" w:rsidR="00097C2A" w:rsidRDefault="00097C2A" w:rsidP="00745799"/>
    <w:p w14:paraId="263769FD" w14:textId="77777777" w:rsidR="00097C2A" w:rsidRDefault="00097C2A" w:rsidP="00745799"/>
    <w:p w14:paraId="36E9DE69" w14:textId="77777777" w:rsidR="00097C2A" w:rsidRDefault="00097C2A" w:rsidP="00745799"/>
    <w:p w14:paraId="45063145" w14:textId="77777777" w:rsidR="00097C2A" w:rsidRDefault="00097C2A" w:rsidP="00745799"/>
    <w:p w14:paraId="199CF6B7" w14:textId="77777777" w:rsidR="00097C2A" w:rsidRDefault="00097C2A" w:rsidP="00745799"/>
    <w:p w14:paraId="35B18B5F" w14:textId="77777777" w:rsidR="00097C2A" w:rsidRDefault="00097C2A" w:rsidP="00745799"/>
    <w:p w14:paraId="773C7A86" w14:textId="77777777" w:rsidR="00097C2A" w:rsidRDefault="00097C2A" w:rsidP="00745799"/>
    <w:p w14:paraId="66355DAA" w14:textId="77777777" w:rsidR="00097C2A" w:rsidRDefault="00097C2A" w:rsidP="00745799"/>
    <w:p w14:paraId="28572DAF" w14:textId="77777777" w:rsidR="00097C2A" w:rsidRDefault="00097C2A" w:rsidP="00745799"/>
    <w:p w14:paraId="33804DC5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523C" w14:textId="77777777" w:rsidR="00EC53E6" w:rsidRDefault="00EC53E6">
      <w:r>
        <w:separator/>
      </w:r>
    </w:p>
  </w:endnote>
  <w:endnote w:type="continuationSeparator" w:id="0">
    <w:p w14:paraId="7C5FF5D2" w14:textId="77777777" w:rsidR="00EC53E6" w:rsidRDefault="00E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CEB2" w14:textId="77777777" w:rsidR="00EC53E6" w:rsidRDefault="00EC53E6">
      <w:r>
        <w:separator/>
      </w:r>
    </w:p>
  </w:footnote>
  <w:footnote w:type="continuationSeparator" w:id="0">
    <w:p w14:paraId="30B0153C" w14:textId="77777777" w:rsidR="00EC53E6" w:rsidRDefault="00EC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3EB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96EF6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1F7D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F0">
      <w:rPr>
        <w:rStyle w:val="a5"/>
        <w:noProof/>
      </w:rPr>
      <w:t>2</w:t>
    </w:r>
    <w:r>
      <w:rPr>
        <w:rStyle w:val="a5"/>
      </w:rPr>
      <w:fldChar w:fldCharType="end"/>
    </w:r>
  </w:p>
  <w:p w14:paraId="6D55EC8D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04F9"/>
    <w:rsid w:val="00043616"/>
    <w:rsid w:val="00046D2D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4E782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C53E6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601D7"/>
  <w15:docId w15:val="{5C4FF3AE-0F9F-447F-9D64-BCE2BBD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43AE-3ECA-4B00-9F18-714E974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399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48</cp:revision>
  <cp:lastPrinted>2019-05-30T05:47:00Z</cp:lastPrinted>
  <dcterms:created xsi:type="dcterms:W3CDTF">2019-05-30T05:38:00Z</dcterms:created>
  <dcterms:modified xsi:type="dcterms:W3CDTF">2023-02-14T05:47:00Z</dcterms:modified>
</cp:coreProperties>
</file>