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D5C1" w14:textId="769B1AC1" w:rsidR="0033028E" w:rsidRDefault="0033028E" w:rsidP="0033028E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1EDAE184" w14:textId="0076F684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040893BD" wp14:editId="5818687D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A355B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78ADCAEF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3E4F1BB9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BE76D6F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785E245F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4EA643D3" w14:textId="77777777" w:rsidR="00497D89" w:rsidRDefault="00497D89" w:rsidP="00497D89">
      <w:pPr>
        <w:jc w:val="center"/>
        <w:rPr>
          <w:b/>
          <w:bCs/>
        </w:rPr>
      </w:pPr>
    </w:p>
    <w:p w14:paraId="5B84E478" w14:textId="77777777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14:paraId="143DC23D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20514E31" w14:textId="77777777" w:rsidR="00497D89" w:rsidRPr="00BF2FCD" w:rsidRDefault="00497D89" w:rsidP="00497D89">
      <w:pPr>
        <w:jc w:val="center"/>
        <w:rPr>
          <w:sz w:val="28"/>
        </w:rPr>
      </w:pPr>
    </w:p>
    <w:p w14:paraId="6A3171D5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3AA5F22B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О предоставлении отсрочки уплаты </w:t>
      </w:r>
    </w:p>
    <w:p w14:paraId="6BA80801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арендной платы либо возможности </w:t>
      </w:r>
    </w:p>
    <w:p w14:paraId="12233D75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расторжения договоров аренды муниципального </w:t>
      </w:r>
    </w:p>
    <w:p w14:paraId="38E2A8FE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имущества (в том числе земельных участков), </w:t>
      </w:r>
    </w:p>
    <w:p w14:paraId="6075B4CC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находящегося в муниципальной собственности </w:t>
      </w:r>
    </w:p>
    <w:p w14:paraId="5A7DAB11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Скобелевского сельского поселения </w:t>
      </w:r>
    </w:p>
    <w:p w14:paraId="261A896E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Гулькевичского района, а также земельных </w:t>
      </w:r>
    </w:p>
    <w:p w14:paraId="07B9C42B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участков, государственная собственность </w:t>
      </w:r>
    </w:p>
    <w:p w14:paraId="0F70231D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на которые не разграничена, расположенных </w:t>
      </w:r>
    </w:p>
    <w:p w14:paraId="00224229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на территории Скобелевского сельского </w:t>
      </w:r>
    </w:p>
    <w:p w14:paraId="5F056ACE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поселения Гулькевичского района, без применения </w:t>
      </w:r>
    </w:p>
    <w:p w14:paraId="2CA3596E" w14:textId="77777777" w:rsid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 xml:space="preserve">штрафных санкций арендаторам, </w:t>
      </w:r>
    </w:p>
    <w:p w14:paraId="05662ABC" w14:textId="6DDF5A98" w:rsidR="00497D89" w:rsidRPr="00E75A1C" w:rsidRDefault="00E75A1C" w:rsidP="0010242F">
      <w:pPr>
        <w:jc w:val="center"/>
        <w:rPr>
          <w:b/>
          <w:bCs/>
          <w:sz w:val="28"/>
          <w:szCs w:val="28"/>
        </w:rPr>
      </w:pPr>
      <w:r w:rsidRPr="00E75A1C">
        <w:rPr>
          <w:b/>
          <w:bCs/>
          <w:sz w:val="28"/>
          <w:szCs w:val="28"/>
        </w:rPr>
        <w:t>призванным на военную службу по мобилизации</w:t>
      </w:r>
    </w:p>
    <w:p w14:paraId="3B821077" w14:textId="77777777" w:rsidR="00497D89" w:rsidRPr="00F96EC0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F6F5C3" w14:textId="5159F345" w:rsidR="00E75A1C" w:rsidRPr="00E75A1C" w:rsidRDefault="00E75A1C" w:rsidP="00E75A1C">
      <w:pPr>
        <w:ind w:left="143" w:firstLine="566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В целях поддержки арендаторов муниципального имущества (в том числе земельных участков),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647 «Об объявлении частичной мобилизации в Российской Федерации» (далее Указ Президента Российской Федерации от 21 сентября 2022 г., ЛФ 647) или проходящих военную службу по контракту, заключенному в соответствии  с пунктом 7 статьи 38 Федерального закона от 28 марта 1998 г. 53-ФЗ</w:t>
      </w:r>
      <w:r>
        <w:rPr>
          <w:sz w:val="28"/>
          <w:szCs w:val="28"/>
        </w:rPr>
        <w:t xml:space="preserve"> «</w:t>
      </w:r>
      <w:r w:rsidRPr="00E75A1C">
        <w:rPr>
          <w:sz w:val="28"/>
          <w:szCs w:val="28"/>
        </w:rPr>
        <w:t>О воинской и военной службе» (далее Федеральный закон), либо заключивших контракт 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</w:t>
      </w:r>
      <w:r>
        <w:rPr>
          <w:sz w:val="28"/>
          <w:szCs w:val="28"/>
        </w:rPr>
        <w:t>.</w:t>
      </w:r>
      <w:r w:rsidRPr="00E75A1C">
        <w:rPr>
          <w:sz w:val="28"/>
          <w:szCs w:val="28"/>
        </w:rPr>
        <w:t xml:space="preserve">,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</w:t>
      </w:r>
      <w:r w:rsidRPr="00E75A1C">
        <w:rPr>
          <w:sz w:val="28"/>
          <w:szCs w:val="28"/>
        </w:rPr>
        <w:lastRenderedPageBreak/>
        <w:t xml:space="preserve">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содействия)», руководствуясь уставом </w:t>
      </w:r>
      <w:r>
        <w:rPr>
          <w:sz w:val="28"/>
          <w:szCs w:val="28"/>
        </w:rPr>
        <w:t>Скобелевского</w:t>
      </w:r>
      <w:r w:rsidRPr="00E75A1C">
        <w:rPr>
          <w:sz w:val="28"/>
          <w:szCs w:val="28"/>
        </w:rPr>
        <w:t xml:space="preserve"> сельского поселения Гулькевичского района,</w:t>
      </w:r>
      <w:r>
        <w:rPr>
          <w:sz w:val="28"/>
          <w:szCs w:val="28"/>
        </w:rPr>
        <w:t xml:space="preserve"> </w:t>
      </w:r>
      <w:r w:rsidRPr="00E75A1C">
        <w:rPr>
          <w:sz w:val="28"/>
          <w:szCs w:val="28"/>
        </w:rPr>
        <w:t>п о с т а н о в л я ю:</w:t>
      </w:r>
    </w:p>
    <w:p w14:paraId="7C3F3D1C" w14:textId="5A953268" w:rsidR="00E75A1C" w:rsidRPr="00E75A1C" w:rsidRDefault="00E75A1C" w:rsidP="00E75A1C">
      <w:pPr>
        <w:ind w:firstLine="662"/>
        <w:jc w:val="both"/>
        <w:rPr>
          <w:sz w:val="28"/>
          <w:szCs w:val="28"/>
        </w:rPr>
      </w:pPr>
      <w:r w:rsidRPr="00E75A1C">
        <w:rPr>
          <w:sz w:val="28"/>
          <w:szCs w:val="28"/>
        </w:rPr>
        <w:t xml:space="preserve">1. 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sz w:val="28"/>
          <w:szCs w:val="28"/>
        </w:rPr>
        <w:t>Скобелевского</w:t>
      </w:r>
      <w:r w:rsidRPr="00E75A1C">
        <w:rPr>
          <w:sz w:val="28"/>
          <w:szCs w:val="28"/>
        </w:rPr>
        <w:t xml:space="preserve"> сельского поселения Гулькевичского района, а также земельных участков, государственная собственность на которые не разграничена, расположенных на территории </w:t>
      </w:r>
      <w:r>
        <w:rPr>
          <w:sz w:val="28"/>
          <w:szCs w:val="28"/>
        </w:rPr>
        <w:t>Скобелевского</w:t>
      </w:r>
      <w:r w:rsidRPr="00E75A1C">
        <w:rPr>
          <w:sz w:val="28"/>
          <w:szCs w:val="28"/>
        </w:rPr>
        <w:t xml:space="preserve"> сельского поселения Гулькевичского района (далее договор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г., № 647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14:paraId="2118645E" w14:textId="77777777" w:rsidR="00E75A1C" w:rsidRPr="00E75A1C" w:rsidRDefault="00E75A1C" w:rsidP="00E75A1C">
      <w:pPr>
        <w:ind w:right="193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FCF341A" w14:textId="7A519D85" w:rsidR="00E75A1C" w:rsidRPr="00E75A1C" w:rsidRDefault="00E75A1C" w:rsidP="00E75A1C">
      <w:pPr>
        <w:ind w:right="193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2) арендатор или члены его семьи, направляют арендодателю заявление о предоставлении отсрочки уплаты арендной платы с приложением копий документов: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B0EAE01" w14:textId="77777777" w:rsidR="00E75A1C" w:rsidRPr="00E75A1C" w:rsidRDefault="00E75A1C" w:rsidP="00E75A1C">
      <w:pPr>
        <w:ind w:right="232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</w:t>
      </w:r>
      <w:r w:rsidRPr="00E75A1C">
        <w:rPr>
          <w:sz w:val="28"/>
          <w:szCs w:val="28"/>
        </w:rPr>
        <w:lastRenderedPageBreak/>
        <w:t>размер которых не превышает размера половины ежемесячной арендной платы по договору аренды;</w:t>
      </w:r>
    </w:p>
    <w:p w14:paraId="4D3606B3" w14:textId="77777777" w:rsidR="00E75A1C" w:rsidRPr="00E75A1C" w:rsidRDefault="00E75A1C" w:rsidP="00E75A1C">
      <w:pPr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14:paraId="2CABCC8E" w14:textId="77777777" w:rsidR="00E75A1C" w:rsidRPr="00E75A1C" w:rsidRDefault="00E75A1C" w:rsidP="00E75A1C">
      <w:pPr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5) 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5D34105" w14:textId="77777777" w:rsidR="00E75A1C" w:rsidRPr="00E75A1C" w:rsidRDefault="00E75A1C" w:rsidP="00E75A1C">
      <w:pPr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6) 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 w14:paraId="24724A10" w14:textId="77777777" w:rsidR="00E75A1C" w:rsidRPr="00E75A1C" w:rsidRDefault="00E75A1C" w:rsidP="00E75A1C">
      <w:pPr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2. Обеспечить расторжение договоров, аренды без применения штрафных санкций на следующих условиях:</w:t>
      </w:r>
    </w:p>
    <w:p w14:paraId="4F901B35" w14:textId="77777777" w:rsidR="00E75A1C" w:rsidRPr="00E75A1C" w:rsidRDefault="00E75A1C" w:rsidP="00E75A1C">
      <w:pPr>
        <w:tabs>
          <w:tab w:val="left" w:pos="284"/>
        </w:tabs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1) 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670A076" w14:textId="77777777" w:rsidR="00E75A1C" w:rsidRPr="00E75A1C" w:rsidRDefault="00E75A1C" w:rsidP="00E75A1C">
      <w:pPr>
        <w:tabs>
          <w:tab w:val="left" w:pos="284"/>
        </w:tabs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2) договор аренды подлежит расторжению со дня получения арендодателем заявления о расторжении договора аренды;</w:t>
      </w:r>
    </w:p>
    <w:p w14:paraId="09C8B167" w14:textId="77777777" w:rsidR="00E75A1C" w:rsidRPr="00E75A1C" w:rsidRDefault="00E75A1C" w:rsidP="00E75A1C">
      <w:pPr>
        <w:tabs>
          <w:tab w:val="left" w:pos="284"/>
        </w:tabs>
        <w:ind w:right="76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З) не применяются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734A6A6C" w14:textId="74B8606E" w:rsidR="00E75A1C" w:rsidRPr="00E75A1C" w:rsidRDefault="00E75A1C" w:rsidP="00E75A1C">
      <w:pPr>
        <w:ind w:right="74" w:firstLine="709"/>
        <w:jc w:val="both"/>
        <w:rPr>
          <w:sz w:val="28"/>
          <w:szCs w:val="28"/>
        </w:rPr>
      </w:pPr>
      <w:r w:rsidRPr="00E75A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75A1C">
        <w:rPr>
          <w:sz w:val="28"/>
          <w:szCs w:val="28"/>
        </w:rPr>
        <w:t xml:space="preserve">Заявление о предоставлении отсрочки уплаты арендной платы и заявление о расторжения договора аренды рассматривается администрацией </w:t>
      </w:r>
      <w:r>
        <w:rPr>
          <w:sz w:val="28"/>
          <w:szCs w:val="28"/>
        </w:rPr>
        <w:t>Скобелевского</w:t>
      </w:r>
      <w:r w:rsidRPr="00E75A1C">
        <w:rPr>
          <w:sz w:val="28"/>
          <w:szCs w:val="28"/>
        </w:rPr>
        <w:t xml:space="preserve"> сельского поселения Гулькевичского района в течение пяти дней с момента поступления».</w:t>
      </w:r>
    </w:p>
    <w:p w14:paraId="4E7035A1" w14:textId="5E3CECF1" w:rsidR="00861BF0" w:rsidRPr="00B619C5" w:rsidRDefault="00E75A1C" w:rsidP="00E75A1C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4</w:t>
      </w:r>
      <w:r w:rsidR="00861BF0" w:rsidRPr="00620E96">
        <w:rPr>
          <w:color w:val="000000"/>
          <w:sz w:val="28"/>
          <w:szCs w:val="28"/>
        </w:rPr>
        <w:t xml:space="preserve">. </w:t>
      </w:r>
      <w:r w:rsidR="00861BF0">
        <w:rPr>
          <w:sz w:val="28"/>
          <w:szCs w:val="28"/>
        </w:rPr>
        <w:t>Ведущему с</w:t>
      </w:r>
      <w:r w:rsidR="00861BF0"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861BF0">
        <w:rPr>
          <w:sz w:val="28"/>
          <w:szCs w:val="28"/>
        </w:rPr>
        <w:t>Путивильской</w:t>
      </w:r>
      <w:r w:rsidR="00861BF0" w:rsidRPr="00B619C5">
        <w:rPr>
          <w:sz w:val="28"/>
          <w:szCs w:val="28"/>
        </w:rPr>
        <w:t xml:space="preserve"> </w:t>
      </w:r>
      <w:r w:rsidR="00861BF0">
        <w:rPr>
          <w:sz w:val="28"/>
          <w:szCs w:val="28"/>
        </w:rPr>
        <w:t xml:space="preserve">О.С. </w:t>
      </w:r>
      <w:r w:rsidR="00861BF0" w:rsidRPr="00B619C5">
        <w:rPr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861BF0">
        <w:rPr>
          <w:sz w:val="28"/>
          <w:szCs w:val="28"/>
        </w:rPr>
        <w:t xml:space="preserve">. </w:t>
      </w:r>
      <w:r w:rsidR="00861BF0"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861BF0">
        <w:rPr>
          <w:sz w:val="28"/>
          <w:szCs w:val="28"/>
        </w:rPr>
        <w:t xml:space="preserve"> и разместить </w:t>
      </w:r>
      <w:r w:rsidR="00861BF0" w:rsidRPr="00D46049">
        <w:rPr>
          <w:sz w:val="28"/>
          <w:szCs w:val="28"/>
        </w:rPr>
        <w:t xml:space="preserve">на сайте Скобелевского сельского </w:t>
      </w:r>
      <w:r w:rsidR="00861BF0" w:rsidRPr="00D46049">
        <w:rPr>
          <w:sz w:val="28"/>
          <w:szCs w:val="28"/>
        </w:rPr>
        <w:lastRenderedPageBreak/>
        <w:t>поселения Гулькевичского района в информационно-телекоммуникационной сети «Интернет»</w:t>
      </w:r>
      <w:r w:rsidR="00861BF0">
        <w:rPr>
          <w:sz w:val="28"/>
          <w:szCs w:val="28"/>
        </w:rPr>
        <w:t>.</w:t>
      </w:r>
    </w:p>
    <w:p w14:paraId="41C6351C" w14:textId="4DF9C57B" w:rsidR="00861BF0" w:rsidRPr="00620E96" w:rsidRDefault="00E75A1C" w:rsidP="00E75A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1BF0"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861BF0">
        <w:rPr>
          <w:color w:val="000000"/>
          <w:sz w:val="28"/>
          <w:szCs w:val="28"/>
        </w:rPr>
        <w:t>оставляю за собой</w:t>
      </w:r>
      <w:r w:rsidR="00861BF0" w:rsidRPr="00620E96">
        <w:rPr>
          <w:color w:val="000000"/>
          <w:sz w:val="28"/>
          <w:szCs w:val="28"/>
        </w:rPr>
        <w:t>.</w:t>
      </w:r>
    </w:p>
    <w:p w14:paraId="6BF041EB" w14:textId="354A74E3" w:rsidR="00861BF0" w:rsidRPr="00620E96" w:rsidRDefault="00E75A1C" w:rsidP="00E75A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1BF0"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14:paraId="7B1DD0E6" w14:textId="77777777"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14:paraId="41E40390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63697677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5FF29430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782BD0E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3FAE59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B47D03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D0BA47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2B09AC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C2EBDA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82F799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057F39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929A780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E0BAEB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139AA4B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C46F1F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8BD47C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07870B7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789163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127027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095928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523FB7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073190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A94646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9DDBAF5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A5A3187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12AF0C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764733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3A3D16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EA4410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E5F1AE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1990C8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783733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8E8A1D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F963F54" w14:textId="696448E6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74D8A1A" w14:textId="04B7EC87" w:rsidR="00E75A1C" w:rsidRDefault="00E75A1C" w:rsidP="00E75A1C"/>
    <w:p w14:paraId="1EF9ABCB" w14:textId="6B405FCA" w:rsidR="00E75A1C" w:rsidRDefault="00E75A1C" w:rsidP="00E75A1C"/>
    <w:p w14:paraId="1FA7A871" w14:textId="77777777" w:rsidR="00E75A1C" w:rsidRPr="00E75A1C" w:rsidRDefault="00E75A1C" w:rsidP="00E75A1C"/>
    <w:p w14:paraId="32083B27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0D22582" w14:textId="77777777" w:rsidR="00861BF0" w:rsidRDefault="00861BF0" w:rsidP="00745799">
      <w:pPr>
        <w:jc w:val="center"/>
        <w:rPr>
          <w:sz w:val="28"/>
          <w:szCs w:val="28"/>
        </w:rPr>
      </w:pPr>
    </w:p>
    <w:p w14:paraId="18F593A4" w14:textId="77777777" w:rsidR="00861BF0" w:rsidRPr="00F3061B" w:rsidRDefault="00861BF0" w:rsidP="00861BF0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t>ЛИСТ СОГЛАСОВАНИЯ</w:t>
      </w:r>
    </w:p>
    <w:p w14:paraId="202DC2E3" w14:textId="77777777"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4D6420">
        <w:rPr>
          <w:sz w:val="28"/>
          <w:szCs w:val="28"/>
        </w:rPr>
        <w:t>решения</w:t>
      </w:r>
      <w:r w:rsidR="00C02F76">
        <w:rPr>
          <w:sz w:val="28"/>
          <w:szCs w:val="28"/>
        </w:rPr>
        <w:t xml:space="preserve">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14:paraId="00D3EA3F" w14:textId="77777777" w:rsidR="00E75A1C" w:rsidRPr="00E75A1C" w:rsidRDefault="00BA1909" w:rsidP="00E75A1C">
      <w:pPr>
        <w:jc w:val="center"/>
        <w:rPr>
          <w:sz w:val="28"/>
          <w:szCs w:val="28"/>
        </w:rPr>
      </w:pPr>
      <w:r w:rsidRPr="00A15DA8">
        <w:rPr>
          <w:bCs/>
          <w:sz w:val="28"/>
          <w:szCs w:val="28"/>
        </w:rPr>
        <w:t>«</w:t>
      </w:r>
      <w:r w:rsidR="00E75A1C" w:rsidRPr="00E75A1C">
        <w:rPr>
          <w:sz w:val="28"/>
          <w:szCs w:val="28"/>
        </w:rPr>
        <w:t xml:space="preserve">О предоставлении отсрочки уплаты </w:t>
      </w:r>
    </w:p>
    <w:p w14:paraId="5CCE161A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арендной платы либо возможности </w:t>
      </w:r>
    </w:p>
    <w:p w14:paraId="6932CB85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расторжения договоров аренды муниципального </w:t>
      </w:r>
    </w:p>
    <w:p w14:paraId="5CB69E15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имущества (в том числе земельных участков), </w:t>
      </w:r>
    </w:p>
    <w:p w14:paraId="64DB73A1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находящегося в муниципальной собственности </w:t>
      </w:r>
    </w:p>
    <w:p w14:paraId="51EFC5D2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Скобелевского сельского поселения </w:t>
      </w:r>
    </w:p>
    <w:p w14:paraId="7684FD6D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Гулькевичского района, а также земельных </w:t>
      </w:r>
    </w:p>
    <w:p w14:paraId="66FB2D44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участков, государственная собственность </w:t>
      </w:r>
    </w:p>
    <w:p w14:paraId="4D046E7B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на которые не разграничена, расположенных </w:t>
      </w:r>
    </w:p>
    <w:p w14:paraId="3E0F4A49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на территории Скобелевского сельского </w:t>
      </w:r>
    </w:p>
    <w:p w14:paraId="6BA1B80C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поселения Гулькевичского района, без применения </w:t>
      </w:r>
    </w:p>
    <w:p w14:paraId="361E82EB" w14:textId="77777777" w:rsidR="00E75A1C" w:rsidRPr="00E75A1C" w:rsidRDefault="00E75A1C" w:rsidP="00E75A1C">
      <w:pPr>
        <w:jc w:val="center"/>
        <w:rPr>
          <w:sz w:val="28"/>
          <w:szCs w:val="28"/>
        </w:rPr>
      </w:pPr>
      <w:r w:rsidRPr="00E75A1C">
        <w:rPr>
          <w:sz w:val="28"/>
          <w:szCs w:val="28"/>
        </w:rPr>
        <w:t xml:space="preserve">штрафных санкций арендаторам, </w:t>
      </w:r>
    </w:p>
    <w:p w14:paraId="3D38FB8E" w14:textId="4BBB1B27" w:rsidR="008C79D2" w:rsidRPr="00E75A1C" w:rsidRDefault="00E75A1C" w:rsidP="00E75A1C">
      <w:pPr>
        <w:jc w:val="center"/>
        <w:rPr>
          <w:b/>
          <w:bCs/>
          <w:sz w:val="28"/>
          <w:szCs w:val="28"/>
        </w:rPr>
      </w:pPr>
      <w:r w:rsidRPr="00E75A1C">
        <w:rPr>
          <w:sz w:val="28"/>
          <w:szCs w:val="28"/>
        </w:rPr>
        <w:t>призванным на военную службу по мобилизации</w:t>
      </w:r>
      <w:r w:rsidR="0098586F" w:rsidRPr="00A15DA8">
        <w:rPr>
          <w:sz w:val="28"/>
          <w:szCs w:val="28"/>
        </w:rPr>
        <w:t>»</w:t>
      </w:r>
    </w:p>
    <w:p w14:paraId="4E175C7D" w14:textId="77777777" w:rsidR="00745799" w:rsidRPr="00A15DA8" w:rsidRDefault="00745799" w:rsidP="00401F1C">
      <w:pPr>
        <w:jc w:val="center"/>
        <w:rPr>
          <w:sz w:val="28"/>
          <w:szCs w:val="28"/>
        </w:rPr>
      </w:pPr>
    </w:p>
    <w:p w14:paraId="71440272" w14:textId="77777777" w:rsidR="00E700E9" w:rsidRPr="008C79D2" w:rsidRDefault="00E700E9" w:rsidP="00745799">
      <w:pPr>
        <w:ind w:left="540"/>
        <w:jc w:val="center"/>
        <w:rPr>
          <w:sz w:val="28"/>
          <w:szCs w:val="28"/>
        </w:rPr>
      </w:pPr>
    </w:p>
    <w:p w14:paraId="591EC3DA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4C6687" w14:textId="77777777" w:rsidR="00097C2A" w:rsidRDefault="0010242F" w:rsidP="00745799">
      <w:pPr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097C2A">
        <w:rPr>
          <w:sz w:val="28"/>
          <w:szCs w:val="28"/>
        </w:rPr>
        <w:t>пециалистом</w:t>
      </w:r>
      <w:r w:rsidR="00B210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7C2A">
        <w:rPr>
          <w:sz w:val="28"/>
          <w:szCs w:val="28"/>
        </w:rPr>
        <w:t xml:space="preserve">дминистрации </w:t>
      </w:r>
    </w:p>
    <w:p w14:paraId="6A0604D5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03F45DA3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О.С. Путивильская </w:t>
      </w:r>
    </w:p>
    <w:p w14:paraId="50B8EC2A" w14:textId="77777777" w:rsidR="00097C2A" w:rsidRDefault="00097C2A" w:rsidP="00745799">
      <w:pPr>
        <w:rPr>
          <w:sz w:val="28"/>
          <w:szCs w:val="28"/>
        </w:rPr>
      </w:pPr>
    </w:p>
    <w:p w14:paraId="6148D8B4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42AE5C3D" w14:textId="77777777" w:rsidR="00097C2A" w:rsidRDefault="007A2921" w:rsidP="007457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D391B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14:paraId="36156AC0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6EAD1260" w14:textId="77777777"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921">
        <w:rPr>
          <w:sz w:val="28"/>
          <w:szCs w:val="28"/>
        </w:rPr>
        <w:t>М.А. Гавришова</w:t>
      </w:r>
    </w:p>
    <w:p w14:paraId="00A6E9C9" w14:textId="77777777" w:rsidR="00097C2A" w:rsidRDefault="00097C2A" w:rsidP="00745799"/>
    <w:p w14:paraId="1E636FB5" w14:textId="77777777" w:rsidR="00097C2A" w:rsidRDefault="00097C2A" w:rsidP="00745799"/>
    <w:p w14:paraId="67C12242" w14:textId="77777777" w:rsidR="00097C2A" w:rsidRDefault="00097C2A" w:rsidP="00745799"/>
    <w:p w14:paraId="774C2975" w14:textId="77777777" w:rsidR="00097C2A" w:rsidRDefault="00097C2A" w:rsidP="00745799"/>
    <w:p w14:paraId="3FDF702E" w14:textId="77777777" w:rsidR="00097C2A" w:rsidRDefault="00097C2A" w:rsidP="00745799"/>
    <w:p w14:paraId="79DF6628" w14:textId="77777777" w:rsidR="00097C2A" w:rsidRDefault="00097C2A" w:rsidP="00745799"/>
    <w:p w14:paraId="0A5EF762" w14:textId="77777777" w:rsidR="00097C2A" w:rsidRDefault="00097C2A" w:rsidP="00745799"/>
    <w:p w14:paraId="78451EF9" w14:textId="77777777" w:rsidR="00097C2A" w:rsidRDefault="00097C2A" w:rsidP="00745799"/>
    <w:p w14:paraId="0EC23564" w14:textId="77777777" w:rsidR="00097C2A" w:rsidRDefault="00097C2A" w:rsidP="00745799"/>
    <w:p w14:paraId="4B86E56A" w14:textId="77777777" w:rsidR="00097C2A" w:rsidRDefault="00097C2A" w:rsidP="00745799"/>
    <w:p w14:paraId="111BF42B" w14:textId="77777777" w:rsidR="00097C2A" w:rsidRDefault="00097C2A" w:rsidP="00745799"/>
    <w:p w14:paraId="7872D53B" w14:textId="77777777" w:rsidR="00097C2A" w:rsidRDefault="00097C2A" w:rsidP="00745799"/>
    <w:p w14:paraId="686B40CD" w14:textId="77777777" w:rsidR="00097C2A" w:rsidRDefault="00097C2A" w:rsidP="00745799"/>
    <w:p w14:paraId="75A1E8CA" w14:textId="77777777" w:rsidR="00097C2A" w:rsidRDefault="00097C2A" w:rsidP="00745799"/>
    <w:p w14:paraId="5F6C71EF" w14:textId="77777777" w:rsidR="00097C2A" w:rsidRDefault="00097C2A" w:rsidP="00745799"/>
    <w:p w14:paraId="5E5BD509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BC23" w14:textId="77777777" w:rsidR="00CF56D0" w:rsidRDefault="00CF56D0">
      <w:r>
        <w:separator/>
      </w:r>
    </w:p>
  </w:endnote>
  <w:endnote w:type="continuationSeparator" w:id="0">
    <w:p w14:paraId="23127166" w14:textId="77777777" w:rsidR="00CF56D0" w:rsidRDefault="00C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E033" w14:textId="77777777" w:rsidR="00CF56D0" w:rsidRDefault="00CF56D0">
      <w:r>
        <w:separator/>
      </w:r>
    </w:p>
  </w:footnote>
  <w:footnote w:type="continuationSeparator" w:id="0">
    <w:p w14:paraId="17C1127B" w14:textId="77777777" w:rsidR="00CF56D0" w:rsidRDefault="00CF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3E78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287C07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F835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F0">
      <w:rPr>
        <w:rStyle w:val="a5"/>
        <w:noProof/>
      </w:rPr>
      <w:t>2</w:t>
    </w:r>
    <w:r>
      <w:rPr>
        <w:rStyle w:val="a5"/>
      </w:rPr>
      <w:fldChar w:fldCharType="end"/>
    </w:r>
  </w:p>
  <w:p w14:paraId="261BD8E8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028E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F03BF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CF56D0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75A1C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4F31C"/>
  <w15:docId w15:val="{0E4FFB12-98C7-47FA-875A-45449EBA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43AE-3ECA-4B00-9F18-714E974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48</cp:revision>
  <cp:lastPrinted>2019-05-30T05:47:00Z</cp:lastPrinted>
  <dcterms:created xsi:type="dcterms:W3CDTF">2019-05-30T05:38:00Z</dcterms:created>
  <dcterms:modified xsi:type="dcterms:W3CDTF">2023-01-31T12:56:00Z</dcterms:modified>
</cp:coreProperties>
</file>