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10" w:rsidRDefault="00DC4F3E" w:rsidP="00745799">
      <w:pPr>
        <w:pStyle w:val="a9"/>
        <w:rPr>
          <w:spacing w:val="16"/>
          <w:sz w:val="28"/>
          <w:szCs w:val="28"/>
        </w:rPr>
      </w:pPr>
      <w:r>
        <w:rPr>
          <w:noProof/>
          <w:spacing w:val="16"/>
          <w:sz w:val="28"/>
          <w:szCs w:val="28"/>
          <w:lang w:eastAsia="ru-RU"/>
        </w:rPr>
        <w:drawing>
          <wp:inline distT="0" distB="0" distL="0" distR="0">
            <wp:extent cx="664210" cy="81661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CE" w:rsidRDefault="00C02F76" w:rsidP="00745799">
      <w:pPr>
        <w:pStyle w:val="a9"/>
        <w:rPr>
          <w:spacing w:val="16"/>
          <w:sz w:val="28"/>
          <w:szCs w:val="28"/>
        </w:rPr>
      </w:pPr>
      <w:r>
        <w:rPr>
          <w:spacing w:val="16"/>
          <w:sz w:val="28"/>
          <w:szCs w:val="28"/>
        </w:rPr>
        <w:t>АДМИНИСТРАЦИЯ</w:t>
      </w:r>
      <w:r w:rsidR="007017CE">
        <w:rPr>
          <w:spacing w:val="16"/>
          <w:sz w:val="28"/>
          <w:szCs w:val="28"/>
        </w:rPr>
        <w:t xml:space="preserve"> СКОБЕЛЕВСКОГО </w:t>
      </w:r>
    </w:p>
    <w:p w:rsidR="007017CE" w:rsidRDefault="007017CE" w:rsidP="00745799">
      <w:pPr>
        <w:pStyle w:val="aa"/>
        <w:rPr>
          <w:spacing w:val="16"/>
          <w:szCs w:val="28"/>
        </w:rPr>
      </w:pPr>
      <w:r>
        <w:rPr>
          <w:spacing w:val="16"/>
          <w:szCs w:val="28"/>
        </w:rPr>
        <w:t>СЕЛЬСКОГО ПОСЕЛЕНИЯ ГУЛЬКЕВИЧСКОГО РАЙОНА</w:t>
      </w:r>
    </w:p>
    <w:p w:rsidR="007017CE" w:rsidRDefault="007017CE" w:rsidP="00745799">
      <w:pPr>
        <w:pStyle w:val="a7"/>
        <w:spacing w:after="0"/>
        <w:rPr>
          <w:b/>
          <w:bCs/>
          <w:spacing w:val="16"/>
          <w:sz w:val="6"/>
          <w:szCs w:val="28"/>
        </w:rPr>
      </w:pPr>
    </w:p>
    <w:p w:rsidR="007017CE" w:rsidRPr="00B12A3C" w:rsidRDefault="00C02F76" w:rsidP="00745799">
      <w:pPr>
        <w:pStyle w:val="a6"/>
        <w:spacing w:before="0" w:after="0"/>
        <w:jc w:val="center"/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6"/>
          <w:sz w:val="32"/>
          <w:szCs w:val="32"/>
        </w:rPr>
        <w:t>ПОСТАНОВЛЕНИЕ</w:t>
      </w:r>
    </w:p>
    <w:p w:rsidR="007017CE" w:rsidRDefault="007017CE" w:rsidP="00745799">
      <w:pPr>
        <w:jc w:val="center"/>
        <w:rPr>
          <w:b/>
          <w:bCs/>
        </w:rPr>
      </w:pPr>
    </w:p>
    <w:p w:rsidR="007017CE" w:rsidRPr="00E11779" w:rsidRDefault="00DE12EE" w:rsidP="00745799">
      <w:pPr>
        <w:jc w:val="both"/>
        <w:rPr>
          <w:bCs/>
          <w:sz w:val="28"/>
          <w:szCs w:val="28"/>
          <w:u w:val="single"/>
        </w:rPr>
      </w:pPr>
      <w:r>
        <w:rPr>
          <w:bCs/>
        </w:rPr>
        <w:t>о</w:t>
      </w:r>
      <w:r w:rsidR="007017CE" w:rsidRPr="00B20EAB">
        <w:rPr>
          <w:bCs/>
        </w:rPr>
        <w:t>т</w:t>
      </w:r>
      <w:r>
        <w:rPr>
          <w:bCs/>
        </w:rPr>
        <w:t xml:space="preserve"> </w:t>
      </w:r>
      <w:r w:rsidR="009B315B">
        <w:rPr>
          <w:bCs/>
          <w:sz w:val="28"/>
          <w:u w:val="single"/>
        </w:rPr>
        <w:t>29.08.2022</w:t>
      </w:r>
      <w:r w:rsidR="00B21090">
        <w:rPr>
          <w:bCs/>
        </w:rPr>
        <w:t xml:space="preserve">                                                           </w:t>
      </w:r>
      <w:r w:rsidR="009B315B">
        <w:rPr>
          <w:bCs/>
        </w:rPr>
        <w:t xml:space="preserve">                          </w:t>
      </w:r>
      <w:bookmarkStart w:id="0" w:name="_GoBack"/>
      <w:bookmarkEnd w:id="0"/>
      <w:r w:rsidR="00B21090">
        <w:rPr>
          <w:bCs/>
        </w:rPr>
        <w:t xml:space="preserve">                                  </w:t>
      </w:r>
      <w:r w:rsidR="00E2604F">
        <w:rPr>
          <w:bCs/>
        </w:rPr>
        <w:t xml:space="preserve">      </w:t>
      </w:r>
      <w:r w:rsidR="007017CE" w:rsidRPr="00B20EAB">
        <w:rPr>
          <w:bCs/>
        </w:rPr>
        <w:t>№</w:t>
      </w:r>
      <w:r w:rsidR="00E11779">
        <w:rPr>
          <w:bCs/>
        </w:rPr>
        <w:t xml:space="preserve"> </w:t>
      </w:r>
      <w:r w:rsidR="009B315B">
        <w:rPr>
          <w:bCs/>
          <w:sz w:val="28"/>
          <w:u w:val="single"/>
        </w:rPr>
        <w:t>40</w:t>
      </w:r>
      <w:r w:rsidR="00E2604F">
        <w:rPr>
          <w:bCs/>
          <w:sz w:val="28"/>
          <w:szCs w:val="28"/>
          <w:u w:val="single"/>
        </w:rPr>
        <w:t xml:space="preserve"> </w:t>
      </w:r>
    </w:p>
    <w:p w:rsidR="007017CE" w:rsidRDefault="007017CE" w:rsidP="00745799">
      <w:pPr>
        <w:jc w:val="center"/>
      </w:pPr>
      <w:r w:rsidRPr="00B20EAB">
        <w:t>ст-ца Скобелевская</w:t>
      </w:r>
    </w:p>
    <w:p w:rsidR="00B35CBC" w:rsidRPr="00E700E9" w:rsidRDefault="00B35CBC" w:rsidP="007E140C">
      <w:pPr>
        <w:jc w:val="center"/>
      </w:pPr>
    </w:p>
    <w:p w:rsidR="00B21090" w:rsidRPr="00E2604F" w:rsidRDefault="00B21090" w:rsidP="00E2604F">
      <w:pPr>
        <w:pStyle w:val="a7"/>
        <w:spacing w:after="0"/>
        <w:jc w:val="center"/>
        <w:rPr>
          <w:b/>
        </w:rPr>
      </w:pP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</w:t>
      </w: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Скобелевского </w:t>
      </w:r>
      <w:proofErr w:type="gramStart"/>
      <w:r>
        <w:rPr>
          <w:b/>
          <w:sz w:val="28"/>
          <w:szCs w:val="28"/>
        </w:rPr>
        <w:t>сельского</w:t>
      </w:r>
      <w:proofErr w:type="gramEnd"/>
      <w:r>
        <w:rPr>
          <w:b/>
          <w:sz w:val="28"/>
          <w:szCs w:val="28"/>
        </w:rPr>
        <w:t xml:space="preserve"> поселения </w:t>
      </w:r>
    </w:p>
    <w:p w:rsidR="00723466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района от 31 марта 2022 г. № 13 </w:t>
      </w:r>
    </w:p>
    <w:p w:rsidR="003139E1" w:rsidRDefault="00723466" w:rsidP="003139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139E1" w:rsidRPr="00CE20DC">
        <w:rPr>
          <w:b/>
          <w:sz w:val="28"/>
          <w:szCs w:val="28"/>
        </w:rPr>
        <w:t>Об утверждении Порядка разработки</w:t>
      </w:r>
      <w:r w:rsidR="003139E1">
        <w:rPr>
          <w:b/>
          <w:sz w:val="28"/>
          <w:szCs w:val="28"/>
        </w:rPr>
        <w:t xml:space="preserve"> </w:t>
      </w:r>
      <w:r w:rsidR="003139E1" w:rsidRPr="00CE20DC">
        <w:rPr>
          <w:b/>
          <w:sz w:val="28"/>
          <w:szCs w:val="28"/>
        </w:rPr>
        <w:t xml:space="preserve">и утверждения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 xml:space="preserve">административных регламентов предоставления </w:t>
      </w:r>
    </w:p>
    <w:p w:rsidR="003139E1" w:rsidRDefault="003139E1" w:rsidP="003139E1">
      <w:pPr>
        <w:jc w:val="center"/>
        <w:rPr>
          <w:b/>
          <w:sz w:val="28"/>
          <w:szCs w:val="28"/>
        </w:rPr>
      </w:pPr>
      <w:r w:rsidRPr="00CE20DC">
        <w:rPr>
          <w:b/>
          <w:sz w:val="28"/>
          <w:szCs w:val="28"/>
        </w:rPr>
        <w:t>муниципальных услуг администрацией</w:t>
      </w:r>
      <w:r>
        <w:rPr>
          <w:b/>
          <w:sz w:val="28"/>
          <w:szCs w:val="28"/>
        </w:rPr>
        <w:t xml:space="preserve"> </w:t>
      </w:r>
    </w:p>
    <w:p w:rsidR="0029722C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Скобелевского сельского поселения </w:t>
      </w:r>
    </w:p>
    <w:p w:rsidR="00B619C5" w:rsidRPr="003139E1" w:rsidRDefault="0029722C" w:rsidP="003139E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Гулькевичского района</w:t>
      </w:r>
      <w:r w:rsidR="00723466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619C5" w:rsidRDefault="00B619C5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2604F" w:rsidRPr="003139E1" w:rsidRDefault="00E2604F" w:rsidP="009C56CC">
      <w:pPr>
        <w:pStyle w:val="af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B2A60" w:rsidRPr="003139E1" w:rsidRDefault="0030408B" w:rsidP="00BB2A60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</w:t>
      </w:r>
      <w:r w:rsidR="007234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Скобелевского сельского поселения Гулькевичского района, </w:t>
      </w:r>
      <w:proofErr w:type="gramStart"/>
      <w:r w:rsidR="00C02F76" w:rsidRPr="003139E1">
        <w:rPr>
          <w:rFonts w:ascii="Times New Roman" w:hAnsi="Times New Roman"/>
          <w:sz w:val="28"/>
          <w:szCs w:val="28"/>
        </w:rPr>
        <w:t>п</w:t>
      </w:r>
      <w:proofErr w:type="gramEnd"/>
      <w:r w:rsidR="00C02F76" w:rsidRPr="003139E1">
        <w:rPr>
          <w:rFonts w:ascii="Times New Roman" w:hAnsi="Times New Roman"/>
          <w:sz w:val="28"/>
          <w:szCs w:val="28"/>
        </w:rPr>
        <w:t xml:space="preserve"> о с т а н о в л я ю</w:t>
      </w:r>
      <w:r w:rsidR="00BB2A60" w:rsidRPr="003139E1">
        <w:rPr>
          <w:rFonts w:ascii="Times New Roman" w:hAnsi="Times New Roman"/>
          <w:sz w:val="28"/>
          <w:szCs w:val="28"/>
        </w:rPr>
        <w:t>:</w:t>
      </w:r>
    </w:p>
    <w:p w:rsidR="00723466" w:rsidRDefault="00E2604F" w:rsidP="00723466">
      <w:pPr>
        <w:ind w:firstLine="709"/>
        <w:jc w:val="both"/>
        <w:rPr>
          <w:sz w:val="28"/>
          <w:szCs w:val="28"/>
        </w:rPr>
      </w:pPr>
      <w:r w:rsidRPr="00723466">
        <w:rPr>
          <w:sz w:val="28"/>
          <w:szCs w:val="28"/>
        </w:rPr>
        <w:t xml:space="preserve">1. </w:t>
      </w:r>
      <w:r w:rsidR="00723466" w:rsidRPr="00723466">
        <w:rPr>
          <w:sz w:val="28"/>
          <w:szCs w:val="28"/>
        </w:rPr>
        <w:t>Внести изменение в постановление администрации Скобелевского сельского поселения Гулькевичского района от 31 марта 2022 г. № 13 «Об утверждении Порядка разработки и утверждения административных регламентов предоставления муниципальных услуг администрацией Скобелевского сельского поселения Гулькевичского района</w:t>
      </w:r>
      <w:r w:rsidR="00723466">
        <w:rPr>
          <w:sz w:val="28"/>
          <w:szCs w:val="28"/>
        </w:rPr>
        <w:t>», изложив пункт 5 в следующей редакции:</w:t>
      </w:r>
    </w:p>
    <w:p w:rsidR="00115468" w:rsidRPr="00723466" w:rsidRDefault="00723466" w:rsidP="007234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«5. </w:t>
      </w:r>
      <w:r w:rsidR="0030408B" w:rsidRPr="006750A4">
        <w:rPr>
          <w:sz w:val="28"/>
          <w:szCs w:val="28"/>
        </w:rPr>
        <w:t xml:space="preserve">Постановление вступает в силу после его официального обнародования, но не ранее </w:t>
      </w:r>
      <w:r w:rsidR="0030408B">
        <w:rPr>
          <w:sz w:val="28"/>
          <w:szCs w:val="28"/>
        </w:rPr>
        <w:t xml:space="preserve">предоставления доступа для участия администрации Скобелевского сельского поселения Гулькевичского района в разработке, согласовании проектов </w:t>
      </w:r>
      <w:r w:rsidR="0030408B" w:rsidRPr="006750A4">
        <w:rPr>
          <w:sz w:val="28"/>
          <w:szCs w:val="28"/>
        </w:rPr>
        <w:t>административных регламентов предоставления муниципальных услуг</w:t>
      </w:r>
      <w:r w:rsidR="0030408B">
        <w:rPr>
          <w:sz w:val="28"/>
          <w:szCs w:val="28"/>
        </w:rPr>
        <w:t xml:space="preserve"> в государственной информационной системе обеспечивающей ведение реестра </w:t>
      </w:r>
      <w:r w:rsidR="0030408B" w:rsidRPr="006750A4">
        <w:rPr>
          <w:sz w:val="28"/>
          <w:szCs w:val="28"/>
        </w:rPr>
        <w:t>муниципальных услуг</w:t>
      </w:r>
      <w:r w:rsidR="0030408B">
        <w:rPr>
          <w:sz w:val="28"/>
          <w:szCs w:val="28"/>
        </w:rPr>
        <w:t xml:space="preserve"> в электронной форме (далее – реестр услуг) уполномоченным органом по ведению информационного ресурса реестра услуг</w:t>
      </w:r>
      <w:r w:rsidR="0030408B" w:rsidRPr="006750A4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115468" w:rsidRPr="00723466">
        <w:rPr>
          <w:sz w:val="28"/>
          <w:szCs w:val="28"/>
        </w:rPr>
        <w:t xml:space="preserve"> </w:t>
      </w:r>
    </w:p>
    <w:p w:rsidR="00344509" w:rsidRPr="00B619C5" w:rsidRDefault="00723466" w:rsidP="00C02F76">
      <w:pPr>
        <w:ind w:firstLine="708"/>
        <w:jc w:val="both"/>
        <w:rPr>
          <w:bCs/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2</w:t>
      </w:r>
      <w:r w:rsidR="00BB2A60" w:rsidRPr="003258F6">
        <w:rPr>
          <w:sz w:val="28"/>
          <w:szCs w:val="28"/>
        </w:rPr>
        <w:t xml:space="preserve">. </w:t>
      </w:r>
      <w:r w:rsidR="0030408B">
        <w:rPr>
          <w:sz w:val="28"/>
          <w:szCs w:val="28"/>
        </w:rPr>
        <w:t>Ведущему с</w:t>
      </w:r>
      <w:r w:rsidR="00344509" w:rsidRPr="00B619C5">
        <w:rPr>
          <w:sz w:val="28"/>
          <w:szCs w:val="28"/>
        </w:rPr>
        <w:t xml:space="preserve">пециалисту администрации Скобелевского сельского поселения Гулькевичского района </w:t>
      </w:r>
      <w:r w:rsidR="00344509">
        <w:rPr>
          <w:sz w:val="28"/>
          <w:szCs w:val="28"/>
        </w:rPr>
        <w:t>Путивильской</w:t>
      </w:r>
      <w:r w:rsidR="00CB7BFA">
        <w:rPr>
          <w:sz w:val="28"/>
          <w:szCs w:val="28"/>
        </w:rPr>
        <w:t xml:space="preserve"> О.С.</w:t>
      </w:r>
      <w:r w:rsidR="00344509" w:rsidRPr="00B619C5">
        <w:rPr>
          <w:sz w:val="28"/>
          <w:szCs w:val="28"/>
        </w:rPr>
        <w:t xml:space="preserve"> обнародовать настоящее </w:t>
      </w:r>
      <w:r w:rsidR="00C02F76">
        <w:rPr>
          <w:sz w:val="28"/>
          <w:szCs w:val="28"/>
        </w:rPr>
        <w:t>постановление</w:t>
      </w:r>
      <w:r w:rsidR="00344509" w:rsidRPr="00B619C5">
        <w:rPr>
          <w:sz w:val="28"/>
          <w:szCs w:val="28"/>
        </w:rPr>
        <w:t xml:space="preserve"> в специально установленных местах для обнародования муниципальных правовых актов органов местного самоуправления,  Скобелевского сельского поселения Гулькевичского района, определенных </w:t>
      </w:r>
      <w:r w:rsidR="00344509" w:rsidRPr="00B619C5">
        <w:rPr>
          <w:sz w:val="28"/>
          <w:szCs w:val="28"/>
        </w:rPr>
        <w:lastRenderedPageBreak/>
        <w:t>распоряжением администрации Скобелевского сельского поселения Гулькевичск</w:t>
      </w:r>
      <w:r w:rsidR="000134B0">
        <w:rPr>
          <w:sz w:val="28"/>
          <w:szCs w:val="28"/>
        </w:rPr>
        <w:t>ого района от 6 ноября 2013 г.</w:t>
      </w:r>
      <w:r w:rsidR="00344509" w:rsidRPr="00B619C5">
        <w:rPr>
          <w:sz w:val="28"/>
          <w:szCs w:val="28"/>
        </w:rPr>
        <w:t xml:space="preserve"> № 34-р «Об утверждении бланка об обнародовании и места для обнародования муниципальных правовых актов органов местного самоуправления Скобелевского сельского поселения Гулькевичского района»</w:t>
      </w:r>
      <w:r w:rsidR="000D1355">
        <w:rPr>
          <w:sz w:val="28"/>
          <w:szCs w:val="28"/>
        </w:rPr>
        <w:t xml:space="preserve"> и разместить </w:t>
      </w:r>
      <w:r w:rsidR="000D1355" w:rsidRPr="00D46049">
        <w:rPr>
          <w:sz w:val="28"/>
          <w:szCs w:val="28"/>
        </w:rPr>
        <w:t>на сайте Скобелевского сельского поселения Гулькевичского района в информационно-телекоммуникационной сети «Интернет»</w:t>
      </w:r>
      <w:r w:rsidR="000D1355">
        <w:rPr>
          <w:sz w:val="28"/>
          <w:szCs w:val="28"/>
        </w:rPr>
        <w:t>.</w:t>
      </w:r>
    </w:p>
    <w:p w:rsidR="00344509" w:rsidRPr="00B619C5" w:rsidRDefault="00723466" w:rsidP="000134B0">
      <w:pPr>
        <w:pStyle w:val="af0"/>
        <w:ind w:firstLine="709"/>
        <w:jc w:val="both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4450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44509" w:rsidRPr="00344509">
        <w:rPr>
          <w:rFonts w:ascii="Times New Roman" w:hAnsi="Times New Roman"/>
          <w:kern w:val="28"/>
          <w:sz w:val="28"/>
          <w:szCs w:val="28"/>
        </w:rPr>
        <w:t>Контроль за</w:t>
      </w:r>
      <w:proofErr w:type="gramEnd"/>
      <w:r w:rsidR="00344509" w:rsidRPr="00344509">
        <w:rPr>
          <w:rFonts w:ascii="Times New Roman" w:hAnsi="Times New Roman"/>
          <w:kern w:val="28"/>
          <w:sz w:val="28"/>
          <w:szCs w:val="28"/>
        </w:rPr>
        <w:t xml:space="preserve"> выполнением настоящего </w:t>
      </w:r>
      <w:r w:rsidR="00B84B96">
        <w:rPr>
          <w:rFonts w:ascii="Times New Roman" w:hAnsi="Times New Roman"/>
          <w:kern w:val="28"/>
          <w:sz w:val="28"/>
          <w:szCs w:val="28"/>
        </w:rPr>
        <w:t xml:space="preserve">постановления </w:t>
      </w:r>
      <w:r w:rsidR="00344509" w:rsidRPr="00344509">
        <w:rPr>
          <w:rFonts w:ascii="Times New Roman" w:hAnsi="Times New Roman"/>
          <w:kern w:val="28"/>
          <w:sz w:val="28"/>
          <w:szCs w:val="28"/>
        </w:rPr>
        <w:t>возложить на</w:t>
      </w:r>
      <w:r w:rsidR="00344509" w:rsidRPr="00B619C5">
        <w:rPr>
          <w:rFonts w:ascii="Times New Roman" w:hAnsi="Times New Roman"/>
          <w:kern w:val="28"/>
          <w:sz w:val="28"/>
          <w:szCs w:val="28"/>
        </w:rPr>
        <w:t xml:space="preserve"> </w:t>
      </w:r>
      <w:r w:rsidR="0030408B">
        <w:rPr>
          <w:rFonts w:ascii="Times New Roman" w:hAnsi="Times New Roman"/>
          <w:kern w:val="28"/>
          <w:sz w:val="28"/>
          <w:szCs w:val="28"/>
        </w:rPr>
        <w:t xml:space="preserve">ведущего специалиста </w:t>
      </w:r>
      <w:r w:rsidR="00B84B96">
        <w:rPr>
          <w:rFonts w:ascii="Times New Roman" w:hAnsi="Times New Roman"/>
          <w:kern w:val="28"/>
          <w:sz w:val="28"/>
          <w:szCs w:val="28"/>
        </w:rPr>
        <w:t>администрации Скобелевского сельского поселения</w:t>
      </w:r>
      <w:r w:rsidR="000134B0">
        <w:rPr>
          <w:rFonts w:ascii="Times New Roman" w:hAnsi="Times New Roman"/>
          <w:kern w:val="28"/>
          <w:sz w:val="28"/>
          <w:szCs w:val="28"/>
        </w:rPr>
        <w:t xml:space="preserve"> Гульке</w:t>
      </w:r>
      <w:r w:rsidR="00B84B96">
        <w:rPr>
          <w:rFonts w:ascii="Times New Roman" w:hAnsi="Times New Roman"/>
          <w:kern w:val="28"/>
          <w:sz w:val="28"/>
          <w:szCs w:val="28"/>
        </w:rPr>
        <w:t>вичского района Путивильскую</w:t>
      </w:r>
      <w:r w:rsidR="00CB7BFA">
        <w:rPr>
          <w:rFonts w:ascii="Times New Roman" w:hAnsi="Times New Roman"/>
          <w:kern w:val="28"/>
          <w:sz w:val="28"/>
          <w:szCs w:val="28"/>
        </w:rPr>
        <w:t xml:space="preserve"> О.С</w:t>
      </w:r>
      <w:r w:rsidR="00344509" w:rsidRPr="00B619C5">
        <w:rPr>
          <w:rFonts w:ascii="Times New Roman" w:hAnsi="Times New Roman"/>
          <w:sz w:val="28"/>
          <w:szCs w:val="28"/>
        </w:rPr>
        <w:t>.</w:t>
      </w:r>
      <w:r w:rsidR="00CB7BFA">
        <w:rPr>
          <w:rFonts w:ascii="Times New Roman" w:hAnsi="Times New Roman"/>
          <w:sz w:val="28"/>
          <w:szCs w:val="28"/>
        </w:rPr>
        <w:t xml:space="preserve"> </w:t>
      </w:r>
    </w:p>
    <w:p w:rsidR="00B619C5" w:rsidRDefault="00723466" w:rsidP="003445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4509">
        <w:rPr>
          <w:sz w:val="28"/>
          <w:szCs w:val="28"/>
        </w:rPr>
        <w:t xml:space="preserve">. </w:t>
      </w:r>
      <w:r w:rsidR="000134B0">
        <w:rPr>
          <w:sz w:val="28"/>
          <w:szCs w:val="28"/>
        </w:rPr>
        <w:t>Постановление</w:t>
      </w:r>
      <w:r w:rsidR="009C56CC" w:rsidRPr="00B619C5">
        <w:rPr>
          <w:sz w:val="28"/>
          <w:szCs w:val="28"/>
        </w:rPr>
        <w:t xml:space="preserve"> вступает в силу </w:t>
      </w:r>
      <w:r w:rsidR="00DD336F">
        <w:rPr>
          <w:sz w:val="28"/>
          <w:szCs w:val="28"/>
        </w:rPr>
        <w:t>после</w:t>
      </w:r>
      <w:r w:rsidR="009C56CC" w:rsidRPr="00B619C5">
        <w:rPr>
          <w:sz w:val="28"/>
          <w:szCs w:val="28"/>
        </w:rPr>
        <w:t xml:space="preserve"> его официального обнародования</w:t>
      </w:r>
      <w:r w:rsidR="00344509">
        <w:rPr>
          <w:sz w:val="28"/>
          <w:szCs w:val="28"/>
        </w:rPr>
        <w:t xml:space="preserve">. </w:t>
      </w:r>
    </w:p>
    <w:p w:rsidR="00344509" w:rsidRDefault="00344509" w:rsidP="00344509">
      <w:pPr>
        <w:ind w:firstLine="708"/>
        <w:jc w:val="both"/>
        <w:rPr>
          <w:sz w:val="28"/>
          <w:szCs w:val="28"/>
        </w:rPr>
      </w:pPr>
    </w:p>
    <w:p w:rsidR="00B619C5" w:rsidRPr="00745799" w:rsidRDefault="00B619C5" w:rsidP="00B619C5">
      <w:pPr>
        <w:ind w:firstLine="851"/>
        <w:jc w:val="both"/>
        <w:rPr>
          <w:color w:val="000000"/>
          <w:sz w:val="28"/>
          <w:szCs w:val="28"/>
        </w:rPr>
      </w:pPr>
    </w:p>
    <w:p w:rsidR="00745799" w:rsidRPr="00745799" w:rsidRDefault="00745799" w:rsidP="00745799">
      <w:pPr>
        <w:jc w:val="both"/>
        <w:rPr>
          <w:sz w:val="28"/>
          <w:szCs w:val="28"/>
        </w:rPr>
      </w:pPr>
      <w:r w:rsidRPr="00745799">
        <w:rPr>
          <w:sz w:val="28"/>
          <w:szCs w:val="28"/>
        </w:rPr>
        <w:t xml:space="preserve">Глава Скобелевского сельского поселения                                   </w:t>
      </w:r>
    </w:p>
    <w:p w:rsidR="00745799" w:rsidRPr="00745799" w:rsidRDefault="00745799" w:rsidP="00745799">
      <w:pPr>
        <w:jc w:val="both"/>
        <w:rPr>
          <w:b/>
          <w:kern w:val="28"/>
          <w:sz w:val="28"/>
          <w:szCs w:val="28"/>
        </w:rPr>
      </w:pPr>
      <w:r w:rsidRPr="00745799">
        <w:rPr>
          <w:sz w:val="28"/>
          <w:szCs w:val="28"/>
        </w:rPr>
        <w:t>Гулькевичского района                                                                         Ю.А.</w:t>
      </w:r>
      <w:r w:rsidR="007E140C">
        <w:rPr>
          <w:sz w:val="28"/>
          <w:szCs w:val="28"/>
        </w:rPr>
        <w:t xml:space="preserve"> </w:t>
      </w:r>
      <w:r w:rsidRPr="00745799">
        <w:rPr>
          <w:sz w:val="28"/>
          <w:szCs w:val="28"/>
        </w:rPr>
        <w:t>Велькер</w:t>
      </w:r>
    </w:p>
    <w:p w:rsidR="00701F45" w:rsidRDefault="00701F45" w:rsidP="00745799">
      <w:pPr>
        <w:jc w:val="center"/>
        <w:rPr>
          <w:b/>
          <w:bCs/>
          <w:sz w:val="28"/>
          <w:szCs w:val="28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0134B0" w:rsidRDefault="000134B0" w:rsidP="000134B0"/>
    <w:p w:rsidR="000134B0" w:rsidRDefault="000134B0" w:rsidP="000134B0"/>
    <w:p w:rsidR="000134B0" w:rsidRDefault="000134B0" w:rsidP="000134B0"/>
    <w:p w:rsidR="000134B0" w:rsidRPr="000134B0" w:rsidRDefault="000134B0" w:rsidP="000134B0"/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745799">
      <w:pPr>
        <w:pStyle w:val="2"/>
        <w:spacing w:before="0" w:after="0"/>
        <w:jc w:val="center"/>
        <w:rPr>
          <w:rFonts w:ascii="Times New Roman" w:hAnsi="Times New Roman"/>
          <w:bCs w:val="0"/>
          <w:i w:val="0"/>
        </w:rPr>
      </w:pPr>
    </w:p>
    <w:p w:rsidR="00B84B96" w:rsidRDefault="00B84B96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p w:rsidR="003139E1" w:rsidRDefault="003139E1" w:rsidP="003139E1">
      <w:pPr>
        <w:jc w:val="center"/>
      </w:pPr>
    </w:p>
    <w:sectPr w:rsidR="003139E1" w:rsidSect="00AD5A99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966" w:rsidRDefault="00F06966">
      <w:r>
        <w:separator/>
      </w:r>
    </w:p>
  </w:endnote>
  <w:endnote w:type="continuationSeparator" w:id="0">
    <w:p w:rsidR="00F06966" w:rsidRDefault="00F0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966" w:rsidRDefault="00F06966">
      <w:r>
        <w:separator/>
      </w:r>
    </w:p>
  </w:footnote>
  <w:footnote w:type="continuationSeparator" w:id="0">
    <w:p w:rsidR="00F06966" w:rsidRDefault="00F06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7A1D" w:rsidRDefault="00BD7A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A1D" w:rsidRDefault="00BE1D0D" w:rsidP="00BD7A1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7A1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15B">
      <w:rPr>
        <w:rStyle w:val="a5"/>
        <w:noProof/>
      </w:rPr>
      <w:t>2</w:t>
    </w:r>
    <w:r>
      <w:rPr>
        <w:rStyle w:val="a5"/>
      </w:rPr>
      <w:fldChar w:fldCharType="end"/>
    </w:r>
  </w:p>
  <w:p w:rsidR="00BD7A1D" w:rsidRDefault="00BD7A1D" w:rsidP="0074579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D92"/>
    <w:multiLevelType w:val="hybridMultilevel"/>
    <w:tmpl w:val="7D48B1D8"/>
    <w:lvl w:ilvl="0" w:tplc="149E3E40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6111"/>
    <w:rsid w:val="000126FF"/>
    <w:rsid w:val="000134B0"/>
    <w:rsid w:val="00043616"/>
    <w:rsid w:val="00094E79"/>
    <w:rsid w:val="00097C2A"/>
    <w:rsid w:val="000A6CD1"/>
    <w:rsid w:val="000B087A"/>
    <w:rsid w:val="000B683F"/>
    <w:rsid w:val="000C0136"/>
    <w:rsid w:val="000D1355"/>
    <w:rsid w:val="000F3866"/>
    <w:rsid w:val="000F7ADC"/>
    <w:rsid w:val="0010185B"/>
    <w:rsid w:val="00103B88"/>
    <w:rsid w:val="00114482"/>
    <w:rsid w:val="00115468"/>
    <w:rsid w:val="00122795"/>
    <w:rsid w:val="00124F8C"/>
    <w:rsid w:val="0013269F"/>
    <w:rsid w:val="00157C2C"/>
    <w:rsid w:val="00166981"/>
    <w:rsid w:val="00166983"/>
    <w:rsid w:val="00186E22"/>
    <w:rsid w:val="001C3BD7"/>
    <w:rsid w:val="001D391B"/>
    <w:rsid w:val="0020090B"/>
    <w:rsid w:val="00206CED"/>
    <w:rsid w:val="0020769E"/>
    <w:rsid w:val="00276E84"/>
    <w:rsid w:val="00293D61"/>
    <w:rsid w:val="0029722C"/>
    <w:rsid w:val="002B1003"/>
    <w:rsid w:val="002B2803"/>
    <w:rsid w:val="002B5EB3"/>
    <w:rsid w:val="002B67A5"/>
    <w:rsid w:val="002C6A8A"/>
    <w:rsid w:val="002D418A"/>
    <w:rsid w:val="002D5D97"/>
    <w:rsid w:val="002D7887"/>
    <w:rsid w:val="002F0B3F"/>
    <w:rsid w:val="0030408B"/>
    <w:rsid w:val="003139E1"/>
    <w:rsid w:val="00335260"/>
    <w:rsid w:val="00344509"/>
    <w:rsid w:val="00360D0A"/>
    <w:rsid w:val="00370F87"/>
    <w:rsid w:val="00383359"/>
    <w:rsid w:val="003C36DF"/>
    <w:rsid w:val="00401F1C"/>
    <w:rsid w:val="00402034"/>
    <w:rsid w:val="00402422"/>
    <w:rsid w:val="0040263E"/>
    <w:rsid w:val="0040767B"/>
    <w:rsid w:val="00407A8D"/>
    <w:rsid w:val="0043080C"/>
    <w:rsid w:val="004528EC"/>
    <w:rsid w:val="00473FE5"/>
    <w:rsid w:val="004858AD"/>
    <w:rsid w:val="0049164D"/>
    <w:rsid w:val="0049202B"/>
    <w:rsid w:val="004941B1"/>
    <w:rsid w:val="004B7D2E"/>
    <w:rsid w:val="004D299E"/>
    <w:rsid w:val="004D420F"/>
    <w:rsid w:val="004D7719"/>
    <w:rsid w:val="004E6111"/>
    <w:rsid w:val="00515473"/>
    <w:rsid w:val="00530916"/>
    <w:rsid w:val="005337E1"/>
    <w:rsid w:val="00545BF4"/>
    <w:rsid w:val="005609DE"/>
    <w:rsid w:val="00591121"/>
    <w:rsid w:val="005A335E"/>
    <w:rsid w:val="005A702E"/>
    <w:rsid w:val="005D3A70"/>
    <w:rsid w:val="005D79B8"/>
    <w:rsid w:val="005F7156"/>
    <w:rsid w:val="00604FF3"/>
    <w:rsid w:val="006172B0"/>
    <w:rsid w:val="0061790A"/>
    <w:rsid w:val="00623222"/>
    <w:rsid w:val="00651492"/>
    <w:rsid w:val="00653AF5"/>
    <w:rsid w:val="006A3155"/>
    <w:rsid w:val="006F7FC5"/>
    <w:rsid w:val="007017CE"/>
    <w:rsid w:val="00701F45"/>
    <w:rsid w:val="00706FD6"/>
    <w:rsid w:val="00723466"/>
    <w:rsid w:val="00725205"/>
    <w:rsid w:val="00744560"/>
    <w:rsid w:val="00745799"/>
    <w:rsid w:val="0074584B"/>
    <w:rsid w:val="00785BF3"/>
    <w:rsid w:val="007911A3"/>
    <w:rsid w:val="00792E4B"/>
    <w:rsid w:val="00795FC4"/>
    <w:rsid w:val="007A25BE"/>
    <w:rsid w:val="007A2921"/>
    <w:rsid w:val="007A3F41"/>
    <w:rsid w:val="007E140C"/>
    <w:rsid w:val="007F7BCA"/>
    <w:rsid w:val="008034CB"/>
    <w:rsid w:val="00813BD2"/>
    <w:rsid w:val="008217A3"/>
    <w:rsid w:val="00836AA2"/>
    <w:rsid w:val="00865A98"/>
    <w:rsid w:val="008723FF"/>
    <w:rsid w:val="008876E9"/>
    <w:rsid w:val="0089114D"/>
    <w:rsid w:val="008A2A4B"/>
    <w:rsid w:val="008C3F5C"/>
    <w:rsid w:val="008C79D2"/>
    <w:rsid w:val="008F6FF1"/>
    <w:rsid w:val="0090547D"/>
    <w:rsid w:val="00920A00"/>
    <w:rsid w:val="00935A21"/>
    <w:rsid w:val="00940317"/>
    <w:rsid w:val="00943A23"/>
    <w:rsid w:val="00965110"/>
    <w:rsid w:val="00972A7A"/>
    <w:rsid w:val="00981058"/>
    <w:rsid w:val="00996204"/>
    <w:rsid w:val="009A706C"/>
    <w:rsid w:val="009B06A7"/>
    <w:rsid w:val="009B315B"/>
    <w:rsid w:val="009C1874"/>
    <w:rsid w:val="009C3C8F"/>
    <w:rsid w:val="009C52B9"/>
    <w:rsid w:val="009C56CC"/>
    <w:rsid w:val="009C7F20"/>
    <w:rsid w:val="009E6F7E"/>
    <w:rsid w:val="009F387F"/>
    <w:rsid w:val="009F7EDB"/>
    <w:rsid w:val="00A059F9"/>
    <w:rsid w:val="00A17C3F"/>
    <w:rsid w:val="00A274ED"/>
    <w:rsid w:val="00A6231C"/>
    <w:rsid w:val="00A63985"/>
    <w:rsid w:val="00A82269"/>
    <w:rsid w:val="00A86F18"/>
    <w:rsid w:val="00A879D2"/>
    <w:rsid w:val="00A93D5E"/>
    <w:rsid w:val="00AB0D02"/>
    <w:rsid w:val="00AB34BD"/>
    <w:rsid w:val="00AD076A"/>
    <w:rsid w:val="00AD5923"/>
    <w:rsid w:val="00AD5A99"/>
    <w:rsid w:val="00AF51BA"/>
    <w:rsid w:val="00AF67D1"/>
    <w:rsid w:val="00B129AF"/>
    <w:rsid w:val="00B12A3C"/>
    <w:rsid w:val="00B1587D"/>
    <w:rsid w:val="00B20EAB"/>
    <w:rsid w:val="00B21090"/>
    <w:rsid w:val="00B22244"/>
    <w:rsid w:val="00B22A37"/>
    <w:rsid w:val="00B34A9D"/>
    <w:rsid w:val="00B35CBC"/>
    <w:rsid w:val="00B47551"/>
    <w:rsid w:val="00B619C5"/>
    <w:rsid w:val="00B61AE4"/>
    <w:rsid w:val="00B72711"/>
    <w:rsid w:val="00B84B96"/>
    <w:rsid w:val="00BA1909"/>
    <w:rsid w:val="00BA72C3"/>
    <w:rsid w:val="00BB2A60"/>
    <w:rsid w:val="00BB413C"/>
    <w:rsid w:val="00BC721B"/>
    <w:rsid w:val="00BD338F"/>
    <w:rsid w:val="00BD7A1D"/>
    <w:rsid w:val="00BD7CC2"/>
    <w:rsid w:val="00BE0B4A"/>
    <w:rsid w:val="00BE1D0D"/>
    <w:rsid w:val="00BE50C4"/>
    <w:rsid w:val="00BE59BD"/>
    <w:rsid w:val="00BE7990"/>
    <w:rsid w:val="00BF0F37"/>
    <w:rsid w:val="00BF70AA"/>
    <w:rsid w:val="00C02F76"/>
    <w:rsid w:val="00C3284E"/>
    <w:rsid w:val="00C350CD"/>
    <w:rsid w:val="00C768B3"/>
    <w:rsid w:val="00C81C67"/>
    <w:rsid w:val="00C831D5"/>
    <w:rsid w:val="00C85DB9"/>
    <w:rsid w:val="00C86CE0"/>
    <w:rsid w:val="00C91FAC"/>
    <w:rsid w:val="00CB7BFA"/>
    <w:rsid w:val="00CC13D6"/>
    <w:rsid w:val="00CE4518"/>
    <w:rsid w:val="00D13678"/>
    <w:rsid w:val="00D3229D"/>
    <w:rsid w:val="00D32AA4"/>
    <w:rsid w:val="00D363F7"/>
    <w:rsid w:val="00D41B6E"/>
    <w:rsid w:val="00D50522"/>
    <w:rsid w:val="00D72781"/>
    <w:rsid w:val="00D73201"/>
    <w:rsid w:val="00DC4F3E"/>
    <w:rsid w:val="00DD336F"/>
    <w:rsid w:val="00DD41D6"/>
    <w:rsid w:val="00DE12EE"/>
    <w:rsid w:val="00DE7238"/>
    <w:rsid w:val="00E11779"/>
    <w:rsid w:val="00E21E25"/>
    <w:rsid w:val="00E2604F"/>
    <w:rsid w:val="00E26FA4"/>
    <w:rsid w:val="00E31630"/>
    <w:rsid w:val="00E536E4"/>
    <w:rsid w:val="00E700E9"/>
    <w:rsid w:val="00EF5B3F"/>
    <w:rsid w:val="00F0332F"/>
    <w:rsid w:val="00F06966"/>
    <w:rsid w:val="00F3061B"/>
    <w:rsid w:val="00F3290D"/>
    <w:rsid w:val="00F4425C"/>
    <w:rsid w:val="00F45FE5"/>
    <w:rsid w:val="00F5147C"/>
    <w:rsid w:val="00F61E33"/>
    <w:rsid w:val="00F7381E"/>
    <w:rsid w:val="00F73E6A"/>
    <w:rsid w:val="00F76A60"/>
    <w:rsid w:val="00F9285E"/>
    <w:rsid w:val="00F96EC0"/>
    <w:rsid w:val="00FC2629"/>
    <w:rsid w:val="00FF0290"/>
    <w:rsid w:val="00FF37DA"/>
    <w:rsid w:val="00FF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6204"/>
    <w:rPr>
      <w:sz w:val="24"/>
      <w:szCs w:val="24"/>
    </w:rPr>
  </w:style>
  <w:style w:type="paragraph" w:styleId="1">
    <w:name w:val="heading 1"/>
    <w:basedOn w:val="a"/>
    <w:qFormat/>
    <w:rsid w:val="004E6111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rsid w:val="00097C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36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BD7A1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7A1D"/>
  </w:style>
  <w:style w:type="paragraph" w:customStyle="1" w:styleId="a6">
    <w:name w:val="Заголовок"/>
    <w:basedOn w:val="a"/>
    <w:next w:val="a7"/>
    <w:rsid w:val="007017CE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7">
    <w:name w:val="Body Text"/>
    <w:basedOn w:val="a"/>
    <w:link w:val="a8"/>
    <w:rsid w:val="007017CE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7017CE"/>
    <w:rPr>
      <w:sz w:val="24"/>
      <w:szCs w:val="24"/>
      <w:lang w:eastAsia="ar-SA"/>
    </w:rPr>
  </w:style>
  <w:style w:type="paragraph" w:styleId="a9">
    <w:name w:val="Title"/>
    <w:basedOn w:val="a"/>
    <w:next w:val="aa"/>
    <w:link w:val="ab"/>
    <w:qFormat/>
    <w:rsid w:val="007017CE"/>
    <w:pPr>
      <w:suppressAutoHyphens/>
      <w:jc w:val="center"/>
    </w:pPr>
    <w:rPr>
      <w:b/>
      <w:bCs/>
      <w:sz w:val="32"/>
      <w:lang w:eastAsia="ar-SA"/>
    </w:rPr>
  </w:style>
  <w:style w:type="character" w:customStyle="1" w:styleId="ab">
    <w:name w:val="Название Знак"/>
    <w:link w:val="a9"/>
    <w:rsid w:val="007017CE"/>
    <w:rPr>
      <w:b/>
      <w:bCs/>
      <w:sz w:val="32"/>
      <w:szCs w:val="24"/>
      <w:lang w:eastAsia="ar-SA"/>
    </w:rPr>
  </w:style>
  <w:style w:type="paragraph" w:styleId="aa">
    <w:name w:val="Subtitle"/>
    <w:basedOn w:val="a"/>
    <w:next w:val="a7"/>
    <w:link w:val="ac"/>
    <w:qFormat/>
    <w:rsid w:val="007017CE"/>
    <w:pPr>
      <w:suppressAutoHyphens/>
      <w:jc w:val="center"/>
    </w:pPr>
    <w:rPr>
      <w:b/>
      <w:bCs/>
      <w:sz w:val="28"/>
      <w:lang w:eastAsia="ar-SA"/>
    </w:rPr>
  </w:style>
  <w:style w:type="character" w:customStyle="1" w:styleId="ac">
    <w:name w:val="Подзаголовок Знак"/>
    <w:link w:val="aa"/>
    <w:rsid w:val="007017CE"/>
    <w:rPr>
      <w:b/>
      <w:bCs/>
      <w:sz w:val="28"/>
      <w:szCs w:val="24"/>
      <w:lang w:eastAsia="ar-SA"/>
    </w:rPr>
  </w:style>
  <w:style w:type="character" w:customStyle="1" w:styleId="20">
    <w:name w:val="Заголовок 2 Знак"/>
    <w:link w:val="2"/>
    <w:semiHidden/>
    <w:rsid w:val="00097C2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footer"/>
    <w:basedOn w:val="a"/>
    <w:link w:val="ae"/>
    <w:rsid w:val="00097C2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097C2A"/>
    <w:rPr>
      <w:sz w:val="24"/>
      <w:szCs w:val="24"/>
    </w:rPr>
  </w:style>
  <w:style w:type="character" w:styleId="af">
    <w:name w:val="Strong"/>
    <w:uiPriority w:val="22"/>
    <w:qFormat/>
    <w:rsid w:val="00745799"/>
    <w:rPr>
      <w:b/>
      <w:bCs/>
    </w:rPr>
  </w:style>
  <w:style w:type="paragraph" w:styleId="af0">
    <w:name w:val="No Spacing"/>
    <w:uiPriority w:val="1"/>
    <w:qFormat/>
    <w:rsid w:val="00DE12EE"/>
    <w:rPr>
      <w:rFonts w:ascii="Calibri" w:hAnsi="Calibri"/>
      <w:sz w:val="22"/>
      <w:szCs w:val="22"/>
    </w:rPr>
  </w:style>
  <w:style w:type="paragraph" w:customStyle="1" w:styleId="10">
    <w:name w:val="Без интервала1"/>
    <w:rsid w:val="008C79D2"/>
    <w:rPr>
      <w:rFonts w:ascii="Calibri" w:hAnsi="Calibri"/>
      <w:sz w:val="22"/>
      <w:szCs w:val="22"/>
      <w:lang w:eastAsia="en-US"/>
    </w:rPr>
  </w:style>
  <w:style w:type="character" w:customStyle="1" w:styleId="WW-Absatz-Standardschriftart1111111111111">
    <w:name w:val="WW-Absatz-Standardschriftart1111111111111"/>
    <w:rsid w:val="00C91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&#1056;&#1072;&#1073;&#1086;&#1095;&#1080;&#1081;%20&#1089;&#1090;&#1086;&#1083;\&#1064;&#1072;&#1073;&#1083;&#1086;&#1085;&#1099;\&#1056;&#1040;&#1057;&#1055;&#1054;&#1056;&#1071;&#1046;&#1045;&#1053;&#1048;&#1045;%202010&#1075;&#1086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1554-8D82-4762-A0A7-6DCC6AFF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2010год</Template>
  <TotalTime>198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Microsoft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SamLab.ws</dc:creator>
  <cp:lastModifiedBy>User</cp:lastModifiedBy>
  <cp:revision>43</cp:revision>
  <cp:lastPrinted>2022-07-05T05:54:00Z</cp:lastPrinted>
  <dcterms:created xsi:type="dcterms:W3CDTF">2019-05-30T05:38:00Z</dcterms:created>
  <dcterms:modified xsi:type="dcterms:W3CDTF">2022-08-30T12:58:00Z</dcterms:modified>
</cp:coreProperties>
</file>