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10" w:rsidRDefault="00DC4F3E" w:rsidP="00653528">
      <w:pPr>
        <w:pStyle w:val="a9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 wp14:anchorId="424E5C8A" wp14:editId="5340DF24">
            <wp:extent cx="664210" cy="8166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D89" w:rsidRDefault="00BF2FCD" w:rsidP="00653528">
      <w:pPr>
        <w:pStyle w:val="a9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АДМИНИСТРАЦИЯ</w:t>
      </w:r>
      <w:r w:rsidR="00497D89">
        <w:rPr>
          <w:spacing w:val="16"/>
          <w:sz w:val="28"/>
          <w:szCs w:val="28"/>
        </w:rPr>
        <w:t xml:space="preserve"> СКОБЕЛЕВСКОГО </w:t>
      </w:r>
    </w:p>
    <w:p w:rsidR="00497D89" w:rsidRDefault="00497D89" w:rsidP="00653528">
      <w:pPr>
        <w:pStyle w:val="aa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497D89" w:rsidRDefault="00497D89" w:rsidP="00653528">
      <w:pPr>
        <w:pStyle w:val="a7"/>
        <w:spacing w:after="0"/>
        <w:rPr>
          <w:b/>
          <w:bCs/>
          <w:spacing w:val="16"/>
          <w:sz w:val="6"/>
          <w:szCs w:val="28"/>
        </w:rPr>
      </w:pPr>
    </w:p>
    <w:p w:rsidR="00BF2FCD" w:rsidRDefault="00BF2FCD" w:rsidP="00653528">
      <w:pPr>
        <w:pStyle w:val="a6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</w:p>
    <w:p w:rsidR="00497D89" w:rsidRPr="00B12A3C" w:rsidRDefault="00BF2FCD" w:rsidP="00653528">
      <w:pPr>
        <w:pStyle w:val="a6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:rsidR="00497D89" w:rsidRDefault="00497D89" w:rsidP="00653528">
      <w:pPr>
        <w:jc w:val="center"/>
        <w:rPr>
          <w:b/>
          <w:bCs/>
        </w:rPr>
      </w:pPr>
    </w:p>
    <w:p w:rsidR="00497D89" w:rsidRPr="00E11779" w:rsidRDefault="00497D89" w:rsidP="00653528">
      <w:pPr>
        <w:jc w:val="both"/>
        <w:rPr>
          <w:bCs/>
          <w:sz w:val="28"/>
          <w:szCs w:val="28"/>
          <w:u w:val="single"/>
        </w:rPr>
      </w:pPr>
      <w:r>
        <w:rPr>
          <w:bCs/>
        </w:rPr>
        <w:t>о</w:t>
      </w:r>
      <w:r w:rsidRPr="00B20EAB">
        <w:rPr>
          <w:bCs/>
        </w:rPr>
        <w:t>т</w:t>
      </w:r>
      <w:r>
        <w:rPr>
          <w:bCs/>
        </w:rPr>
        <w:t xml:space="preserve"> </w:t>
      </w:r>
      <w:r w:rsidR="000E75DF">
        <w:rPr>
          <w:bCs/>
          <w:sz w:val="28"/>
          <w:szCs w:val="28"/>
          <w:u w:val="single"/>
        </w:rPr>
        <w:t>29.08.2022</w:t>
      </w:r>
      <w:r>
        <w:rPr>
          <w:bCs/>
          <w:sz w:val="28"/>
          <w:szCs w:val="28"/>
        </w:rPr>
        <w:t xml:space="preserve"> </w:t>
      </w:r>
      <w:r>
        <w:rPr>
          <w:bCs/>
        </w:rPr>
        <w:t xml:space="preserve">                                                           </w:t>
      </w:r>
      <w:r w:rsidR="000E75DF">
        <w:rPr>
          <w:bCs/>
        </w:rPr>
        <w:t xml:space="preserve">                        </w:t>
      </w:r>
      <w:r>
        <w:rPr>
          <w:bCs/>
        </w:rPr>
        <w:t xml:space="preserve">                                         </w:t>
      </w:r>
      <w:r w:rsidRPr="00B20EAB">
        <w:rPr>
          <w:bCs/>
        </w:rPr>
        <w:t>№</w:t>
      </w:r>
      <w:r>
        <w:rPr>
          <w:bCs/>
        </w:rPr>
        <w:t xml:space="preserve"> </w:t>
      </w:r>
      <w:r w:rsidR="000E75DF">
        <w:rPr>
          <w:bCs/>
          <w:sz w:val="28"/>
          <w:szCs w:val="28"/>
          <w:u w:val="single"/>
        </w:rPr>
        <w:t>41</w:t>
      </w:r>
    </w:p>
    <w:p w:rsidR="00497D89" w:rsidRDefault="00497D89" w:rsidP="00653528">
      <w:pPr>
        <w:jc w:val="center"/>
      </w:pPr>
      <w:r w:rsidRPr="00B20EAB">
        <w:t>ст-ца Скобелевская</w:t>
      </w:r>
    </w:p>
    <w:p w:rsidR="00497D89" w:rsidRPr="00BF2FCD" w:rsidRDefault="00497D89" w:rsidP="00653528">
      <w:pPr>
        <w:jc w:val="center"/>
        <w:rPr>
          <w:sz w:val="28"/>
        </w:rPr>
      </w:pPr>
    </w:p>
    <w:p w:rsidR="00497D89" w:rsidRPr="00BF2FCD" w:rsidRDefault="00497D89" w:rsidP="00653528">
      <w:pPr>
        <w:pStyle w:val="a7"/>
        <w:spacing w:after="0"/>
        <w:ind w:firstLine="851"/>
        <w:jc w:val="center"/>
        <w:rPr>
          <w:sz w:val="28"/>
        </w:rPr>
      </w:pPr>
    </w:p>
    <w:p w:rsidR="009E2304" w:rsidRDefault="009E2304" w:rsidP="00653528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620E96">
        <w:rPr>
          <w:b/>
          <w:bCs/>
          <w:color w:val="000000"/>
          <w:sz w:val="28"/>
          <w:szCs w:val="28"/>
        </w:rPr>
        <w:t xml:space="preserve">Об утверждении Порядка участия представителей </w:t>
      </w:r>
    </w:p>
    <w:p w:rsidR="009E2304" w:rsidRDefault="009E2304" w:rsidP="00653528">
      <w:pPr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Скобелевского сельского поселения </w:t>
      </w:r>
    </w:p>
    <w:p w:rsidR="009E2304" w:rsidRDefault="009E2304" w:rsidP="00653528">
      <w:pPr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Гулькевичского района </w:t>
      </w:r>
      <w:r w:rsidRPr="00620E96">
        <w:rPr>
          <w:b/>
          <w:bCs/>
          <w:color w:val="000000"/>
          <w:sz w:val="28"/>
          <w:szCs w:val="28"/>
        </w:rPr>
        <w:t xml:space="preserve">в органах управления </w:t>
      </w:r>
    </w:p>
    <w:p w:rsidR="009E2304" w:rsidRPr="00620E96" w:rsidRDefault="009E2304" w:rsidP="00653528">
      <w:pPr>
        <w:ind w:firstLine="567"/>
        <w:jc w:val="center"/>
        <w:rPr>
          <w:color w:val="000000"/>
          <w:sz w:val="28"/>
          <w:szCs w:val="28"/>
        </w:rPr>
      </w:pPr>
      <w:r w:rsidRPr="00620E96">
        <w:rPr>
          <w:b/>
          <w:bCs/>
          <w:color w:val="000000"/>
          <w:sz w:val="28"/>
          <w:szCs w:val="28"/>
        </w:rPr>
        <w:t>автономной некоммерческой организации</w:t>
      </w:r>
    </w:p>
    <w:p w:rsidR="00497D89" w:rsidRDefault="00497D89" w:rsidP="00653528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7D89" w:rsidRPr="00F96EC0" w:rsidRDefault="00497D89" w:rsidP="00653528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5B35" w:rsidRPr="00620E96" w:rsidRDefault="00135B35" w:rsidP="00653528">
      <w:pPr>
        <w:ind w:firstLine="567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В соответствии с пунктом 5 статьи 10 Федерального закона от 12 января 1996 г. № 7-ФЗ «О некоммерческих организациях» </w:t>
      </w:r>
      <w:proofErr w:type="gramStart"/>
      <w:r w:rsidRPr="00620E96"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</w:t>
      </w:r>
      <w:r w:rsidRPr="00620E9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620E9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620E96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620E9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620E9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620E9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620E9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20E96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620E96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620E96">
        <w:rPr>
          <w:color w:val="000000"/>
          <w:sz w:val="28"/>
          <w:szCs w:val="28"/>
        </w:rPr>
        <w:t>ю:</w:t>
      </w:r>
    </w:p>
    <w:p w:rsidR="00135B35" w:rsidRPr="00620E96" w:rsidRDefault="00135B35" w:rsidP="00653528">
      <w:pPr>
        <w:ind w:firstLine="567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1. Утвердить Порядок участия представителей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>в органах управления автономной некоммерческой организации</w:t>
      </w:r>
      <w:r w:rsidR="00301600">
        <w:rPr>
          <w:color w:val="000000"/>
          <w:sz w:val="28"/>
          <w:szCs w:val="28"/>
        </w:rPr>
        <w:t xml:space="preserve"> (прилагается)</w:t>
      </w:r>
      <w:r w:rsidRPr="00620E96">
        <w:rPr>
          <w:color w:val="000000"/>
          <w:sz w:val="28"/>
          <w:szCs w:val="28"/>
        </w:rPr>
        <w:t>.</w:t>
      </w:r>
    </w:p>
    <w:p w:rsidR="00135B35" w:rsidRPr="00B619C5" w:rsidRDefault="00135B35" w:rsidP="00653528">
      <w:pPr>
        <w:ind w:firstLine="567"/>
        <w:jc w:val="both"/>
        <w:rPr>
          <w:bCs/>
          <w:kern w:val="2"/>
          <w:sz w:val="28"/>
          <w:szCs w:val="28"/>
          <w:lang w:eastAsia="ar-SA"/>
        </w:rPr>
      </w:pPr>
      <w:r w:rsidRPr="00620E96"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Ведущему с</w:t>
      </w:r>
      <w:r w:rsidRPr="00B619C5">
        <w:rPr>
          <w:sz w:val="28"/>
          <w:szCs w:val="28"/>
        </w:rPr>
        <w:t xml:space="preserve">пециалисту администрации Скобелевского сельского поселения Гулькевичского района </w:t>
      </w:r>
      <w:r>
        <w:rPr>
          <w:sz w:val="28"/>
          <w:szCs w:val="28"/>
        </w:rPr>
        <w:t>Путивильской</w:t>
      </w:r>
      <w:r w:rsidRPr="00B61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О.С. </w:t>
      </w:r>
      <w:r w:rsidRPr="00B619C5">
        <w:rPr>
          <w:sz w:val="28"/>
          <w:szCs w:val="28"/>
        </w:rPr>
        <w:t>обнародовать настоящее решение в специально установленных местах для обнародования муниципальных правовых актов органов местного самоуправления, 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2013 г</w:t>
      </w:r>
      <w:r>
        <w:rPr>
          <w:sz w:val="28"/>
          <w:szCs w:val="28"/>
        </w:rPr>
        <w:t xml:space="preserve">. </w:t>
      </w:r>
      <w:r w:rsidRPr="00B619C5">
        <w:rPr>
          <w:sz w:val="28"/>
          <w:szCs w:val="28"/>
        </w:rPr>
        <w:t>№ 34-р «Об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района»</w:t>
      </w:r>
      <w:r>
        <w:rPr>
          <w:sz w:val="28"/>
          <w:szCs w:val="28"/>
        </w:rPr>
        <w:t xml:space="preserve"> и разместить </w:t>
      </w:r>
      <w:r w:rsidRPr="00D46049">
        <w:rPr>
          <w:sz w:val="28"/>
          <w:szCs w:val="28"/>
        </w:rPr>
        <w:t>на сайте Скобелевского сельского поселения Гулькевичского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135B35" w:rsidRPr="00620E96" w:rsidRDefault="00301600" w:rsidP="0065352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35B35" w:rsidRPr="00620E96">
        <w:rPr>
          <w:color w:val="000000"/>
          <w:sz w:val="28"/>
          <w:szCs w:val="28"/>
        </w:rPr>
        <w:t xml:space="preserve">. </w:t>
      </w:r>
      <w:proofErr w:type="gramStart"/>
      <w:r w:rsidR="00135B35" w:rsidRPr="00620E96">
        <w:rPr>
          <w:color w:val="000000"/>
          <w:sz w:val="28"/>
          <w:szCs w:val="28"/>
        </w:rPr>
        <w:t>Контроль за</w:t>
      </w:r>
      <w:proofErr w:type="gramEnd"/>
      <w:r w:rsidR="00135B35" w:rsidRPr="00620E96">
        <w:rPr>
          <w:color w:val="000000"/>
          <w:sz w:val="28"/>
          <w:szCs w:val="28"/>
        </w:rPr>
        <w:t xml:space="preserve"> выполнением настоящего постановления </w:t>
      </w:r>
      <w:r w:rsidR="00135B35">
        <w:rPr>
          <w:color w:val="000000"/>
          <w:sz w:val="28"/>
          <w:szCs w:val="28"/>
        </w:rPr>
        <w:t>оставляю за собой</w:t>
      </w:r>
      <w:r w:rsidR="00135B35" w:rsidRPr="00620E96">
        <w:rPr>
          <w:color w:val="000000"/>
          <w:sz w:val="28"/>
          <w:szCs w:val="28"/>
        </w:rPr>
        <w:t>.</w:t>
      </w:r>
    </w:p>
    <w:p w:rsidR="00135B35" w:rsidRPr="00620E96" w:rsidRDefault="00301600" w:rsidP="0065352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35B35" w:rsidRPr="00620E96">
        <w:rPr>
          <w:color w:val="000000"/>
          <w:sz w:val="28"/>
          <w:szCs w:val="28"/>
        </w:rPr>
        <w:t>. Постановление вступает в силу после его официального обнародования.</w:t>
      </w:r>
    </w:p>
    <w:p w:rsidR="00344509" w:rsidRPr="004D6420" w:rsidRDefault="00344509" w:rsidP="00653528">
      <w:pPr>
        <w:ind w:firstLine="708"/>
        <w:jc w:val="both"/>
        <w:rPr>
          <w:sz w:val="28"/>
          <w:szCs w:val="28"/>
        </w:rPr>
      </w:pPr>
    </w:p>
    <w:p w:rsidR="00B619C5" w:rsidRPr="004D6420" w:rsidRDefault="00B619C5" w:rsidP="00653528">
      <w:pPr>
        <w:ind w:firstLine="851"/>
        <w:jc w:val="both"/>
        <w:rPr>
          <w:color w:val="000000"/>
          <w:sz w:val="28"/>
          <w:szCs w:val="28"/>
        </w:rPr>
      </w:pPr>
    </w:p>
    <w:p w:rsidR="00745799" w:rsidRPr="004D6420" w:rsidRDefault="00745799" w:rsidP="00653528">
      <w:pPr>
        <w:jc w:val="both"/>
        <w:rPr>
          <w:sz w:val="28"/>
          <w:szCs w:val="28"/>
        </w:rPr>
      </w:pPr>
      <w:r w:rsidRPr="004D6420">
        <w:rPr>
          <w:sz w:val="28"/>
          <w:szCs w:val="28"/>
        </w:rPr>
        <w:t xml:space="preserve">Глава Скобелевского </w:t>
      </w:r>
      <w:proofErr w:type="gramStart"/>
      <w:r w:rsidRPr="004D6420">
        <w:rPr>
          <w:sz w:val="28"/>
          <w:szCs w:val="28"/>
        </w:rPr>
        <w:t>сельского</w:t>
      </w:r>
      <w:proofErr w:type="gramEnd"/>
      <w:r w:rsidRPr="004D6420">
        <w:rPr>
          <w:sz w:val="28"/>
          <w:szCs w:val="28"/>
        </w:rPr>
        <w:t xml:space="preserve"> поселения                                   </w:t>
      </w:r>
    </w:p>
    <w:p w:rsidR="00745799" w:rsidRPr="00745799" w:rsidRDefault="00745799" w:rsidP="00653528">
      <w:pPr>
        <w:jc w:val="both"/>
        <w:rPr>
          <w:b/>
          <w:kern w:val="28"/>
          <w:sz w:val="28"/>
          <w:szCs w:val="28"/>
        </w:rPr>
      </w:pPr>
      <w:r w:rsidRPr="00745799">
        <w:rPr>
          <w:sz w:val="28"/>
          <w:szCs w:val="28"/>
        </w:rPr>
        <w:t>Гулькевичского района                                                                         Ю.А.</w:t>
      </w:r>
      <w:r w:rsidR="007E140C">
        <w:rPr>
          <w:sz w:val="28"/>
          <w:szCs w:val="28"/>
        </w:rPr>
        <w:t xml:space="preserve"> </w:t>
      </w:r>
      <w:r w:rsidRPr="00745799">
        <w:rPr>
          <w:sz w:val="28"/>
          <w:szCs w:val="28"/>
        </w:rPr>
        <w:t>Велькер</w:t>
      </w:r>
    </w:p>
    <w:p w:rsidR="00301600" w:rsidRDefault="00301600" w:rsidP="00653528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097C2A" w:rsidRDefault="00097C2A" w:rsidP="00653528"/>
    <w:p w:rsidR="000E75DF" w:rsidRDefault="000E75DF" w:rsidP="00653528">
      <w:pPr>
        <w:ind w:left="5387"/>
        <w:jc w:val="both"/>
        <w:rPr>
          <w:color w:val="000000"/>
          <w:sz w:val="28"/>
          <w:szCs w:val="28"/>
        </w:rPr>
      </w:pPr>
    </w:p>
    <w:p w:rsidR="00653528" w:rsidRPr="00620E96" w:rsidRDefault="00653528" w:rsidP="00653528">
      <w:pPr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 </w:t>
      </w:r>
    </w:p>
    <w:p w:rsidR="00653528" w:rsidRDefault="00653528" w:rsidP="00653528">
      <w:pPr>
        <w:ind w:left="5387"/>
        <w:jc w:val="both"/>
        <w:rPr>
          <w:color w:val="000000"/>
          <w:sz w:val="28"/>
          <w:szCs w:val="28"/>
        </w:rPr>
      </w:pPr>
    </w:p>
    <w:p w:rsidR="00653528" w:rsidRPr="00620E96" w:rsidRDefault="00653528" w:rsidP="00653528">
      <w:pPr>
        <w:ind w:left="5387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>УТВЕРЖДЕН</w:t>
      </w:r>
    </w:p>
    <w:p w:rsidR="00653528" w:rsidRPr="00620E96" w:rsidRDefault="00653528" w:rsidP="00653528">
      <w:pPr>
        <w:ind w:left="5387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>постановлением администрации</w:t>
      </w:r>
    </w:p>
    <w:p w:rsidR="00653528" w:rsidRDefault="00653528" w:rsidP="00653528">
      <w:pPr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</w:p>
    <w:p w:rsidR="00653528" w:rsidRPr="000E75DF" w:rsidRDefault="000E75DF" w:rsidP="00653528">
      <w:pPr>
        <w:ind w:left="5387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  <w:u w:val="single"/>
        </w:rPr>
        <w:t>29.08.2022</w:t>
      </w:r>
      <w:r w:rsidR="0065352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  <w:u w:val="single"/>
        </w:rPr>
        <w:t>41</w:t>
      </w:r>
      <w:bookmarkStart w:id="0" w:name="_GoBack"/>
      <w:bookmarkEnd w:id="0"/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> </w:t>
      </w:r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</w:p>
    <w:p w:rsidR="00653528" w:rsidRPr="00620E96" w:rsidRDefault="00653528" w:rsidP="00653528">
      <w:pPr>
        <w:jc w:val="center"/>
        <w:rPr>
          <w:color w:val="000000"/>
          <w:sz w:val="28"/>
          <w:szCs w:val="28"/>
        </w:rPr>
      </w:pPr>
      <w:bookmarkStart w:id="1" w:name="P30"/>
      <w:bookmarkEnd w:id="1"/>
      <w:r w:rsidRPr="00620E96">
        <w:rPr>
          <w:b/>
          <w:bCs/>
          <w:color w:val="000000"/>
          <w:sz w:val="28"/>
          <w:szCs w:val="28"/>
        </w:rPr>
        <w:t>Порядок</w:t>
      </w:r>
    </w:p>
    <w:p w:rsidR="00653528" w:rsidRPr="00620E96" w:rsidRDefault="00653528" w:rsidP="00653528">
      <w:pPr>
        <w:jc w:val="center"/>
        <w:rPr>
          <w:color w:val="000000"/>
          <w:sz w:val="28"/>
          <w:szCs w:val="28"/>
        </w:rPr>
      </w:pPr>
      <w:r w:rsidRPr="00620E96">
        <w:rPr>
          <w:b/>
          <w:bCs/>
          <w:color w:val="000000"/>
          <w:sz w:val="28"/>
          <w:szCs w:val="28"/>
        </w:rPr>
        <w:t xml:space="preserve">участия представителей </w:t>
      </w:r>
      <w:r>
        <w:rPr>
          <w:b/>
          <w:bCs/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b/>
          <w:bCs/>
          <w:color w:val="000000"/>
          <w:sz w:val="28"/>
          <w:szCs w:val="28"/>
        </w:rPr>
        <w:t>в органах управления автономной некоммерческой организации</w:t>
      </w:r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> </w:t>
      </w:r>
    </w:p>
    <w:p w:rsidR="00653528" w:rsidRPr="00620E96" w:rsidRDefault="00653528" w:rsidP="00653528">
      <w:pPr>
        <w:jc w:val="center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>1. Общие положения</w:t>
      </w:r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1.1. </w:t>
      </w:r>
      <w:proofErr w:type="gramStart"/>
      <w:r w:rsidRPr="00620E96">
        <w:rPr>
          <w:color w:val="000000"/>
          <w:sz w:val="28"/>
          <w:szCs w:val="28"/>
        </w:rPr>
        <w:t>Настоящий Порядок разработан в соответствии с Гражданским кодексом Российской Федерации, Федеральным законом от 12 января 1996 г</w:t>
      </w:r>
      <w:r>
        <w:rPr>
          <w:color w:val="000000"/>
          <w:sz w:val="28"/>
          <w:szCs w:val="28"/>
        </w:rPr>
        <w:t>.</w:t>
      </w:r>
      <w:r w:rsidRPr="00620E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20E96">
        <w:rPr>
          <w:color w:val="000000"/>
          <w:sz w:val="28"/>
          <w:szCs w:val="28"/>
        </w:rPr>
        <w:t xml:space="preserve">№ 7-ФЗ «О некоммерческих организациях» </w:t>
      </w:r>
      <w:r>
        <w:rPr>
          <w:color w:val="000000"/>
          <w:sz w:val="28"/>
          <w:szCs w:val="28"/>
        </w:rPr>
        <w:t xml:space="preserve">(далее – Закон о некоммерческих организациях) </w:t>
      </w:r>
      <w:r w:rsidRPr="00620E96">
        <w:rPr>
          <w:color w:val="000000"/>
          <w:sz w:val="28"/>
          <w:szCs w:val="28"/>
        </w:rPr>
        <w:t xml:space="preserve">и определяет процедуру отбора и порядок деятельности представителей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 xml:space="preserve"> в органах управления автономной некоммерческой организации, учредителем которой является </w:t>
      </w:r>
      <w:r>
        <w:rPr>
          <w:color w:val="000000"/>
          <w:sz w:val="28"/>
          <w:szCs w:val="28"/>
        </w:rPr>
        <w:t>Скобелевское сельское поселение Гулькевичского района</w:t>
      </w:r>
      <w:r w:rsidRPr="00620E96">
        <w:rPr>
          <w:color w:val="000000"/>
          <w:sz w:val="28"/>
          <w:szCs w:val="28"/>
        </w:rPr>
        <w:t xml:space="preserve"> (далее - автономная некоммерческая организация).</w:t>
      </w:r>
      <w:proofErr w:type="gramEnd"/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1.2. Представителями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>в органах управления автономной некоммерческой организации (далее –</w:t>
      </w:r>
      <w:r>
        <w:rPr>
          <w:color w:val="000000"/>
          <w:sz w:val="28"/>
          <w:szCs w:val="28"/>
        </w:rPr>
        <w:t xml:space="preserve"> </w:t>
      </w:r>
      <w:r w:rsidRPr="00620E96">
        <w:rPr>
          <w:color w:val="000000"/>
          <w:sz w:val="28"/>
          <w:szCs w:val="28"/>
        </w:rPr>
        <w:t xml:space="preserve">представители </w:t>
      </w:r>
      <w:r>
        <w:rPr>
          <w:color w:val="000000"/>
          <w:sz w:val="28"/>
          <w:szCs w:val="28"/>
        </w:rPr>
        <w:t>поселения</w:t>
      </w:r>
      <w:r w:rsidRPr="00620E96">
        <w:rPr>
          <w:color w:val="000000"/>
          <w:sz w:val="28"/>
          <w:szCs w:val="28"/>
        </w:rPr>
        <w:t>) могут быть: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- лица, замещающие должности муниципальной службы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- иные лица, действующие в соответствии с договором о представлении интересов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>в органах управления автономной некоммерческой организации (далее - договор) и настоящим Порядком (далее - профессиональные поверенные).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1.3. Целями участия представителей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 xml:space="preserve"> в органах управления автономной некоммерческой организации являются: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>- эффективное управление автономной некоммерческой организацией;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>- обеспечение соблюдения норм действующих нормативных правовых актов в деятельности автономной некоммерческой организации;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- защита интересов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>при принятии решений органами управления автономной некоммерческой организации;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>- получение необходимой информации о деятельности автономной некоммерческой организации в соответствии с действующим за</w:t>
      </w:r>
      <w:r>
        <w:rPr>
          <w:color w:val="000000"/>
          <w:sz w:val="28"/>
          <w:szCs w:val="28"/>
        </w:rPr>
        <w:t>конодательством;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lastRenderedPageBreak/>
        <w:t>- обеспечение проведения мероприятий, направленных на достижение целей создания автономной некоммерческой организации</w:t>
      </w:r>
      <w:r>
        <w:rPr>
          <w:color w:val="000000"/>
          <w:sz w:val="28"/>
          <w:szCs w:val="28"/>
        </w:rPr>
        <w:t>.</w:t>
      </w:r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</w:p>
    <w:p w:rsidR="00653528" w:rsidRDefault="00653528" w:rsidP="00653528">
      <w:pPr>
        <w:jc w:val="center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2. Порядок назначения представителей </w:t>
      </w:r>
    </w:p>
    <w:p w:rsidR="00653528" w:rsidRPr="00620E96" w:rsidRDefault="00653528" w:rsidP="00653528">
      <w:pPr>
        <w:jc w:val="center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>муниципального образования</w:t>
      </w:r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2.1. Представители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 xml:space="preserve">из числа лиц, замещающих должности муниципальной службы </w:t>
      </w:r>
      <w:r>
        <w:rPr>
          <w:color w:val="000000"/>
          <w:sz w:val="28"/>
          <w:szCs w:val="28"/>
        </w:rPr>
        <w:t>Скобелевского сельского поселения Гулькевичского района</w:t>
      </w:r>
      <w:r w:rsidRPr="00620E96">
        <w:rPr>
          <w:color w:val="000000"/>
          <w:sz w:val="28"/>
          <w:szCs w:val="28"/>
        </w:rPr>
        <w:t xml:space="preserve">, назначаются главой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>путем издания постановления администрации.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>Помимо указания на назначаемое л</w:t>
      </w:r>
      <w:r>
        <w:rPr>
          <w:color w:val="000000"/>
          <w:sz w:val="28"/>
          <w:szCs w:val="28"/>
        </w:rPr>
        <w:t>ицо постановление администрации</w:t>
      </w:r>
      <w:r w:rsidRPr="00620E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 xml:space="preserve"> должно содержать сведения о сроке наделения его полномочиями по представлению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>в соответствующем органе управления автономной некоммерческой организации.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2.2. Договор с гражданином Российской Федерации, не замещающим муниципальную должность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 xml:space="preserve"> или должность муниципальной службы </w:t>
      </w:r>
      <w:r>
        <w:rPr>
          <w:color w:val="000000"/>
          <w:sz w:val="28"/>
          <w:szCs w:val="28"/>
        </w:rPr>
        <w:t>Скобелевского сельского поселения Гулькевичского района</w:t>
      </w:r>
      <w:r w:rsidRPr="00620E96">
        <w:rPr>
          <w:color w:val="000000"/>
          <w:sz w:val="28"/>
          <w:szCs w:val="28"/>
        </w:rPr>
        <w:t xml:space="preserve">, заключается с администрацией </w:t>
      </w:r>
      <w:r>
        <w:rPr>
          <w:color w:val="000000"/>
          <w:sz w:val="28"/>
          <w:szCs w:val="28"/>
        </w:rPr>
        <w:t>Скобелевского сельского поселения Гулькевичского района</w:t>
      </w:r>
      <w:r w:rsidRPr="00620E96">
        <w:rPr>
          <w:color w:val="000000"/>
          <w:sz w:val="28"/>
          <w:szCs w:val="28"/>
        </w:rPr>
        <w:t>.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 xml:space="preserve"> при заключении договора обеспечивает включение в него следующих условий: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наименование автономной некоммерческой организации и органа управления, в которых гражданин уполномочивается представлять </w:t>
      </w:r>
      <w:r>
        <w:rPr>
          <w:color w:val="000000"/>
          <w:sz w:val="28"/>
          <w:szCs w:val="28"/>
        </w:rPr>
        <w:t>Скобелевское сельское поселение Гулькевичского района</w:t>
      </w:r>
      <w:r w:rsidRPr="00620E96">
        <w:rPr>
          <w:color w:val="000000"/>
          <w:sz w:val="28"/>
          <w:szCs w:val="28"/>
        </w:rPr>
        <w:t>;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>срок, на который заключается договор;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>указание на безвозмездный характер заключаемого договора;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права и обязанности представителя </w:t>
      </w:r>
      <w:r>
        <w:rPr>
          <w:color w:val="000000"/>
          <w:sz w:val="28"/>
          <w:szCs w:val="28"/>
        </w:rPr>
        <w:t>поселения</w:t>
      </w:r>
      <w:r w:rsidRPr="00620E96">
        <w:rPr>
          <w:color w:val="000000"/>
          <w:sz w:val="28"/>
          <w:szCs w:val="28"/>
        </w:rPr>
        <w:t>;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права и обязанности администрации </w:t>
      </w:r>
      <w:r>
        <w:rPr>
          <w:color w:val="000000"/>
          <w:sz w:val="28"/>
          <w:szCs w:val="28"/>
        </w:rPr>
        <w:t>Скобелевского сельского поселения Гулькевичского района</w:t>
      </w:r>
      <w:r w:rsidRPr="00620E96">
        <w:rPr>
          <w:color w:val="000000"/>
          <w:sz w:val="28"/>
          <w:szCs w:val="28"/>
        </w:rPr>
        <w:t>;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>порядок и основания прекращения договора.</w:t>
      </w:r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</w:p>
    <w:p w:rsidR="00653528" w:rsidRDefault="00653528" w:rsidP="00653528">
      <w:pPr>
        <w:jc w:val="center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3. Требования к порядку осуществления </w:t>
      </w:r>
    </w:p>
    <w:p w:rsidR="00653528" w:rsidRPr="00620E96" w:rsidRDefault="00653528" w:rsidP="00653528">
      <w:pPr>
        <w:jc w:val="center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действий представителей </w:t>
      </w:r>
      <w:r>
        <w:rPr>
          <w:color w:val="000000"/>
          <w:sz w:val="28"/>
          <w:szCs w:val="28"/>
        </w:rPr>
        <w:t xml:space="preserve">поселения </w:t>
      </w:r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3.1. Представитель </w:t>
      </w:r>
      <w:r>
        <w:rPr>
          <w:color w:val="000000"/>
          <w:sz w:val="28"/>
          <w:szCs w:val="28"/>
        </w:rPr>
        <w:t>поселения</w:t>
      </w:r>
      <w:r w:rsidRPr="00620E96">
        <w:rPr>
          <w:color w:val="000000"/>
          <w:sz w:val="28"/>
          <w:szCs w:val="28"/>
        </w:rPr>
        <w:t xml:space="preserve"> осуществляет голосование по вопросам </w:t>
      </w:r>
      <w:proofErr w:type="gramStart"/>
      <w:r w:rsidRPr="00620E96">
        <w:rPr>
          <w:color w:val="000000"/>
          <w:sz w:val="28"/>
          <w:szCs w:val="28"/>
        </w:rPr>
        <w:t>повестки дня заседания органов управления автономной некоммерческой организации</w:t>
      </w:r>
      <w:proofErr w:type="gramEnd"/>
      <w:r w:rsidRPr="00620E96">
        <w:rPr>
          <w:color w:val="000000"/>
          <w:sz w:val="28"/>
          <w:szCs w:val="28"/>
        </w:rPr>
        <w:t xml:space="preserve"> либо, руководствуясь указаниями администрации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 xml:space="preserve"> (в случае, указанном в пункте 3.2 Порядка), либо по собственному усмотрению с учетом соблюдения интересов </w:t>
      </w:r>
      <w:r>
        <w:rPr>
          <w:color w:val="000000"/>
          <w:sz w:val="28"/>
          <w:szCs w:val="28"/>
        </w:rPr>
        <w:t>Скобелевского сельского поселения Гулькевичского района</w:t>
      </w:r>
      <w:r w:rsidRPr="00620E96">
        <w:rPr>
          <w:color w:val="000000"/>
          <w:sz w:val="28"/>
          <w:szCs w:val="28"/>
        </w:rPr>
        <w:t>.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3.2. Обязательному письменному согласованию с администрацией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 xml:space="preserve">подлежит </w:t>
      </w:r>
      <w:r w:rsidRPr="00620E96">
        <w:rPr>
          <w:color w:val="000000"/>
          <w:sz w:val="28"/>
          <w:szCs w:val="28"/>
        </w:rPr>
        <w:lastRenderedPageBreak/>
        <w:t xml:space="preserve">голосование представителя </w:t>
      </w:r>
      <w:r>
        <w:rPr>
          <w:color w:val="000000"/>
          <w:sz w:val="28"/>
          <w:szCs w:val="28"/>
        </w:rPr>
        <w:t>поселения</w:t>
      </w:r>
      <w:r w:rsidRPr="00620E96">
        <w:rPr>
          <w:color w:val="000000"/>
          <w:sz w:val="28"/>
          <w:szCs w:val="28"/>
        </w:rPr>
        <w:t xml:space="preserve"> по вопросам, указанным в пункте 3 статьи 29 </w:t>
      </w:r>
      <w:r>
        <w:rPr>
          <w:color w:val="000000"/>
          <w:sz w:val="28"/>
          <w:szCs w:val="28"/>
        </w:rPr>
        <w:t>Закона о некоммерческих организациях</w:t>
      </w:r>
      <w:r w:rsidRPr="00620E96">
        <w:rPr>
          <w:color w:val="000000"/>
          <w:sz w:val="28"/>
          <w:szCs w:val="28"/>
        </w:rPr>
        <w:t>, отнесенным к исключительной компетенции высшего органа управления автономной некоммерческой организации.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Не </w:t>
      </w:r>
      <w:proofErr w:type="gramStart"/>
      <w:r w:rsidRPr="00620E96">
        <w:rPr>
          <w:color w:val="000000"/>
          <w:sz w:val="28"/>
          <w:szCs w:val="28"/>
        </w:rPr>
        <w:t>позднее</w:t>
      </w:r>
      <w:proofErr w:type="gramEnd"/>
      <w:r w:rsidRPr="00620E96">
        <w:rPr>
          <w:color w:val="000000"/>
          <w:sz w:val="28"/>
          <w:szCs w:val="28"/>
        </w:rPr>
        <w:t xml:space="preserve"> чем за пять рабочих дней до даты проведения заседания органа управления автономной некоммерческой организации (далее - заседание), а в случае, если уведомление о проведении заседания получено представителем </w:t>
      </w:r>
      <w:r>
        <w:rPr>
          <w:color w:val="000000"/>
          <w:sz w:val="28"/>
          <w:szCs w:val="28"/>
        </w:rPr>
        <w:t xml:space="preserve">поселения </w:t>
      </w:r>
      <w:r w:rsidRPr="00620E96">
        <w:rPr>
          <w:color w:val="000000"/>
          <w:sz w:val="28"/>
          <w:szCs w:val="28"/>
        </w:rPr>
        <w:t xml:space="preserve">менее чем за пять рабочих дней до даты его проведения, - в течение одного рабочего дня представитель </w:t>
      </w:r>
      <w:r>
        <w:rPr>
          <w:color w:val="000000"/>
          <w:sz w:val="28"/>
          <w:szCs w:val="28"/>
        </w:rPr>
        <w:t xml:space="preserve">поселения </w:t>
      </w:r>
      <w:r w:rsidRPr="00620E96">
        <w:rPr>
          <w:color w:val="000000"/>
          <w:sz w:val="28"/>
          <w:szCs w:val="28"/>
        </w:rPr>
        <w:t xml:space="preserve"> представляет лично либо направляет с использованием факсимильной связи (электронной почты) с последующим представлением оригиналов документов в администрацию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 xml:space="preserve"> повестку дня заседания (извещение о проведении заседания), представленные автономной некоммерческой организацией документы, необходимые для рассмотрения включенных в повестку дня заседания вопросов, а также свои предложения по голосованию.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20E96">
        <w:rPr>
          <w:color w:val="000000"/>
          <w:sz w:val="28"/>
          <w:szCs w:val="28"/>
        </w:rPr>
        <w:t>На основании полученных от представителя</w:t>
      </w:r>
      <w:r>
        <w:rPr>
          <w:color w:val="000000"/>
          <w:sz w:val="28"/>
          <w:szCs w:val="28"/>
        </w:rPr>
        <w:t xml:space="preserve"> поселения</w:t>
      </w:r>
      <w:r w:rsidRPr="00620E96">
        <w:rPr>
          <w:color w:val="000000"/>
          <w:sz w:val="28"/>
          <w:szCs w:val="28"/>
        </w:rPr>
        <w:t xml:space="preserve"> материалов и его письменного мнения администрация </w:t>
      </w:r>
      <w:r>
        <w:rPr>
          <w:color w:val="000000"/>
          <w:sz w:val="28"/>
          <w:szCs w:val="28"/>
        </w:rPr>
        <w:t>Скобелевского сельского поселения Гулькевичского района</w:t>
      </w:r>
      <w:r w:rsidRPr="00620E96">
        <w:rPr>
          <w:color w:val="000000"/>
          <w:sz w:val="28"/>
          <w:szCs w:val="28"/>
        </w:rPr>
        <w:t xml:space="preserve"> не позднее двух рабочих дней после поступления материалов либо в день их поступления, если уведомление представителя </w:t>
      </w:r>
      <w:r>
        <w:rPr>
          <w:color w:val="000000"/>
          <w:sz w:val="28"/>
          <w:szCs w:val="28"/>
        </w:rPr>
        <w:t xml:space="preserve">поселения </w:t>
      </w:r>
      <w:r w:rsidRPr="00620E96">
        <w:rPr>
          <w:color w:val="000000"/>
          <w:sz w:val="28"/>
          <w:szCs w:val="28"/>
        </w:rPr>
        <w:t xml:space="preserve">получено с опозданием, направляет представителю </w:t>
      </w:r>
      <w:r>
        <w:rPr>
          <w:color w:val="000000"/>
          <w:sz w:val="28"/>
          <w:szCs w:val="28"/>
        </w:rPr>
        <w:t xml:space="preserve">поселения </w:t>
      </w:r>
      <w:r w:rsidRPr="00620E96">
        <w:rPr>
          <w:color w:val="000000"/>
          <w:sz w:val="28"/>
          <w:szCs w:val="28"/>
        </w:rPr>
        <w:t>письменные указания по голосованию на заседании органа управления автономной некоммерческой организации.</w:t>
      </w:r>
      <w:proofErr w:type="gramEnd"/>
      <w:r w:rsidRPr="00620E96">
        <w:rPr>
          <w:color w:val="000000"/>
          <w:sz w:val="28"/>
          <w:szCs w:val="28"/>
        </w:rPr>
        <w:t xml:space="preserve"> При отсутствии письменных указаний представитель </w:t>
      </w:r>
      <w:r>
        <w:rPr>
          <w:color w:val="000000"/>
          <w:sz w:val="28"/>
          <w:szCs w:val="28"/>
        </w:rPr>
        <w:t xml:space="preserve">поселения </w:t>
      </w:r>
      <w:r w:rsidRPr="00620E96">
        <w:rPr>
          <w:color w:val="000000"/>
          <w:sz w:val="28"/>
          <w:szCs w:val="28"/>
        </w:rPr>
        <w:t xml:space="preserve">голосует в соответствии с предложениями, направленными им ранее в администрацию </w:t>
      </w:r>
      <w:r>
        <w:rPr>
          <w:color w:val="000000"/>
          <w:sz w:val="28"/>
          <w:szCs w:val="28"/>
        </w:rPr>
        <w:t>Скобелевского сельского поселения Гулькевичского района</w:t>
      </w:r>
      <w:r w:rsidRPr="00620E96">
        <w:rPr>
          <w:color w:val="000000"/>
          <w:sz w:val="28"/>
          <w:szCs w:val="28"/>
        </w:rPr>
        <w:t>.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3.3. Иные полномочия представителей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 xml:space="preserve"> осуществляются ими в порядке, предусмотренном законодательством Российской Федерации и законодательством Краснодарского края, с учетом соблюдения интересов </w:t>
      </w:r>
      <w:r>
        <w:rPr>
          <w:color w:val="000000"/>
          <w:sz w:val="28"/>
          <w:szCs w:val="28"/>
        </w:rPr>
        <w:t>Скобелевского сельского поселения Гулькевичского района</w:t>
      </w:r>
      <w:r w:rsidRPr="00620E96">
        <w:rPr>
          <w:color w:val="000000"/>
          <w:sz w:val="28"/>
          <w:szCs w:val="28"/>
        </w:rPr>
        <w:t>.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3.4. Представитель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 xml:space="preserve"> обязан: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>3.4.1. Лично участвовать в работе органов управления автономной некоммерческой организации, в которые он назначен, и не может делегировать свои полномочия иным лицам, в том числе замещающим его по месту основной работы.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3.4.2. Неукоснительно выполнять письменные указания администрации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 xml:space="preserve"> по голосованию на заседании.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3.4.3. Представлять в администрацию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 xml:space="preserve">необходимую информацию и предложения по вопросам компетенции органов управления автономной некоммерческой организации в сроки, установленные настоящим Порядком, а также по требованию администрации </w:t>
      </w:r>
      <w:r>
        <w:rPr>
          <w:color w:val="000000"/>
          <w:sz w:val="28"/>
          <w:szCs w:val="28"/>
        </w:rPr>
        <w:t>Скобелевского сельского поселения Гулькевичского района</w:t>
      </w:r>
      <w:r w:rsidRPr="00620E96">
        <w:rPr>
          <w:color w:val="000000"/>
          <w:sz w:val="28"/>
          <w:szCs w:val="28"/>
        </w:rPr>
        <w:t>.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lastRenderedPageBreak/>
        <w:t xml:space="preserve">3.4.4. В соответствии с главой 4 настоящего Порядка </w:t>
      </w:r>
      <w:proofErr w:type="gramStart"/>
      <w:r w:rsidRPr="00620E96">
        <w:rPr>
          <w:color w:val="000000"/>
          <w:sz w:val="28"/>
          <w:szCs w:val="28"/>
        </w:rPr>
        <w:t>отчитываться о</w:t>
      </w:r>
      <w:proofErr w:type="gramEnd"/>
      <w:r w:rsidRPr="00620E96">
        <w:rPr>
          <w:color w:val="000000"/>
          <w:sz w:val="28"/>
          <w:szCs w:val="28"/>
        </w:rPr>
        <w:t xml:space="preserve"> своей деятельности.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3.5. Представитель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>не вправе: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>3.5.1. Разглашать информацию о деятельности автономной некоммерческой организации.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>3.5.2. Использовать свое положение и полученную информацию о деятельности автономной некоммерческой организации в личных интересах, а также в интересах третьих лиц.</w:t>
      </w:r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</w:p>
    <w:p w:rsidR="00653528" w:rsidRDefault="00653528" w:rsidP="00653528">
      <w:pPr>
        <w:ind w:firstLine="567"/>
        <w:jc w:val="center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4. Порядок отчетности представителей </w:t>
      </w:r>
    </w:p>
    <w:p w:rsidR="00653528" w:rsidRDefault="00653528" w:rsidP="00653528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Скобелевского сельского поселения </w:t>
      </w:r>
    </w:p>
    <w:p w:rsidR="00653528" w:rsidRPr="00620E96" w:rsidRDefault="00653528" w:rsidP="00653528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Гулькевичского района </w:t>
      </w:r>
    </w:p>
    <w:p w:rsidR="00653528" w:rsidRPr="00620E96" w:rsidRDefault="00653528" w:rsidP="00653528">
      <w:pPr>
        <w:ind w:firstLine="567"/>
        <w:jc w:val="center"/>
        <w:rPr>
          <w:color w:val="000000"/>
          <w:sz w:val="28"/>
          <w:szCs w:val="28"/>
        </w:rPr>
      </w:pPr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  <w:bookmarkStart w:id="2" w:name="P154"/>
      <w:bookmarkEnd w:id="2"/>
      <w:r w:rsidRPr="00620E96">
        <w:rPr>
          <w:color w:val="000000"/>
          <w:sz w:val="28"/>
          <w:szCs w:val="28"/>
        </w:rPr>
        <w:t xml:space="preserve">4.1. Ежегодно, до 1 мая, представители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 xml:space="preserve">представляют в администрацию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 xml:space="preserve">отчет о своей деятельности в органах управления автономной некоммерческой организации, учредителем которой является </w:t>
      </w:r>
      <w:r>
        <w:rPr>
          <w:color w:val="000000"/>
          <w:sz w:val="28"/>
          <w:szCs w:val="28"/>
        </w:rPr>
        <w:t>Скобелевское сельское поселение Гулькевичского района</w:t>
      </w:r>
      <w:r w:rsidRPr="00620E96">
        <w:rPr>
          <w:color w:val="000000"/>
          <w:sz w:val="28"/>
          <w:szCs w:val="28"/>
        </w:rPr>
        <w:t>, по форме согласно Приложению к настоящему Порядку.</w:t>
      </w:r>
    </w:p>
    <w:p w:rsidR="00653528" w:rsidRPr="00620E96" w:rsidRDefault="00653528" w:rsidP="00653528">
      <w:pPr>
        <w:ind w:firstLine="567"/>
        <w:jc w:val="center"/>
        <w:rPr>
          <w:color w:val="000000"/>
          <w:sz w:val="28"/>
          <w:szCs w:val="28"/>
        </w:rPr>
      </w:pPr>
    </w:p>
    <w:p w:rsidR="00653528" w:rsidRDefault="00653528" w:rsidP="00653528">
      <w:pPr>
        <w:ind w:firstLine="567"/>
        <w:jc w:val="center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5. Порядок прекращения полномочий представителя </w:t>
      </w:r>
    </w:p>
    <w:p w:rsidR="00653528" w:rsidRDefault="00653528" w:rsidP="00653528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Скобелевского сельского поселения </w:t>
      </w:r>
    </w:p>
    <w:p w:rsidR="00653528" w:rsidRPr="00620E96" w:rsidRDefault="00653528" w:rsidP="00653528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Гулькевичского района </w:t>
      </w:r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5.1. Полномочия представителя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 xml:space="preserve"> прекращаются:</w:t>
      </w:r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5.1.1. По истечении срока полномочий в соответствии с правовым актом администрации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 xml:space="preserve"> или заключенным договором о представлении интересов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>в органах управления автономной некоммерческой организации.</w:t>
      </w:r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5.1.2. В связи с решением администрации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 xml:space="preserve"> о замене представителя.</w:t>
      </w:r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5.1.3. При увольнении представителя </w:t>
      </w:r>
      <w:r>
        <w:rPr>
          <w:color w:val="000000"/>
          <w:sz w:val="28"/>
          <w:szCs w:val="28"/>
        </w:rPr>
        <w:t>Скобелевского сельского поселения Гулькевичского района</w:t>
      </w:r>
      <w:r w:rsidRPr="00620E96">
        <w:rPr>
          <w:color w:val="000000"/>
          <w:sz w:val="28"/>
          <w:szCs w:val="28"/>
        </w:rPr>
        <w:t xml:space="preserve"> с занимаемой им должности муниципальной службы </w:t>
      </w:r>
      <w:r>
        <w:rPr>
          <w:color w:val="000000"/>
          <w:sz w:val="28"/>
          <w:szCs w:val="28"/>
        </w:rPr>
        <w:t>Скобелевского сельского поселения Гулькевичского района</w:t>
      </w:r>
      <w:r w:rsidRPr="00620E96">
        <w:rPr>
          <w:color w:val="000000"/>
          <w:sz w:val="28"/>
          <w:szCs w:val="28"/>
        </w:rPr>
        <w:t>.</w:t>
      </w:r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5.1.4. В случае расторжения или прекращения договора о представлении интересов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>в органах управления автономной некоммерческой организации.</w:t>
      </w:r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>5.1.5. В случае ликвидации или прекращения деятельности автономной некоммерческой организации при ее реорганизации.</w:t>
      </w:r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5.2. Замена представителя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>осуществляется в случае:</w:t>
      </w:r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lastRenderedPageBreak/>
        <w:t xml:space="preserve">отказа представителя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>от участия в органах управления автономной некоммерческой организации;</w:t>
      </w:r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систематического (два раза и более) неисполнения представителем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>обязанностей, установленных пунктом 3.4 Порядка.</w:t>
      </w:r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5.3. Решение о замене муниципального служащего </w:t>
      </w:r>
      <w:r>
        <w:rPr>
          <w:color w:val="000000"/>
          <w:sz w:val="28"/>
          <w:szCs w:val="28"/>
        </w:rPr>
        <w:t>Скобелевского сельского поселения Гулькевичского района</w:t>
      </w:r>
      <w:r w:rsidRPr="00620E96">
        <w:rPr>
          <w:color w:val="000000"/>
          <w:sz w:val="28"/>
          <w:szCs w:val="28"/>
        </w:rPr>
        <w:t xml:space="preserve">, являющегося представителем </w:t>
      </w:r>
      <w:r>
        <w:rPr>
          <w:color w:val="000000"/>
          <w:sz w:val="28"/>
          <w:szCs w:val="28"/>
        </w:rPr>
        <w:t>Скобелевского сельского поселения Гулькевичского района</w:t>
      </w:r>
      <w:r w:rsidRPr="00620E96">
        <w:rPr>
          <w:color w:val="000000"/>
          <w:sz w:val="28"/>
          <w:szCs w:val="28"/>
        </w:rPr>
        <w:t xml:space="preserve">, принимается в форме постановления администрации </w:t>
      </w:r>
      <w:r>
        <w:rPr>
          <w:color w:val="000000"/>
          <w:sz w:val="28"/>
          <w:szCs w:val="28"/>
        </w:rPr>
        <w:t>Скобелевского сельского поселения Гулькевичского района</w:t>
      </w:r>
      <w:r w:rsidRPr="00620E96">
        <w:rPr>
          <w:color w:val="000000"/>
          <w:sz w:val="28"/>
          <w:szCs w:val="28"/>
        </w:rPr>
        <w:t xml:space="preserve"> и назначается иной муниципальный служащий </w:t>
      </w:r>
      <w:r>
        <w:rPr>
          <w:color w:val="000000"/>
          <w:sz w:val="28"/>
          <w:szCs w:val="28"/>
        </w:rPr>
        <w:t>Скобелевского сельского поселения Гулькевичского района</w:t>
      </w:r>
      <w:r w:rsidRPr="00620E96">
        <w:rPr>
          <w:color w:val="000000"/>
          <w:sz w:val="28"/>
          <w:szCs w:val="28"/>
        </w:rPr>
        <w:t xml:space="preserve"> в качестве представителя </w:t>
      </w:r>
      <w:r>
        <w:rPr>
          <w:color w:val="000000"/>
          <w:sz w:val="28"/>
          <w:szCs w:val="28"/>
        </w:rPr>
        <w:t>Скобелевского сельского поселения Гулькевичского района</w:t>
      </w:r>
      <w:r w:rsidRPr="00620E96">
        <w:rPr>
          <w:color w:val="000000"/>
          <w:sz w:val="28"/>
          <w:szCs w:val="28"/>
        </w:rPr>
        <w:t>.</w:t>
      </w:r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5.4. Решение о замене гражданина, являющегося представителем </w:t>
      </w:r>
      <w:r>
        <w:rPr>
          <w:color w:val="000000"/>
          <w:sz w:val="28"/>
          <w:szCs w:val="28"/>
        </w:rPr>
        <w:t>Скобелевского сельского поселения Гулькевичского района</w:t>
      </w:r>
      <w:r w:rsidRPr="00620E96">
        <w:rPr>
          <w:color w:val="000000"/>
          <w:sz w:val="28"/>
          <w:szCs w:val="28"/>
        </w:rPr>
        <w:t xml:space="preserve"> и действующего на основании договора, принимается в случае расторжения или прекращения договора о представлении интересов </w:t>
      </w:r>
      <w:r>
        <w:rPr>
          <w:color w:val="000000"/>
          <w:sz w:val="28"/>
          <w:szCs w:val="28"/>
        </w:rPr>
        <w:t>Скобелевского сельского поселения Гулькевичского района</w:t>
      </w:r>
      <w:r w:rsidRPr="00620E96">
        <w:rPr>
          <w:color w:val="000000"/>
          <w:sz w:val="28"/>
          <w:szCs w:val="28"/>
        </w:rPr>
        <w:t xml:space="preserve"> в органах управления автономной некоммерческой организации.</w:t>
      </w:r>
    </w:p>
    <w:p w:rsidR="00653528" w:rsidRDefault="00653528" w:rsidP="00653528">
      <w:pPr>
        <w:ind w:firstLine="567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5.5. </w:t>
      </w:r>
      <w:proofErr w:type="gramStart"/>
      <w:r w:rsidRPr="00620E96">
        <w:rPr>
          <w:color w:val="000000"/>
          <w:sz w:val="28"/>
          <w:szCs w:val="28"/>
        </w:rPr>
        <w:t xml:space="preserve">В случае прекращения полномочий представителя </w:t>
      </w:r>
      <w:r>
        <w:rPr>
          <w:color w:val="000000"/>
          <w:sz w:val="28"/>
          <w:szCs w:val="28"/>
        </w:rPr>
        <w:t>Скобелевского сельского поселения Гулькевичского района</w:t>
      </w:r>
      <w:r w:rsidRPr="00620E96">
        <w:rPr>
          <w:color w:val="000000"/>
          <w:sz w:val="28"/>
          <w:szCs w:val="28"/>
        </w:rPr>
        <w:t xml:space="preserve"> по основаниям, указанным в подпунктах 5.1.1 - 5.1.4 пункта 5.1 Порядка, администрация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 xml:space="preserve">в течение семи календарных дней уведомляет об этом автономную некоммерческую организацию, а также предпринимает действия, необходимые для включения в органы управления автономной некоммерческой организации иного лица, уполномоченного представлять интересы </w:t>
      </w:r>
      <w:r>
        <w:rPr>
          <w:color w:val="000000"/>
          <w:sz w:val="28"/>
          <w:szCs w:val="28"/>
        </w:rPr>
        <w:t>Скобелевского сельского поселения Гулькевичского района</w:t>
      </w:r>
      <w:proofErr w:type="gramEnd"/>
      <w:r>
        <w:rPr>
          <w:color w:val="000000"/>
          <w:sz w:val="28"/>
          <w:szCs w:val="28"/>
        </w:rPr>
        <w:t xml:space="preserve"> </w:t>
      </w:r>
      <w:r w:rsidRPr="00620E96">
        <w:rPr>
          <w:color w:val="000000"/>
          <w:sz w:val="28"/>
          <w:szCs w:val="28"/>
        </w:rPr>
        <w:t>в органах управления автономной некоммерческой организации.</w:t>
      </w:r>
    </w:p>
    <w:p w:rsidR="00653528" w:rsidRDefault="00653528" w:rsidP="00653528">
      <w:pPr>
        <w:ind w:firstLine="567"/>
        <w:jc w:val="both"/>
        <w:rPr>
          <w:color w:val="000000"/>
          <w:sz w:val="28"/>
          <w:szCs w:val="28"/>
        </w:rPr>
      </w:pPr>
    </w:p>
    <w:p w:rsidR="00653528" w:rsidRDefault="00653528" w:rsidP="00653528">
      <w:pPr>
        <w:ind w:firstLine="567"/>
        <w:jc w:val="both"/>
        <w:rPr>
          <w:color w:val="000000"/>
          <w:sz w:val="28"/>
          <w:szCs w:val="28"/>
        </w:rPr>
      </w:pPr>
    </w:p>
    <w:p w:rsidR="00653528" w:rsidRDefault="00653528" w:rsidP="006535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администрации </w:t>
      </w:r>
    </w:p>
    <w:p w:rsidR="00653528" w:rsidRDefault="00653528" w:rsidP="006535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Скобелевского сельского поселения </w:t>
      </w:r>
    </w:p>
    <w:p w:rsidR="00653528" w:rsidRDefault="00653528" w:rsidP="006535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Гулькевичского района                                                                 О.С. Путивильская</w:t>
      </w:r>
    </w:p>
    <w:p w:rsidR="00653528" w:rsidRPr="00620E96" w:rsidRDefault="00653528" w:rsidP="00653528">
      <w:pPr>
        <w:jc w:val="both"/>
        <w:rPr>
          <w:color w:val="000000"/>
          <w:sz w:val="28"/>
          <w:szCs w:val="28"/>
        </w:rPr>
      </w:pPr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> </w:t>
      </w:r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> </w:t>
      </w:r>
    </w:p>
    <w:p w:rsidR="00653528" w:rsidRDefault="00653528" w:rsidP="00653528"/>
    <w:p w:rsidR="00097C2A" w:rsidRDefault="00097C2A" w:rsidP="00653528"/>
    <w:p w:rsidR="00097C2A" w:rsidRDefault="00097C2A" w:rsidP="00653528"/>
    <w:p w:rsidR="00097C2A" w:rsidRDefault="00097C2A" w:rsidP="00653528"/>
    <w:p w:rsidR="00097C2A" w:rsidRDefault="00097C2A" w:rsidP="00653528"/>
    <w:p w:rsidR="00097C2A" w:rsidRDefault="00097C2A" w:rsidP="00653528"/>
    <w:p w:rsidR="00097C2A" w:rsidRDefault="00097C2A" w:rsidP="00653528"/>
    <w:p w:rsidR="00097C2A" w:rsidRDefault="00097C2A" w:rsidP="00653528"/>
    <w:p w:rsidR="00097C2A" w:rsidRDefault="00097C2A" w:rsidP="00653528"/>
    <w:p w:rsidR="00097C2A" w:rsidRDefault="00097C2A" w:rsidP="00653528"/>
    <w:p w:rsidR="00653528" w:rsidRPr="00B25AAA" w:rsidRDefault="00653528" w:rsidP="00653528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B25AA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Pr="00710845">
        <w:rPr>
          <w:rFonts w:ascii="Times New Roman" w:hAnsi="Times New Roman" w:cs="Times New Roman"/>
          <w:sz w:val="28"/>
        </w:rPr>
        <w:t>Порядку</w:t>
      </w:r>
      <w:r w:rsidRPr="00B25AAA">
        <w:rPr>
          <w:rFonts w:ascii="Times New Roman" w:hAnsi="Times New Roman" w:cs="Times New Roman"/>
          <w:sz w:val="28"/>
          <w:szCs w:val="28"/>
        </w:rPr>
        <w:t xml:space="preserve"> участия</w:t>
      </w:r>
    </w:p>
    <w:p w:rsidR="00653528" w:rsidRDefault="00653528" w:rsidP="00653528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B25AAA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Скобелевского </w:t>
      </w:r>
    </w:p>
    <w:p w:rsidR="00653528" w:rsidRDefault="00653528" w:rsidP="00653528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Гулькевичского района</w:t>
      </w:r>
      <w:r w:rsidRPr="00B25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528" w:rsidRPr="00B25AAA" w:rsidRDefault="00653528" w:rsidP="00653528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B25AA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AA">
        <w:rPr>
          <w:rFonts w:ascii="Times New Roman" w:hAnsi="Times New Roman" w:cs="Times New Roman"/>
          <w:sz w:val="28"/>
          <w:szCs w:val="28"/>
        </w:rPr>
        <w:t xml:space="preserve">органах управления </w:t>
      </w:r>
      <w:proofErr w:type="gramStart"/>
      <w:r w:rsidRPr="00B25AAA">
        <w:rPr>
          <w:rFonts w:ascii="Times New Roman" w:hAnsi="Times New Roman" w:cs="Times New Roman"/>
          <w:sz w:val="28"/>
          <w:szCs w:val="28"/>
        </w:rPr>
        <w:t>автономной</w:t>
      </w:r>
      <w:proofErr w:type="gramEnd"/>
      <w:r w:rsidRPr="00B25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528" w:rsidRPr="00B25AAA" w:rsidRDefault="00653528" w:rsidP="00653528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B25AAA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</w:p>
    <w:p w:rsidR="00653528" w:rsidRDefault="00653528" w:rsidP="006535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3528" w:rsidRPr="00B25AAA" w:rsidRDefault="00653528" w:rsidP="006535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3528" w:rsidRPr="00B25AAA" w:rsidRDefault="00653528" w:rsidP="006535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5AAA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104" w:history="1">
        <w:r w:rsidRPr="00B25AAA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B25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528" w:rsidRDefault="00653528" w:rsidP="006535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5AAA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Скобелевского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653528" w:rsidRDefault="00653528" w:rsidP="006535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</w:t>
      </w:r>
      <w:r w:rsidRPr="00B25AAA">
        <w:rPr>
          <w:rFonts w:ascii="Times New Roman" w:hAnsi="Times New Roman" w:cs="Times New Roman"/>
          <w:sz w:val="28"/>
          <w:szCs w:val="28"/>
        </w:rPr>
        <w:t xml:space="preserve">в органе управления </w:t>
      </w:r>
    </w:p>
    <w:p w:rsidR="00653528" w:rsidRPr="00B25AAA" w:rsidRDefault="00653528" w:rsidP="006535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5AAA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</w:t>
      </w:r>
    </w:p>
    <w:p w:rsidR="00653528" w:rsidRPr="00B25AAA" w:rsidRDefault="00653528" w:rsidP="00653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528" w:rsidRPr="00710845" w:rsidRDefault="00653528" w:rsidP="006535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0845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653528" w:rsidRPr="00B25AAA" w:rsidRDefault="00653528" w:rsidP="00653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2665"/>
      </w:tblGrid>
      <w:tr w:rsidR="00653528" w:rsidRPr="00653528" w:rsidTr="009F573D">
        <w:trPr>
          <w:trHeight w:val="388"/>
        </w:trPr>
        <w:tc>
          <w:tcPr>
            <w:tcW w:w="7008" w:type="dxa"/>
          </w:tcPr>
          <w:p w:rsidR="00653528" w:rsidRPr="00653528" w:rsidRDefault="00653528" w:rsidP="009F57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3528">
              <w:rPr>
                <w:rFonts w:ascii="Times New Roman" w:hAnsi="Times New Roman" w:cs="Times New Roman"/>
                <w:sz w:val="24"/>
                <w:szCs w:val="28"/>
              </w:rPr>
              <w:t>Наименование автономной некоммерческой организации</w:t>
            </w:r>
          </w:p>
        </w:tc>
        <w:tc>
          <w:tcPr>
            <w:tcW w:w="2665" w:type="dxa"/>
          </w:tcPr>
          <w:p w:rsidR="00653528" w:rsidRPr="00653528" w:rsidRDefault="00653528" w:rsidP="009F573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3528" w:rsidRPr="00653528" w:rsidTr="009F573D">
        <w:tc>
          <w:tcPr>
            <w:tcW w:w="7008" w:type="dxa"/>
          </w:tcPr>
          <w:p w:rsidR="00653528" w:rsidRPr="00653528" w:rsidRDefault="00653528" w:rsidP="009F57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3528">
              <w:rPr>
                <w:rFonts w:ascii="Times New Roman" w:hAnsi="Times New Roman" w:cs="Times New Roman"/>
                <w:sz w:val="24"/>
                <w:szCs w:val="28"/>
              </w:rPr>
              <w:t>Юридический адрес автономной некоммерческой организации</w:t>
            </w:r>
          </w:p>
        </w:tc>
        <w:tc>
          <w:tcPr>
            <w:tcW w:w="2665" w:type="dxa"/>
          </w:tcPr>
          <w:p w:rsidR="00653528" w:rsidRPr="00653528" w:rsidRDefault="00653528" w:rsidP="009F573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3528" w:rsidRPr="00653528" w:rsidTr="009F573D">
        <w:trPr>
          <w:trHeight w:val="622"/>
        </w:trPr>
        <w:tc>
          <w:tcPr>
            <w:tcW w:w="7008" w:type="dxa"/>
          </w:tcPr>
          <w:p w:rsidR="00653528" w:rsidRPr="00653528" w:rsidRDefault="00653528" w:rsidP="009F57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3528">
              <w:rPr>
                <w:rFonts w:ascii="Times New Roman" w:hAnsi="Times New Roman" w:cs="Times New Roman"/>
                <w:sz w:val="24"/>
                <w:szCs w:val="28"/>
              </w:rPr>
              <w:t>Наименование органа управления автономной некоммерческой организации</w:t>
            </w:r>
          </w:p>
        </w:tc>
        <w:tc>
          <w:tcPr>
            <w:tcW w:w="2665" w:type="dxa"/>
          </w:tcPr>
          <w:p w:rsidR="00653528" w:rsidRPr="00653528" w:rsidRDefault="00653528" w:rsidP="009F573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3528" w:rsidRPr="00653528" w:rsidTr="009F573D">
        <w:tc>
          <w:tcPr>
            <w:tcW w:w="7008" w:type="dxa"/>
          </w:tcPr>
          <w:p w:rsidR="00653528" w:rsidRPr="00653528" w:rsidRDefault="00653528" w:rsidP="009F57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3528">
              <w:rPr>
                <w:rFonts w:ascii="Times New Roman" w:hAnsi="Times New Roman" w:cs="Times New Roman"/>
                <w:sz w:val="24"/>
                <w:szCs w:val="28"/>
              </w:rPr>
              <w:t xml:space="preserve">Отчет за период </w:t>
            </w:r>
            <w:proofErr w:type="gramStart"/>
            <w:r w:rsidRPr="00653528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653528">
              <w:rPr>
                <w:rFonts w:ascii="Times New Roman" w:hAnsi="Times New Roman" w:cs="Times New Roman"/>
                <w:sz w:val="24"/>
                <w:szCs w:val="28"/>
              </w:rPr>
              <w:t xml:space="preserve"> _______________ по _______________</w:t>
            </w:r>
          </w:p>
        </w:tc>
        <w:tc>
          <w:tcPr>
            <w:tcW w:w="2665" w:type="dxa"/>
          </w:tcPr>
          <w:p w:rsidR="00653528" w:rsidRPr="00653528" w:rsidRDefault="00653528" w:rsidP="009F573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3528" w:rsidRPr="00653528" w:rsidTr="009F573D">
        <w:tc>
          <w:tcPr>
            <w:tcW w:w="7008" w:type="dxa"/>
          </w:tcPr>
          <w:p w:rsidR="00653528" w:rsidRPr="00653528" w:rsidRDefault="00653528" w:rsidP="009F57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3528">
              <w:rPr>
                <w:rFonts w:ascii="Times New Roman" w:hAnsi="Times New Roman" w:cs="Times New Roman"/>
                <w:sz w:val="24"/>
                <w:szCs w:val="28"/>
              </w:rPr>
              <w:t>Ф.И.О. представителя Скобелевского сельского поселения Гулькевичского района в органе управления автономной некоммерческой организации</w:t>
            </w:r>
          </w:p>
        </w:tc>
        <w:tc>
          <w:tcPr>
            <w:tcW w:w="2665" w:type="dxa"/>
          </w:tcPr>
          <w:p w:rsidR="00653528" w:rsidRPr="00653528" w:rsidRDefault="00653528" w:rsidP="009F573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3528" w:rsidRPr="00653528" w:rsidTr="009F573D">
        <w:tc>
          <w:tcPr>
            <w:tcW w:w="7008" w:type="dxa"/>
          </w:tcPr>
          <w:p w:rsidR="00653528" w:rsidRPr="00653528" w:rsidRDefault="00653528" w:rsidP="009F57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3528">
              <w:rPr>
                <w:rFonts w:ascii="Times New Roman" w:hAnsi="Times New Roman" w:cs="Times New Roman"/>
                <w:sz w:val="24"/>
                <w:szCs w:val="28"/>
              </w:rPr>
              <w:t>Реквизиты постановления администрации Скобелевского сельского поселения Гулькевичского района о назначении представителем Скобелевского сельского поселения Гулькевичского района в органе управления автономной некоммерческой организации (номер и дата)</w:t>
            </w:r>
          </w:p>
        </w:tc>
        <w:tc>
          <w:tcPr>
            <w:tcW w:w="2665" w:type="dxa"/>
          </w:tcPr>
          <w:p w:rsidR="00653528" w:rsidRPr="00653528" w:rsidRDefault="00653528" w:rsidP="009F573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3528" w:rsidRPr="00653528" w:rsidTr="009F573D">
        <w:tc>
          <w:tcPr>
            <w:tcW w:w="7008" w:type="dxa"/>
          </w:tcPr>
          <w:p w:rsidR="00653528" w:rsidRPr="00653528" w:rsidRDefault="00653528" w:rsidP="009F57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3528">
              <w:rPr>
                <w:rFonts w:ascii="Times New Roman" w:hAnsi="Times New Roman" w:cs="Times New Roman"/>
                <w:sz w:val="24"/>
                <w:szCs w:val="28"/>
              </w:rPr>
              <w:t>Реквизиты договора о представлении интересов Скобелевского сельского поселения Гулькевичского района в органе управления автономной некоммерческой организации (номер и дата)</w:t>
            </w:r>
          </w:p>
        </w:tc>
        <w:tc>
          <w:tcPr>
            <w:tcW w:w="2665" w:type="dxa"/>
          </w:tcPr>
          <w:p w:rsidR="00653528" w:rsidRPr="00653528" w:rsidRDefault="00653528" w:rsidP="009F573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53528" w:rsidRPr="00B25AAA" w:rsidRDefault="00653528" w:rsidP="00653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528" w:rsidRDefault="00653528" w:rsidP="006535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53528" w:rsidRDefault="00653528" w:rsidP="006535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53528" w:rsidRDefault="00653528" w:rsidP="006535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53528" w:rsidRDefault="00653528" w:rsidP="006535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53528" w:rsidRDefault="00653528" w:rsidP="006535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53528" w:rsidRDefault="00653528" w:rsidP="006535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53528" w:rsidRDefault="00653528" w:rsidP="006535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53528" w:rsidRDefault="00653528" w:rsidP="006535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53528" w:rsidRDefault="00653528" w:rsidP="006535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53528" w:rsidRDefault="00653528" w:rsidP="006535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53528" w:rsidRPr="00653528" w:rsidRDefault="00653528" w:rsidP="006535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3528">
        <w:rPr>
          <w:rFonts w:ascii="Times New Roman" w:hAnsi="Times New Roman" w:cs="Times New Roman"/>
          <w:sz w:val="28"/>
          <w:szCs w:val="28"/>
        </w:rPr>
        <w:lastRenderedPageBreak/>
        <w:t xml:space="preserve">Раздел 2. Деятельность представителя </w:t>
      </w:r>
    </w:p>
    <w:p w:rsidR="00653528" w:rsidRPr="00653528" w:rsidRDefault="00653528" w:rsidP="006535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3528">
        <w:rPr>
          <w:rFonts w:ascii="Times New Roman" w:hAnsi="Times New Roman" w:cs="Times New Roman"/>
          <w:sz w:val="28"/>
          <w:szCs w:val="28"/>
        </w:rPr>
        <w:t xml:space="preserve">Скобелевского сельского поселения </w:t>
      </w:r>
    </w:p>
    <w:p w:rsidR="00653528" w:rsidRPr="00653528" w:rsidRDefault="00653528" w:rsidP="006535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3528">
        <w:rPr>
          <w:rFonts w:ascii="Times New Roman" w:hAnsi="Times New Roman" w:cs="Times New Roman"/>
          <w:sz w:val="28"/>
          <w:szCs w:val="28"/>
        </w:rPr>
        <w:t xml:space="preserve">Гулькевичского района в органе управления </w:t>
      </w:r>
    </w:p>
    <w:p w:rsidR="00653528" w:rsidRPr="00653528" w:rsidRDefault="00653528" w:rsidP="006535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3528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</w:t>
      </w:r>
    </w:p>
    <w:p w:rsidR="00653528" w:rsidRPr="00653528" w:rsidRDefault="00653528" w:rsidP="006535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3528">
        <w:rPr>
          <w:rFonts w:ascii="Times New Roman" w:hAnsi="Times New Roman" w:cs="Times New Roman"/>
          <w:sz w:val="28"/>
          <w:szCs w:val="28"/>
        </w:rPr>
        <w:t>за отчетный период</w:t>
      </w:r>
    </w:p>
    <w:p w:rsidR="00653528" w:rsidRPr="00B25AAA" w:rsidRDefault="00653528" w:rsidP="0065352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2126"/>
        <w:gridCol w:w="2126"/>
        <w:gridCol w:w="2028"/>
        <w:gridCol w:w="1941"/>
      </w:tblGrid>
      <w:tr w:rsidR="00653528" w:rsidRPr="00710845" w:rsidTr="009F573D">
        <w:tc>
          <w:tcPr>
            <w:tcW w:w="1480" w:type="dxa"/>
            <w:vAlign w:val="center"/>
          </w:tcPr>
          <w:p w:rsidR="00653528" w:rsidRPr="00710845" w:rsidRDefault="00653528" w:rsidP="009F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0845">
              <w:rPr>
                <w:rFonts w:ascii="Times New Roman" w:hAnsi="Times New Roman" w:cs="Times New Roman"/>
                <w:sz w:val="24"/>
                <w:szCs w:val="28"/>
              </w:rPr>
              <w:t>Дата проведения заседания органа управления</w:t>
            </w:r>
          </w:p>
        </w:tc>
        <w:tc>
          <w:tcPr>
            <w:tcW w:w="2126" w:type="dxa"/>
            <w:vAlign w:val="center"/>
          </w:tcPr>
          <w:p w:rsidR="00653528" w:rsidRPr="00710845" w:rsidRDefault="00653528" w:rsidP="009F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0845">
              <w:rPr>
                <w:rFonts w:ascii="Times New Roman" w:hAnsi="Times New Roman" w:cs="Times New Roman"/>
                <w:sz w:val="24"/>
                <w:szCs w:val="28"/>
              </w:rPr>
              <w:t xml:space="preserve">Вопросы </w:t>
            </w:r>
            <w:proofErr w:type="gramStart"/>
            <w:r w:rsidRPr="00710845">
              <w:rPr>
                <w:rFonts w:ascii="Times New Roman" w:hAnsi="Times New Roman" w:cs="Times New Roman"/>
                <w:sz w:val="24"/>
                <w:szCs w:val="28"/>
              </w:rPr>
              <w:t>повестки дня заседания органа управления</w:t>
            </w:r>
            <w:proofErr w:type="gramEnd"/>
          </w:p>
        </w:tc>
        <w:tc>
          <w:tcPr>
            <w:tcW w:w="2126" w:type="dxa"/>
            <w:vAlign w:val="center"/>
          </w:tcPr>
          <w:p w:rsidR="00653528" w:rsidRPr="00710845" w:rsidRDefault="00653528" w:rsidP="009F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0845">
              <w:rPr>
                <w:rFonts w:ascii="Times New Roman" w:hAnsi="Times New Roman" w:cs="Times New Roman"/>
                <w:sz w:val="24"/>
                <w:szCs w:val="28"/>
              </w:rPr>
              <w:t>Позиция представителя Скобелевского сельского поселения Гулькевичского района</w:t>
            </w:r>
          </w:p>
        </w:tc>
        <w:tc>
          <w:tcPr>
            <w:tcW w:w="2028" w:type="dxa"/>
            <w:vAlign w:val="center"/>
          </w:tcPr>
          <w:p w:rsidR="00653528" w:rsidRPr="00710845" w:rsidRDefault="00653528" w:rsidP="009F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0845">
              <w:rPr>
                <w:rFonts w:ascii="Times New Roman" w:hAnsi="Times New Roman" w:cs="Times New Roman"/>
                <w:sz w:val="24"/>
                <w:szCs w:val="28"/>
              </w:rPr>
              <w:t>Указания, полученные от Скобелевского сельского поселения Гулькевичского района</w:t>
            </w:r>
          </w:p>
        </w:tc>
        <w:tc>
          <w:tcPr>
            <w:tcW w:w="1941" w:type="dxa"/>
            <w:vAlign w:val="center"/>
          </w:tcPr>
          <w:p w:rsidR="00653528" w:rsidRPr="00710845" w:rsidRDefault="00653528" w:rsidP="009F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0845">
              <w:rPr>
                <w:rFonts w:ascii="Times New Roman" w:hAnsi="Times New Roman" w:cs="Times New Roman"/>
                <w:sz w:val="24"/>
                <w:szCs w:val="28"/>
              </w:rPr>
              <w:t>Результат голосования</w:t>
            </w:r>
          </w:p>
        </w:tc>
      </w:tr>
      <w:tr w:rsidR="00653528" w:rsidRPr="00710845" w:rsidTr="009F573D">
        <w:trPr>
          <w:trHeight w:val="187"/>
        </w:trPr>
        <w:tc>
          <w:tcPr>
            <w:tcW w:w="1480" w:type="dxa"/>
          </w:tcPr>
          <w:p w:rsidR="00653528" w:rsidRPr="00710845" w:rsidRDefault="00653528" w:rsidP="009F573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653528" w:rsidRPr="00710845" w:rsidRDefault="00653528" w:rsidP="009F573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653528" w:rsidRPr="00710845" w:rsidRDefault="00653528" w:rsidP="009F573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8" w:type="dxa"/>
          </w:tcPr>
          <w:p w:rsidR="00653528" w:rsidRPr="00710845" w:rsidRDefault="00653528" w:rsidP="009F573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</w:tcPr>
          <w:p w:rsidR="00653528" w:rsidRPr="00710845" w:rsidRDefault="00653528" w:rsidP="009F573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53528" w:rsidRPr="00653528" w:rsidRDefault="00653528" w:rsidP="00653528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653528" w:rsidRDefault="00653528" w:rsidP="00653528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53528" w:rsidRDefault="00653528" w:rsidP="00653528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администрации </w:t>
      </w:r>
    </w:p>
    <w:p w:rsidR="00653528" w:rsidRDefault="00653528" w:rsidP="00653528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Скобелевского сельского поселения </w:t>
      </w:r>
    </w:p>
    <w:p w:rsidR="00653528" w:rsidRDefault="00653528" w:rsidP="00653528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Гулькевичского района                                                                 О.С. Путивильская</w:t>
      </w:r>
    </w:p>
    <w:p w:rsidR="00653528" w:rsidRDefault="00653528" w:rsidP="00653528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53528" w:rsidRPr="00E560F9" w:rsidRDefault="00653528" w:rsidP="00653528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097C2A" w:rsidRDefault="00097C2A" w:rsidP="00653528"/>
    <w:p w:rsidR="00097C2A" w:rsidRDefault="00097C2A" w:rsidP="00653528"/>
    <w:p w:rsidR="00097C2A" w:rsidRDefault="00097C2A" w:rsidP="00653528"/>
    <w:p w:rsidR="00097C2A" w:rsidRDefault="00097C2A" w:rsidP="00653528"/>
    <w:p w:rsidR="00097C2A" w:rsidRDefault="00097C2A" w:rsidP="00653528"/>
    <w:p w:rsidR="00097C2A" w:rsidRDefault="00097C2A" w:rsidP="00653528">
      <w:pPr>
        <w:rPr>
          <w:b/>
          <w:bCs/>
          <w:sz w:val="28"/>
          <w:szCs w:val="28"/>
        </w:rPr>
      </w:pPr>
    </w:p>
    <w:sectPr w:rsidR="00097C2A" w:rsidSect="00AD5A99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27E" w:rsidRDefault="00E1027E">
      <w:r>
        <w:separator/>
      </w:r>
    </w:p>
  </w:endnote>
  <w:endnote w:type="continuationSeparator" w:id="0">
    <w:p w:rsidR="00E1027E" w:rsidRDefault="00E1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27E" w:rsidRDefault="00E1027E">
      <w:r>
        <w:separator/>
      </w:r>
    </w:p>
  </w:footnote>
  <w:footnote w:type="continuationSeparator" w:id="0">
    <w:p w:rsidR="00E1027E" w:rsidRDefault="00E10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75DF">
      <w:rPr>
        <w:rStyle w:val="a5"/>
        <w:noProof/>
      </w:rPr>
      <w:t>8</w:t>
    </w:r>
    <w:r>
      <w:rPr>
        <w:rStyle w:val="a5"/>
      </w:rPr>
      <w:fldChar w:fldCharType="end"/>
    </w:r>
  </w:p>
  <w:p w:rsidR="00BD7A1D" w:rsidRDefault="00BD7A1D" w:rsidP="007457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D92"/>
    <w:multiLevelType w:val="hybridMultilevel"/>
    <w:tmpl w:val="7D48B1D8"/>
    <w:lvl w:ilvl="0" w:tplc="149E3E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111"/>
    <w:rsid w:val="000126FF"/>
    <w:rsid w:val="000134B0"/>
    <w:rsid w:val="00043616"/>
    <w:rsid w:val="0006057C"/>
    <w:rsid w:val="00076782"/>
    <w:rsid w:val="00094E79"/>
    <w:rsid w:val="00097C2A"/>
    <w:rsid w:val="000B087A"/>
    <w:rsid w:val="000B683F"/>
    <w:rsid w:val="000C0136"/>
    <w:rsid w:val="000D1355"/>
    <w:rsid w:val="000E75DF"/>
    <w:rsid w:val="000F3866"/>
    <w:rsid w:val="000F7ADC"/>
    <w:rsid w:val="0010185B"/>
    <w:rsid w:val="00103B88"/>
    <w:rsid w:val="00114482"/>
    <w:rsid w:val="00115468"/>
    <w:rsid w:val="00122795"/>
    <w:rsid w:val="00124F8C"/>
    <w:rsid w:val="0013269F"/>
    <w:rsid w:val="00135B35"/>
    <w:rsid w:val="00154CFC"/>
    <w:rsid w:val="00157C2C"/>
    <w:rsid w:val="00166981"/>
    <w:rsid w:val="00186E22"/>
    <w:rsid w:val="001C3BD7"/>
    <w:rsid w:val="001D391B"/>
    <w:rsid w:val="0020090B"/>
    <w:rsid w:val="00206CED"/>
    <w:rsid w:val="0020769E"/>
    <w:rsid w:val="002177E0"/>
    <w:rsid w:val="00276E84"/>
    <w:rsid w:val="00293D61"/>
    <w:rsid w:val="002B1003"/>
    <w:rsid w:val="002B2803"/>
    <w:rsid w:val="002B5EB3"/>
    <w:rsid w:val="002B67A5"/>
    <w:rsid w:val="002C6A8A"/>
    <w:rsid w:val="002D418A"/>
    <w:rsid w:val="002D5D97"/>
    <w:rsid w:val="002D7887"/>
    <w:rsid w:val="002F0B3F"/>
    <w:rsid w:val="00301600"/>
    <w:rsid w:val="003047EC"/>
    <w:rsid w:val="00335260"/>
    <w:rsid w:val="00344509"/>
    <w:rsid w:val="00346FA9"/>
    <w:rsid w:val="00360D0A"/>
    <w:rsid w:val="00370F87"/>
    <w:rsid w:val="00372A49"/>
    <w:rsid w:val="00383359"/>
    <w:rsid w:val="003C36DF"/>
    <w:rsid w:val="003F7950"/>
    <w:rsid w:val="00401F1C"/>
    <w:rsid w:val="00402034"/>
    <w:rsid w:val="00402422"/>
    <w:rsid w:val="0040263E"/>
    <w:rsid w:val="00407A8D"/>
    <w:rsid w:val="0043080C"/>
    <w:rsid w:val="00443B2D"/>
    <w:rsid w:val="0044401B"/>
    <w:rsid w:val="004528EC"/>
    <w:rsid w:val="00473FE5"/>
    <w:rsid w:val="004858AD"/>
    <w:rsid w:val="0049164D"/>
    <w:rsid w:val="0049202B"/>
    <w:rsid w:val="004941B1"/>
    <w:rsid w:val="00497D89"/>
    <w:rsid w:val="004B7D2E"/>
    <w:rsid w:val="004D299E"/>
    <w:rsid w:val="004D420F"/>
    <w:rsid w:val="004D6420"/>
    <w:rsid w:val="004D7719"/>
    <w:rsid w:val="004E6111"/>
    <w:rsid w:val="00515473"/>
    <w:rsid w:val="005337E1"/>
    <w:rsid w:val="005378D3"/>
    <w:rsid w:val="00545BF4"/>
    <w:rsid w:val="005609DE"/>
    <w:rsid w:val="0057051E"/>
    <w:rsid w:val="00591121"/>
    <w:rsid w:val="005A335E"/>
    <w:rsid w:val="005A702E"/>
    <w:rsid w:val="005D3A70"/>
    <w:rsid w:val="005D79B8"/>
    <w:rsid w:val="005F7156"/>
    <w:rsid w:val="006172B0"/>
    <w:rsid w:val="0061790A"/>
    <w:rsid w:val="00623222"/>
    <w:rsid w:val="006327B5"/>
    <w:rsid w:val="00651492"/>
    <w:rsid w:val="00653528"/>
    <w:rsid w:val="00653AF5"/>
    <w:rsid w:val="006A3155"/>
    <w:rsid w:val="006B5080"/>
    <w:rsid w:val="006F7FC5"/>
    <w:rsid w:val="007017CE"/>
    <w:rsid w:val="00701F45"/>
    <w:rsid w:val="00706FD6"/>
    <w:rsid w:val="00725205"/>
    <w:rsid w:val="00744560"/>
    <w:rsid w:val="00745799"/>
    <w:rsid w:val="0074584B"/>
    <w:rsid w:val="00785BF3"/>
    <w:rsid w:val="007911A3"/>
    <w:rsid w:val="00792E4B"/>
    <w:rsid w:val="00795FC4"/>
    <w:rsid w:val="007A17C4"/>
    <w:rsid w:val="007A25BE"/>
    <w:rsid w:val="007A2921"/>
    <w:rsid w:val="007A3F41"/>
    <w:rsid w:val="007E140C"/>
    <w:rsid w:val="007F7BCA"/>
    <w:rsid w:val="008034CB"/>
    <w:rsid w:val="00813BD2"/>
    <w:rsid w:val="008217A3"/>
    <w:rsid w:val="00836AA2"/>
    <w:rsid w:val="00865A98"/>
    <w:rsid w:val="008723FF"/>
    <w:rsid w:val="008876E9"/>
    <w:rsid w:val="0089114D"/>
    <w:rsid w:val="008A2A4B"/>
    <w:rsid w:val="008C3F5C"/>
    <w:rsid w:val="008C79D2"/>
    <w:rsid w:val="008F6FF1"/>
    <w:rsid w:val="0090547D"/>
    <w:rsid w:val="00920A00"/>
    <w:rsid w:val="0093586A"/>
    <w:rsid w:val="00935A21"/>
    <w:rsid w:val="00940317"/>
    <w:rsid w:val="00943A23"/>
    <w:rsid w:val="00965110"/>
    <w:rsid w:val="00972A7A"/>
    <w:rsid w:val="009770A4"/>
    <w:rsid w:val="00981058"/>
    <w:rsid w:val="0098586F"/>
    <w:rsid w:val="00996204"/>
    <w:rsid w:val="009A706C"/>
    <w:rsid w:val="009B06A7"/>
    <w:rsid w:val="009C1874"/>
    <w:rsid w:val="009C3C8F"/>
    <w:rsid w:val="009C52B9"/>
    <w:rsid w:val="009C56CC"/>
    <w:rsid w:val="009C7F20"/>
    <w:rsid w:val="009E2304"/>
    <w:rsid w:val="009E6F7E"/>
    <w:rsid w:val="009F387F"/>
    <w:rsid w:val="009F7EDB"/>
    <w:rsid w:val="00A059F9"/>
    <w:rsid w:val="00A15DA8"/>
    <w:rsid w:val="00A17C3F"/>
    <w:rsid w:val="00A274ED"/>
    <w:rsid w:val="00A6231C"/>
    <w:rsid w:val="00A63985"/>
    <w:rsid w:val="00A82269"/>
    <w:rsid w:val="00A86F18"/>
    <w:rsid w:val="00A879D2"/>
    <w:rsid w:val="00A93D5E"/>
    <w:rsid w:val="00AB0D02"/>
    <w:rsid w:val="00AB34BD"/>
    <w:rsid w:val="00AB3AAA"/>
    <w:rsid w:val="00AD076A"/>
    <w:rsid w:val="00AD1543"/>
    <w:rsid w:val="00AD5923"/>
    <w:rsid w:val="00AD5A99"/>
    <w:rsid w:val="00AF67D1"/>
    <w:rsid w:val="00B129AF"/>
    <w:rsid w:val="00B12A3C"/>
    <w:rsid w:val="00B1587D"/>
    <w:rsid w:val="00B20EAB"/>
    <w:rsid w:val="00B21090"/>
    <w:rsid w:val="00B22A37"/>
    <w:rsid w:val="00B34A9D"/>
    <w:rsid w:val="00B35CBC"/>
    <w:rsid w:val="00B47551"/>
    <w:rsid w:val="00B619C5"/>
    <w:rsid w:val="00B61AE4"/>
    <w:rsid w:val="00B72711"/>
    <w:rsid w:val="00B73D6E"/>
    <w:rsid w:val="00B84B96"/>
    <w:rsid w:val="00BA1909"/>
    <w:rsid w:val="00BA72C3"/>
    <w:rsid w:val="00BB2A60"/>
    <w:rsid w:val="00BB413C"/>
    <w:rsid w:val="00BD7A1D"/>
    <w:rsid w:val="00BD7CC2"/>
    <w:rsid w:val="00BE0B4A"/>
    <w:rsid w:val="00BE1D0D"/>
    <w:rsid w:val="00BE50C4"/>
    <w:rsid w:val="00BE59BD"/>
    <w:rsid w:val="00BE7990"/>
    <w:rsid w:val="00BF0F37"/>
    <w:rsid w:val="00BF2FCD"/>
    <w:rsid w:val="00BF70AA"/>
    <w:rsid w:val="00C02F76"/>
    <w:rsid w:val="00C22B01"/>
    <w:rsid w:val="00C3284E"/>
    <w:rsid w:val="00C350CD"/>
    <w:rsid w:val="00C768B3"/>
    <w:rsid w:val="00C81C67"/>
    <w:rsid w:val="00C831D5"/>
    <w:rsid w:val="00C85DB9"/>
    <w:rsid w:val="00C86CE0"/>
    <w:rsid w:val="00C91FAC"/>
    <w:rsid w:val="00CC13D6"/>
    <w:rsid w:val="00CE4518"/>
    <w:rsid w:val="00D13678"/>
    <w:rsid w:val="00D3229D"/>
    <w:rsid w:val="00D32AA4"/>
    <w:rsid w:val="00D363F7"/>
    <w:rsid w:val="00D41B6E"/>
    <w:rsid w:val="00D50522"/>
    <w:rsid w:val="00D73201"/>
    <w:rsid w:val="00DC4F3E"/>
    <w:rsid w:val="00DD336F"/>
    <w:rsid w:val="00DD41D6"/>
    <w:rsid w:val="00DE12EE"/>
    <w:rsid w:val="00DE7238"/>
    <w:rsid w:val="00E1027E"/>
    <w:rsid w:val="00E11779"/>
    <w:rsid w:val="00E21E25"/>
    <w:rsid w:val="00E2604F"/>
    <w:rsid w:val="00E26FA4"/>
    <w:rsid w:val="00E31630"/>
    <w:rsid w:val="00E536E4"/>
    <w:rsid w:val="00E700E9"/>
    <w:rsid w:val="00ED454E"/>
    <w:rsid w:val="00EF5B3F"/>
    <w:rsid w:val="00F0332F"/>
    <w:rsid w:val="00F3061B"/>
    <w:rsid w:val="00F3290D"/>
    <w:rsid w:val="00F4425C"/>
    <w:rsid w:val="00F45FE5"/>
    <w:rsid w:val="00F5147C"/>
    <w:rsid w:val="00F61E33"/>
    <w:rsid w:val="00F7381E"/>
    <w:rsid w:val="00F73E6A"/>
    <w:rsid w:val="00F754E2"/>
    <w:rsid w:val="00F76A60"/>
    <w:rsid w:val="00F9285E"/>
    <w:rsid w:val="00F96EC0"/>
    <w:rsid w:val="00FC2629"/>
    <w:rsid w:val="00FF0290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204"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a6">
    <w:name w:val="Заголовок"/>
    <w:basedOn w:val="a"/>
    <w:next w:val="a7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017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7017CE"/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link w:val="a9"/>
    <w:rsid w:val="007017CE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link w:val="aa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097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7C2A"/>
    <w:rPr>
      <w:sz w:val="24"/>
      <w:szCs w:val="24"/>
    </w:rPr>
  </w:style>
  <w:style w:type="character" w:styleId="af">
    <w:name w:val="Strong"/>
    <w:uiPriority w:val="22"/>
    <w:qFormat/>
    <w:rsid w:val="00745799"/>
    <w:rPr>
      <w:b/>
      <w:bCs/>
    </w:rPr>
  </w:style>
  <w:style w:type="paragraph" w:styleId="af0">
    <w:name w:val="No Spacing"/>
    <w:uiPriority w:val="1"/>
    <w:qFormat/>
    <w:rsid w:val="00DE12EE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8C79D2"/>
    <w:rPr>
      <w:rFonts w:ascii="Calibri" w:hAnsi="Calibri"/>
      <w:sz w:val="22"/>
      <w:szCs w:val="22"/>
      <w:lang w:eastAsia="en-US"/>
    </w:rPr>
  </w:style>
  <w:style w:type="character" w:customStyle="1" w:styleId="WW-Absatz-Standardschriftart1111111111111">
    <w:name w:val="WW-Absatz-Standardschriftart1111111111111"/>
    <w:rsid w:val="00C91FAC"/>
  </w:style>
  <w:style w:type="paragraph" w:customStyle="1" w:styleId="ConsPlusNormal">
    <w:name w:val="ConsPlusNormal"/>
    <w:rsid w:val="006535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5352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5C95-FC85-4367-8D61-D92760AB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404</TotalTime>
  <Pages>1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14891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User</cp:lastModifiedBy>
  <cp:revision>47</cp:revision>
  <cp:lastPrinted>2019-05-30T05:47:00Z</cp:lastPrinted>
  <dcterms:created xsi:type="dcterms:W3CDTF">2019-05-30T05:38:00Z</dcterms:created>
  <dcterms:modified xsi:type="dcterms:W3CDTF">2022-08-30T12:59:00Z</dcterms:modified>
</cp:coreProperties>
</file>