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77" w:rsidRDefault="00E77577" w:rsidP="00495739">
      <w:pPr>
        <w:pStyle w:val="Title"/>
        <w:rPr>
          <w:spacing w:val="16"/>
        </w:rPr>
      </w:pPr>
      <w:r>
        <w:rPr>
          <w:spacing w:val="16"/>
        </w:rPr>
        <w:t xml:space="preserve">СОВЕТ СКОБЕЛЕВСКОГО </w:t>
      </w:r>
    </w:p>
    <w:p w:rsidR="00E77577" w:rsidRDefault="00E77577" w:rsidP="00495739">
      <w:pPr>
        <w:pStyle w:val="Subtitle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E77577" w:rsidRDefault="00E77577" w:rsidP="00495739">
      <w:pPr>
        <w:pStyle w:val="BodyText"/>
        <w:rPr>
          <w:spacing w:val="16"/>
          <w:sz w:val="6"/>
          <w:szCs w:val="28"/>
        </w:rPr>
      </w:pPr>
    </w:p>
    <w:p w:rsidR="00E77577" w:rsidRDefault="00E77577" w:rsidP="00495739">
      <w:pPr>
        <w:pStyle w:val="Title"/>
        <w:rPr>
          <w:b w:val="0"/>
          <w:bCs w:val="0"/>
          <w:spacing w:val="16"/>
          <w:szCs w:val="32"/>
        </w:rPr>
      </w:pPr>
      <w:r>
        <w:rPr>
          <w:b w:val="0"/>
          <w:bCs w:val="0"/>
          <w:spacing w:val="16"/>
          <w:szCs w:val="32"/>
        </w:rPr>
        <w:t>РЕШЕНИЕ</w:t>
      </w:r>
    </w:p>
    <w:p w:rsidR="00E77577" w:rsidRDefault="00E77577" w:rsidP="00495739">
      <w:pPr>
        <w:jc w:val="center"/>
        <w:rPr>
          <w:b/>
          <w:bCs/>
        </w:rPr>
      </w:pPr>
    </w:p>
    <w:p w:rsidR="00E77577" w:rsidRDefault="00E77577" w:rsidP="00495739">
      <w:pPr>
        <w:tabs>
          <w:tab w:val="left" w:pos="9680"/>
        </w:tabs>
        <w:jc w:val="center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27 сессия 4 созыва</w:t>
      </w:r>
    </w:p>
    <w:p w:rsidR="00E77577" w:rsidRDefault="00E77577" w:rsidP="00495739">
      <w:pPr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>
        <w:rPr>
          <w:bCs/>
          <w:szCs w:val="28"/>
          <w:u w:val="single"/>
        </w:rPr>
        <w:t>22.12.2021</w:t>
      </w:r>
      <w:r>
        <w:rPr>
          <w:bCs/>
          <w:szCs w:val="28"/>
        </w:rPr>
        <w:t xml:space="preserve">                                                                                          </w:t>
      </w:r>
      <w:r>
        <w:rPr>
          <w:bCs/>
          <w:color w:val="FF0000"/>
          <w:szCs w:val="28"/>
        </w:rPr>
        <w:t xml:space="preserve"> </w:t>
      </w:r>
      <w:r>
        <w:rPr>
          <w:bCs/>
          <w:szCs w:val="28"/>
        </w:rPr>
        <w:t xml:space="preserve">№ </w:t>
      </w:r>
      <w:r>
        <w:rPr>
          <w:bCs/>
          <w:szCs w:val="28"/>
          <w:u w:val="single"/>
        </w:rPr>
        <w:t>6</w:t>
      </w:r>
    </w:p>
    <w:p w:rsidR="00E77577" w:rsidRDefault="00E77577" w:rsidP="00495739">
      <w:pPr>
        <w:jc w:val="center"/>
      </w:pPr>
      <w:r>
        <w:t>ст-ца Скобелевская</w:t>
      </w:r>
    </w:p>
    <w:p w:rsidR="00E77577" w:rsidRDefault="00E77577" w:rsidP="000E7875">
      <w:pPr>
        <w:snapToGrid w:val="0"/>
        <w:jc w:val="center"/>
        <w:rPr>
          <w:b/>
          <w:sz w:val="28"/>
          <w:szCs w:val="28"/>
        </w:rPr>
      </w:pPr>
    </w:p>
    <w:p w:rsidR="00E77577" w:rsidRDefault="00E77577" w:rsidP="000E7875">
      <w:pPr>
        <w:snapToGrid w:val="0"/>
        <w:jc w:val="center"/>
        <w:rPr>
          <w:b/>
          <w:sz w:val="28"/>
          <w:szCs w:val="28"/>
        </w:rPr>
      </w:pPr>
    </w:p>
    <w:p w:rsidR="00E77577" w:rsidRPr="00832BFA" w:rsidRDefault="00E77577" w:rsidP="000E7875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 xml:space="preserve">О внесении изменений в решение Совета  </w:t>
      </w:r>
    </w:p>
    <w:p w:rsidR="00E77577" w:rsidRDefault="00E77577" w:rsidP="000E7875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 xml:space="preserve">Скобелевского сельского поселения Гулькевичского </w:t>
      </w:r>
    </w:p>
    <w:p w:rsidR="00E77577" w:rsidRDefault="00E77577" w:rsidP="00832BFA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 xml:space="preserve">района от 29 июня </w:t>
      </w:r>
      <w:smartTag w:uri="urn:schemas-microsoft-com:office:smarttags" w:element="metricconverter">
        <w:smartTagPr>
          <w:attr w:name="ProductID" w:val="2017 г"/>
        </w:smartTagPr>
        <w:r w:rsidRPr="00832BFA">
          <w:rPr>
            <w:b/>
            <w:sz w:val="28"/>
            <w:szCs w:val="28"/>
          </w:rPr>
          <w:t>2017 г</w:t>
        </w:r>
      </w:smartTag>
      <w:r w:rsidRPr="00832BFA">
        <w:rPr>
          <w:b/>
          <w:sz w:val="28"/>
          <w:szCs w:val="28"/>
        </w:rPr>
        <w:t xml:space="preserve">. № 2 «Об утверждении </w:t>
      </w:r>
    </w:p>
    <w:p w:rsidR="00E77577" w:rsidRDefault="00E77577" w:rsidP="00832BFA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>Положения о комиссии по соблюдению требований</w:t>
      </w:r>
    </w:p>
    <w:p w:rsidR="00E77577" w:rsidRDefault="00E77577" w:rsidP="00832BFA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 xml:space="preserve"> к служебному поведению лиц, замещающих </w:t>
      </w:r>
    </w:p>
    <w:p w:rsidR="00E77577" w:rsidRDefault="00E77577" w:rsidP="00832BFA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 xml:space="preserve">муниципальные должности и должности муниципальной </w:t>
      </w:r>
    </w:p>
    <w:p w:rsidR="00E77577" w:rsidRDefault="00E77577" w:rsidP="00832BFA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 xml:space="preserve">службы Скобелевского сельского поселения </w:t>
      </w:r>
    </w:p>
    <w:p w:rsidR="00E77577" w:rsidRDefault="00E77577" w:rsidP="001325F6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 xml:space="preserve">Гулькевичского района и урегулированию </w:t>
      </w:r>
    </w:p>
    <w:p w:rsidR="00E77577" w:rsidRPr="00832BFA" w:rsidRDefault="00E77577" w:rsidP="001325F6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>конфликта интересов»</w:t>
      </w:r>
    </w:p>
    <w:p w:rsidR="00E77577" w:rsidRDefault="00E77577" w:rsidP="00E86EEA">
      <w:pPr>
        <w:pStyle w:val="Default"/>
        <w:rPr>
          <w:color w:val="auto"/>
          <w:sz w:val="28"/>
          <w:szCs w:val="28"/>
        </w:rPr>
      </w:pPr>
    </w:p>
    <w:p w:rsidR="00E77577" w:rsidRPr="0063029F" w:rsidRDefault="00E77577" w:rsidP="004635DD">
      <w:pPr>
        <w:ind w:firstLine="709"/>
        <w:jc w:val="both"/>
        <w:rPr>
          <w:sz w:val="28"/>
          <w:szCs w:val="28"/>
        </w:rPr>
      </w:pPr>
      <w:r w:rsidRPr="0063029F">
        <w:rPr>
          <w:sz w:val="28"/>
          <w:szCs w:val="28"/>
        </w:rPr>
        <w:t xml:space="preserve">В целях приведения муниципального правовых актов Совета Скобелевского сельского поселения Гулькевичского района в соответствие с федеральными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Pr="0063029F">
          <w:rPr>
            <w:sz w:val="28"/>
            <w:szCs w:val="28"/>
          </w:rPr>
          <w:t>2008 г</w:t>
        </w:r>
      </w:smartTag>
      <w:r w:rsidRPr="0063029F">
        <w:rPr>
          <w:sz w:val="28"/>
          <w:szCs w:val="28"/>
        </w:rPr>
        <w:t xml:space="preserve">. № 273-ФЗ «О противодействии коррупции» и от 3 декабря </w:t>
      </w:r>
      <w:smartTag w:uri="urn:schemas-microsoft-com:office:smarttags" w:element="metricconverter">
        <w:smartTagPr>
          <w:attr w:name="ProductID" w:val="2012 г"/>
        </w:smartTagPr>
        <w:r w:rsidRPr="0063029F">
          <w:rPr>
            <w:sz w:val="28"/>
            <w:szCs w:val="28"/>
          </w:rPr>
          <w:t>2012 г</w:t>
        </w:r>
      </w:smartTag>
      <w:r w:rsidRPr="0063029F">
        <w:rPr>
          <w:sz w:val="28"/>
          <w:szCs w:val="28"/>
        </w:rPr>
        <w:t>. № 230-ФЗ «О контроле за соответствием расходов лиц, замещающих государственные должности, и иных лиц их доходам», руководствуясь уставом Скобелевского сельского поселения Гулькевичского района</w:t>
      </w:r>
      <w:r>
        <w:rPr>
          <w:sz w:val="28"/>
          <w:szCs w:val="28"/>
        </w:rPr>
        <w:t>, С</w:t>
      </w:r>
      <w:r w:rsidRPr="0063029F">
        <w:rPr>
          <w:sz w:val="28"/>
          <w:szCs w:val="28"/>
        </w:rPr>
        <w:t xml:space="preserve">овет Скобелевского сельского поселения Гулькевичского района р е ш и л: </w:t>
      </w:r>
    </w:p>
    <w:p w:rsidR="00E77577" w:rsidRDefault="00E77577" w:rsidP="00C5376B">
      <w:pPr>
        <w:snapToGrid w:val="0"/>
        <w:ind w:firstLine="709"/>
        <w:jc w:val="both"/>
        <w:rPr>
          <w:sz w:val="28"/>
          <w:szCs w:val="28"/>
        </w:rPr>
      </w:pPr>
      <w:r w:rsidRPr="0063029F">
        <w:rPr>
          <w:sz w:val="28"/>
          <w:szCs w:val="28"/>
        </w:rPr>
        <w:t xml:space="preserve">1. Внести в решение Совета Скобелевского сельского поселения Гулькевичского района от 29 июня </w:t>
      </w:r>
      <w:smartTag w:uri="urn:schemas-microsoft-com:office:smarttags" w:element="metricconverter">
        <w:smartTagPr>
          <w:attr w:name="ProductID" w:val="2017 г"/>
        </w:smartTagPr>
        <w:r w:rsidRPr="0063029F">
          <w:rPr>
            <w:sz w:val="28"/>
            <w:szCs w:val="28"/>
          </w:rPr>
          <w:t>2017 г</w:t>
        </w:r>
      </w:smartTag>
      <w:r w:rsidRPr="0063029F">
        <w:rPr>
          <w:sz w:val="28"/>
          <w:szCs w:val="28"/>
        </w:rPr>
        <w:t xml:space="preserve">. № 2 «Об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Скобелевского сельского поселения Гулькевичского района и урегулированию конфликта интересов» следующие изменения: </w:t>
      </w:r>
    </w:p>
    <w:p w:rsidR="00E77577" w:rsidRDefault="00E77577" w:rsidP="00CD26E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приложении 1:</w:t>
      </w:r>
    </w:p>
    <w:p w:rsidR="00E77577" w:rsidRDefault="00E77577" w:rsidP="00802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подпункт «г» пункта 11 изложить в следующее редакции:</w:t>
      </w:r>
    </w:p>
    <w:p w:rsidR="00E77577" w:rsidRDefault="00E77577" w:rsidP="00802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представление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                 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доходам»;</w:t>
      </w:r>
    </w:p>
    <w:p w:rsidR="00E77577" w:rsidRDefault="00E77577" w:rsidP="00802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подпункт «б» пункта 32 изложить в следующей редакции:</w:t>
      </w:r>
    </w:p>
    <w:p w:rsidR="00E77577" w:rsidRDefault="00E77577" w:rsidP="00802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Скобелевского сельского поселения Гулькевичского района  применить к муниципальному служащему конкретную меру ответственности и (или) направить в трехдневный срок материалы, полученные в результате осуществления контроля за расходами, в органы прокуратуры Российской Федерации.».</w:t>
      </w:r>
    </w:p>
    <w:p w:rsidR="00E77577" w:rsidRPr="0063029F" w:rsidRDefault="00E77577" w:rsidP="00CD26E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2 признать утратившим силу.</w:t>
      </w:r>
    </w:p>
    <w:p w:rsidR="00E77577" w:rsidRPr="005D4B63" w:rsidRDefault="00E77577" w:rsidP="005D4B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4B63">
        <w:rPr>
          <w:sz w:val="28"/>
          <w:szCs w:val="28"/>
        </w:rPr>
        <w:t xml:space="preserve">. Ведущему специалисту администрации Скобелевского сельского поселения Гулькевичского района Гавришовой М.А. обнародовать настоящее </w:t>
      </w:r>
      <w:r>
        <w:rPr>
          <w:sz w:val="28"/>
          <w:szCs w:val="28"/>
        </w:rPr>
        <w:t>решение</w:t>
      </w:r>
      <w:r w:rsidRPr="005D4B63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</w:t>
      </w:r>
      <w:smartTag w:uri="urn:schemas-microsoft-com:office:smarttags" w:element="metricconverter">
        <w:smartTagPr>
          <w:attr w:name="ProductID" w:val="2013 г"/>
        </w:smartTagPr>
        <w:r w:rsidRPr="005D4B63"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  <w:r w:rsidRPr="005D4B63">
        <w:rPr>
          <w:sz w:val="28"/>
          <w:szCs w:val="28"/>
        </w:rPr>
        <w:t xml:space="preserve">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 и разместить на сайте Скобелевского сельского поселения Гулькевичского района в информационно-телекоммуникационной сета «Интернет».</w:t>
      </w:r>
    </w:p>
    <w:p w:rsidR="00E77577" w:rsidRPr="005D4B63" w:rsidRDefault="00E77577" w:rsidP="005D4B63">
      <w:pPr>
        <w:pStyle w:val="ListParagraph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>3</w:t>
      </w:r>
      <w:r w:rsidRPr="005D4B63">
        <w:rPr>
          <w:szCs w:val="28"/>
        </w:rPr>
        <w:t xml:space="preserve">. Контроль за выполнением настоящего </w:t>
      </w:r>
      <w:r>
        <w:rPr>
          <w:szCs w:val="28"/>
        </w:rPr>
        <w:t xml:space="preserve">решения </w:t>
      </w:r>
      <w:r w:rsidRPr="005D4B63">
        <w:rPr>
          <w:szCs w:val="28"/>
        </w:rPr>
        <w:t>оставляю за собой.</w:t>
      </w:r>
    </w:p>
    <w:p w:rsidR="00E77577" w:rsidRPr="005D4B63" w:rsidRDefault="00E77577" w:rsidP="005D4B63">
      <w:pPr>
        <w:pStyle w:val="BodyTextIndent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Pr="005D4B63">
        <w:rPr>
          <w:szCs w:val="28"/>
        </w:rPr>
        <w:t xml:space="preserve">. </w:t>
      </w:r>
      <w:r>
        <w:rPr>
          <w:szCs w:val="28"/>
        </w:rPr>
        <w:t>Решение</w:t>
      </w:r>
      <w:r w:rsidRPr="005D4B63">
        <w:rPr>
          <w:szCs w:val="28"/>
        </w:rPr>
        <w:t xml:space="preserve"> вступает в силу после его официального обнародования.</w:t>
      </w:r>
    </w:p>
    <w:p w:rsidR="00E77577" w:rsidRPr="005D4B63" w:rsidRDefault="00E77577" w:rsidP="005D4B6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7577" w:rsidRPr="005D4B63" w:rsidRDefault="00E77577" w:rsidP="005D4B6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7577" w:rsidRPr="005D4B63" w:rsidRDefault="00E77577" w:rsidP="005D4B63">
      <w:pPr>
        <w:jc w:val="both"/>
        <w:rPr>
          <w:sz w:val="28"/>
          <w:szCs w:val="28"/>
        </w:rPr>
      </w:pPr>
      <w:r w:rsidRPr="005D4B63">
        <w:rPr>
          <w:sz w:val="28"/>
          <w:szCs w:val="28"/>
        </w:rPr>
        <w:t xml:space="preserve">Глава Скобелевского сельского поселения                                  </w:t>
      </w:r>
    </w:p>
    <w:p w:rsidR="00E77577" w:rsidRPr="005D4B63" w:rsidRDefault="00E77577" w:rsidP="005D4B63">
      <w:pPr>
        <w:jc w:val="both"/>
        <w:rPr>
          <w:sz w:val="28"/>
          <w:szCs w:val="28"/>
        </w:rPr>
      </w:pPr>
      <w:r w:rsidRPr="005D4B63">
        <w:rPr>
          <w:sz w:val="28"/>
          <w:szCs w:val="28"/>
        </w:rPr>
        <w:t>Гулькевичского района                                                                    Ю.А. Велькер</w:t>
      </w:r>
    </w:p>
    <w:sectPr w:rsidR="00E77577" w:rsidRPr="005D4B63" w:rsidSect="00095962">
      <w:headerReference w:type="default" r:id="rId6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77" w:rsidRDefault="00E77577" w:rsidP="00497736">
      <w:r>
        <w:separator/>
      </w:r>
    </w:p>
  </w:endnote>
  <w:endnote w:type="continuationSeparator" w:id="0">
    <w:p w:rsidR="00E77577" w:rsidRDefault="00E77577" w:rsidP="00497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77" w:rsidRDefault="00E77577" w:rsidP="00497736">
      <w:r>
        <w:separator/>
      </w:r>
    </w:p>
  </w:footnote>
  <w:footnote w:type="continuationSeparator" w:id="0">
    <w:p w:rsidR="00E77577" w:rsidRDefault="00E77577" w:rsidP="00497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77" w:rsidRDefault="00E7757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77577" w:rsidRDefault="00E775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1A8"/>
    <w:rsid w:val="0000244C"/>
    <w:rsid w:val="00037FBF"/>
    <w:rsid w:val="0004064D"/>
    <w:rsid w:val="00041D5A"/>
    <w:rsid w:val="0006090D"/>
    <w:rsid w:val="000616DD"/>
    <w:rsid w:val="00062924"/>
    <w:rsid w:val="000865CC"/>
    <w:rsid w:val="00092E1C"/>
    <w:rsid w:val="00095962"/>
    <w:rsid w:val="000A3AFE"/>
    <w:rsid w:val="000B68B6"/>
    <w:rsid w:val="000E011A"/>
    <w:rsid w:val="000E4823"/>
    <w:rsid w:val="000E7875"/>
    <w:rsid w:val="000F6A62"/>
    <w:rsid w:val="0013033A"/>
    <w:rsid w:val="001325F6"/>
    <w:rsid w:val="001876EB"/>
    <w:rsid w:val="001B717C"/>
    <w:rsid w:val="001F5F2C"/>
    <w:rsid w:val="00202908"/>
    <w:rsid w:val="002103CD"/>
    <w:rsid w:val="00230F5C"/>
    <w:rsid w:val="00231C41"/>
    <w:rsid w:val="00240284"/>
    <w:rsid w:val="00251797"/>
    <w:rsid w:val="0025540C"/>
    <w:rsid w:val="00291257"/>
    <w:rsid w:val="00293777"/>
    <w:rsid w:val="0029508E"/>
    <w:rsid w:val="002A17B2"/>
    <w:rsid w:val="002B71EB"/>
    <w:rsid w:val="002F5F51"/>
    <w:rsid w:val="003220C9"/>
    <w:rsid w:val="003265BC"/>
    <w:rsid w:val="0034721D"/>
    <w:rsid w:val="00380F98"/>
    <w:rsid w:val="0039584F"/>
    <w:rsid w:val="003C0A30"/>
    <w:rsid w:val="003C30A6"/>
    <w:rsid w:val="003E32C1"/>
    <w:rsid w:val="00411932"/>
    <w:rsid w:val="00427FBB"/>
    <w:rsid w:val="004635DD"/>
    <w:rsid w:val="0048666A"/>
    <w:rsid w:val="00495739"/>
    <w:rsid w:val="00497736"/>
    <w:rsid w:val="004C5CBD"/>
    <w:rsid w:val="004D3FA4"/>
    <w:rsid w:val="00506C63"/>
    <w:rsid w:val="00550CC7"/>
    <w:rsid w:val="00554AFB"/>
    <w:rsid w:val="00597DCD"/>
    <w:rsid w:val="005B056D"/>
    <w:rsid w:val="005C0CEA"/>
    <w:rsid w:val="005D4B63"/>
    <w:rsid w:val="005F7028"/>
    <w:rsid w:val="006209BF"/>
    <w:rsid w:val="006232E0"/>
    <w:rsid w:val="00627C10"/>
    <w:rsid w:val="0063029F"/>
    <w:rsid w:val="006601A8"/>
    <w:rsid w:val="0066356D"/>
    <w:rsid w:val="006662A0"/>
    <w:rsid w:val="006746E2"/>
    <w:rsid w:val="00676D86"/>
    <w:rsid w:val="006E53CF"/>
    <w:rsid w:val="006F19D9"/>
    <w:rsid w:val="007035FC"/>
    <w:rsid w:val="00705F99"/>
    <w:rsid w:val="00727CDD"/>
    <w:rsid w:val="007326E2"/>
    <w:rsid w:val="00734C3C"/>
    <w:rsid w:val="00744FCB"/>
    <w:rsid w:val="00747B5D"/>
    <w:rsid w:val="00753AD9"/>
    <w:rsid w:val="0076271F"/>
    <w:rsid w:val="007731D7"/>
    <w:rsid w:val="007A3DCE"/>
    <w:rsid w:val="007B51D9"/>
    <w:rsid w:val="007D2E8B"/>
    <w:rsid w:val="007E2FAA"/>
    <w:rsid w:val="007F0E49"/>
    <w:rsid w:val="007F75F7"/>
    <w:rsid w:val="008029B2"/>
    <w:rsid w:val="00832BFA"/>
    <w:rsid w:val="00841716"/>
    <w:rsid w:val="00842E9E"/>
    <w:rsid w:val="00845273"/>
    <w:rsid w:val="008713D3"/>
    <w:rsid w:val="00875841"/>
    <w:rsid w:val="008D304F"/>
    <w:rsid w:val="008E3D27"/>
    <w:rsid w:val="008E6340"/>
    <w:rsid w:val="008F6292"/>
    <w:rsid w:val="0092261D"/>
    <w:rsid w:val="0095455C"/>
    <w:rsid w:val="009602C7"/>
    <w:rsid w:val="00966B55"/>
    <w:rsid w:val="00982BD8"/>
    <w:rsid w:val="009857E2"/>
    <w:rsid w:val="00990FFA"/>
    <w:rsid w:val="009C0B28"/>
    <w:rsid w:val="009C4B47"/>
    <w:rsid w:val="009D56E0"/>
    <w:rsid w:val="00A04C79"/>
    <w:rsid w:val="00A065D2"/>
    <w:rsid w:val="00A12C52"/>
    <w:rsid w:val="00A62FFA"/>
    <w:rsid w:val="00A93852"/>
    <w:rsid w:val="00AC3C53"/>
    <w:rsid w:val="00AD0B66"/>
    <w:rsid w:val="00AD703E"/>
    <w:rsid w:val="00AD7C10"/>
    <w:rsid w:val="00AF3B85"/>
    <w:rsid w:val="00B11740"/>
    <w:rsid w:val="00B11A71"/>
    <w:rsid w:val="00B24E8E"/>
    <w:rsid w:val="00B279FC"/>
    <w:rsid w:val="00B80C8E"/>
    <w:rsid w:val="00BA0E3D"/>
    <w:rsid w:val="00BC4079"/>
    <w:rsid w:val="00C0072A"/>
    <w:rsid w:val="00C032DB"/>
    <w:rsid w:val="00C32591"/>
    <w:rsid w:val="00C50F03"/>
    <w:rsid w:val="00C5376B"/>
    <w:rsid w:val="00C549B3"/>
    <w:rsid w:val="00C6431A"/>
    <w:rsid w:val="00C65758"/>
    <w:rsid w:val="00C764D0"/>
    <w:rsid w:val="00C97F16"/>
    <w:rsid w:val="00CD26E3"/>
    <w:rsid w:val="00CD46C9"/>
    <w:rsid w:val="00D026A6"/>
    <w:rsid w:val="00D239E8"/>
    <w:rsid w:val="00D47C3F"/>
    <w:rsid w:val="00D6191C"/>
    <w:rsid w:val="00D93306"/>
    <w:rsid w:val="00DC2807"/>
    <w:rsid w:val="00DD56BE"/>
    <w:rsid w:val="00DF5AC2"/>
    <w:rsid w:val="00E12C49"/>
    <w:rsid w:val="00E52CA5"/>
    <w:rsid w:val="00E77577"/>
    <w:rsid w:val="00E86EEA"/>
    <w:rsid w:val="00EA30D7"/>
    <w:rsid w:val="00EF01FE"/>
    <w:rsid w:val="00F3723C"/>
    <w:rsid w:val="00F552EE"/>
    <w:rsid w:val="00F755E2"/>
    <w:rsid w:val="00F84024"/>
    <w:rsid w:val="00FA189D"/>
    <w:rsid w:val="00FA7C9E"/>
    <w:rsid w:val="00FC236E"/>
    <w:rsid w:val="00FC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6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EE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E86E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uiPriority w:val="99"/>
    <w:rsid w:val="005D4B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5D4B63"/>
    <w:pPr>
      <w:spacing w:after="120"/>
      <w:ind w:left="283"/>
    </w:pPr>
    <w:rPr>
      <w:sz w:val="28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4B63"/>
    <w:rPr>
      <w:rFonts w:ascii="Times New Roman" w:hAnsi="Times New Roman" w:cs="Times New Roman"/>
      <w:sz w:val="28"/>
      <w:lang w:eastAsia="ru-RU"/>
    </w:rPr>
  </w:style>
  <w:style w:type="paragraph" w:styleId="Header">
    <w:name w:val="header"/>
    <w:basedOn w:val="Normal"/>
    <w:link w:val="HeaderChar"/>
    <w:uiPriority w:val="99"/>
    <w:rsid w:val="004977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773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977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7736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5B056D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5B056D"/>
    <w:rPr>
      <w:rFonts w:ascii="Calibri" w:hAnsi="Calibri"/>
      <w:sz w:val="22"/>
      <w:lang w:eastAsia="ru-RU"/>
    </w:rPr>
  </w:style>
  <w:style w:type="character" w:styleId="Hyperlink">
    <w:name w:val="Hyperlink"/>
    <w:basedOn w:val="DefaultParagraphFont"/>
    <w:uiPriority w:val="99"/>
    <w:semiHidden/>
    <w:rsid w:val="008029B2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727C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95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4356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495739"/>
    <w:pPr>
      <w:suppressAutoHyphens/>
      <w:jc w:val="center"/>
    </w:pPr>
    <w:rPr>
      <w:rFonts w:eastAsia="Calibri"/>
      <w:b/>
      <w:bCs/>
      <w:sz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5739"/>
    <w:rPr>
      <w:b/>
      <w:sz w:val="24"/>
      <w:lang w:val="ru-RU" w:eastAsia="ar-SA" w:bidi="ar-SA"/>
    </w:rPr>
  </w:style>
  <w:style w:type="character" w:customStyle="1" w:styleId="TitleChar">
    <w:name w:val="Title Char"/>
    <w:link w:val="Title"/>
    <w:uiPriority w:val="99"/>
    <w:locked/>
    <w:rsid w:val="00495739"/>
    <w:rPr>
      <w:b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495739"/>
    <w:pPr>
      <w:suppressAutoHyphens/>
      <w:jc w:val="center"/>
    </w:pPr>
    <w:rPr>
      <w:rFonts w:eastAsia="Calibri"/>
      <w:b/>
      <w:bCs/>
      <w:sz w:val="32"/>
      <w:lang w:eastAsia="ar-SA"/>
    </w:rPr>
  </w:style>
  <w:style w:type="character" w:customStyle="1" w:styleId="TitleChar1">
    <w:name w:val="Title Char1"/>
    <w:basedOn w:val="DefaultParagraphFont"/>
    <w:link w:val="Title"/>
    <w:uiPriority w:val="10"/>
    <w:rsid w:val="00A1435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593</Words>
  <Characters>3381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Гавришова</cp:lastModifiedBy>
  <cp:revision>19</cp:revision>
  <cp:lastPrinted>2022-02-17T07:37:00Z</cp:lastPrinted>
  <dcterms:created xsi:type="dcterms:W3CDTF">2021-06-29T06:21:00Z</dcterms:created>
  <dcterms:modified xsi:type="dcterms:W3CDTF">2022-08-26T11:21:00Z</dcterms:modified>
</cp:coreProperties>
</file>