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33" w:rsidRDefault="004B4033" w:rsidP="002C4F3E">
      <w:pPr>
        <w:pStyle w:val="Title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 СКОБЕЛЕВСКОГО СЕЛЬСКОГО            ПОСЕЛЕНИЯ ГУЛЬКЕВИЧСКОГО РАЙОНА</w:t>
      </w:r>
    </w:p>
    <w:p w:rsidR="004B4033" w:rsidRDefault="004B4033" w:rsidP="002C4F3E">
      <w:pPr>
        <w:pStyle w:val="Subtitle"/>
      </w:pPr>
    </w:p>
    <w:p w:rsidR="004B4033" w:rsidRDefault="004B4033" w:rsidP="002C4F3E">
      <w:pPr>
        <w:pStyle w:val="a"/>
        <w:spacing w:before="0" w:after="0"/>
        <w:jc w:val="center"/>
        <w:rPr>
          <w:rFonts w:ascii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B4033" w:rsidRDefault="004B4033" w:rsidP="002C4F3E">
      <w:pPr>
        <w:jc w:val="center"/>
        <w:rPr>
          <w:b/>
          <w:bCs/>
          <w:sz w:val="28"/>
          <w:szCs w:val="28"/>
        </w:rPr>
      </w:pPr>
    </w:p>
    <w:p w:rsidR="004B4033" w:rsidRDefault="004B4033" w:rsidP="002C4F3E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06.05.2022</w:t>
      </w: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16</w:t>
      </w:r>
    </w:p>
    <w:p w:rsidR="004B4033" w:rsidRDefault="004B4033" w:rsidP="002C4F3E">
      <w:pPr>
        <w:jc w:val="center"/>
        <w:rPr>
          <w:sz w:val="20"/>
          <w:szCs w:val="20"/>
        </w:rPr>
      </w:pPr>
      <w:r>
        <w:t>ст-ца Скобелевская</w:t>
      </w:r>
    </w:p>
    <w:p w:rsidR="004B4033" w:rsidRPr="00744FFA" w:rsidRDefault="004B4033" w:rsidP="00E2604F">
      <w:pPr>
        <w:pStyle w:val="BodyText"/>
        <w:spacing w:after="0"/>
        <w:jc w:val="center"/>
        <w:rPr>
          <w:sz w:val="28"/>
          <w:szCs w:val="28"/>
        </w:rPr>
      </w:pPr>
    </w:p>
    <w:p w:rsidR="004B4033" w:rsidRPr="00744FFA" w:rsidRDefault="004B4033" w:rsidP="00E2604F">
      <w:pPr>
        <w:pStyle w:val="BodyText"/>
        <w:spacing w:after="0"/>
        <w:jc w:val="center"/>
        <w:rPr>
          <w:sz w:val="28"/>
          <w:szCs w:val="28"/>
        </w:rPr>
      </w:pPr>
    </w:p>
    <w:p w:rsidR="004B4033" w:rsidRDefault="004B4033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4B4033" w:rsidRDefault="004B4033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сельского поселения </w:t>
      </w:r>
    </w:p>
    <w:p w:rsidR="004B4033" w:rsidRDefault="004B4033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31 марта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  <w:sz w:val="28"/>
            <w:szCs w:val="28"/>
          </w:rPr>
          <w:t>2022 г</w:t>
        </w:r>
      </w:smartTag>
      <w:r>
        <w:rPr>
          <w:b/>
          <w:sz w:val="28"/>
          <w:szCs w:val="28"/>
        </w:rPr>
        <w:t xml:space="preserve">. № 13 </w:t>
      </w:r>
    </w:p>
    <w:p w:rsidR="004B4033" w:rsidRDefault="004B4033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E20DC">
        <w:rPr>
          <w:b/>
          <w:sz w:val="28"/>
          <w:szCs w:val="28"/>
        </w:rPr>
        <w:t>Об утверждении Порядка разработки</w:t>
      </w:r>
      <w:r>
        <w:rPr>
          <w:b/>
          <w:sz w:val="28"/>
          <w:szCs w:val="28"/>
        </w:rPr>
        <w:t xml:space="preserve"> </w:t>
      </w:r>
      <w:r w:rsidRPr="00CE20DC">
        <w:rPr>
          <w:b/>
          <w:sz w:val="28"/>
          <w:szCs w:val="28"/>
        </w:rPr>
        <w:t xml:space="preserve">и утверждения </w:t>
      </w:r>
    </w:p>
    <w:p w:rsidR="004B4033" w:rsidRDefault="004B4033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4B4033" w:rsidRDefault="004B4033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4B4033" w:rsidRDefault="004B4033" w:rsidP="003139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4B4033" w:rsidRPr="003139E1" w:rsidRDefault="004B4033" w:rsidP="003139E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Гулькевичского района» </w:t>
      </w:r>
    </w:p>
    <w:p w:rsidR="004B4033" w:rsidRDefault="004B4033" w:rsidP="009C56C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033" w:rsidRPr="003139E1" w:rsidRDefault="004B4033" w:rsidP="009C56C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4033" w:rsidRPr="003139E1" w:rsidRDefault="004B4033" w:rsidP="00BB2A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139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</w:t>
        </w:r>
        <w:r w:rsidRPr="003139E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139E1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131</w:t>
      </w:r>
      <w:r w:rsidRPr="003139E1">
        <w:rPr>
          <w:rFonts w:ascii="Times New Roman" w:hAnsi="Times New Roman"/>
          <w:sz w:val="28"/>
          <w:szCs w:val="28"/>
        </w:rPr>
        <w:t xml:space="preserve">-ФЗ «Об </w:t>
      </w: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3139E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у</w:t>
      </w:r>
      <w:r w:rsidRPr="003139E1">
        <w:rPr>
          <w:rFonts w:ascii="Times New Roman" w:hAnsi="Times New Roman"/>
          <w:sz w:val="28"/>
          <w:szCs w:val="28"/>
        </w:rPr>
        <w:t>ставом Скобелевского сельского поселения Гулькевичского района,</w:t>
      </w:r>
      <w:r>
        <w:rPr>
          <w:rFonts w:ascii="Times New Roman" w:hAnsi="Times New Roman"/>
          <w:sz w:val="28"/>
          <w:szCs w:val="28"/>
        </w:rPr>
        <w:t xml:space="preserve"> в целях приведения административных регламентов по предоставлению муниципальных услуг в соответствие с действующим законодательством          </w:t>
      </w:r>
      <w:r w:rsidRPr="003139E1">
        <w:rPr>
          <w:rFonts w:ascii="Times New Roman" w:hAnsi="Times New Roman"/>
          <w:sz w:val="28"/>
          <w:szCs w:val="28"/>
        </w:rPr>
        <w:t>п о с т а н о в л я ю:</w:t>
      </w:r>
    </w:p>
    <w:p w:rsidR="004B4033" w:rsidRDefault="004B4033" w:rsidP="00723466">
      <w:pPr>
        <w:ind w:firstLine="709"/>
        <w:jc w:val="both"/>
        <w:rPr>
          <w:sz w:val="28"/>
          <w:szCs w:val="28"/>
        </w:rPr>
      </w:pPr>
      <w:r w:rsidRPr="00723466">
        <w:rPr>
          <w:sz w:val="28"/>
          <w:szCs w:val="28"/>
        </w:rPr>
        <w:t xml:space="preserve">1. Внести изменение в постановление администрации Скобелевского сельского поселения Гулькевичского района от 31 марта </w:t>
      </w:r>
      <w:smartTag w:uri="urn:schemas-microsoft-com:office:smarttags" w:element="metricconverter">
        <w:smartTagPr>
          <w:attr w:name="ProductID" w:val="2022 г"/>
        </w:smartTagPr>
        <w:r w:rsidRPr="00723466">
          <w:rPr>
            <w:sz w:val="28"/>
            <w:szCs w:val="28"/>
          </w:rPr>
          <w:t>2022 г</w:t>
        </w:r>
      </w:smartTag>
      <w:r w:rsidRPr="00723466">
        <w:rPr>
          <w:sz w:val="28"/>
          <w:szCs w:val="28"/>
        </w:rPr>
        <w:t>. № 13 «Об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</w:t>
      </w:r>
      <w:r>
        <w:rPr>
          <w:sz w:val="28"/>
          <w:szCs w:val="28"/>
        </w:rPr>
        <w:t>», изложив пункт 5 в следующей редакции:</w:t>
      </w:r>
    </w:p>
    <w:p w:rsidR="004B4033" w:rsidRPr="00723466" w:rsidRDefault="004B4033" w:rsidP="0072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Постановление вступает в силу с 1 июля 2022 года.».</w:t>
      </w:r>
      <w:r w:rsidRPr="00723466">
        <w:rPr>
          <w:sz w:val="28"/>
          <w:szCs w:val="28"/>
        </w:rPr>
        <w:t xml:space="preserve"> </w:t>
      </w:r>
    </w:p>
    <w:p w:rsidR="004B4033" w:rsidRPr="00B619C5" w:rsidRDefault="004B4033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3258F6">
        <w:rPr>
          <w:sz w:val="28"/>
          <w:szCs w:val="28"/>
        </w:rPr>
        <w:t xml:space="preserve">. </w:t>
      </w:r>
      <w:r w:rsidRPr="00B619C5">
        <w:rPr>
          <w:sz w:val="28"/>
          <w:szCs w:val="28"/>
        </w:rPr>
        <w:t xml:space="preserve">Специалисту 1 категории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 О.С.</w:t>
      </w:r>
      <w:r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постановление</w:t>
      </w:r>
      <w:r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>
        <w:rPr>
          <w:sz w:val="28"/>
          <w:szCs w:val="28"/>
        </w:rPr>
        <w:t xml:space="preserve">ого района от 6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B4033" w:rsidRPr="00B619C5" w:rsidRDefault="004B4033" w:rsidP="000134B0">
      <w:pPr>
        <w:pStyle w:val="NoSpacing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509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специалиста 1 категории администрации Скобелевского сельского поселения Гулькевичского района Путивильскую О.С</w:t>
      </w:r>
      <w:r w:rsidRPr="00B619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4033" w:rsidRDefault="004B4033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B619C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619C5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 xml:space="preserve">. </w:t>
      </w:r>
    </w:p>
    <w:p w:rsidR="004B4033" w:rsidRDefault="004B4033" w:rsidP="00344509">
      <w:pPr>
        <w:ind w:firstLine="708"/>
        <w:jc w:val="both"/>
        <w:rPr>
          <w:sz w:val="28"/>
          <w:szCs w:val="28"/>
        </w:rPr>
      </w:pPr>
    </w:p>
    <w:p w:rsidR="004B4033" w:rsidRPr="00745799" w:rsidRDefault="004B4033" w:rsidP="00B619C5">
      <w:pPr>
        <w:ind w:firstLine="851"/>
        <w:jc w:val="both"/>
        <w:rPr>
          <w:color w:val="000000"/>
          <w:sz w:val="28"/>
          <w:szCs w:val="28"/>
        </w:rPr>
      </w:pPr>
    </w:p>
    <w:p w:rsidR="004B4033" w:rsidRPr="00745799" w:rsidRDefault="004B4033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4B4033" w:rsidRPr="00745799" w:rsidRDefault="004B4033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sectPr w:rsidR="004B4033" w:rsidRPr="00745799" w:rsidSect="00744FFA">
      <w:headerReference w:type="even" r:id="rId7"/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33" w:rsidRDefault="004B4033">
      <w:r>
        <w:separator/>
      </w:r>
    </w:p>
  </w:endnote>
  <w:endnote w:type="continuationSeparator" w:id="0">
    <w:p w:rsidR="004B4033" w:rsidRDefault="004B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33" w:rsidRDefault="004B4033">
      <w:r>
        <w:separator/>
      </w:r>
    </w:p>
  </w:footnote>
  <w:footnote w:type="continuationSeparator" w:id="0">
    <w:p w:rsidR="004B4033" w:rsidRDefault="004B4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3" w:rsidRDefault="004B4033" w:rsidP="00BD7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033" w:rsidRDefault="004B40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33" w:rsidRDefault="004B4033" w:rsidP="00BD7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4033" w:rsidRDefault="004B4033" w:rsidP="00745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4F3E"/>
    <w:rsid w:val="002C6A8A"/>
    <w:rsid w:val="002D418A"/>
    <w:rsid w:val="002D5D97"/>
    <w:rsid w:val="002D7887"/>
    <w:rsid w:val="002F0B3F"/>
    <w:rsid w:val="003139E1"/>
    <w:rsid w:val="003258F6"/>
    <w:rsid w:val="00335260"/>
    <w:rsid w:val="00344509"/>
    <w:rsid w:val="00346F24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4033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732CE"/>
    <w:rsid w:val="00591121"/>
    <w:rsid w:val="005A335E"/>
    <w:rsid w:val="005A702E"/>
    <w:rsid w:val="005D3A70"/>
    <w:rsid w:val="005D79B8"/>
    <w:rsid w:val="005D79E5"/>
    <w:rsid w:val="005F7156"/>
    <w:rsid w:val="00604FF3"/>
    <w:rsid w:val="00610F55"/>
    <w:rsid w:val="006172B0"/>
    <w:rsid w:val="0061790A"/>
    <w:rsid w:val="00623222"/>
    <w:rsid w:val="00635110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4FFA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20DC"/>
    <w:rsid w:val="00CE4518"/>
    <w:rsid w:val="00D13678"/>
    <w:rsid w:val="00D3229D"/>
    <w:rsid w:val="00D32AA4"/>
    <w:rsid w:val="00D363F7"/>
    <w:rsid w:val="00D41B6E"/>
    <w:rsid w:val="00D46049"/>
    <w:rsid w:val="00D50522"/>
    <w:rsid w:val="00D72781"/>
    <w:rsid w:val="00D73201"/>
    <w:rsid w:val="00D8603E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0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B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7C2A"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13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B1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7A1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7017C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017CE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17CE"/>
    <w:rPr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017CE"/>
    <w:rPr>
      <w:b/>
      <w:sz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7CE"/>
    <w:rPr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97C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C2A"/>
    <w:rPr>
      <w:sz w:val="24"/>
    </w:rPr>
  </w:style>
  <w:style w:type="character" w:styleId="Strong">
    <w:name w:val="Strong"/>
    <w:basedOn w:val="DefaultParagraphFont"/>
    <w:uiPriority w:val="99"/>
    <w:qFormat/>
    <w:rsid w:val="00745799"/>
    <w:rPr>
      <w:rFonts w:cs="Times New Roman"/>
      <w:b/>
    </w:rPr>
  </w:style>
  <w:style w:type="paragraph" w:styleId="NoSpacing">
    <w:name w:val="No Spacing"/>
    <w:uiPriority w:val="99"/>
    <w:qFormat/>
    <w:rsid w:val="00DE12EE"/>
    <w:rPr>
      <w:rFonts w:ascii="Calibri" w:hAnsi="Calibri"/>
    </w:rPr>
  </w:style>
  <w:style w:type="paragraph" w:customStyle="1" w:styleId="1">
    <w:name w:val="Без интервала1"/>
    <w:uiPriority w:val="99"/>
    <w:rsid w:val="008C79D2"/>
    <w:rPr>
      <w:rFonts w:ascii="Calibri" w:hAnsi="Calibri"/>
      <w:lang w:eastAsia="en-US"/>
    </w:rPr>
  </w:style>
  <w:style w:type="character" w:customStyle="1" w:styleId="WW-Absatz-Standardschriftart1111111111111">
    <w:name w:val="WW-Absatz-Standardschriftart1111111111111"/>
    <w:uiPriority w:val="99"/>
    <w:rsid w:val="00C91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225</TotalTime>
  <Pages>2</Pages>
  <Words>373</Words>
  <Characters>2132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SamLab.ws</dc:creator>
  <cp:keywords/>
  <dc:description/>
  <cp:lastModifiedBy>Гавришова</cp:lastModifiedBy>
  <cp:revision>40</cp:revision>
  <cp:lastPrinted>2022-05-30T11:26:00Z</cp:lastPrinted>
  <dcterms:created xsi:type="dcterms:W3CDTF">2019-05-30T05:38:00Z</dcterms:created>
  <dcterms:modified xsi:type="dcterms:W3CDTF">2022-08-26T06:25:00Z</dcterms:modified>
</cp:coreProperties>
</file>