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E" w:rsidRDefault="00C02F76" w:rsidP="0074579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:rsidR="007017CE" w:rsidRDefault="007017CE" w:rsidP="0074579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74579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C02F76" w:rsidP="0074579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7017CE" w:rsidRDefault="007017CE" w:rsidP="00745799">
      <w:pPr>
        <w:jc w:val="center"/>
        <w:rPr>
          <w:b/>
          <w:bCs/>
        </w:rPr>
      </w:pPr>
    </w:p>
    <w:p w:rsidR="007017CE" w:rsidRPr="00E11779" w:rsidRDefault="00DE12EE" w:rsidP="0074579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606F2C">
        <w:rPr>
          <w:bCs/>
          <w:sz w:val="28"/>
          <w:szCs w:val="28"/>
        </w:rPr>
        <w:t>31.03.2022</w:t>
      </w:r>
      <w:r w:rsidR="00B21090">
        <w:rPr>
          <w:bCs/>
        </w:rPr>
        <w:t xml:space="preserve">                                                                                           </w:t>
      </w:r>
      <w:r w:rsidR="00606F2C">
        <w:rPr>
          <w:bCs/>
        </w:rPr>
        <w:t xml:space="preserve">       </w:t>
      </w:r>
      <w:r w:rsidR="00B21090">
        <w:rPr>
          <w:bCs/>
        </w:rPr>
        <w:t xml:space="preserve">  </w:t>
      </w:r>
      <w:r w:rsidR="00E2604F">
        <w:rPr>
          <w:bCs/>
        </w:rPr>
        <w:t xml:space="preserve">     </w:t>
      </w:r>
      <w:r w:rsidR="00606F2C">
        <w:rPr>
          <w:bCs/>
        </w:rPr>
        <w:t xml:space="preserve">                   </w:t>
      </w:r>
      <w:r w:rsidR="00E2604F">
        <w:rPr>
          <w:bCs/>
        </w:rPr>
        <w:t xml:space="preserve"> </w:t>
      </w:r>
      <w:r w:rsidR="007017CE" w:rsidRPr="00B20EAB">
        <w:rPr>
          <w:bCs/>
        </w:rPr>
        <w:t>№</w:t>
      </w:r>
      <w:r w:rsidR="00E11779">
        <w:rPr>
          <w:bCs/>
        </w:rPr>
        <w:t xml:space="preserve"> </w:t>
      </w:r>
      <w:r w:rsidR="00606F2C" w:rsidRPr="00606F2C">
        <w:rPr>
          <w:bCs/>
          <w:sz w:val="28"/>
        </w:rPr>
        <w:t>13</w:t>
      </w:r>
      <w:r w:rsidR="00E2604F">
        <w:rPr>
          <w:bCs/>
          <w:sz w:val="28"/>
          <w:szCs w:val="28"/>
          <w:u w:val="single"/>
        </w:rPr>
        <w:t xml:space="preserve"> </w:t>
      </w:r>
    </w:p>
    <w:p w:rsidR="007017CE" w:rsidRDefault="007017CE" w:rsidP="00745799">
      <w:pPr>
        <w:jc w:val="center"/>
      </w:pPr>
      <w:r w:rsidRPr="00B20EAB">
        <w:t>ст-ца Скобелевская</w:t>
      </w:r>
    </w:p>
    <w:p w:rsidR="00B35CBC" w:rsidRPr="00E700E9" w:rsidRDefault="00B35CBC" w:rsidP="007E140C">
      <w:pPr>
        <w:jc w:val="center"/>
      </w:pPr>
    </w:p>
    <w:p w:rsidR="00B21090" w:rsidRPr="00E2604F" w:rsidRDefault="00B21090" w:rsidP="00E2604F">
      <w:pPr>
        <w:pStyle w:val="a7"/>
        <w:spacing w:after="0"/>
        <w:jc w:val="center"/>
        <w:rPr>
          <w:b/>
        </w:rPr>
      </w:pPr>
    </w:p>
    <w:p w:rsidR="003139E1" w:rsidRDefault="003139E1" w:rsidP="003139E1">
      <w:pPr>
        <w:jc w:val="center"/>
        <w:rPr>
          <w:b/>
          <w:sz w:val="28"/>
          <w:szCs w:val="28"/>
        </w:rPr>
      </w:pPr>
      <w:r w:rsidRPr="00CE20DC">
        <w:rPr>
          <w:b/>
          <w:sz w:val="28"/>
          <w:szCs w:val="28"/>
        </w:rPr>
        <w:t>Об утверждении Порядка разработки</w:t>
      </w:r>
      <w:r>
        <w:rPr>
          <w:b/>
          <w:sz w:val="28"/>
          <w:szCs w:val="28"/>
        </w:rPr>
        <w:t xml:space="preserve"> </w:t>
      </w:r>
      <w:r w:rsidRPr="00CE20DC">
        <w:rPr>
          <w:b/>
          <w:sz w:val="28"/>
          <w:szCs w:val="28"/>
        </w:rPr>
        <w:t xml:space="preserve">и утверждения </w:t>
      </w:r>
    </w:p>
    <w:p w:rsidR="003139E1" w:rsidRDefault="003139E1" w:rsidP="003139E1">
      <w:pPr>
        <w:jc w:val="center"/>
        <w:rPr>
          <w:b/>
          <w:sz w:val="28"/>
          <w:szCs w:val="28"/>
        </w:rPr>
      </w:pPr>
      <w:r w:rsidRPr="00CE20DC">
        <w:rPr>
          <w:b/>
          <w:sz w:val="28"/>
          <w:szCs w:val="28"/>
        </w:rPr>
        <w:t xml:space="preserve">административных регламентов предоставления </w:t>
      </w:r>
    </w:p>
    <w:p w:rsidR="003139E1" w:rsidRDefault="003139E1" w:rsidP="003139E1">
      <w:pPr>
        <w:jc w:val="center"/>
        <w:rPr>
          <w:b/>
          <w:sz w:val="28"/>
          <w:szCs w:val="28"/>
        </w:rPr>
      </w:pPr>
      <w:r w:rsidRPr="00CE20DC">
        <w:rPr>
          <w:b/>
          <w:sz w:val="28"/>
          <w:szCs w:val="28"/>
        </w:rPr>
        <w:t>муниципальных услуг администрацией</w:t>
      </w:r>
      <w:r>
        <w:rPr>
          <w:b/>
          <w:sz w:val="28"/>
          <w:szCs w:val="28"/>
        </w:rPr>
        <w:t xml:space="preserve"> </w:t>
      </w:r>
    </w:p>
    <w:p w:rsidR="0029722C" w:rsidRDefault="0029722C" w:rsidP="003139E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Скобелевского сельского поселения </w:t>
      </w:r>
    </w:p>
    <w:p w:rsidR="00B619C5" w:rsidRPr="003139E1" w:rsidRDefault="0029722C" w:rsidP="003139E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Гулькевичского района </w:t>
      </w:r>
    </w:p>
    <w:p w:rsidR="00B619C5" w:rsidRDefault="00B619C5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604F" w:rsidRPr="003139E1" w:rsidRDefault="00E2604F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A60" w:rsidRPr="003139E1" w:rsidRDefault="003139E1" w:rsidP="00BB2A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9E1">
        <w:rPr>
          <w:rFonts w:ascii="Times New Roman" w:hAnsi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руководствуясь постановлением Правительства Российской Федерации              от 20 июля 2021 г.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</w:t>
      </w:r>
      <w:proofErr w:type="gramEnd"/>
      <w:r w:rsidRPr="003139E1">
        <w:rPr>
          <w:rFonts w:ascii="Times New Roman" w:hAnsi="Times New Roman"/>
          <w:sz w:val="28"/>
          <w:szCs w:val="28"/>
        </w:rPr>
        <w:t xml:space="preserve"> Российской Федерации»,</w:t>
      </w:r>
      <w:r w:rsidR="00E2604F" w:rsidRPr="003139E1">
        <w:rPr>
          <w:rFonts w:ascii="Times New Roman" w:hAnsi="Times New Roman"/>
          <w:sz w:val="28"/>
          <w:szCs w:val="28"/>
        </w:rPr>
        <w:t xml:space="preserve"> </w:t>
      </w:r>
      <w:r w:rsidR="00CB7BFA">
        <w:rPr>
          <w:rFonts w:ascii="Times New Roman" w:hAnsi="Times New Roman"/>
          <w:sz w:val="28"/>
          <w:szCs w:val="28"/>
        </w:rPr>
        <w:t>у</w:t>
      </w:r>
      <w:r w:rsidR="00BB2A60" w:rsidRPr="003139E1">
        <w:rPr>
          <w:rFonts w:ascii="Times New Roman" w:hAnsi="Times New Roman"/>
          <w:sz w:val="28"/>
          <w:szCs w:val="28"/>
        </w:rPr>
        <w:t>ставом Скобелевского сельского поселения Гулькевичского района,</w:t>
      </w:r>
      <w:r w:rsidR="00CB7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2F76" w:rsidRPr="003139E1">
        <w:rPr>
          <w:rFonts w:ascii="Times New Roman" w:hAnsi="Times New Roman"/>
          <w:sz w:val="28"/>
          <w:szCs w:val="28"/>
        </w:rPr>
        <w:t>п</w:t>
      </w:r>
      <w:proofErr w:type="gramEnd"/>
      <w:r w:rsidR="00C02F76" w:rsidRPr="003139E1">
        <w:rPr>
          <w:rFonts w:ascii="Times New Roman" w:hAnsi="Times New Roman"/>
          <w:sz w:val="28"/>
          <w:szCs w:val="28"/>
        </w:rPr>
        <w:t xml:space="preserve"> о с т а н о в л я ю</w:t>
      </w:r>
      <w:r w:rsidR="00BB2A60" w:rsidRPr="003139E1">
        <w:rPr>
          <w:rFonts w:ascii="Times New Roman" w:hAnsi="Times New Roman"/>
          <w:sz w:val="28"/>
          <w:szCs w:val="28"/>
        </w:rPr>
        <w:t>:</w:t>
      </w:r>
    </w:p>
    <w:p w:rsidR="00E2604F" w:rsidRPr="0053671A" w:rsidRDefault="00E2604F" w:rsidP="00E26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39E1" w:rsidRPr="00CE20DC">
        <w:rPr>
          <w:sz w:val="28"/>
          <w:szCs w:val="28"/>
        </w:rPr>
        <w:t xml:space="preserve">Утвердить Порядок разработки и утверждения административных регламентов предоставления муниципальных услуг администрацией </w:t>
      </w:r>
      <w:r w:rsidR="003139E1">
        <w:rPr>
          <w:sz w:val="28"/>
          <w:szCs w:val="28"/>
        </w:rPr>
        <w:t xml:space="preserve">Скобелевского сельского поселения Гулькевичского района </w:t>
      </w:r>
      <w:r w:rsidR="003139E1" w:rsidRPr="00CE20DC">
        <w:rPr>
          <w:sz w:val="28"/>
          <w:szCs w:val="28"/>
        </w:rPr>
        <w:t>(прилагается).</w:t>
      </w:r>
    </w:p>
    <w:p w:rsidR="00115468" w:rsidRPr="0053671A" w:rsidRDefault="003139E1" w:rsidP="00013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5468">
        <w:rPr>
          <w:sz w:val="28"/>
          <w:szCs w:val="28"/>
        </w:rPr>
        <w:t xml:space="preserve">. Признать утратившим силу постановление администрации Скобелевского сельского поселения Гулькевичского района от </w:t>
      </w:r>
      <w:r>
        <w:rPr>
          <w:sz w:val="28"/>
          <w:szCs w:val="28"/>
        </w:rPr>
        <w:t xml:space="preserve">3 октября 2018 г. № 98 </w:t>
      </w:r>
      <w:r w:rsidR="00115468">
        <w:rPr>
          <w:sz w:val="28"/>
          <w:szCs w:val="28"/>
        </w:rPr>
        <w:t xml:space="preserve"> «</w:t>
      </w:r>
      <w:r w:rsidRPr="003139E1">
        <w:rPr>
          <w:sz w:val="28"/>
          <w:szCs w:val="28"/>
        </w:rPr>
        <w:t>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Скобелевского сельского поселения Гулькевичского района,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115468">
        <w:rPr>
          <w:sz w:val="28"/>
          <w:szCs w:val="28"/>
        </w:rPr>
        <w:t xml:space="preserve">». </w:t>
      </w:r>
    </w:p>
    <w:p w:rsidR="00344509" w:rsidRPr="00B619C5" w:rsidRDefault="003139E1" w:rsidP="00C02F76">
      <w:pPr>
        <w:ind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B2A60" w:rsidRPr="003258F6">
        <w:rPr>
          <w:sz w:val="28"/>
          <w:szCs w:val="28"/>
        </w:rPr>
        <w:t xml:space="preserve">. </w:t>
      </w:r>
      <w:r w:rsidR="00344509" w:rsidRPr="00B619C5">
        <w:rPr>
          <w:sz w:val="28"/>
          <w:szCs w:val="28"/>
        </w:rPr>
        <w:t xml:space="preserve">Специалисту 1 категории администрации Скобелевского сельского поселения Гулькевичского района </w:t>
      </w:r>
      <w:r w:rsidR="00344509">
        <w:rPr>
          <w:sz w:val="28"/>
          <w:szCs w:val="28"/>
        </w:rPr>
        <w:t>Путивильской</w:t>
      </w:r>
      <w:r w:rsidR="00CB7BFA">
        <w:rPr>
          <w:sz w:val="28"/>
          <w:szCs w:val="28"/>
        </w:rPr>
        <w:t xml:space="preserve"> О.С.</w:t>
      </w:r>
      <w:r w:rsidR="00344509" w:rsidRPr="00B619C5">
        <w:rPr>
          <w:sz w:val="28"/>
          <w:szCs w:val="28"/>
        </w:rPr>
        <w:t xml:space="preserve"> обнародовать настоящее </w:t>
      </w:r>
      <w:proofErr w:type="gramStart"/>
      <w:r w:rsidR="00C02F76">
        <w:rPr>
          <w:sz w:val="28"/>
          <w:szCs w:val="28"/>
        </w:rPr>
        <w:t>постановление</w:t>
      </w:r>
      <w:r w:rsidR="00344509"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</w:t>
      </w:r>
      <w:r w:rsidR="00344509" w:rsidRPr="00B619C5">
        <w:rPr>
          <w:sz w:val="28"/>
          <w:szCs w:val="28"/>
        </w:rPr>
        <w:lastRenderedPageBreak/>
        <w:t>распоряжением администрации Скобелевского сельского поселения Гулькевичск</w:t>
      </w:r>
      <w:r w:rsidR="000134B0">
        <w:rPr>
          <w:sz w:val="28"/>
          <w:szCs w:val="28"/>
        </w:rPr>
        <w:t>ого района от 6 ноября 2013 г.</w:t>
      </w:r>
      <w:r w:rsidR="00344509" w:rsidRPr="00B619C5">
        <w:rPr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0D1355">
        <w:rPr>
          <w:sz w:val="28"/>
          <w:szCs w:val="28"/>
        </w:rPr>
        <w:t xml:space="preserve"> и разместить </w:t>
      </w:r>
      <w:r w:rsidR="000D1355" w:rsidRPr="00D46049">
        <w:rPr>
          <w:sz w:val="28"/>
          <w:szCs w:val="28"/>
        </w:rPr>
        <w:t>на сайте Скобелевского сельского поселения Гулькевичского</w:t>
      </w:r>
      <w:proofErr w:type="gramEnd"/>
      <w:r w:rsidR="000D1355" w:rsidRPr="00D46049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0D1355">
        <w:rPr>
          <w:sz w:val="28"/>
          <w:szCs w:val="28"/>
        </w:rPr>
        <w:t>.</w:t>
      </w:r>
    </w:p>
    <w:p w:rsidR="00344509" w:rsidRPr="00B619C5" w:rsidRDefault="003139E1" w:rsidP="000134B0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45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4509" w:rsidRPr="00344509">
        <w:rPr>
          <w:rFonts w:ascii="Times New Roman" w:hAnsi="Times New Roman"/>
          <w:kern w:val="28"/>
          <w:sz w:val="28"/>
          <w:szCs w:val="28"/>
        </w:rPr>
        <w:t>Контроль за</w:t>
      </w:r>
      <w:proofErr w:type="gramEnd"/>
      <w:r w:rsidR="00344509" w:rsidRPr="00344509">
        <w:rPr>
          <w:rFonts w:ascii="Times New Roman" w:hAnsi="Times New Roman"/>
          <w:kern w:val="28"/>
          <w:sz w:val="28"/>
          <w:szCs w:val="28"/>
        </w:rPr>
        <w:t xml:space="preserve"> выполнением настоящего </w:t>
      </w:r>
      <w:r w:rsidR="00B84B96">
        <w:rPr>
          <w:rFonts w:ascii="Times New Roman" w:hAnsi="Times New Roman"/>
          <w:kern w:val="28"/>
          <w:sz w:val="28"/>
          <w:szCs w:val="28"/>
        </w:rPr>
        <w:t xml:space="preserve">постановления </w:t>
      </w:r>
      <w:r w:rsidR="00344509" w:rsidRPr="00344509">
        <w:rPr>
          <w:rFonts w:ascii="Times New Roman" w:hAnsi="Times New Roman"/>
          <w:kern w:val="28"/>
          <w:sz w:val="28"/>
          <w:szCs w:val="28"/>
        </w:rPr>
        <w:t>возложить на</w:t>
      </w:r>
      <w:r w:rsidR="00344509" w:rsidRPr="00B619C5">
        <w:rPr>
          <w:rFonts w:ascii="Times New Roman" w:hAnsi="Times New Roman"/>
          <w:kern w:val="28"/>
          <w:sz w:val="28"/>
          <w:szCs w:val="28"/>
        </w:rPr>
        <w:t xml:space="preserve"> </w:t>
      </w:r>
      <w:r w:rsidR="00B84B96">
        <w:rPr>
          <w:rFonts w:ascii="Times New Roman" w:hAnsi="Times New Roman"/>
          <w:kern w:val="28"/>
          <w:sz w:val="28"/>
          <w:szCs w:val="28"/>
        </w:rPr>
        <w:t>специалиста 1 категории администрации Скобелевского сельского поселения</w:t>
      </w:r>
      <w:r w:rsidR="000134B0">
        <w:rPr>
          <w:rFonts w:ascii="Times New Roman" w:hAnsi="Times New Roman"/>
          <w:kern w:val="28"/>
          <w:sz w:val="28"/>
          <w:szCs w:val="28"/>
        </w:rPr>
        <w:t xml:space="preserve"> Гульке</w:t>
      </w:r>
      <w:r w:rsidR="00B84B96">
        <w:rPr>
          <w:rFonts w:ascii="Times New Roman" w:hAnsi="Times New Roman"/>
          <w:kern w:val="28"/>
          <w:sz w:val="28"/>
          <w:szCs w:val="28"/>
        </w:rPr>
        <w:t>вичского района Путивильскую</w:t>
      </w:r>
      <w:r w:rsidR="00CB7BFA">
        <w:rPr>
          <w:rFonts w:ascii="Times New Roman" w:hAnsi="Times New Roman"/>
          <w:kern w:val="28"/>
          <w:sz w:val="28"/>
          <w:szCs w:val="28"/>
        </w:rPr>
        <w:t xml:space="preserve"> О.С</w:t>
      </w:r>
      <w:r w:rsidR="00344509" w:rsidRPr="00B619C5">
        <w:rPr>
          <w:rFonts w:ascii="Times New Roman" w:hAnsi="Times New Roman"/>
          <w:sz w:val="28"/>
          <w:szCs w:val="28"/>
        </w:rPr>
        <w:t>.</w:t>
      </w:r>
      <w:r w:rsidR="00CB7BFA">
        <w:rPr>
          <w:rFonts w:ascii="Times New Roman" w:hAnsi="Times New Roman"/>
          <w:sz w:val="28"/>
          <w:szCs w:val="28"/>
        </w:rPr>
        <w:t xml:space="preserve"> </w:t>
      </w:r>
    </w:p>
    <w:p w:rsidR="00B619C5" w:rsidRDefault="003139E1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4509">
        <w:rPr>
          <w:sz w:val="28"/>
          <w:szCs w:val="28"/>
        </w:rPr>
        <w:t xml:space="preserve">. </w:t>
      </w:r>
      <w:r w:rsidR="000134B0">
        <w:rPr>
          <w:sz w:val="28"/>
          <w:szCs w:val="28"/>
        </w:rPr>
        <w:t>Постановление</w:t>
      </w:r>
      <w:r w:rsidR="009C56CC" w:rsidRPr="00B619C5">
        <w:rPr>
          <w:sz w:val="28"/>
          <w:szCs w:val="28"/>
        </w:rPr>
        <w:t xml:space="preserve"> вступает в силу </w:t>
      </w:r>
      <w:r w:rsidR="00DD336F">
        <w:rPr>
          <w:sz w:val="28"/>
          <w:szCs w:val="28"/>
        </w:rPr>
        <w:t>после</w:t>
      </w:r>
      <w:r w:rsidR="009C56CC" w:rsidRPr="00B619C5">
        <w:rPr>
          <w:sz w:val="28"/>
          <w:szCs w:val="28"/>
        </w:rPr>
        <w:t xml:space="preserve"> его официального обнародования</w:t>
      </w:r>
      <w:r w:rsidR="00344509">
        <w:rPr>
          <w:sz w:val="28"/>
          <w:szCs w:val="28"/>
        </w:rPr>
        <w:t xml:space="preserve">. </w:t>
      </w:r>
    </w:p>
    <w:p w:rsidR="00344509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745799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34B0" w:rsidRDefault="000134B0" w:rsidP="000134B0"/>
    <w:p w:rsidR="000134B0" w:rsidRDefault="000134B0" w:rsidP="000134B0"/>
    <w:p w:rsidR="000134B0" w:rsidRDefault="000134B0" w:rsidP="000134B0"/>
    <w:p w:rsidR="000134B0" w:rsidRPr="000134B0" w:rsidRDefault="000134B0" w:rsidP="000134B0"/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3139E1">
      <w:pPr>
        <w:jc w:val="center"/>
      </w:pPr>
    </w:p>
    <w:p w:rsidR="003139E1" w:rsidRDefault="003139E1" w:rsidP="003139E1">
      <w:pPr>
        <w:jc w:val="center"/>
      </w:pPr>
    </w:p>
    <w:p w:rsidR="003139E1" w:rsidRDefault="003139E1" w:rsidP="003139E1">
      <w:pPr>
        <w:jc w:val="center"/>
      </w:pPr>
    </w:p>
    <w:p w:rsidR="003139E1" w:rsidRDefault="003139E1" w:rsidP="003139E1">
      <w:pPr>
        <w:jc w:val="center"/>
      </w:pPr>
    </w:p>
    <w:p w:rsidR="003139E1" w:rsidRDefault="003139E1" w:rsidP="003139E1">
      <w:pPr>
        <w:jc w:val="center"/>
      </w:pPr>
    </w:p>
    <w:p w:rsidR="003139E1" w:rsidRDefault="003139E1" w:rsidP="003139E1">
      <w:pPr>
        <w:jc w:val="center"/>
      </w:pPr>
    </w:p>
    <w:p w:rsidR="003139E1" w:rsidRPr="00B84B96" w:rsidRDefault="003139E1" w:rsidP="003139E1">
      <w:pPr>
        <w:jc w:val="center"/>
      </w:pPr>
    </w:p>
    <w:p w:rsidR="00097C2A" w:rsidRDefault="00097C2A" w:rsidP="00745799"/>
    <w:p w:rsidR="00606F2C" w:rsidRDefault="00606F2C" w:rsidP="00745799"/>
    <w:p w:rsidR="00606F2C" w:rsidRDefault="00606F2C" w:rsidP="00745799"/>
    <w:p w:rsidR="00606F2C" w:rsidRDefault="00606F2C" w:rsidP="00745799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20"/>
        <w:gridCol w:w="3915"/>
        <w:gridCol w:w="4819"/>
      </w:tblGrid>
      <w:tr w:rsidR="00606F2C" w:rsidRPr="0063522C" w:rsidTr="00B9165C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F2C" w:rsidRPr="0063522C" w:rsidRDefault="00606F2C" w:rsidP="00B9165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F2C" w:rsidRPr="0063522C" w:rsidRDefault="00606F2C" w:rsidP="00B9165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F2C" w:rsidRPr="0063522C" w:rsidRDefault="00606F2C" w:rsidP="00B9165C">
            <w:pPr>
              <w:ind w:firstLine="34"/>
              <w:rPr>
                <w:color w:val="000000"/>
                <w:sz w:val="28"/>
                <w:szCs w:val="28"/>
              </w:rPr>
            </w:pPr>
            <w:r w:rsidRPr="0063522C">
              <w:rPr>
                <w:color w:val="000000"/>
                <w:sz w:val="28"/>
                <w:szCs w:val="28"/>
              </w:rPr>
              <w:t>Приложение</w:t>
            </w:r>
          </w:p>
          <w:p w:rsidR="00606F2C" w:rsidRPr="0063522C" w:rsidRDefault="00606F2C" w:rsidP="00B9165C">
            <w:pPr>
              <w:ind w:firstLine="34"/>
              <w:rPr>
                <w:color w:val="000000"/>
                <w:sz w:val="28"/>
                <w:szCs w:val="28"/>
              </w:rPr>
            </w:pPr>
          </w:p>
          <w:p w:rsidR="00606F2C" w:rsidRPr="0063522C" w:rsidRDefault="00606F2C" w:rsidP="00B9165C">
            <w:pPr>
              <w:ind w:firstLine="34"/>
              <w:rPr>
                <w:color w:val="000000"/>
                <w:sz w:val="28"/>
                <w:szCs w:val="28"/>
              </w:rPr>
            </w:pPr>
            <w:r w:rsidRPr="0063522C">
              <w:rPr>
                <w:color w:val="000000"/>
                <w:sz w:val="28"/>
                <w:szCs w:val="28"/>
              </w:rPr>
              <w:t>УТВЕРЖДЕН</w:t>
            </w:r>
          </w:p>
        </w:tc>
      </w:tr>
      <w:tr w:rsidR="00606F2C" w:rsidRPr="0063522C" w:rsidTr="00B9165C">
        <w:trPr>
          <w:trHeight w:val="99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F2C" w:rsidRPr="0063522C" w:rsidRDefault="00606F2C" w:rsidP="00B9165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F2C" w:rsidRPr="0063522C" w:rsidRDefault="00606F2C" w:rsidP="00B9165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F2C" w:rsidRPr="0063522C" w:rsidRDefault="00606F2C" w:rsidP="00B9165C">
            <w:pPr>
              <w:ind w:left="34" w:firstLine="34"/>
              <w:rPr>
                <w:color w:val="000000"/>
                <w:sz w:val="28"/>
                <w:szCs w:val="28"/>
              </w:rPr>
            </w:pPr>
            <w:r w:rsidRPr="0063522C">
              <w:rPr>
                <w:color w:val="000000"/>
                <w:sz w:val="28"/>
                <w:szCs w:val="28"/>
              </w:rPr>
              <w:t>постановлением администрации Скобелевского сельского поселения Гулькевичского района</w:t>
            </w:r>
          </w:p>
          <w:p w:rsidR="00606F2C" w:rsidRPr="0063522C" w:rsidRDefault="00606F2C" w:rsidP="00606F2C">
            <w:pPr>
              <w:ind w:firstLine="34"/>
              <w:rPr>
                <w:color w:val="000000"/>
                <w:sz w:val="28"/>
                <w:szCs w:val="28"/>
              </w:rPr>
            </w:pPr>
            <w:r w:rsidRPr="0063522C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31.03.2022</w:t>
            </w:r>
            <w:r w:rsidRPr="0063522C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  <w:tr w:rsidR="00606F2C" w:rsidRPr="0063522C" w:rsidTr="00B9165C">
        <w:trPr>
          <w:trHeight w:val="32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F2C" w:rsidRPr="0063522C" w:rsidRDefault="00606F2C" w:rsidP="00B9165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F2C" w:rsidRPr="0063522C" w:rsidRDefault="00606F2C" w:rsidP="00B9165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F2C" w:rsidRPr="0063522C" w:rsidRDefault="00606F2C" w:rsidP="00B9165C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606F2C" w:rsidRPr="0063522C" w:rsidRDefault="00606F2C" w:rsidP="00606F2C">
      <w:pPr>
        <w:ind w:firstLine="709"/>
        <w:jc w:val="center"/>
        <w:rPr>
          <w:sz w:val="28"/>
          <w:szCs w:val="28"/>
        </w:rPr>
      </w:pPr>
    </w:p>
    <w:p w:rsidR="00606F2C" w:rsidRPr="0063522C" w:rsidRDefault="00606F2C" w:rsidP="00606F2C">
      <w:pPr>
        <w:ind w:firstLine="709"/>
        <w:jc w:val="center"/>
        <w:rPr>
          <w:sz w:val="28"/>
          <w:szCs w:val="28"/>
        </w:rPr>
      </w:pPr>
    </w:p>
    <w:p w:rsidR="00606F2C" w:rsidRPr="0063522C" w:rsidRDefault="00606F2C" w:rsidP="00606F2C">
      <w:pPr>
        <w:widowControl w:val="0"/>
        <w:jc w:val="center"/>
        <w:rPr>
          <w:b/>
          <w:sz w:val="28"/>
          <w:szCs w:val="28"/>
        </w:rPr>
      </w:pPr>
      <w:r w:rsidRPr="0063522C">
        <w:rPr>
          <w:b/>
          <w:sz w:val="28"/>
          <w:szCs w:val="28"/>
        </w:rPr>
        <w:t>ПОРЯДОК</w:t>
      </w:r>
    </w:p>
    <w:p w:rsidR="00606F2C" w:rsidRPr="0063522C" w:rsidRDefault="00606F2C" w:rsidP="00606F2C">
      <w:pPr>
        <w:widowControl w:val="0"/>
        <w:jc w:val="center"/>
        <w:rPr>
          <w:b/>
          <w:sz w:val="28"/>
          <w:szCs w:val="28"/>
        </w:rPr>
      </w:pPr>
      <w:r w:rsidRPr="0063522C">
        <w:rPr>
          <w:b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администрацией </w:t>
      </w:r>
    </w:p>
    <w:p w:rsidR="00606F2C" w:rsidRPr="0063522C" w:rsidRDefault="00606F2C" w:rsidP="00606F2C">
      <w:pPr>
        <w:widowControl w:val="0"/>
        <w:jc w:val="center"/>
        <w:rPr>
          <w:b/>
          <w:sz w:val="28"/>
          <w:szCs w:val="28"/>
        </w:rPr>
      </w:pPr>
      <w:r w:rsidRPr="0063522C">
        <w:rPr>
          <w:b/>
          <w:sz w:val="28"/>
          <w:szCs w:val="28"/>
        </w:rPr>
        <w:t xml:space="preserve">Скобелевского сельского поселения Гулькевичского района </w:t>
      </w:r>
    </w:p>
    <w:p w:rsidR="00606F2C" w:rsidRPr="0063522C" w:rsidRDefault="00606F2C" w:rsidP="00606F2C">
      <w:pPr>
        <w:ind w:firstLine="709"/>
        <w:jc w:val="both"/>
        <w:rPr>
          <w:color w:val="000000"/>
          <w:sz w:val="28"/>
          <w:szCs w:val="28"/>
        </w:rPr>
      </w:pPr>
    </w:p>
    <w:p w:rsidR="00606F2C" w:rsidRPr="0063522C" w:rsidRDefault="00606F2C" w:rsidP="00606F2C">
      <w:pPr>
        <w:widowControl w:val="0"/>
        <w:jc w:val="center"/>
        <w:rPr>
          <w:sz w:val="28"/>
          <w:szCs w:val="28"/>
        </w:rPr>
      </w:pPr>
      <w:r w:rsidRPr="0063522C">
        <w:rPr>
          <w:sz w:val="28"/>
          <w:szCs w:val="28"/>
        </w:rPr>
        <w:t>1. Общие положения</w:t>
      </w:r>
    </w:p>
    <w:p w:rsidR="00606F2C" w:rsidRPr="0063522C" w:rsidRDefault="00606F2C" w:rsidP="00606F2C">
      <w:pPr>
        <w:widowControl w:val="0"/>
        <w:ind w:firstLine="709"/>
        <w:jc w:val="center"/>
        <w:rPr>
          <w:sz w:val="28"/>
          <w:szCs w:val="28"/>
        </w:rPr>
      </w:pP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1.1. Порядок разработки и утверждения административных регламентов предоставления муниципальных услуг администрацией </w:t>
      </w:r>
      <w:r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63522C">
        <w:rPr>
          <w:sz w:val="28"/>
          <w:szCs w:val="28"/>
        </w:rPr>
        <w:t xml:space="preserve">(далее – Порядок) определяет порядок разработки и утверждения административных регламентов предоставления муниципальных услуг администрацией </w:t>
      </w:r>
      <w:r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63522C">
        <w:rPr>
          <w:sz w:val="28"/>
          <w:szCs w:val="28"/>
        </w:rPr>
        <w:t>(далее – административный регламент).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1.2. Административные регламенты утверждаются </w:t>
      </w:r>
      <w:bookmarkStart w:id="1" w:name="sub_20013"/>
      <w:r w:rsidRPr="0063522C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Скобелевского сельского поселения Гулькевичского района (далее </w:t>
      </w:r>
      <w:r w:rsidRPr="0063522C">
        <w:rPr>
          <w:sz w:val="28"/>
          <w:szCs w:val="28"/>
        </w:rPr>
        <w:t xml:space="preserve">– администрация). 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1.3. </w:t>
      </w:r>
      <w:proofErr w:type="gramStart"/>
      <w:r w:rsidRPr="0063522C">
        <w:rPr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– реестр услуг), </w:t>
      </w:r>
      <w:r>
        <w:rPr>
          <w:sz w:val="28"/>
          <w:szCs w:val="28"/>
        </w:rPr>
        <w:t>специалистами</w:t>
      </w:r>
      <w:r w:rsidRPr="0063522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63522C">
        <w:rPr>
          <w:sz w:val="28"/>
          <w:szCs w:val="28"/>
        </w:rPr>
        <w:t>, в</w:t>
      </w:r>
      <w:proofErr w:type="gramEnd"/>
      <w:r w:rsidRPr="0063522C">
        <w:rPr>
          <w:sz w:val="28"/>
          <w:szCs w:val="28"/>
        </w:rPr>
        <w:t xml:space="preserve"> функциональные </w:t>
      </w:r>
      <w:proofErr w:type="gramStart"/>
      <w:r w:rsidRPr="0063522C">
        <w:rPr>
          <w:sz w:val="28"/>
          <w:szCs w:val="28"/>
        </w:rPr>
        <w:t>обязанности</w:t>
      </w:r>
      <w:proofErr w:type="gramEnd"/>
      <w:r w:rsidRPr="0063522C">
        <w:rPr>
          <w:sz w:val="28"/>
          <w:szCs w:val="28"/>
        </w:rPr>
        <w:t xml:space="preserve"> которых входит предоставление данной услуги (далее – </w:t>
      </w:r>
      <w:r>
        <w:rPr>
          <w:sz w:val="28"/>
          <w:szCs w:val="28"/>
        </w:rPr>
        <w:t>специалист</w:t>
      </w:r>
      <w:r w:rsidRPr="0063522C">
        <w:rPr>
          <w:sz w:val="28"/>
          <w:szCs w:val="28"/>
        </w:rPr>
        <w:t>, являющийся разработчиком административного регламента).</w:t>
      </w:r>
    </w:p>
    <w:bookmarkEnd w:id="1"/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1.4. Разработка, согласование, проведение экспертизы и утверждение проектов административных регламентов осуществляется администрацией с использованием программно-технических средств реестра услуг.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1.5. Разработка административных регламентов включает следующие этапы: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1) внесение в реестр услуг </w:t>
      </w:r>
      <w:r>
        <w:rPr>
          <w:sz w:val="28"/>
          <w:szCs w:val="28"/>
        </w:rPr>
        <w:t>специалистом</w:t>
      </w:r>
      <w:r w:rsidRPr="0063522C">
        <w:rPr>
          <w:sz w:val="28"/>
          <w:szCs w:val="28"/>
        </w:rPr>
        <w:t xml:space="preserve">, являющимся разработчиком административного регламента, сведений о муниципальной услуге, в том числе о логически обособленных последовательностях административных действий </w:t>
      </w:r>
      <w:r w:rsidRPr="0063522C">
        <w:rPr>
          <w:sz w:val="28"/>
          <w:szCs w:val="28"/>
        </w:rPr>
        <w:lastRenderedPageBreak/>
        <w:t>при ее предоставлении (далее – административные процедуры);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2) преобразование сведений, указанных в подпункте 1 настоящего пункта, в машиночитаемый вид в соответствии с требованиями, предусмотренными частью 3 статьи 12 Федерального закона от 27 июля 2010 г. № 210-ФЗ «Об организации предоставления государственных и муниципальных услуг» (далее – </w:t>
      </w:r>
      <w:r>
        <w:rPr>
          <w:sz w:val="28"/>
          <w:szCs w:val="28"/>
        </w:rPr>
        <w:t>Закон № 210-ФЗ);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3) автоматическое формирование из сведений, указанных в подпункте 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Порядка.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1.6. Сведения о муниципальной услуге, указанные в подпункте 1              пункта 1.5 Порядка, должны быть достаточны для описания: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 и объединенных общими признаками;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3522C">
        <w:rPr>
          <w:sz w:val="28"/>
          <w:szCs w:val="28"/>
        </w:rPr>
        <w:t>уникальных для каждой категории заявителей, указанной в абзаце 2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</w:t>
      </w:r>
      <w:proofErr w:type="gramEnd"/>
      <w:r w:rsidRPr="0063522C">
        <w:rPr>
          <w:sz w:val="28"/>
          <w:szCs w:val="28"/>
        </w:rPr>
        <w:t xml:space="preserve">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– вариант предоставления муниципальной услуги).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Сведения о муниципальной услуге, преобразованные в машиночитаемый вид в соответствии с подпунктом 2 пункта 1.5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1.7. </w:t>
      </w:r>
      <w:proofErr w:type="gramStart"/>
      <w:r w:rsidRPr="0063522C">
        <w:rPr>
          <w:sz w:val="28"/>
          <w:szCs w:val="28"/>
        </w:rPr>
        <w:t xml:space="preserve">При разработке административных регламентов </w:t>
      </w:r>
      <w:r>
        <w:rPr>
          <w:sz w:val="28"/>
          <w:szCs w:val="28"/>
        </w:rPr>
        <w:t>специалист</w:t>
      </w:r>
      <w:r w:rsidRPr="0063522C">
        <w:rPr>
          <w:sz w:val="28"/>
          <w:szCs w:val="28"/>
        </w:rPr>
        <w:t>, являющийся разработчиком административного регламента, предусматривает оптимизацию (повышение качества) предоставления муниципальных услуг, в том числе возможность предоставления муниципальной услуги в упреждающем (проактивном)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</w:t>
      </w:r>
      <w:proofErr w:type="gramEnd"/>
      <w:r w:rsidRPr="0063522C">
        <w:rPr>
          <w:sz w:val="28"/>
          <w:szCs w:val="28"/>
        </w:rPr>
        <w:t xml:space="preserve"> модели предоставления муниципальных услуг, а также внедрение иных принципов предоставления муниципальных услуг, предусмотренных </w:t>
      </w:r>
      <w:r>
        <w:rPr>
          <w:sz w:val="28"/>
          <w:szCs w:val="28"/>
        </w:rPr>
        <w:t>Законом № 210-ФЗ</w:t>
      </w:r>
      <w:r w:rsidRPr="0063522C">
        <w:rPr>
          <w:sz w:val="28"/>
          <w:szCs w:val="28"/>
        </w:rPr>
        <w:t>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1.8. Наименование административных регламентов определяется </w:t>
      </w:r>
      <w:r>
        <w:rPr>
          <w:sz w:val="28"/>
          <w:szCs w:val="28"/>
        </w:rPr>
        <w:t>специалистом</w:t>
      </w:r>
      <w:r w:rsidRPr="0063522C">
        <w:rPr>
          <w:sz w:val="28"/>
          <w:szCs w:val="28"/>
        </w:rPr>
        <w:t xml:space="preserve">, являющимся разработчиком административного регламента, с учетом формулировки нормативного правового акта, которым предусмотрена </w:t>
      </w:r>
      <w:r w:rsidRPr="0063522C">
        <w:rPr>
          <w:sz w:val="28"/>
          <w:szCs w:val="28"/>
        </w:rPr>
        <w:lastRenderedPageBreak/>
        <w:t>соответствующая муниципальная услуга.</w:t>
      </w:r>
    </w:p>
    <w:p w:rsidR="00606F2C" w:rsidRPr="0063522C" w:rsidRDefault="00606F2C" w:rsidP="00606F2C">
      <w:pPr>
        <w:widowControl w:val="0"/>
        <w:ind w:firstLine="709"/>
        <w:jc w:val="center"/>
        <w:rPr>
          <w:sz w:val="28"/>
          <w:szCs w:val="28"/>
        </w:rPr>
      </w:pPr>
    </w:p>
    <w:p w:rsidR="00606F2C" w:rsidRPr="0063522C" w:rsidRDefault="00606F2C" w:rsidP="00606F2C">
      <w:pPr>
        <w:widowControl w:val="0"/>
        <w:jc w:val="center"/>
        <w:rPr>
          <w:sz w:val="28"/>
          <w:szCs w:val="28"/>
        </w:rPr>
      </w:pPr>
      <w:r w:rsidRPr="0063522C">
        <w:rPr>
          <w:sz w:val="28"/>
          <w:szCs w:val="28"/>
        </w:rPr>
        <w:t>2. Требования к структуре и содержанию</w:t>
      </w:r>
    </w:p>
    <w:p w:rsidR="00606F2C" w:rsidRPr="0063522C" w:rsidRDefault="00606F2C" w:rsidP="00606F2C">
      <w:pPr>
        <w:widowControl w:val="0"/>
        <w:jc w:val="center"/>
        <w:rPr>
          <w:sz w:val="28"/>
          <w:szCs w:val="28"/>
        </w:rPr>
      </w:pPr>
      <w:r w:rsidRPr="0063522C">
        <w:rPr>
          <w:sz w:val="28"/>
          <w:szCs w:val="28"/>
        </w:rPr>
        <w:t>административных регламентов</w:t>
      </w:r>
    </w:p>
    <w:p w:rsidR="00606F2C" w:rsidRPr="0063522C" w:rsidRDefault="00606F2C" w:rsidP="00606F2C">
      <w:pPr>
        <w:widowControl w:val="0"/>
        <w:ind w:firstLine="709"/>
        <w:jc w:val="center"/>
        <w:rPr>
          <w:sz w:val="28"/>
          <w:szCs w:val="28"/>
        </w:rPr>
      </w:pP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2.1. В административный регламент включаются следующие разделы: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общие положения;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стандарт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состав, последовательность и сроки выполнения административных процедур;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формы </w:t>
      </w:r>
      <w:proofErr w:type="gramStart"/>
      <w:r w:rsidRPr="0063522C">
        <w:rPr>
          <w:sz w:val="28"/>
          <w:szCs w:val="28"/>
        </w:rPr>
        <w:t>контроля за</w:t>
      </w:r>
      <w:proofErr w:type="gramEnd"/>
      <w:r w:rsidRPr="0063522C">
        <w:rPr>
          <w:sz w:val="28"/>
          <w:szCs w:val="28"/>
        </w:rPr>
        <w:t xml:space="preserve"> исполнением административного регламента;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2.2. В раздел «Общие положения» включаются следующие положения: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предмет регулирования административного регламента;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круг заявителей;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являющимся разработчиком административного регламента (далее – профилирование), а также результата, за предоставлением которого обратился заявитель.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2.3. Раздел «Стандарт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услуги» состоит из следующих подразделов: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1) наименование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2) наименование органа, предоставляющего муниципальную услугу;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3) результат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4) срок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5) правовые основания для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6) исчерпывающий перечень документов, необходимых для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7) исчерпывающий перечень оснований для отказа в приеме документов, необходимых для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8) исчерпывающий перечень оснований для приостановления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 или отказа в предоставлении муниципальной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9) размер платы, взимаемой с заявителя при предоставлении муниципальной услуги, и способы ее взимания;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10)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11) срок регистрации запроса заявителя о предоставлении муниципальной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12) требования к помещениям, в которых предоставляются </w:t>
      </w:r>
      <w:r w:rsidRPr="0063522C">
        <w:rPr>
          <w:sz w:val="28"/>
          <w:szCs w:val="28"/>
        </w:rPr>
        <w:lastRenderedPageBreak/>
        <w:t>муниципальные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13) показатели доступности и качества муниципальной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14)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2.3.1. Подраздел «Наименование органа, предоставляющего муниципальную услугу» должен включать следующие положения: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полное наименование органа, предоставляющего муниципальную услугу;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3522C">
        <w:rPr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  <w:proofErr w:type="gramEnd"/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2.3.2. Подраздел «Результат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услуги» должен включать следующие положения: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наименование результата (результатов)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услуги, на основании которого заявителю предоставляется результат муниципальной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способ получения результата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2.3.3. Положения, указанные в пункте 2.5 Порядка, приводятся для каждого варианта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2.3.4.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3522C">
        <w:rPr>
          <w:sz w:val="28"/>
          <w:szCs w:val="28"/>
        </w:rPr>
        <w:t xml:space="preserve">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отправления; </w:t>
      </w:r>
      <w:proofErr w:type="gramEnd"/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на сайте </w:t>
      </w:r>
      <w:r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63522C">
        <w:rPr>
          <w:sz w:val="28"/>
          <w:szCs w:val="28"/>
        </w:rPr>
        <w:t xml:space="preserve"> в информационно-коммуникационной сети Интернет;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услуги, </w:t>
      </w:r>
      <w:r w:rsidRPr="0063522C">
        <w:rPr>
          <w:sz w:val="28"/>
          <w:szCs w:val="28"/>
        </w:rPr>
        <w:lastRenderedPageBreak/>
        <w:t>поданы заявителем в многофункциональном центре.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Максимальный срок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2.3.5. </w:t>
      </w:r>
      <w:proofErr w:type="gramStart"/>
      <w:r w:rsidRPr="0063522C">
        <w:rPr>
          <w:sz w:val="28"/>
          <w:szCs w:val="28"/>
        </w:rPr>
        <w:t xml:space="preserve">Подраздел «Правовые основания для предоставления муниципальной услуги» должен включать сведения о размещении на </w:t>
      </w:r>
      <w:r>
        <w:rPr>
          <w:sz w:val="28"/>
          <w:szCs w:val="28"/>
        </w:rPr>
        <w:t xml:space="preserve">сайте Скобелевского сельского поселения Гулькевичского района </w:t>
      </w:r>
      <w:r w:rsidRPr="0063522C">
        <w:rPr>
          <w:sz w:val="28"/>
          <w:szCs w:val="28"/>
        </w:rPr>
        <w:t>в                                 информационно-коммуникационной сети Интернет, а также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администрации, а также ее  должностных лиц.</w:t>
      </w:r>
      <w:proofErr w:type="gramEnd"/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2.3.6. </w:t>
      </w:r>
      <w:proofErr w:type="gramStart"/>
      <w:r w:rsidRPr="0063522C">
        <w:rPr>
          <w:sz w:val="28"/>
          <w:szCs w:val="28"/>
        </w:rPr>
        <w:t>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63522C">
        <w:rPr>
          <w:sz w:val="28"/>
          <w:szCs w:val="28"/>
        </w:rPr>
        <w:t xml:space="preserve"> следующие положения: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состав и способы подачи запроса о предоставлении муниципальной услуги, который должен содержать: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полное наименование органа, предоставляющего муниципальную услугу;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дополнительные сведения, необходимые для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перечень прилагаемых к запросу документов и (или) информации;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lastRenderedPageBreak/>
        <w:t xml:space="preserve">Исчерпывающий перечень документов, указанных в абзацах 8 и 9 настоящего пункта, приводится для каждого варианта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2.3.7. Подраздел «Исчерпывающий перечень оснований для отказа в приеме документов, необходимых для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услуги» должен включать информацию об исчерпывающем перечне таких оснований.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2.3.8. Подраздел «Исчерпывающий перечень оснований для приостановления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 или отказа в предоставлении муниципальной услуги» должен включать следующие положения: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3522C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  <w:proofErr w:type="gramEnd"/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исчерпывающий перечень оснований для отказа в предоставлении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Для каждого основания, включенного в перечни, указанные в абзацах 2 и 3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Исчерпывающий перечень оснований, предусмотренных абзацами 2 и 3 настоящего пункта, приводится для каждого варианта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2.3.9. 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3522C">
        <w:rPr>
          <w:sz w:val="28"/>
          <w:szCs w:val="28"/>
        </w:rPr>
        <w:t>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муниципальной услуги;</w:t>
      </w:r>
      <w:proofErr w:type="gramEnd"/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2.3.10. </w:t>
      </w:r>
      <w:proofErr w:type="gramStart"/>
      <w:r w:rsidRPr="0063522C">
        <w:rPr>
          <w:sz w:val="28"/>
          <w:szCs w:val="28"/>
        </w:rPr>
        <w:t xml:space="preserve">В подраздел «Требования к помещениям, в которых </w:t>
      </w:r>
      <w:r w:rsidRPr="0063522C">
        <w:rPr>
          <w:sz w:val="28"/>
          <w:szCs w:val="28"/>
        </w:rPr>
        <w:lastRenderedPageBreak/>
        <w:t>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</w:t>
      </w:r>
      <w:proofErr w:type="gramEnd"/>
      <w:r w:rsidRPr="0063522C"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2.3.11. </w:t>
      </w:r>
      <w:proofErr w:type="gramStart"/>
      <w:r w:rsidRPr="0063522C">
        <w:rPr>
          <w:sz w:val="28"/>
          <w:szCs w:val="28"/>
        </w:rPr>
        <w:t>В подраздел «Показатели качества и доступности муниципальной услуги»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</w:t>
      </w:r>
      <w:proofErr w:type="gramEnd"/>
      <w:r w:rsidRPr="0063522C">
        <w:rPr>
          <w:sz w:val="28"/>
          <w:szCs w:val="28"/>
        </w:rPr>
        <w:t xml:space="preserve"> </w:t>
      </w:r>
      <w:proofErr w:type="gramStart"/>
      <w:r w:rsidRPr="0063522C">
        <w:rPr>
          <w:sz w:val="28"/>
          <w:szCs w:val="28"/>
        </w:rPr>
        <w:t>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  <w:proofErr w:type="gramEnd"/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2.3.12. В подраздел «Иные требования к предоставлению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услуги» включаются следующие положения: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3522C">
        <w:rPr>
          <w:sz w:val="28"/>
          <w:szCs w:val="28"/>
        </w:rPr>
        <w:t>1) перечень услуг, которые являются необходимыми и обязательными для предоставления муниципальной услуги;</w:t>
      </w:r>
      <w:proofErr w:type="gramEnd"/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2) размер платы за предоставление указанных в подпункте 1 настоящего пункта услуг в случаях, когда размер платы установлен законодательством Российской Федерации;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3) перечень информационных систем, используемых для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2.4.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1) перечень вариантов предоставления муниципальной услуги, </w:t>
      </w:r>
      <w:proofErr w:type="gramStart"/>
      <w:r w:rsidRPr="0063522C">
        <w:rPr>
          <w:sz w:val="28"/>
          <w:szCs w:val="28"/>
        </w:rPr>
        <w:t>включающий</w:t>
      </w:r>
      <w:proofErr w:type="gramEnd"/>
      <w:r w:rsidRPr="0063522C">
        <w:rPr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</w:t>
      </w:r>
      <w:proofErr w:type="gramStart"/>
      <w:r w:rsidRPr="0063522C">
        <w:rPr>
          <w:sz w:val="28"/>
          <w:szCs w:val="28"/>
        </w:rPr>
        <w:t>заявителя о предоставлении муниципальной услуги без рассмотрения (при необходимости);</w:t>
      </w:r>
      <w:proofErr w:type="gramEnd"/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2) описание административной процедуры профилирования заявителя;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lastRenderedPageBreak/>
        <w:t xml:space="preserve">3) подразделы, содержащие описание вариантов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2.4.1.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2.4.2. Подразделы, содержащие описание вариантов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услуги, формируются по количеству вариантов предоставления услуги,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2.4.3.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3522C">
        <w:rPr>
          <w:sz w:val="28"/>
          <w:szCs w:val="28"/>
        </w:rPr>
        <w:t>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  <w:proofErr w:type="gramEnd"/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– указание на их отсутствие;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сведения о возможности подачи запроса в администрацию, непосредственно или через многофункциональный центр (при наличии такой возможности), возможность подачи заявления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муниципальных услуг;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3522C">
        <w:rPr>
          <w:sz w:val="28"/>
          <w:szCs w:val="28"/>
        </w:rPr>
        <w:t>возможность (невозможность) приема органом, предоставляющим муниципальную услугу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  <w:proofErr w:type="gramEnd"/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lastRenderedPageBreak/>
        <w:t>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 или в многофункциональном центре.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2.4.4.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направляемые в запросе сведения;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основание для информационного запроса, срок его направления;</w:t>
      </w:r>
    </w:p>
    <w:p w:rsidR="00606F2C" w:rsidRPr="002A07E7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2A07E7">
        <w:rPr>
          <w:sz w:val="28"/>
          <w:szCs w:val="28"/>
        </w:rPr>
        <w:t>срок, в течение которого результат запроса должен поступить в орган, предоставляющий муниципальную услугу.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2.4.5.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перечень оснований для приостановления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услуги, а в случае отсутствия таких оснований – указание на их отсутствие;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состав и содержание осуществляемых при приостановлении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 административных действий;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перечень оснований для возобновления предоставления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2.4.6.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3522C">
        <w:rPr>
          <w:sz w:val="28"/>
          <w:szCs w:val="28"/>
        </w:rPr>
        <w:t>критерии принятия решения о предоставлении (об отказе в предоставлении) муниципальной услуги;</w:t>
      </w:r>
      <w:proofErr w:type="gramEnd"/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3522C">
        <w:rPr>
          <w:sz w:val="28"/>
          <w:szCs w:val="28"/>
        </w:rPr>
        <w:t>срок принятия решения о предоставлении (об отказе в предоставлении) муниципальной услуги, исчисляемый с даты получения органом, являющимся разработчиком административного регламента, всех сведений, необходимых для принятия решения.</w:t>
      </w:r>
      <w:proofErr w:type="gramEnd"/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2.4.7. В описание административной процедуры предоставления результата муниципальной услуги включаются следующие положения: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способы предоставления результата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срок предоставления заявителю результата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услуги, исчисляемый со дня принятия решения о предоставлении муниципальной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возможность (невозможность)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</w:t>
      </w:r>
      <w:r w:rsidRPr="0063522C">
        <w:rPr>
          <w:sz w:val="28"/>
          <w:szCs w:val="28"/>
        </w:rPr>
        <w:lastRenderedPageBreak/>
        <w:t>нахождения (для юридических лиц).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2.4.8. В описание административной процедуры получения дополнительных сведений от заявителя включаются следующие положения: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срок, необходимый для получения таких документов и (или) информации;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2.4.9. В случае если вариант предоставления муниципальной услуги предполагает предоставление муниципальной услуги в упреждающем (проактивном)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1) указание на необходимость предварительной подачи заявителем запроса о предоставлении ему данной муниципальной услуги в упреждающем (проактивном) режиме или подачи заявителем запроса о предоставлении данной муниципальной услуги после осуществления </w:t>
      </w:r>
      <w:r>
        <w:rPr>
          <w:sz w:val="28"/>
          <w:szCs w:val="28"/>
        </w:rPr>
        <w:t>специалистом</w:t>
      </w:r>
      <w:r w:rsidRPr="0063522C">
        <w:rPr>
          <w:sz w:val="28"/>
          <w:szCs w:val="28"/>
        </w:rPr>
        <w:t xml:space="preserve">, являющимся разработчиком административного регламента, мероприятий в соответствии с пунктом 1 части 1 статьи 7.3 </w:t>
      </w:r>
      <w:r>
        <w:rPr>
          <w:sz w:val="28"/>
          <w:szCs w:val="28"/>
        </w:rPr>
        <w:t>Закона № 210-ФЗ</w:t>
      </w:r>
      <w:r w:rsidRPr="0063522C">
        <w:rPr>
          <w:sz w:val="28"/>
          <w:szCs w:val="28"/>
        </w:rPr>
        <w:t>;</w:t>
      </w:r>
    </w:p>
    <w:p w:rsidR="00606F2C" w:rsidRPr="006422F5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422F5">
        <w:rPr>
          <w:sz w:val="28"/>
          <w:szCs w:val="28"/>
        </w:rPr>
        <w:t>2)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(проактивном) режиме;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3) наименование информационной системы, из которой должны поступить сведения, указанные в подпункте 2 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4) состав, последовательность и сроки выполнения административных процедур, осуществляемых </w:t>
      </w:r>
      <w:r>
        <w:rPr>
          <w:sz w:val="28"/>
          <w:szCs w:val="28"/>
        </w:rPr>
        <w:t>специалистом</w:t>
      </w:r>
      <w:r w:rsidRPr="0063522C">
        <w:rPr>
          <w:sz w:val="28"/>
          <w:szCs w:val="28"/>
        </w:rPr>
        <w:t>, являющимся разработчиком административного регламента, после поступления в информационную систему данного органа сведений, указанных в подпункте 2 настоящего пункта.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2.5. Раздел «Формы </w:t>
      </w:r>
      <w:proofErr w:type="gramStart"/>
      <w:r w:rsidRPr="0063522C">
        <w:rPr>
          <w:sz w:val="28"/>
          <w:szCs w:val="28"/>
        </w:rPr>
        <w:t>контроля за</w:t>
      </w:r>
      <w:proofErr w:type="gramEnd"/>
      <w:r w:rsidRPr="0063522C">
        <w:rPr>
          <w:sz w:val="28"/>
          <w:szCs w:val="28"/>
        </w:rPr>
        <w:t xml:space="preserve"> исполнением административного регламента» состоит из следующих подразделов: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proofErr w:type="gramStart"/>
      <w:r w:rsidRPr="0063522C">
        <w:rPr>
          <w:sz w:val="28"/>
          <w:szCs w:val="28"/>
        </w:rPr>
        <w:t>муниципальной</w:t>
      </w:r>
      <w:proofErr w:type="gramEnd"/>
      <w:r w:rsidRPr="0063522C">
        <w:rPr>
          <w:sz w:val="28"/>
          <w:szCs w:val="28"/>
        </w:rPr>
        <w:t xml:space="preserve"> услуги, а также принятием ими решений;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3522C">
        <w:rPr>
          <w:sz w:val="28"/>
          <w:szCs w:val="28"/>
        </w:rPr>
        <w:t>контроля за</w:t>
      </w:r>
      <w:proofErr w:type="gramEnd"/>
      <w:r w:rsidRPr="0063522C">
        <w:rPr>
          <w:sz w:val="28"/>
          <w:szCs w:val="28"/>
        </w:rPr>
        <w:t xml:space="preserve"> полнотой и качеством предоставления </w:t>
      </w:r>
      <w:r w:rsidRPr="0063522C">
        <w:rPr>
          <w:sz w:val="28"/>
          <w:szCs w:val="28"/>
        </w:rPr>
        <w:lastRenderedPageBreak/>
        <w:t>муниципальной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3522C">
        <w:rPr>
          <w:sz w:val="28"/>
          <w:szCs w:val="28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  <w:proofErr w:type="gramEnd"/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2.6. Раздел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606F2C" w:rsidRPr="0063522C" w:rsidRDefault="00606F2C" w:rsidP="00606F2C">
      <w:pPr>
        <w:widowControl w:val="0"/>
        <w:ind w:firstLine="709"/>
        <w:jc w:val="center"/>
        <w:rPr>
          <w:sz w:val="28"/>
          <w:szCs w:val="28"/>
        </w:rPr>
      </w:pPr>
    </w:p>
    <w:p w:rsidR="00606F2C" w:rsidRPr="0063522C" w:rsidRDefault="00606F2C" w:rsidP="00606F2C">
      <w:pPr>
        <w:widowControl w:val="0"/>
        <w:jc w:val="center"/>
        <w:rPr>
          <w:sz w:val="28"/>
          <w:szCs w:val="28"/>
        </w:rPr>
      </w:pPr>
      <w:r w:rsidRPr="0063522C">
        <w:rPr>
          <w:sz w:val="28"/>
          <w:szCs w:val="28"/>
        </w:rPr>
        <w:t xml:space="preserve">3. Порядок согласования и утверждения </w:t>
      </w:r>
    </w:p>
    <w:p w:rsidR="00606F2C" w:rsidRPr="0063522C" w:rsidRDefault="00606F2C" w:rsidP="00606F2C">
      <w:pPr>
        <w:widowControl w:val="0"/>
        <w:jc w:val="center"/>
        <w:rPr>
          <w:sz w:val="28"/>
          <w:szCs w:val="28"/>
        </w:rPr>
      </w:pPr>
      <w:r w:rsidRPr="0063522C">
        <w:rPr>
          <w:sz w:val="28"/>
          <w:szCs w:val="28"/>
        </w:rPr>
        <w:t>административных регламентов</w:t>
      </w:r>
    </w:p>
    <w:p w:rsidR="00606F2C" w:rsidRPr="0063522C" w:rsidRDefault="00606F2C" w:rsidP="00606F2C">
      <w:pPr>
        <w:widowControl w:val="0"/>
        <w:ind w:firstLine="709"/>
        <w:jc w:val="center"/>
        <w:rPr>
          <w:sz w:val="28"/>
          <w:szCs w:val="28"/>
        </w:rPr>
      </w:pP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3.1. Проект административного регламента формируется </w:t>
      </w:r>
      <w:r>
        <w:rPr>
          <w:sz w:val="28"/>
          <w:szCs w:val="28"/>
        </w:rPr>
        <w:t>специалистом</w:t>
      </w:r>
      <w:r w:rsidRPr="0063522C">
        <w:rPr>
          <w:sz w:val="28"/>
          <w:szCs w:val="28"/>
        </w:rPr>
        <w:t>, являющимся разработчиком административного регламента, в машиночитаемом формате в электронном виде в реестре услуг.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3.2.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606F2C" w:rsidRPr="006422F5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422F5">
        <w:rPr>
          <w:sz w:val="28"/>
          <w:szCs w:val="28"/>
        </w:rPr>
        <w:t>специалистам администрации;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– органы, участвующие в согласовании).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3.3. Органы, участвующие в согласовании,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– лист согласования).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3.4. Проект административного регламента рассматривается органами, участвующими в согласовании, в части, отнесенной к компетенции таких органов, в срок, не превышающий 5 рабочих дней </w:t>
      </w:r>
      <w:proofErr w:type="gramStart"/>
      <w:r w:rsidRPr="0063522C">
        <w:rPr>
          <w:sz w:val="28"/>
          <w:szCs w:val="28"/>
        </w:rPr>
        <w:t>с даты поступления</w:t>
      </w:r>
      <w:proofErr w:type="gramEnd"/>
      <w:r w:rsidRPr="0063522C">
        <w:rPr>
          <w:sz w:val="28"/>
          <w:szCs w:val="28"/>
        </w:rPr>
        <w:t xml:space="preserve"> его на согласование в реестре услуг.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3.5.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</w:t>
      </w:r>
      <w:r>
        <w:rPr>
          <w:sz w:val="28"/>
          <w:szCs w:val="28"/>
        </w:rPr>
        <w:t xml:space="preserve">Скобелевского сельского поселения Гулькевичского района https://www.skobelevsp.ru </w:t>
      </w:r>
      <w:r w:rsidRPr="0063522C">
        <w:rPr>
          <w:sz w:val="28"/>
          <w:szCs w:val="28"/>
        </w:rPr>
        <w:t>в разделе «Противодействие коррупции» в информационно-телекоммуникационной сети «Интернет» посредством интеграции с реестром услуг.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3.6. Результатом рассмотрения проекта административного регламента органами, участвующим в согласовании, является принятие такими органами решения о согласовании или несогласовании проекта административного </w:t>
      </w:r>
      <w:r w:rsidRPr="0063522C">
        <w:rPr>
          <w:sz w:val="28"/>
          <w:szCs w:val="28"/>
        </w:rPr>
        <w:lastRenderedPageBreak/>
        <w:t>регламента.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При принятии решения о согласовании проекта административного регламента органы, участвующие в согласовании, проставляют отметку о согласовании проекта в листе согласования.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При принятии решения о несогласовании проекта административного регламента органы, участвующие в согласовании, вносят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3.7.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</w:t>
      </w:r>
      <w:r>
        <w:rPr>
          <w:sz w:val="28"/>
          <w:szCs w:val="28"/>
        </w:rPr>
        <w:t>специалист</w:t>
      </w:r>
      <w:r w:rsidRPr="0063522C">
        <w:rPr>
          <w:sz w:val="28"/>
          <w:szCs w:val="28"/>
        </w:rPr>
        <w:t>, являющийся разработчиком административного регламента, рассматривает поступившие замечания.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3522C">
        <w:rPr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</w:t>
      </w:r>
      <w:r>
        <w:rPr>
          <w:sz w:val="28"/>
          <w:szCs w:val="28"/>
        </w:rPr>
        <w:t>специалистом</w:t>
      </w:r>
      <w:r w:rsidRPr="0063522C">
        <w:rPr>
          <w:sz w:val="28"/>
          <w:szCs w:val="28"/>
        </w:rPr>
        <w:t xml:space="preserve">, являющимся разработчиком административного регламента, в соответствии с Федеральным законом от                   17 июля 2009 г. № 172-ФЗ «Об антикоррупционной экспертизе нормативных правовых актов и проектов нормативных правовых актов». </w:t>
      </w:r>
      <w:proofErr w:type="gramEnd"/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3522C">
        <w:rPr>
          <w:sz w:val="28"/>
          <w:szCs w:val="28"/>
        </w:rPr>
        <w:t xml:space="preserve">В случае согласия с замечаниями, представленными органами, участвующими в согласовании, </w:t>
      </w:r>
      <w:r>
        <w:rPr>
          <w:sz w:val="28"/>
          <w:szCs w:val="28"/>
        </w:rPr>
        <w:t>специалист</w:t>
      </w:r>
      <w:r w:rsidRPr="0063522C">
        <w:rPr>
          <w:sz w:val="28"/>
          <w:szCs w:val="28"/>
        </w:rPr>
        <w:t>, являющийся разработчиком административного регламента, в срок, не превышающий 5 рабочих дней, вносит с учетом полученных замечаний изменения в сведения о муниципальной услуге, указанные в подпункте 1 пункта 1.5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63522C">
        <w:rPr>
          <w:sz w:val="28"/>
          <w:szCs w:val="28"/>
        </w:rPr>
        <w:t xml:space="preserve"> согласование органам, участвующим в согласовании.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При наличии возражений к замечаниям </w:t>
      </w:r>
      <w:r>
        <w:rPr>
          <w:sz w:val="28"/>
          <w:szCs w:val="28"/>
        </w:rPr>
        <w:t>специалист</w:t>
      </w:r>
      <w:r w:rsidRPr="0063522C">
        <w:rPr>
          <w:sz w:val="28"/>
          <w:szCs w:val="28"/>
        </w:rPr>
        <w:t>, являющийся разработчиком административного регламента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3.8. В случае согласия с возражениями, представленными </w:t>
      </w:r>
      <w:r>
        <w:rPr>
          <w:sz w:val="28"/>
          <w:szCs w:val="28"/>
        </w:rPr>
        <w:t>специалистом</w:t>
      </w:r>
      <w:r w:rsidRPr="0063522C">
        <w:rPr>
          <w:sz w:val="28"/>
          <w:szCs w:val="28"/>
        </w:rPr>
        <w:t>,  являющимся разработчиком административного регламента, орган</w:t>
      </w:r>
      <w:r>
        <w:rPr>
          <w:sz w:val="28"/>
          <w:szCs w:val="28"/>
        </w:rPr>
        <w:t>,</w:t>
      </w:r>
      <w:r w:rsidRPr="0063522C">
        <w:rPr>
          <w:sz w:val="28"/>
          <w:szCs w:val="28"/>
        </w:rPr>
        <w:t xml:space="preserve">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В случае несогласия с возражениями, представленными </w:t>
      </w:r>
      <w:r>
        <w:rPr>
          <w:sz w:val="28"/>
          <w:szCs w:val="28"/>
        </w:rPr>
        <w:t>специалистом</w:t>
      </w:r>
      <w:r w:rsidRPr="0063522C">
        <w:rPr>
          <w:sz w:val="28"/>
          <w:szCs w:val="28"/>
        </w:rPr>
        <w:t xml:space="preserve">, являющимся разработчиком административного регламента, орган, участвующий в согласовании (органы, участвующие в согласовании), проставляет (проставляют) в проекте протокола разногласий отметку о </w:t>
      </w:r>
      <w:r w:rsidRPr="0063522C">
        <w:rPr>
          <w:sz w:val="28"/>
          <w:szCs w:val="28"/>
        </w:rPr>
        <w:lastRenderedPageBreak/>
        <w:t>повторном отказе в согласовании проекта административного регламента и подписывает протокол разногласий.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3.9. </w:t>
      </w:r>
      <w:r>
        <w:rPr>
          <w:sz w:val="28"/>
          <w:szCs w:val="28"/>
        </w:rPr>
        <w:t>Специалист</w:t>
      </w:r>
      <w:r w:rsidRPr="0063522C">
        <w:rPr>
          <w:sz w:val="28"/>
          <w:szCs w:val="28"/>
        </w:rPr>
        <w:t>, являющийся разработчиком административного регламента, после повторного отказа органа, участвующего в согласовании (органов, участвующих в согласовании)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 в соответствии с настоящим разделом.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3.10.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регламента, </w:t>
      </w:r>
      <w:r>
        <w:rPr>
          <w:sz w:val="28"/>
          <w:szCs w:val="28"/>
        </w:rPr>
        <w:t>специалист</w:t>
      </w:r>
      <w:r w:rsidRPr="0063522C">
        <w:rPr>
          <w:sz w:val="28"/>
          <w:szCs w:val="28"/>
        </w:rPr>
        <w:t>, являющийся разработчиком административного регламента, направляет проект административного регламента на экспертизу в соответствии с разделом 4 Порядка.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3.11.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</w:t>
      </w:r>
      <w:r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63522C">
        <w:rPr>
          <w:sz w:val="28"/>
          <w:szCs w:val="28"/>
        </w:rPr>
        <w:t>после получения положительного заключения экспертизы либо урегулирования разногласий по результатам экспертизы.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Проект административного регламента, по которому имеются не урегулированные разногласия, может быть подписан (утвержден) главой </w:t>
      </w:r>
      <w:r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63522C">
        <w:rPr>
          <w:sz w:val="28"/>
          <w:szCs w:val="28"/>
        </w:rPr>
        <w:t xml:space="preserve">с указанными разногласиями с </w:t>
      </w:r>
      <w:bookmarkStart w:id="2" w:name="sub_100315"/>
      <w:r w:rsidRPr="0063522C">
        <w:rPr>
          <w:sz w:val="28"/>
          <w:szCs w:val="28"/>
        </w:rPr>
        <w:t>уведомлением об этом органа, участвующего в согласовании (органов, участвующих в согласовании)</w:t>
      </w:r>
      <w:r>
        <w:rPr>
          <w:sz w:val="28"/>
          <w:szCs w:val="28"/>
        </w:rPr>
        <w:t xml:space="preserve">, замечания которого не были </w:t>
      </w:r>
      <w:r w:rsidRPr="0063522C">
        <w:rPr>
          <w:sz w:val="28"/>
          <w:szCs w:val="28"/>
        </w:rPr>
        <w:t>учтены.</w:t>
      </w:r>
    </w:p>
    <w:bookmarkEnd w:id="2"/>
    <w:p w:rsidR="00606F2C" w:rsidRPr="006422F5" w:rsidRDefault="00606F2C" w:rsidP="00606F2C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63522C">
        <w:rPr>
          <w:sz w:val="28"/>
          <w:szCs w:val="28"/>
        </w:rPr>
        <w:t xml:space="preserve">3.12. </w:t>
      </w:r>
      <w:proofErr w:type="gramStart"/>
      <w:r w:rsidRPr="0063522C">
        <w:rPr>
          <w:sz w:val="28"/>
          <w:szCs w:val="28"/>
        </w:rPr>
        <w:t xml:space="preserve">Утвержденный административный регламент </w:t>
      </w:r>
      <w:r>
        <w:rPr>
          <w:sz w:val="28"/>
          <w:szCs w:val="28"/>
        </w:rPr>
        <w:t>размещается</w:t>
      </w:r>
      <w:r w:rsidRPr="0063522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специалистом</w:t>
      </w:r>
      <w:r w:rsidRPr="0063522C">
        <w:rPr>
          <w:sz w:val="28"/>
          <w:szCs w:val="28"/>
        </w:rPr>
        <w:t xml:space="preserve">, являющимся разработчиком административного регламента, с приложением заполненного листа согласования и протоколов разногласий (при наличии) </w:t>
      </w:r>
      <w:r w:rsidRPr="006422F5">
        <w:rPr>
          <w:sz w:val="28"/>
          <w:szCs w:val="28"/>
        </w:rPr>
        <w:t>на сайте Скобелевского сельского поселения Гулькевичского района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https://www.skobelevsp.ru </w:t>
      </w:r>
      <w:r w:rsidRPr="0063522C">
        <w:rPr>
          <w:sz w:val="28"/>
          <w:szCs w:val="28"/>
        </w:rPr>
        <w:t>в разделе «Противодействие коррупции» в информационно-телекоммуникационной сети «Интернет»</w:t>
      </w:r>
      <w:r>
        <w:rPr>
          <w:sz w:val="28"/>
          <w:szCs w:val="28"/>
        </w:rPr>
        <w:t xml:space="preserve">, а также обнародуется </w:t>
      </w:r>
      <w:r w:rsidRPr="006422F5">
        <w:rPr>
          <w:sz w:val="28"/>
          <w:szCs w:val="28"/>
        </w:rPr>
        <w:t>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</w:t>
      </w:r>
      <w:proofErr w:type="gramEnd"/>
      <w:r w:rsidRPr="006422F5">
        <w:rPr>
          <w:sz w:val="28"/>
          <w:szCs w:val="28"/>
        </w:rPr>
        <w:t xml:space="preserve"> администрации Скобелевского сельского поселения Гулькевичского района от 6 ноября 2013 г.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>
        <w:rPr>
          <w:sz w:val="28"/>
          <w:szCs w:val="28"/>
        </w:rPr>
        <w:t>.</w:t>
      </w:r>
      <w:r w:rsidRPr="006422F5">
        <w:rPr>
          <w:color w:val="FF0000"/>
          <w:sz w:val="28"/>
          <w:szCs w:val="28"/>
        </w:rPr>
        <w:t xml:space="preserve"> </w:t>
      </w:r>
    </w:p>
    <w:p w:rsidR="00606F2C" w:rsidRPr="0063522C" w:rsidRDefault="00606F2C" w:rsidP="00606F2C">
      <w:pPr>
        <w:widowControl w:val="0"/>
        <w:ind w:firstLine="709"/>
        <w:jc w:val="center"/>
        <w:rPr>
          <w:sz w:val="28"/>
          <w:szCs w:val="28"/>
        </w:rPr>
      </w:pPr>
    </w:p>
    <w:p w:rsidR="00606F2C" w:rsidRPr="0063522C" w:rsidRDefault="00606F2C" w:rsidP="00606F2C">
      <w:pPr>
        <w:widowControl w:val="0"/>
        <w:jc w:val="center"/>
        <w:rPr>
          <w:sz w:val="28"/>
          <w:szCs w:val="28"/>
        </w:rPr>
      </w:pPr>
      <w:r w:rsidRPr="0063522C">
        <w:rPr>
          <w:sz w:val="28"/>
          <w:szCs w:val="28"/>
        </w:rPr>
        <w:t xml:space="preserve">4. Проведение экспертизы проектов </w:t>
      </w:r>
    </w:p>
    <w:p w:rsidR="00606F2C" w:rsidRPr="0063522C" w:rsidRDefault="00606F2C" w:rsidP="00606F2C">
      <w:pPr>
        <w:widowControl w:val="0"/>
        <w:jc w:val="center"/>
        <w:rPr>
          <w:sz w:val="28"/>
          <w:szCs w:val="28"/>
        </w:rPr>
      </w:pPr>
      <w:r w:rsidRPr="0063522C">
        <w:rPr>
          <w:sz w:val="28"/>
          <w:szCs w:val="28"/>
        </w:rPr>
        <w:t>административных регламентов</w:t>
      </w:r>
    </w:p>
    <w:p w:rsidR="00606F2C" w:rsidRPr="0063522C" w:rsidRDefault="00606F2C" w:rsidP="00606F2C">
      <w:pPr>
        <w:widowControl w:val="0"/>
        <w:ind w:firstLine="709"/>
        <w:jc w:val="center"/>
        <w:rPr>
          <w:sz w:val="28"/>
          <w:szCs w:val="28"/>
        </w:rPr>
      </w:pPr>
    </w:p>
    <w:p w:rsidR="00606F2C" w:rsidRPr="006422F5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422F5">
        <w:rPr>
          <w:sz w:val="28"/>
          <w:szCs w:val="28"/>
        </w:rPr>
        <w:t>4.1. Экспертиза проектов административных регламентов проводится специалистами администрации.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lastRenderedPageBreak/>
        <w:t>4.2. Предметом экспертизы являются: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соответствие проектов административных регламентов требованиям пунктов 1.3 и 1.7 Порядка;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соответствие критериев принятия решения требованиям, предусмотренным абзацем четвертым пункта 2.11 Порядка;</w:t>
      </w:r>
    </w:p>
    <w:p w:rsidR="00606F2C" w:rsidRPr="0063522C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3522C">
        <w:rPr>
          <w:sz w:val="28"/>
          <w:szCs w:val="28"/>
        </w:rPr>
        <w:t>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606F2C" w:rsidRPr="006422F5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422F5">
        <w:rPr>
          <w:sz w:val="28"/>
          <w:szCs w:val="28"/>
        </w:rPr>
        <w:t>4.3. По результатам рассмотрения проекта административного регламента специалист администрации, ответственный за проведение экспертизы нормативных правовых актов,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606F2C" w:rsidRPr="006422F5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422F5">
        <w:rPr>
          <w:sz w:val="28"/>
          <w:szCs w:val="28"/>
        </w:rPr>
        <w:t>4.4. При принятии решения о представлении положительного заключения на проект административного регламента специалист администрации, ответственный за проведение экспертизы нормативных правовых актов, проставляет соответствующую отметку в лист согласования.</w:t>
      </w:r>
    </w:p>
    <w:p w:rsidR="00606F2C" w:rsidRPr="006422F5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422F5">
        <w:rPr>
          <w:sz w:val="28"/>
          <w:szCs w:val="28"/>
        </w:rPr>
        <w:t>4.5. При принятии решения о представлении отрицательного заключения на проект административного регламента специалист администрации, ответственный за проведение экспертизы нормативных правовых актов, проставляет соответствующую отметку в лист согласования и вносит замечания в протокол разногласий.</w:t>
      </w:r>
    </w:p>
    <w:p w:rsidR="00606F2C" w:rsidRPr="006422F5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422F5">
        <w:rPr>
          <w:sz w:val="28"/>
          <w:szCs w:val="28"/>
        </w:rPr>
        <w:t>4.6. При наличии в заключении специалист администрации, ответственный за проведение экспертизы нормативных правовых актов, замечаний и предложений к проекту административного регламента специалист, являющийся разработчиком административного регламента, обеспечивает учет таких замечаний и предложений.</w:t>
      </w:r>
    </w:p>
    <w:p w:rsidR="00606F2C" w:rsidRPr="006422F5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422F5">
        <w:rPr>
          <w:sz w:val="28"/>
          <w:szCs w:val="28"/>
        </w:rPr>
        <w:t>При наличии разногласий специалист, являющийся разработчиком административного регламента, вносит в протокол разногласий возражения на замечания специалиста администрации, ответственного за проведение экспертизы нормативных правовых актов.</w:t>
      </w:r>
    </w:p>
    <w:p w:rsidR="00606F2C" w:rsidRPr="006422F5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422F5">
        <w:rPr>
          <w:sz w:val="28"/>
          <w:szCs w:val="28"/>
        </w:rPr>
        <w:t xml:space="preserve">Специалист администрации, ответственный за проведение экспертизы нормативных правовых актов, рассматривает возражения, представленные специалистом, являющимся разработчиком административного регламента, в срок, не превышающий 5 рабочих дней </w:t>
      </w:r>
      <w:proofErr w:type="gramStart"/>
      <w:r w:rsidRPr="006422F5">
        <w:rPr>
          <w:sz w:val="28"/>
          <w:szCs w:val="28"/>
        </w:rPr>
        <w:t>с даты внесения</w:t>
      </w:r>
      <w:proofErr w:type="gramEnd"/>
      <w:r w:rsidRPr="006422F5">
        <w:rPr>
          <w:sz w:val="28"/>
          <w:szCs w:val="28"/>
        </w:rPr>
        <w:t xml:space="preserve"> специалистом, являющимся разработчиком административного регламента, таких возражений в протокол разногласий.</w:t>
      </w:r>
    </w:p>
    <w:p w:rsidR="00606F2C" w:rsidRPr="006422F5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422F5">
        <w:rPr>
          <w:sz w:val="28"/>
          <w:szCs w:val="28"/>
        </w:rPr>
        <w:t>В случае несогласия с возражениями, представленными специалистом, являющимся разработчиком административного регламента, специалист администрации, ответственный за проведение экспертизы нормативных правовых актов, проставляет соответствующую отметку в протоколе разногласий.</w:t>
      </w:r>
    </w:p>
    <w:p w:rsidR="00606F2C" w:rsidRPr="006422F5" w:rsidRDefault="00606F2C" w:rsidP="00606F2C">
      <w:pPr>
        <w:widowControl w:val="0"/>
        <w:ind w:firstLine="709"/>
        <w:jc w:val="both"/>
        <w:rPr>
          <w:sz w:val="28"/>
          <w:szCs w:val="28"/>
        </w:rPr>
      </w:pPr>
      <w:r w:rsidRPr="006422F5">
        <w:rPr>
          <w:sz w:val="28"/>
          <w:szCs w:val="28"/>
        </w:rPr>
        <w:t xml:space="preserve">4.7. Проект административного регламента, по которому имеются не урегулированные со специалистом администрации, ответственным за </w:t>
      </w:r>
      <w:r w:rsidRPr="006422F5">
        <w:rPr>
          <w:sz w:val="28"/>
          <w:szCs w:val="28"/>
        </w:rPr>
        <w:lastRenderedPageBreak/>
        <w:t xml:space="preserve">проведение экспертизы нормативных правовых актов, разногласия, может быть подписан (утвержден) главой Скобелевского сельского поселения Гулькевичского района  с указанными разногласиями. </w:t>
      </w:r>
    </w:p>
    <w:p w:rsidR="00606F2C" w:rsidRPr="0063522C" w:rsidRDefault="00606F2C" w:rsidP="00606F2C">
      <w:pPr>
        <w:ind w:firstLine="709"/>
        <w:jc w:val="both"/>
        <w:rPr>
          <w:sz w:val="28"/>
          <w:szCs w:val="28"/>
        </w:rPr>
      </w:pPr>
    </w:p>
    <w:p w:rsidR="00606F2C" w:rsidRPr="0063522C" w:rsidRDefault="00606F2C" w:rsidP="00606F2C">
      <w:pPr>
        <w:ind w:firstLine="709"/>
        <w:jc w:val="both"/>
        <w:rPr>
          <w:sz w:val="28"/>
          <w:szCs w:val="28"/>
        </w:rPr>
      </w:pPr>
    </w:p>
    <w:p w:rsidR="00606F2C" w:rsidRDefault="00606F2C" w:rsidP="00606F2C">
      <w:pPr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Специалист 1 категории </w:t>
      </w:r>
    </w:p>
    <w:p w:rsidR="00606F2C" w:rsidRDefault="00606F2C" w:rsidP="00606F2C">
      <w:pPr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администрации Скобелевского </w:t>
      </w:r>
    </w:p>
    <w:p w:rsidR="00606F2C" w:rsidRPr="0063522C" w:rsidRDefault="00606F2C" w:rsidP="00606F2C">
      <w:pPr>
        <w:jc w:val="both"/>
        <w:rPr>
          <w:sz w:val="28"/>
          <w:szCs w:val="28"/>
        </w:rPr>
      </w:pPr>
      <w:r w:rsidRPr="0063522C">
        <w:rPr>
          <w:sz w:val="28"/>
          <w:szCs w:val="28"/>
        </w:rPr>
        <w:t xml:space="preserve">сельского поселения </w:t>
      </w:r>
    </w:p>
    <w:p w:rsidR="00606F2C" w:rsidRPr="0063522C" w:rsidRDefault="00606F2C" w:rsidP="00606F2C">
      <w:pPr>
        <w:jc w:val="both"/>
        <w:rPr>
          <w:sz w:val="28"/>
          <w:szCs w:val="28"/>
        </w:rPr>
      </w:pPr>
      <w:r w:rsidRPr="0063522C">
        <w:rPr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606F2C" w:rsidRDefault="00606F2C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/>
    <w:p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99" w:rsidRDefault="00934599">
      <w:r>
        <w:separator/>
      </w:r>
    </w:p>
  </w:endnote>
  <w:endnote w:type="continuationSeparator" w:id="0">
    <w:p w:rsidR="00934599" w:rsidRDefault="0093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99" w:rsidRDefault="00934599">
      <w:r>
        <w:separator/>
      </w:r>
    </w:p>
  </w:footnote>
  <w:footnote w:type="continuationSeparator" w:id="0">
    <w:p w:rsidR="00934599" w:rsidRDefault="00934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F2C">
      <w:rPr>
        <w:rStyle w:val="a5"/>
        <w:noProof/>
      </w:rPr>
      <w:t>3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57C2C"/>
    <w:rsid w:val="00166981"/>
    <w:rsid w:val="00186E22"/>
    <w:rsid w:val="001C3BD7"/>
    <w:rsid w:val="001D391B"/>
    <w:rsid w:val="0020090B"/>
    <w:rsid w:val="00206CED"/>
    <w:rsid w:val="0020769E"/>
    <w:rsid w:val="00276E84"/>
    <w:rsid w:val="00293D61"/>
    <w:rsid w:val="0029722C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139E1"/>
    <w:rsid w:val="00335260"/>
    <w:rsid w:val="00344509"/>
    <w:rsid w:val="00360D0A"/>
    <w:rsid w:val="00370F87"/>
    <w:rsid w:val="00383359"/>
    <w:rsid w:val="003C36DF"/>
    <w:rsid w:val="00401F1C"/>
    <w:rsid w:val="00402034"/>
    <w:rsid w:val="00402422"/>
    <w:rsid w:val="0040263E"/>
    <w:rsid w:val="0040767B"/>
    <w:rsid w:val="00407A8D"/>
    <w:rsid w:val="0043080C"/>
    <w:rsid w:val="004528EC"/>
    <w:rsid w:val="00473FE5"/>
    <w:rsid w:val="004858AD"/>
    <w:rsid w:val="0049164D"/>
    <w:rsid w:val="0049202B"/>
    <w:rsid w:val="004941B1"/>
    <w:rsid w:val="004B7D2E"/>
    <w:rsid w:val="004D299E"/>
    <w:rsid w:val="004D420F"/>
    <w:rsid w:val="004D7719"/>
    <w:rsid w:val="004E6111"/>
    <w:rsid w:val="00515473"/>
    <w:rsid w:val="00530916"/>
    <w:rsid w:val="005337E1"/>
    <w:rsid w:val="00545BF4"/>
    <w:rsid w:val="005609DE"/>
    <w:rsid w:val="00591121"/>
    <w:rsid w:val="005A335E"/>
    <w:rsid w:val="005A702E"/>
    <w:rsid w:val="005D3A70"/>
    <w:rsid w:val="005D79B8"/>
    <w:rsid w:val="005F7156"/>
    <w:rsid w:val="00604FF3"/>
    <w:rsid w:val="00606F2C"/>
    <w:rsid w:val="006172B0"/>
    <w:rsid w:val="0061790A"/>
    <w:rsid w:val="00623222"/>
    <w:rsid w:val="00651492"/>
    <w:rsid w:val="00653AF5"/>
    <w:rsid w:val="006A3155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4599"/>
    <w:rsid w:val="00935A21"/>
    <w:rsid w:val="00940317"/>
    <w:rsid w:val="00943A23"/>
    <w:rsid w:val="00965110"/>
    <w:rsid w:val="00972A7A"/>
    <w:rsid w:val="00981058"/>
    <w:rsid w:val="00996204"/>
    <w:rsid w:val="009A706C"/>
    <w:rsid w:val="009B06A7"/>
    <w:rsid w:val="009C1874"/>
    <w:rsid w:val="009C3C8F"/>
    <w:rsid w:val="009C52B9"/>
    <w:rsid w:val="009C56CC"/>
    <w:rsid w:val="009C7F20"/>
    <w:rsid w:val="009E6F7E"/>
    <w:rsid w:val="009F387F"/>
    <w:rsid w:val="009F7EDB"/>
    <w:rsid w:val="00A059F9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923"/>
    <w:rsid w:val="00AD5A99"/>
    <w:rsid w:val="00AF51BA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D338F"/>
    <w:rsid w:val="00BD7A1D"/>
    <w:rsid w:val="00BD7CC2"/>
    <w:rsid w:val="00BE0B4A"/>
    <w:rsid w:val="00BE1D0D"/>
    <w:rsid w:val="00BE50C4"/>
    <w:rsid w:val="00BE59BD"/>
    <w:rsid w:val="00BE7990"/>
    <w:rsid w:val="00BF0F37"/>
    <w:rsid w:val="00BF70AA"/>
    <w:rsid w:val="00C02F76"/>
    <w:rsid w:val="00C3284E"/>
    <w:rsid w:val="00C350CD"/>
    <w:rsid w:val="00C768B3"/>
    <w:rsid w:val="00C81C67"/>
    <w:rsid w:val="00C831D5"/>
    <w:rsid w:val="00C85DB9"/>
    <w:rsid w:val="00C86CE0"/>
    <w:rsid w:val="00C91FAC"/>
    <w:rsid w:val="00CB7BFA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AAD6-684E-4146-82E7-1761628E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121</TotalTime>
  <Pages>17</Pages>
  <Words>5943</Words>
  <Characters>33877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36</cp:revision>
  <cp:lastPrinted>2021-12-27T07:33:00Z</cp:lastPrinted>
  <dcterms:created xsi:type="dcterms:W3CDTF">2019-05-30T05:38:00Z</dcterms:created>
  <dcterms:modified xsi:type="dcterms:W3CDTF">2022-04-11T05:27:00Z</dcterms:modified>
</cp:coreProperties>
</file>