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A" w:rsidRPr="004C03C5" w:rsidRDefault="004932CA" w:rsidP="004932CA">
      <w:pPr>
        <w:pStyle w:val="a9"/>
        <w:rPr>
          <w:rFonts w:ascii="Arial" w:hAnsi="Arial" w:cs="Arial"/>
          <w:sz w:val="24"/>
        </w:rPr>
      </w:pPr>
    </w:p>
    <w:p w:rsidR="004932CA" w:rsidRPr="004C03C5" w:rsidRDefault="004932CA" w:rsidP="004932CA">
      <w:pPr>
        <w:jc w:val="center"/>
        <w:rPr>
          <w:rFonts w:ascii="Arial" w:hAnsi="Arial" w:cs="Arial"/>
          <w:kern w:val="2"/>
        </w:rPr>
      </w:pPr>
      <w:r w:rsidRPr="004C03C5">
        <w:rPr>
          <w:rFonts w:ascii="Arial" w:hAnsi="Arial" w:cs="Arial"/>
          <w:kern w:val="2"/>
        </w:rPr>
        <w:t>КРАСНОДАРСКИЙ КРАЙ</w:t>
      </w:r>
    </w:p>
    <w:p w:rsidR="004932CA" w:rsidRPr="004C03C5" w:rsidRDefault="004932CA" w:rsidP="004932CA">
      <w:pPr>
        <w:jc w:val="center"/>
        <w:rPr>
          <w:rFonts w:ascii="Arial" w:hAnsi="Arial" w:cs="Arial"/>
          <w:kern w:val="2"/>
        </w:rPr>
      </w:pPr>
      <w:r w:rsidRPr="004C03C5">
        <w:rPr>
          <w:rFonts w:ascii="Arial" w:hAnsi="Arial" w:cs="Arial"/>
          <w:kern w:val="2"/>
        </w:rPr>
        <w:t>ГУЛЬКЕВИЧСКИЙ РАЙОН</w:t>
      </w:r>
    </w:p>
    <w:p w:rsidR="004932CA" w:rsidRPr="004C03C5" w:rsidRDefault="004932CA" w:rsidP="004932CA">
      <w:pPr>
        <w:jc w:val="center"/>
        <w:rPr>
          <w:rFonts w:ascii="Arial" w:hAnsi="Arial" w:cs="Arial"/>
          <w:kern w:val="2"/>
        </w:rPr>
      </w:pPr>
      <w:r w:rsidRPr="004C03C5">
        <w:rPr>
          <w:rFonts w:ascii="Arial" w:hAnsi="Arial" w:cs="Arial"/>
          <w:kern w:val="2"/>
        </w:rPr>
        <w:t>АДМИНИСТРАЦИЯ СКОБЕЛЕВСКОГО СЕЛЬСКОГО ПОСЕЛЕНИЯ ГУЛЬКЕВИЧСКОГО РАЙОНА</w:t>
      </w:r>
    </w:p>
    <w:p w:rsidR="004932CA" w:rsidRPr="004C03C5" w:rsidRDefault="004932CA" w:rsidP="004932CA">
      <w:pPr>
        <w:jc w:val="center"/>
        <w:rPr>
          <w:rFonts w:ascii="Arial" w:hAnsi="Arial" w:cs="Arial"/>
          <w:kern w:val="2"/>
        </w:rPr>
      </w:pPr>
    </w:p>
    <w:p w:rsidR="004932CA" w:rsidRPr="004C03C5" w:rsidRDefault="004932CA" w:rsidP="004932CA">
      <w:pPr>
        <w:jc w:val="center"/>
        <w:rPr>
          <w:rFonts w:ascii="Arial" w:hAnsi="Arial" w:cs="Arial"/>
          <w:kern w:val="2"/>
        </w:rPr>
      </w:pPr>
      <w:r w:rsidRPr="004C03C5">
        <w:rPr>
          <w:rFonts w:ascii="Arial" w:hAnsi="Arial" w:cs="Arial"/>
          <w:kern w:val="2"/>
        </w:rPr>
        <w:t>ПОСТАНОВЛЕНИЕ</w:t>
      </w:r>
    </w:p>
    <w:p w:rsidR="004932CA" w:rsidRPr="004C03C5" w:rsidRDefault="004932CA" w:rsidP="004932CA">
      <w:pPr>
        <w:rPr>
          <w:rFonts w:ascii="Arial" w:hAnsi="Arial" w:cs="Arial"/>
          <w:kern w:val="2"/>
        </w:rPr>
      </w:pPr>
    </w:p>
    <w:p w:rsidR="004932CA" w:rsidRPr="004C03C5" w:rsidRDefault="004932CA" w:rsidP="004932CA">
      <w:pPr>
        <w:rPr>
          <w:rFonts w:ascii="Arial" w:hAnsi="Arial" w:cs="Arial"/>
          <w:kern w:val="2"/>
        </w:rPr>
      </w:pPr>
      <w:r w:rsidRPr="004C03C5">
        <w:rPr>
          <w:rFonts w:ascii="Arial" w:hAnsi="Arial" w:cs="Arial"/>
          <w:kern w:val="2"/>
        </w:rPr>
        <w:t>12 августа  2020 года                                   № 56                                    ст. Скобелевская</w:t>
      </w:r>
    </w:p>
    <w:p w:rsidR="00B35CBC" w:rsidRPr="004C03C5" w:rsidRDefault="00B35CBC" w:rsidP="007E140C">
      <w:pPr>
        <w:jc w:val="center"/>
        <w:rPr>
          <w:rFonts w:ascii="Arial" w:hAnsi="Arial" w:cs="Arial"/>
        </w:rPr>
      </w:pPr>
    </w:p>
    <w:p w:rsidR="00B619C5" w:rsidRPr="00500F7B" w:rsidRDefault="006D377A" w:rsidP="00E2604F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500F7B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500F7B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500F7B">
        <w:rPr>
          <w:rFonts w:ascii="Arial" w:hAnsi="Arial" w:cs="Arial"/>
          <w:b/>
          <w:sz w:val="32"/>
          <w:szCs w:val="32"/>
        </w:rPr>
        <w:t xml:space="preserve"> силу отдельных </w:t>
      </w:r>
    </w:p>
    <w:p w:rsidR="006D377A" w:rsidRPr="00500F7B" w:rsidRDefault="006D377A" w:rsidP="00E2604F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500F7B">
        <w:rPr>
          <w:rFonts w:ascii="Arial" w:hAnsi="Arial" w:cs="Arial"/>
          <w:b/>
          <w:sz w:val="32"/>
          <w:szCs w:val="32"/>
        </w:rPr>
        <w:t>нормативных правовых актов администрации</w:t>
      </w:r>
    </w:p>
    <w:p w:rsidR="002D63E2" w:rsidRPr="00500F7B" w:rsidRDefault="006D377A" w:rsidP="00E2604F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500F7B">
        <w:rPr>
          <w:rFonts w:ascii="Arial" w:hAnsi="Arial" w:cs="Arial"/>
          <w:b/>
          <w:sz w:val="32"/>
          <w:szCs w:val="32"/>
        </w:rPr>
        <w:t xml:space="preserve">Скобелевского сельского поселения </w:t>
      </w:r>
    </w:p>
    <w:p w:rsidR="006D377A" w:rsidRPr="00500F7B" w:rsidRDefault="006D377A" w:rsidP="00E2604F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500F7B">
        <w:rPr>
          <w:rFonts w:ascii="Arial" w:hAnsi="Arial" w:cs="Arial"/>
          <w:b/>
          <w:sz w:val="32"/>
          <w:szCs w:val="32"/>
        </w:rPr>
        <w:t xml:space="preserve">Гулькевичского района </w:t>
      </w:r>
    </w:p>
    <w:p w:rsidR="00B619C5" w:rsidRPr="004C03C5" w:rsidRDefault="00B619C5" w:rsidP="009C56C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E2604F" w:rsidRPr="004C03C5" w:rsidRDefault="00E2604F" w:rsidP="009C56C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6D377A" w:rsidRPr="004C03C5" w:rsidRDefault="006D377A" w:rsidP="00500F7B">
      <w:pPr>
        <w:pStyle w:val="bodytextinden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В целях </w:t>
      </w:r>
      <w:r w:rsidR="006211D4" w:rsidRPr="004C03C5">
        <w:rPr>
          <w:rFonts w:ascii="Arial" w:hAnsi="Arial" w:cs="Arial"/>
        </w:rPr>
        <w:t>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</w:t>
      </w:r>
      <w:r w:rsidRPr="004C03C5">
        <w:rPr>
          <w:rFonts w:ascii="Arial" w:hAnsi="Arial" w:cs="Arial"/>
        </w:rPr>
        <w:t xml:space="preserve"> руководствуясь уставом Скобелевского сельского поселения Гулькевичского района, постановляю:</w:t>
      </w:r>
    </w:p>
    <w:p w:rsidR="006D377A" w:rsidRPr="004C03C5" w:rsidRDefault="006D377A" w:rsidP="00500F7B">
      <w:pPr>
        <w:ind w:firstLine="567"/>
        <w:jc w:val="both"/>
        <w:rPr>
          <w:rFonts w:ascii="Arial" w:hAnsi="Arial" w:cs="Arial"/>
          <w:color w:val="000000"/>
        </w:rPr>
      </w:pPr>
      <w:r w:rsidRPr="004C03C5">
        <w:rPr>
          <w:rFonts w:ascii="Arial" w:hAnsi="Arial" w:cs="Arial"/>
          <w:color w:val="000000"/>
        </w:rPr>
        <w:t>1. Признать утратившими силу  следующие нормативные правовые акты администрации Скобелевского сельского поселения Гулькевичского района:</w:t>
      </w:r>
    </w:p>
    <w:p w:rsidR="006D377A" w:rsidRPr="004C03C5" w:rsidRDefault="006D377A" w:rsidP="00500F7B">
      <w:pPr>
        <w:ind w:firstLine="567"/>
        <w:jc w:val="both"/>
        <w:rPr>
          <w:rFonts w:ascii="Arial" w:hAnsi="Arial" w:cs="Arial"/>
        </w:rPr>
      </w:pPr>
      <w:r w:rsidRPr="004C03C5">
        <w:rPr>
          <w:rFonts w:ascii="Arial" w:hAnsi="Arial" w:cs="Arial"/>
          <w:color w:val="000000"/>
        </w:rPr>
        <w:t>постановление администрации Скобелевского сельского поселения Гулькевичского района от 21 июля 2014 года № 53 «</w:t>
      </w:r>
      <w:r w:rsidRPr="004C03C5">
        <w:rPr>
          <w:rFonts w:ascii="Arial" w:hAnsi="Arial" w:cs="Arial"/>
        </w:rPr>
        <w:t>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правоотношений»;</w:t>
      </w:r>
    </w:p>
    <w:p w:rsidR="00892F67" w:rsidRPr="004C03C5" w:rsidRDefault="00892F67" w:rsidP="00500F7B">
      <w:pPr>
        <w:pStyle w:val="ad"/>
        <w:ind w:firstLine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>постановление администрации Скобелевского сельского поселения Гулькевичского района от 26 декабря 2016 года № 180 «</w:t>
      </w:r>
      <w:r w:rsidRPr="004C03C5">
        <w:rPr>
          <w:rFonts w:ascii="Arial" w:hAnsi="Arial" w:cs="Arial"/>
          <w:bCs/>
          <w:spacing w:val="-1"/>
        </w:rPr>
        <w:t>О внесении изменений в постановление администрации Скобелевского сельского  поселения Гулькевичского района от 21 июля 2014 года № 53 «О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правоотношений»;</w:t>
      </w:r>
    </w:p>
    <w:p w:rsidR="003D0E0D" w:rsidRPr="004C03C5" w:rsidRDefault="003D0E0D" w:rsidP="00500F7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4C03C5">
        <w:rPr>
          <w:rFonts w:ascii="Arial" w:hAnsi="Arial" w:cs="Arial"/>
          <w:color w:val="000000"/>
          <w:sz w:val="24"/>
          <w:szCs w:val="24"/>
        </w:rPr>
        <w:t>постановление администрации Скобелевского сельского поселения Гулькевичского района от 6 июня 2016 года № 62 «</w:t>
      </w:r>
      <w:r w:rsidRPr="004C03C5">
        <w:rPr>
          <w:rFonts w:ascii="Arial" w:eastAsia="Lucida Sans Unicode" w:hAnsi="Arial" w:cs="Arial"/>
          <w:sz w:val="24"/>
          <w:szCs w:val="24"/>
        </w:rPr>
        <w:t xml:space="preserve">Об утверждении административного регламента по </w:t>
      </w:r>
      <w:r w:rsidRPr="004C03C5">
        <w:rPr>
          <w:rFonts w:ascii="Arial" w:hAnsi="Arial" w:cs="Arial"/>
          <w:sz w:val="24"/>
          <w:szCs w:val="24"/>
        </w:rPr>
        <w:t>исполнению муниципальной функции по осуществлению внутреннего муниципального финансового контроля в сфере бюджетных правоотношений»;</w:t>
      </w:r>
    </w:p>
    <w:p w:rsidR="006D377A" w:rsidRPr="004C03C5" w:rsidRDefault="001B63CE" w:rsidP="00500F7B">
      <w:pPr>
        <w:pStyle w:val="af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03C5">
        <w:rPr>
          <w:rFonts w:ascii="Arial" w:hAnsi="Arial" w:cs="Arial"/>
          <w:sz w:val="24"/>
          <w:szCs w:val="24"/>
        </w:rPr>
        <w:t>постановление администрации Скобелевского сельского поселения Гулькевичского района от 3 октября 2018 года № 101 «Об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Скобелевского сельского поселения Гулькевичского района».</w:t>
      </w:r>
    </w:p>
    <w:p w:rsidR="00344509" w:rsidRPr="004C03C5" w:rsidRDefault="006A79A2" w:rsidP="00500F7B">
      <w:pPr>
        <w:ind w:firstLine="567"/>
        <w:jc w:val="both"/>
        <w:rPr>
          <w:rFonts w:ascii="Arial" w:hAnsi="Arial" w:cs="Arial"/>
          <w:bCs/>
          <w:kern w:val="2"/>
          <w:lang w:eastAsia="ar-SA"/>
        </w:rPr>
      </w:pPr>
      <w:r w:rsidRPr="004C03C5">
        <w:rPr>
          <w:rFonts w:ascii="Arial" w:hAnsi="Arial" w:cs="Arial"/>
        </w:rPr>
        <w:t>2</w:t>
      </w:r>
      <w:r w:rsidR="00BB2A60" w:rsidRPr="004C03C5">
        <w:rPr>
          <w:rFonts w:ascii="Arial" w:hAnsi="Arial" w:cs="Arial"/>
        </w:rPr>
        <w:t xml:space="preserve">. </w:t>
      </w:r>
      <w:proofErr w:type="gramStart"/>
      <w:r w:rsidR="006D377A" w:rsidRPr="004C03C5">
        <w:rPr>
          <w:rFonts w:ascii="Arial" w:hAnsi="Arial" w:cs="Arial"/>
        </w:rPr>
        <w:t xml:space="preserve">Ведущему специалисту </w:t>
      </w:r>
      <w:r w:rsidR="00344509" w:rsidRPr="004C03C5">
        <w:rPr>
          <w:rFonts w:ascii="Arial" w:hAnsi="Arial" w:cs="Arial"/>
        </w:rPr>
        <w:t xml:space="preserve">администрации Скобелевского сельского поселения Гулькевичского района </w:t>
      </w:r>
      <w:r w:rsidR="006D377A" w:rsidRPr="004C03C5">
        <w:rPr>
          <w:rFonts w:ascii="Arial" w:hAnsi="Arial" w:cs="Arial"/>
        </w:rPr>
        <w:t>С.В Коноваленко</w:t>
      </w:r>
      <w:r w:rsidR="00344509" w:rsidRPr="004C03C5">
        <w:rPr>
          <w:rFonts w:ascii="Arial" w:hAnsi="Arial" w:cs="Arial"/>
        </w:rPr>
        <w:t xml:space="preserve"> обнародовать настоящее </w:t>
      </w:r>
      <w:r w:rsidR="00C02F76" w:rsidRPr="004C03C5">
        <w:rPr>
          <w:rFonts w:ascii="Arial" w:hAnsi="Arial" w:cs="Arial"/>
        </w:rPr>
        <w:t>постановление</w:t>
      </w:r>
      <w:r w:rsidR="00344509" w:rsidRPr="004C03C5">
        <w:rPr>
          <w:rFonts w:ascii="Arial" w:hAnsi="Arial" w:cs="Arial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</w:t>
      </w:r>
      <w:r w:rsidR="00344509" w:rsidRPr="004C03C5">
        <w:rPr>
          <w:rFonts w:ascii="Arial" w:hAnsi="Arial" w:cs="Arial"/>
        </w:rPr>
        <w:lastRenderedPageBreak/>
        <w:t>муниципальных правовых актов органов местного самоуправления</w:t>
      </w:r>
      <w:proofErr w:type="gramEnd"/>
      <w:r w:rsidR="00344509" w:rsidRPr="004C03C5">
        <w:rPr>
          <w:rFonts w:ascii="Arial" w:hAnsi="Arial" w:cs="Arial"/>
        </w:rPr>
        <w:t xml:space="preserve"> Скобелевского сельского поселения Гулькевичского района»</w:t>
      </w:r>
      <w:r w:rsidR="000D1355" w:rsidRPr="004C03C5">
        <w:rPr>
          <w:rFonts w:ascii="Arial" w:hAnsi="Arial" w:cs="Arial"/>
        </w:rPr>
        <w:t xml:space="preserve">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B84B96" w:rsidRPr="004C03C5" w:rsidRDefault="006A79A2" w:rsidP="00500F7B">
      <w:pPr>
        <w:pStyle w:val="af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4C03C5">
        <w:rPr>
          <w:rFonts w:ascii="Arial" w:hAnsi="Arial" w:cs="Arial"/>
          <w:sz w:val="24"/>
          <w:szCs w:val="24"/>
        </w:rPr>
        <w:t>3</w:t>
      </w:r>
      <w:r w:rsidR="00344509" w:rsidRPr="004C03C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4509" w:rsidRPr="004C03C5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="00344509" w:rsidRPr="004C03C5">
        <w:rPr>
          <w:rFonts w:ascii="Arial" w:hAnsi="Arial" w:cs="Arial"/>
          <w:kern w:val="28"/>
          <w:sz w:val="24"/>
          <w:szCs w:val="24"/>
        </w:rPr>
        <w:t xml:space="preserve"> выполнением настоящего </w:t>
      </w:r>
      <w:r w:rsidR="00B84B96" w:rsidRPr="004C03C5">
        <w:rPr>
          <w:rFonts w:ascii="Arial" w:hAnsi="Arial" w:cs="Arial"/>
          <w:kern w:val="28"/>
          <w:sz w:val="24"/>
          <w:szCs w:val="24"/>
        </w:rPr>
        <w:t xml:space="preserve">постановления </w:t>
      </w:r>
      <w:r w:rsidR="006D377A" w:rsidRPr="004C03C5">
        <w:rPr>
          <w:rFonts w:ascii="Arial" w:hAnsi="Arial" w:cs="Arial"/>
          <w:kern w:val="28"/>
          <w:sz w:val="24"/>
          <w:szCs w:val="24"/>
        </w:rPr>
        <w:t>оставляю за собой.</w:t>
      </w:r>
      <w:r w:rsidR="00B84B96" w:rsidRPr="004C03C5">
        <w:rPr>
          <w:rFonts w:ascii="Arial" w:hAnsi="Arial" w:cs="Arial"/>
          <w:kern w:val="28"/>
          <w:sz w:val="24"/>
          <w:szCs w:val="24"/>
        </w:rPr>
        <w:t xml:space="preserve">     </w:t>
      </w:r>
    </w:p>
    <w:p w:rsidR="00B619C5" w:rsidRPr="004C03C5" w:rsidRDefault="006A79A2" w:rsidP="00500F7B">
      <w:pPr>
        <w:ind w:firstLine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>4</w:t>
      </w:r>
      <w:r w:rsidR="00344509" w:rsidRPr="004C03C5">
        <w:rPr>
          <w:rFonts w:ascii="Arial" w:hAnsi="Arial" w:cs="Arial"/>
        </w:rPr>
        <w:t xml:space="preserve">. </w:t>
      </w:r>
      <w:r w:rsidR="006D377A" w:rsidRPr="004C03C5">
        <w:rPr>
          <w:rFonts w:ascii="Arial" w:hAnsi="Arial" w:cs="Arial"/>
        </w:rPr>
        <w:t>Постановление</w:t>
      </w:r>
      <w:r w:rsidR="009C56CC" w:rsidRPr="004C03C5">
        <w:rPr>
          <w:rFonts w:ascii="Arial" w:hAnsi="Arial" w:cs="Arial"/>
        </w:rPr>
        <w:t xml:space="preserve"> вступает в силу </w:t>
      </w:r>
      <w:r w:rsidR="00DD336F" w:rsidRPr="004C03C5">
        <w:rPr>
          <w:rFonts w:ascii="Arial" w:hAnsi="Arial" w:cs="Arial"/>
        </w:rPr>
        <w:t>после</w:t>
      </w:r>
      <w:r w:rsidR="009C56CC" w:rsidRPr="004C03C5">
        <w:rPr>
          <w:rFonts w:ascii="Arial" w:hAnsi="Arial" w:cs="Arial"/>
        </w:rPr>
        <w:t xml:space="preserve"> его официального обнародования</w:t>
      </w:r>
      <w:r w:rsidR="00344509" w:rsidRPr="004C03C5">
        <w:rPr>
          <w:rFonts w:ascii="Arial" w:hAnsi="Arial" w:cs="Arial"/>
        </w:rPr>
        <w:t xml:space="preserve">. </w:t>
      </w:r>
    </w:p>
    <w:p w:rsidR="00344509" w:rsidRPr="004C03C5" w:rsidRDefault="00344509" w:rsidP="00344509">
      <w:pPr>
        <w:ind w:firstLine="708"/>
        <w:jc w:val="both"/>
        <w:rPr>
          <w:rFonts w:ascii="Arial" w:hAnsi="Arial" w:cs="Arial"/>
        </w:rPr>
      </w:pPr>
    </w:p>
    <w:p w:rsidR="00B619C5" w:rsidRDefault="00B619C5" w:rsidP="00B619C5">
      <w:pPr>
        <w:ind w:firstLine="851"/>
        <w:jc w:val="both"/>
        <w:rPr>
          <w:rFonts w:ascii="Arial" w:hAnsi="Arial" w:cs="Arial"/>
          <w:color w:val="000000"/>
        </w:rPr>
      </w:pPr>
    </w:p>
    <w:p w:rsidR="006C7AE5" w:rsidRPr="004C03C5" w:rsidRDefault="006C7AE5" w:rsidP="00B619C5">
      <w:pPr>
        <w:ind w:firstLine="851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00F7B" w:rsidRDefault="00745799" w:rsidP="00500F7B">
      <w:pPr>
        <w:ind w:left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Глава </w:t>
      </w:r>
    </w:p>
    <w:p w:rsidR="00745799" w:rsidRPr="004C03C5" w:rsidRDefault="00745799" w:rsidP="00500F7B">
      <w:pPr>
        <w:ind w:left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Скобелевского сельского поселения                                   </w:t>
      </w:r>
    </w:p>
    <w:p w:rsidR="00500F7B" w:rsidRDefault="00745799" w:rsidP="00500F7B">
      <w:pPr>
        <w:ind w:left="567"/>
        <w:jc w:val="both"/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Гулькевичского района                                                                         </w:t>
      </w:r>
    </w:p>
    <w:p w:rsidR="00745799" w:rsidRPr="004C03C5" w:rsidRDefault="00745799" w:rsidP="00500F7B">
      <w:pPr>
        <w:ind w:left="567"/>
        <w:jc w:val="both"/>
        <w:rPr>
          <w:rFonts w:ascii="Arial" w:hAnsi="Arial" w:cs="Arial"/>
          <w:b/>
          <w:kern w:val="28"/>
        </w:rPr>
      </w:pPr>
      <w:r w:rsidRPr="004C03C5">
        <w:rPr>
          <w:rFonts w:ascii="Arial" w:hAnsi="Arial" w:cs="Arial"/>
        </w:rPr>
        <w:t>Ю.А.</w:t>
      </w:r>
      <w:r w:rsidR="007E140C" w:rsidRPr="004C03C5">
        <w:rPr>
          <w:rFonts w:ascii="Arial" w:hAnsi="Arial" w:cs="Arial"/>
        </w:rPr>
        <w:t xml:space="preserve"> </w:t>
      </w:r>
      <w:r w:rsidRPr="004C03C5">
        <w:rPr>
          <w:rFonts w:ascii="Arial" w:hAnsi="Arial" w:cs="Arial"/>
        </w:rPr>
        <w:t>Велькер</w:t>
      </w:r>
    </w:p>
    <w:p w:rsidR="00701F45" w:rsidRPr="004C03C5" w:rsidRDefault="00701F45" w:rsidP="00745799">
      <w:pPr>
        <w:jc w:val="center"/>
        <w:rPr>
          <w:rFonts w:ascii="Arial" w:hAnsi="Arial" w:cs="Arial"/>
          <w:b/>
          <w:bCs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6A79A2" w:rsidRPr="004C03C5" w:rsidRDefault="006A79A2" w:rsidP="006A79A2">
      <w:pPr>
        <w:rPr>
          <w:rFonts w:ascii="Arial" w:hAnsi="Arial" w:cs="Arial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B84B96" w:rsidRPr="004C03C5" w:rsidRDefault="00B84B96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6211D4" w:rsidRPr="004C03C5" w:rsidRDefault="006211D4" w:rsidP="006211D4">
      <w:pPr>
        <w:rPr>
          <w:rFonts w:ascii="Arial" w:hAnsi="Arial" w:cs="Arial"/>
        </w:rPr>
      </w:pPr>
    </w:p>
    <w:p w:rsidR="00097C2A" w:rsidRPr="004C03C5" w:rsidRDefault="00097C2A" w:rsidP="00745799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  <w:r w:rsidRPr="004C03C5">
        <w:rPr>
          <w:rFonts w:ascii="Arial" w:hAnsi="Arial" w:cs="Arial"/>
          <w:bCs w:val="0"/>
          <w:i w:val="0"/>
          <w:sz w:val="24"/>
          <w:szCs w:val="24"/>
        </w:rPr>
        <w:t>ЛИСТ СОГЛАСОВАНИЯ</w:t>
      </w:r>
    </w:p>
    <w:p w:rsidR="00097C2A" w:rsidRPr="004C03C5" w:rsidRDefault="00097C2A" w:rsidP="00745799">
      <w:pPr>
        <w:jc w:val="center"/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проекта </w:t>
      </w:r>
      <w:r w:rsidR="00C02F76" w:rsidRPr="004C03C5">
        <w:rPr>
          <w:rFonts w:ascii="Arial" w:hAnsi="Arial" w:cs="Arial"/>
        </w:rPr>
        <w:t>постановления администрации Скобелевского сельского поселения Гулькевичского района</w:t>
      </w:r>
      <w:r w:rsidRPr="004C03C5">
        <w:rPr>
          <w:rFonts w:ascii="Arial" w:hAnsi="Arial" w:cs="Arial"/>
        </w:rPr>
        <w:t xml:space="preserve"> от _______________ года № _____</w:t>
      </w:r>
    </w:p>
    <w:p w:rsidR="006A79A2" w:rsidRPr="004C03C5" w:rsidRDefault="00BA1909" w:rsidP="006A79A2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C03C5">
        <w:rPr>
          <w:rFonts w:ascii="Arial" w:hAnsi="Arial" w:cs="Arial"/>
          <w:bCs/>
          <w:sz w:val="24"/>
          <w:szCs w:val="24"/>
        </w:rPr>
        <w:t>«</w:t>
      </w:r>
      <w:r w:rsidR="006A79A2" w:rsidRPr="004C03C5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6A79A2" w:rsidRPr="004C03C5">
        <w:rPr>
          <w:rFonts w:ascii="Arial" w:hAnsi="Arial" w:cs="Arial"/>
          <w:sz w:val="24"/>
          <w:szCs w:val="24"/>
        </w:rPr>
        <w:t>утратившими</w:t>
      </w:r>
      <w:proofErr w:type="gramEnd"/>
      <w:r w:rsidR="006A79A2" w:rsidRPr="004C03C5">
        <w:rPr>
          <w:rFonts w:ascii="Arial" w:hAnsi="Arial" w:cs="Arial"/>
          <w:sz w:val="24"/>
          <w:szCs w:val="24"/>
        </w:rPr>
        <w:t xml:space="preserve"> силу отдельных </w:t>
      </w:r>
    </w:p>
    <w:p w:rsidR="006A79A2" w:rsidRPr="004C03C5" w:rsidRDefault="006A79A2" w:rsidP="006A79A2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C03C5">
        <w:rPr>
          <w:rFonts w:ascii="Arial" w:hAnsi="Arial" w:cs="Arial"/>
          <w:sz w:val="24"/>
          <w:szCs w:val="24"/>
        </w:rPr>
        <w:t>нормативных правовых актов администрации</w:t>
      </w:r>
    </w:p>
    <w:p w:rsidR="002D63E2" w:rsidRPr="004C03C5" w:rsidRDefault="006A79A2" w:rsidP="006A79A2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C03C5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8C79D2" w:rsidRPr="004C03C5" w:rsidRDefault="006A79A2" w:rsidP="006A79A2">
      <w:pPr>
        <w:pStyle w:val="af0"/>
        <w:jc w:val="center"/>
        <w:rPr>
          <w:rFonts w:ascii="Arial" w:hAnsi="Arial" w:cs="Arial"/>
          <w:sz w:val="24"/>
          <w:szCs w:val="24"/>
        </w:rPr>
      </w:pPr>
      <w:r w:rsidRPr="004C03C5">
        <w:rPr>
          <w:rFonts w:ascii="Arial" w:hAnsi="Arial" w:cs="Arial"/>
          <w:sz w:val="24"/>
          <w:szCs w:val="24"/>
        </w:rPr>
        <w:t>Гулькевичского района</w:t>
      </w:r>
      <w:r w:rsidR="008C79D2" w:rsidRPr="004C03C5">
        <w:rPr>
          <w:rFonts w:ascii="Arial" w:hAnsi="Arial" w:cs="Arial"/>
          <w:bCs/>
          <w:sz w:val="24"/>
          <w:szCs w:val="24"/>
        </w:rPr>
        <w:t>»</w:t>
      </w:r>
    </w:p>
    <w:p w:rsidR="00745799" w:rsidRPr="004C03C5" w:rsidRDefault="00745799" w:rsidP="00401F1C">
      <w:pPr>
        <w:jc w:val="center"/>
        <w:rPr>
          <w:rFonts w:ascii="Arial" w:hAnsi="Arial" w:cs="Arial"/>
        </w:rPr>
      </w:pPr>
    </w:p>
    <w:p w:rsidR="00E700E9" w:rsidRPr="004C03C5" w:rsidRDefault="00E700E9" w:rsidP="00745799">
      <w:pPr>
        <w:ind w:left="540"/>
        <w:jc w:val="center"/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>Проект подготовлен и внесен:</w:t>
      </w:r>
    </w:p>
    <w:p w:rsidR="00097C2A" w:rsidRPr="004C03C5" w:rsidRDefault="006A79A2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>Ведущим с</w:t>
      </w:r>
      <w:r w:rsidR="00097C2A" w:rsidRPr="004C03C5">
        <w:rPr>
          <w:rFonts w:ascii="Arial" w:hAnsi="Arial" w:cs="Arial"/>
        </w:rPr>
        <w:t>пециалистом</w:t>
      </w:r>
      <w:r w:rsidR="00B21090" w:rsidRPr="004C03C5">
        <w:rPr>
          <w:rFonts w:ascii="Arial" w:hAnsi="Arial" w:cs="Arial"/>
        </w:rPr>
        <w:t xml:space="preserve"> </w:t>
      </w:r>
      <w:r w:rsidR="00097C2A" w:rsidRPr="004C03C5">
        <w:rPr>
          <w:rFonts w:ascii="Arial" w:hAnsi="Arial" w:cs="Arial"/>
        </w:rPr>
        <w:t xml:space="preserve">администрации </w:t>
      </w: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Скобелевского сельского поселения </w:t>
      </w: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Гулькевичского района                                                               </w:t>
      </w:r>
      <w:r w:rsidR="00B21090" w:rsidRPr="004C03C5">
        <w:rPr>
          <w:rFonts w:ascii="Arial" w:hAnsi="Arial" w:cs="Arial"/>
        </w:rPr>
        <w:t xml:space="preserve"> </w:t>
      </w:r>
      <w:r w:rsidR="00F96EC0" w:rsidRPr="004C03C5">
        <w:rPr>
          <w:rFonts w:ascii="Arial" w:hAnsi="Arial" w:cs="Arial"/>
        </w:rPr>
        <w:t xml:space="preserve"> </w:t>
      </w:r>
      <w:r w:rsidR="006A79A2" w:rsidRPr="004C03C5">
        <w:rPr>
          <w:rFonts w:ascii="Arial" w:hAnsi="Arial" w:cs="Arial"/>
        </w:rPr>
        <w:t xml:space="preserve"> С.В. Коноваленко</w:t>
      </w: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>Проект согласован:</w:t>
      </w:r>
    </w:p>
    <w:p w:rsidR="00097C2A" w:rsidRPr="004C03C5" w:rsidRDefault="007A2921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lastRenderedPageBreak/>
        <w:t>Ведущий специалист</w:t>
      </w:r>
      <w:r w:rsidR="001D391B" w:rsidRPr="004C03C5">
        <w:rPr>
          <w:rFonts w:ascii="Arial" w:hAnsi="Arial" w:cs="Arial"/>
        </w:rPr>
        <w:t xml:space="preserve"> </w:t>
      </w:r>
      <w:r w:rsidR="00097C2A" w:rsidRPr="004C03C5">
        <w:rPr>
          <w:rFonts w:ascii="Arial" w:hAnsi="Arial" w:cs="Arial"/>
        </w:rPr>
        <w:t xml:space="preserve">администрации </w:t>
      </w: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Скобелевского сельского поселения </w:t>
      </w:r>
    </w:p>
    <w:p w:rsidR="00097C2A" w:rsidRPr="004C03C5" w:rsidRDefault="00097C2A" w:rsidP="00745799">
      <w:pPr>
        <w:rPr>
          <w:rFonts w:ascii="Arial" w:hAnsi="Arial" w:cs="Arial"/>
        </w:rPr>
      </w:pPr>
      <w:r w:rsidRPr="004C03C5">
        <w:rPr>
          <w:rFonts w:ascii="Arial" w:hAnsi="Arial" w:cs="Arial"/>
        </w:rPr>
        <w:t xml:space="preserve">Гулькевичского района                                                              </w:t>
      </w:r>
      <w:r w:rsidR="00B21090" w:rsidRPr="004C03C5">
        <w:rPr>
          <w:rFonts w:ascii="Arial" w:hAnsi="Arial" w:cs="Arial"/>
        </w:rPr>
        <w:t xml:space="preserve">   </w:t>
      </w:r>
      <w:r w:rsidRPr="004C03C5">
        <w:rPr>
          <w:rFonts w:ascii="Arial" w:hAnsi="Arial" w:cs="Arial"/>
        </w:rPr>
        <w:t xml:space="preserve">  </w:t>
      </w:r>
      <w:r w:rsidR="001D391B" w:rsidRPr="004C03C5">
        <w:rPr>
          <w:rFonts w:ascii="Arial" w:hAnsi="Arial" w:cs="Arial"/>
        </w:rPr>
        <w:t xml:space="preserve"> </w:t>
      </w:r>
      <w:r w:rsidRPr="004C03C5">
        <w:rPr>
          <w:rFonts w:ascii="Arial" w:hAnsi="Arial" w:cs="Arial"/>
        </w:rPr>
        <w:t xml:space="preserve"> </w:t>
      </w:r>
      <w:r w:rsidR="007A2921" w:rsidRPr="004C03C5">
        <w:rPr>
          <w:rFonts w:ascii="Arial" w:hAnsi="Arial" w:cs="Arial"/>
        </w:rPr>
        <w:t>М.А. Гавришова</w:t>
      </w: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</w:rPr>
      </w:pPr>
    </w:p>
    <w:p w:rsidR="00097C2A" w:rsidRPr="004C03C5" w:rsidRDefault="00097C2A" w:rsidP="00745799">
      <w:pPr>
        <w:rPr>
          <w:rFonts w:ascii="Arial" w:hAnsi="Arial" w:cs="Arial"/>
          <w:b/>
          <w:bCs/>
        </w:rPr>
      </w:pPr>
    </w:p>
    <w:sectPr w:rsidR="00097C2A" w:rsidRPr="004C03C5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F1" w:rsidRDefault="006405F1">
      <w:r>
        <w:separator/>
      </w:r>
    </w:p>
  </w:endnote>
  <w:endnote w:type="continuationSeparator" w:id="0">
    <w:p w:rsidR="006405F1" w:rsidRDefault="006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F1" w:rsidRDefault="006405F1">
      <w:r>
        <w:separator/>
      </w:r>
    </w:p>
  </w:footnote>
  <w:footnote w:type="continuationSeparator" w:id="0">
    <w:p w:rsidR="006405F1" w:rsidRDefault="0064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AE5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11D6"/>
    <w:rsid w:val="000126FF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86E22"/>
    <w:rsid w:val="001B63CE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63E2"/>
    <w:rsid w:val="002D7887"/>
    <w:rsid w:val="002F0B3F"/>
    <w:rsid w:val="00335260"/>
    <w:rsid w:val="00344509"/>
    <w:rsid w:val="00360D0A"/>
    <w:rsid w:val="00370F87"/>
    <w:rsid w:val="00383359"/>
    <w:rsid w:val="003937AA"/>
    <w:rsid w:val="003C36DF"/>
    <w:rsid w:val="003D0E0D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32CA"/>
    <w:rsid w:val="004941B1"/>
    <w:rsid w:val="004B7D2E"/>
    <w:rsid w:val="004C03C5"/>
    <w:rsid w:val="004D299E"/>
    <w:rsid w:val="004D420F"/>
    <w:rsid w:val="004D7719"/>
    <w:rsid w:val="004E6111"/>
    <w:rsid w:val="00500F7B"/>
    <w:rsid w:val="00515473"/>
    <w:rsid w:val="005337E1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11D4"/>
    <w:rsid w:val="00623222"/>
    <w:rsid w:val="006405F1"/>
    <w:rsid w:val="00644CA9"/>
    <w:rsid w:val="00651492"/>
    <w:rsid w:val="00653AF5"/>
    <w:rsid w:val="006A3155"/>
    <w:rsid w:val="006A79A2"/>
    <w:rsid w:val="006C7AE5"/>
    <w:rsid w:val="006D377A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1D9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92F67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0A55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B4B3F"/>
    <w:rsid w:val="00BD7A1D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link w:val="af1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bodytextindent">
    <w:name w:val="bodytextindent"/>
    <w:basedOn w:val="a"/>
    <w:rsid w:val="006D377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D377A"/>
  </w:style>
  <w:style w:type="character" w:customStyle="1" w:styleId="af1">
    <w:name w:val="Без интервала Знак"/>
    <w:link w:val="af0"/>
    <w:uiPriority w:val="1"/>
    <w:locked/>
    <w:rsid w:val="003D0E0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E5ED-A990-410C-89BD-4153289F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180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36</cp:revision>
  <cp:lastPrinted>2020-09-02T10:49:00Z</cp:lastPrinted>
  <dcterms:created xsi:type="dcterms:W3CDTF">2019-05-30T05:38:00Z</dcterms:created>
  <dcterms:modified xsi:type="dcterms:W3CDTF">2020-09-03T12:34:00Z</dcterms:modified>
</cp:coreProperties>
</file>