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69B" w:rsidRPr="00C21294" w:rsidRDefault="000E069B" w:rsidP="00C21294">
      <w:pPr>
        <w:rPr>
          <w:kern w:val="1"/>
        </w:rPr>
      </w:pPr>
      <w:bookmarkStart w:id="0" w:name="_GoBack"/>
      <w:bookmarkEnd w:id="0"/>
    </w:p>
    <w:p w:rsidR="000E069B" w:rsidRPr="00C21294" w:rsidRDefault="000E069B" w:rsidP="00F85B5A">
      <w:pPr>
        <w:jc w:val="center"/>
        <w:rPr>
          <w:kern w:val="1"/>
        </w:rPr>
      </w:pPr>
      <w:r w:rsidRPr="00C21294">
        <w:rPr>
          <w:kern w:val="1"/>
        </w:rPr>
        <w:t>КРАСНОДАРСКИЙ КРАЙ</w:t>
      </w:r>
    </w:p>
    <w:p w:rsidR="000E069B" w:rsidRPr="00C21294" w:rsidRDefault="000E069B" w:rsidP="00F85B5A">
      <w:pPr>
        <w:jc w:val="center"/>
        <w:rPr>
          <w:kern w:val="1"/>
        </w:rPr>
      </w:pPr>
      <w:r w:rsidRPr="00C21294">
        <w:rPr>
          <w:kern w:val="1"/>
        </w:rPr>
        <w:t>ГУЛЬКЕВИЧСКИЙ РАЙОН</w:t>
      </w:r>
    </w:p>
    <w:p w:rsidR="000E069B" w:rsidRPr="00C21294" w:rsidRDefault="000E069B" w:rsidP="00F85B5A">
      <w:pPr>
        <w:jc w:val="center"/>
        <w:rPr>
          <w:kern w:val="1"/>
        </w:rPr>
      </w:pPr>
      <w:r w:rsidRPr="00C21294">
        <w:rPr>
          <w:kern w:val="1"/>
        </w:rPr>
        <w:t>АДМИНИСТРАЦИЯ СКОБЕЛЕВСКОГО СЕЛЬСКОГО ПОСЕЛЕНИЯ ГУЛЬКЕВИЧСКОГО РАЙОНА</w:t>
      </w:r>
    </w:p>
    <w:p w:rsidR="00F85B5A" w:rsidRDefault="00F85B5A" w:rsidP="00F85B5A">
      <w:pPr>
        <w:jc w:val="center"/>
        <w:rPr>
          <w:kern w:val="1"/>
        </w:rPr>
      </w:pPr>
    </w:p>
    <w:p w:rsidR="000E069B" w:rsidRPr="00C21294" w:rsidRDefault="000E069B" w:rsidP="00F85B5A">
      <w:pPr>
        <w:jc w:val="center"/>
        <w:rPr>
          <w:kern w:val="1"/>
        </w:rPr>
      </w:pPr>
      <w:r w:rsidRPr="00C21294">
        <w:rPr>
          <w:kern w:val="1"/>
        </w:rPr>
        <w:t>ПОСТАНОВЛЕНИЕ</w:t>
      </w:r>
    </w:p>
    <w:p w:rsidR="000E069B" w:rsidRPr="00C21294" w:rsidRDefault="000E069B" w:rsidP="00C21294">
      <w:pPr>
        <w:rPr>
          <w:kern w:val="1"/>
        </w:rPr>
      </w:pPr>
    </w:p>
    <w:p w:rsidR="000E069B" w:rsidRPr="00C21294" w:rsidRDefault="000E069B" w:rsidP="00F85B5A">
      <w:pPr>
        <w:ind w:firstLine="0"/>
        <w:rPr>
          <w:kern w:val="1"/>
        </w:rPr>
      </w:pPr>
      <w:r w:rsidRPr="00C21294">
        <w:rPr>
          <w:kern w:val="1"/>
        </w:rPr>
        <w:t>24 февраля 2020 года                                   № 12                                  ст. Скобелевская</w:t>
      </w:r>
    </w:p>
    <w:p w:rsidR="000E069B" w:rsidRPr="003E73C6" w:rsidRDefault="000E069B" w:rsidP="00C21294">
      <w:pPr>
        <w:rPr>
          <w:kern w:val="1"/>
        </w:rPr>
      </w:pPr>
    </w:p>
    <w:p w:rsidR="004539A7" w:rsidRPr="003E73C6" w:rsidRDefault="004539A7" w:rsidP="003E73C6">
      <w:pPr>
        <w:jc w:val="center"/>
        <w:rPr>
          <w:b/>
          <w:kern w:val="1"/>
          <w:sz w:val="32"/>
          <w:szCs w:val="32"/>
        </w:rPr>
      </w:pPr>
      <w:r w:rsidRPr="003E73C6">
        <w:rPr>
          <w:b/>
          <w:kern w:val="1"/>
          <w:sz w:val="32"/>
          <w:szCs w:val="32"/>
        </w:rPr>
        <w:t>Об утверждении Положения о выдаче разрешения</w:t>
      </w:r>
    </w:p>
    <w:p w:rsidR="004539A7" w:rsidRPr="003E73C6" w:rsidRDefault="004539A7" w:rsidP="003E73C6">
      <w:pPr>
        <w:jc w:val="center"/>
        <w:rPr>
          <w:b/>
          <w:kern w:val="1"/>
          <w:sz w:val="32"/>
          <w:szCs w:val="32"/>
        </w:rPr>
      </w:pPr>
      <w:r w:rsidRPr="003E73C6">
        <w:rPr>
          <w:b/>
          <w:kern w:val="1"/>
          <w:sz w:val="32"/>
          <w:szCs w:val="32"/>
        </w:rPr>
        <w:t xml:space="preserve">на выполнение авиационных работ, парашютных прыжков, демонстрационных полетов воздушных судов, </w:t>
      </w:r>
      <w:r w:rsidR="004C31E8" w:rsidRPr="003E73C6">
        <w:rPr>
          <w:b/>
          <w:kern w:val="1"/>
          <w:sz w:val="32"/>
          <w:szCs w:val="32"/>
        </w:rPr>
        <w:t>полетов</w:t>
      </w:r>
      <w:r w:rsidR="003E73C6">
        <w:rPr>
          <w:b/>
          <w:kern w:val="1"/>
          <w:sz w:val="32"/>
          <w:szCs w:val="32"/>
        </w:rPr>
        <w:t xml:space="preserve"> </w:t>
      </w:r>
      <w:r w:rsidR="004C31E8" w:rsidRPr="003E73C6">
        <w:rPr>
          <w:b/>
          <w:kern w:val="1"/>
          <w:sz w:val="32"/>
          <w:szCs w:val="32"/>
        </w:rPr>
        <w:t>беспилотных воздушных судов (за исключением полетов</w:t>
      </w:r>
      <w:r w:rsidR="003E73C6">
        <w:rPr>
          <w:b/>
          <w:kern w:val="1"/>
          <w:sz w:val="32"/>
          <w:szCs w:val="32"/>
        </w:rPr>
        <w:t xml:space="preserve"> </w:t>
      </w:r>
      <w:r w:rsidR="004C31E8" w:rsidRPr="003E73C6">
        <w:rPr>
          <w:b/>
          <w:kern w:val="1"/>
          <w:sz w:val="32"/>
          <w:szCs w:val="32"/>
        </w:rPr>
        <w:t>беспилотных воздушных судов с максимальной взлетной массой</w:t>
      </w:r>
      <w:r w:rsidR="003E73C6">
        <w:rPr>
          <w:b/>
          <w:kern w:val="1"/>
          <w:sz w:val="32"/>
          <w:szCs w:val="32"/>
        </w:rPr>
        <w:t xml:space="preserve"> </w:t>
      </w:r>
      <w:r w:rsidR="004C31E8" w:rsidRPr="003E73C6">
        <w:rPr>
          <w:b/>
          <w:kern w:val="1"/>
          <w:sz w:val="32"/>
          <w:szCs w:val="32"/>
        </w:rPr>
        <w:t>менее 0,25 кг)</w:t>
      </w:r>
      <w:r w:rsidRPr="003E73C6">
        <w:rPr>
          <w:b/>
          <w:kern w:val="1"/>
          <w:sz w:val="32"/>
          <w:szCs w:val="32"/>
        </w:rPr>
        <w:t>, подъемов привязных аэростатов над</w:t>
      </w:r>
      <w:r w:rsidR="003E73C6">
        <w:rPr>
          <w:b/>
          <w:kern w:val="1"/>
          <w:sz w:val="32"/>
          <w:szCs w:val="32"/>
        </w:rPr>
        <w:t xml:space="preserve"> </w:t>
      </w:r>
      <w:r w:rsidRPr="003E73C6">
        <w:rPr>
          <w:b/>
          <w:kern w:val="1"/>
          <w:sz w:val="32"/>
          <w:szCs w:val="32"/>
        </w:rPr>
        <w:t>населенными пунктами Скобелевского сельского поселения Гулькевичского района, посадки (взлета) на расположенные</w:t>
      </w:r>
      <w:r w:rsidR="003E73C6">
        <w:rPr>
          <w:b/>
          <w:kern w:val="1"/>
          <w:sz w:val="32"/>
          <w:szCs w:val="32"/>
        </w:rPr>
        <w:t xml:space="preserve"> </w:t>
      </w:r>
      <w:r w:rsidRPr="003E73C6">
        <w:rPr>
          <w:b/>
          <w:kern w:val="1"/>
          <w:sz w:val="32"/>
          <w:szCs w:val="32"/>
        </w:rPr>
        <w:t>в границах населенных пунктов Скобелевского сельского</w:t>
      </w:r>
      <w:r w:rsidR="003E73C6">
        <w:rPr>
          <w:b/>
          <w:kern w:val="1"/>
          <w:sz w:val="32"/>
          <w:szCs w:val="32"/>
        </w:rPr>
        <w:t xml:space="preserve"> </w:t>
      </w:r>
      <w:r w:rsidRPr="003E73C6">
        <w:rPr>
          <w:b/>
          <w:kern w:val="1"/>
          <w:sz w:val="32"/>
          <w:szCs w:val="32"/>
        </w:rPr>
        <w:t>поселения Гулькевичского района площадки, сведения</w:t>
      </w:r>
      <w:r w:rsidR="003E73C6">
        <w:rPr>
          <w:b/>
          <w:kern w:val="1"/>
          <w:sz w:val="32"/>
          <w:szCs w:val="32"/>
        </w:rPr>
        <w:t xml:space="preserve"> </w:t>
      </w:r>
      <w:r w:rsidRPr="003E73C6">
        <w:rPr>
          <w:b/>
          <w:kern w:val="1"/>
          <w:sz w:val="32"/>
          <w:szCs w:val="32"/>
        </w:rPr>
        <w:t>о которых не опубликованы в документах</w:t>
      </w:r>
      <w:r w:rsidR="003E73C6">
        <w:rPr>
          <w:b/>
          <w:kern w:val="1"/>
          <w:sz w:val="32"/>
          <w:szCs w:val="32"/>
        </w:rPr>
        <w:t xml:space="preserve"> </w:t>
      </w:r>
      <w:r w:rsidRPr="003E73C6">
        <w:rPr>
          <w:b/>
          <w:kern w:val="1"/>
          <w:sz w:val="32"/>
          <w:szCs w:val="32"/>
        </w:rPr>
        <w:t>аэронавигационной информации</w:t>
      </w:r>
    </w:p>
    <w:p w:rsidR="004539A7" w:rsidRPr="00C21294" w:rsidRDefault="004539A7" w:rsidP="00C21294">
      <w:pPr>
        <w:rPr>
          <w:kern w:val="1"/>
          <w:szCs w:val="28"/>
        </w:rPr>
      </w:pPr>
    </w:p>
    <w:p w:rsidR="004539A7" w:rsidRPr="00C21294" w:rsidRDefault="004539A7" w:rsidP="00C21294">
      <w:pPr>
        <w:rPr>
          <w:kern w:val="1"/>
          <w:szCs w:val="28"/>
        </w:rPr>
      </w:pPr>
    </w:p>
    <w:p w:rsidR="004539A7" w:rsidRPr="00C21294" w:rsidRDefault="004539A7" w:rsidP="00C21294">
      <w:pPr>
        <w:rPr>
          <w:kern w:val="1"/>
          <w:szCs w:val="28"/>
        </w:rPr>
      </w:pPr>
      <w:r w:rsidRPr="00C21294">
        <w:rPr>
          <w:kern w:val="1"/>
          <w:szCs w:val="28"/>
        </w:rPr>
        <w:t>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 марта 2010 года №</w:t>
      </w:r>
      <w:r w:rsidRPr="00C21294">
        <w:rPr>
          <w:kern w:val="1"/>
          <w:szCs w:val="28"/>
          <w:lang w:val="en-US"/>
        </w:rPr>
        <w:t> </w:t>
      </w:r>
      <w:r w:rsidRPr="00C21294">
        <w:rPr>
          <w:kern w:val="1"/>
          <w:szCs w:val="28"/>
        </w:rPr>
        <w:t>138, пунктом 40.5 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России от 16 января 2012 года № 6, Уставом Скобелевского сельского поселения Гулькевичского района постановляю</w:t>
      </w:r>
      <w:proofErr w:type="gramStart"/>
      <w:r w:rsidRPr="00C21294">
        <w:rPr>
          <w:kern w:val="1"/>
          <w:szCs w:val="28"/>
        </w:rPr>
        <w:t xml:space="preserve"> :</w:t>
      </w:r>
      <w:proofErr w:type="gramEnd"/>
    </w:p>
    <w:p w:rsidR="004539A7" w:rsidRPr="00C21294" w:rsidRDefault="004539A7" w:rsidP="00C21294">
      <w:pPr>
        <w:rPr>
          <w:kern w:val="1"/>
          <w:szCs w:val="28"/>
        </w:rPr>
      </w:pPr>
      <w:r w:rsidRPr="00C21294">
        <w:rPr>
          <w:kern w:val="1"/>
          <w:szCs w:val="28"/>
        </w:rPr>
        <w:t>1. Утвердить:</w:t>
      </w:r>
    </w:p>
    <w:p w:rsidR="004539A7" w:rsidRPr="00C21294" w:rsidRDefault="004539A7" w:rsidP="00C21294">
      <w:pPr>
        <w:rPr>
          <w:kern w:val="1"/>
          <w:szCs w:val="28"/>
        </w:rPr>
      </w:pPr>
      <w:r w:rsidRPr="00C21294">
        <w:rPr>
          <w:kern w:val="1"/>
          <w:szCs w:val="28"/>
        </w:rPr>
        <w:t xml:space="preserve">1.1. </w:t>
      </w:r>
      <w:proofErr w:type="gramStart"/>
      <w:r w:rsidRPr="00C21294">
        <w:rPr>
          <w:kern w:val="1"/>
          <w:szCs w:val="28"/>
        </w:rPr>
        <w:t xml:space="preserve">Положение о выдаче разрешения на выполнение авиационных работ, парашютных прыжков, демонстрационных полетов воздушных судов, </w:t>
      </w:r>
      <w:r w:rsidR="004C31E8" w:rsidRPr="00C21294">
        <w:rPr>
          <w:kern w:val="1"/>
          <w:szCs w:val="28"/>
        </w:rPr>
        <w:t>полетов беспилотных воздушных судов (за исключением полетов беспилотных воздушных судов с максимальной взлетной массой менее 0,25 кг)</w:t>
      </w:r>
      <w:r w:rsidRPr="00C21294">
        <w:rPr>
          <w:kern w:val="1"/>
          <w:szCs w:val="28"/>
        </w:rPr>
        <w:t>, подъемов привязных аэростатов над населенными пунктами Скобелевского сельского поселения Гулькевичского района, а также на выполнение посадки (взлета) на расположенные в границах населенных пунктов Скобелевского сельского поселения Гулькевичского района площадки</w:t>
      </w:r>
      <w:proofErr w:type="gramEnd"/>
      <w:r w:rsidRPr="00C21294">
        <w:rPr>
          <w:kern w:val="1"/>
          <w:szCs w:val="28"/>
        </w:rPr>
        <w:t xml:space="preserve">, </w:t>
      </w:r>
      <w:proofErr w:type="gramStart"/>
      <w:r w:rsidRPr="00C21294">
        <w:rPr>
          <w:kern w:val="1"/>
          <w:szCs w:val="28"/>
        </w:rPr>
        <w:t>сведения</w:t>
      </w:r>
      <w:proofErr w:type="gramEnd"/>
      <w:r w:rsidRPr="00C21294">
        <w:rPr>
          <w:kern w:val="1"/>
          <w:szCs w:val="28"/>
        </w:rPr>
        <w:t xml:space="preserve"> о которых не опубликованы в документах аэронавигационной информации, согласно приложению № 1;</w:t>
      </w:r>
    </w:p>
    <w:p w:rsidR="004539A7" w:rsidRPr="00C21294" w:rsidRDefault="004539A7" w:rsidP="00C21294">
      <w:pPr>
        <w:rPr>
          <w:kern w:val="1"/>
          <w:szCs w:val="28"/>
        </w:rPr>
      </w:pPr>
      <w:r w:rsidRPr="00C21294">
        <w:rPr>
          <w:kern w:val="1"/>
          <w:szCs w:val="28"/>
        </w:rPr>
        <w:t xml:space="preserve">1.2. </w:t>
      </w:r>
      <w:proofErr w:type="gramStart"/>
      <w:r w:rsidRPr="00C21294">
        <w:rPr>
          <w:kern w:val="1"/>
          <w:szCs w:val="28"/>
        </w:rPr>
        <w:t xml:space="preserve">Форму заявления о выдаче разрешения на выполнение авиационных работ, парашютных прыжков, демонстрационных полетов воздушных судов, полетов беспилотных </w:t>
      </w:r>
      <w:r w:rsidR="000F7C0F" w:rsidRPr="00C21294">
        <w:rPr>
          <w:kern w:val="1"/>
          <w:szCs w:val="28"/>
        </w:rPr>
        <w:t>воздушных судов (за исключением полетов беспилотных воздушных судов с максимальной взлетной массой менее 0,25 кг)</w:t>
      </w:r>
      <w:r w:rsidRPr="00C21294">
        <w:rPr>
          <w:kern w:val="1"/>
          <w:szCs w:val="28"/>
        </w:rPr>
        <w:t xml:space="preserve">, подъемов привязных аэростатов над населенными пунктами Скобелевского сельского поселения Гулькевичского района, посадки (взлета) на расположенные в границах населенных пунктов Скобелевского сельского поселения Гулькевичского района площадки, </w:t>
      </w:r>
      <w:r w:rsidRPr="00C21294">
        <w:rPr>
          <w:kern w:val="1"/>
          <w:szCs w:val="28"/>
        </w:rPr>
        <w:lastRenderedPageBreak/>
        <w:t>сведения о которых</w:t>
      </w:r>
      <w:proofErr w:type="gramEnd"/>
      <w:r w:rsidRPr="00C21294">
        <w:rPr>
          <w:kern w:val="1"/>
          <w:szCs w:val="28"/>
        </w:rPr>
        <w:t xml:space="preserve"> </w:t>
      </w:r>
      <w:proofErr w:type="gramStart"/>
      <w:r w:rsidRPr="00C21294">
        <w:rPr>
          <w:kern w:val="1"/>
          <w:szCs w:val="28"/>
        </w:rPr>
        <w:t xml:space="preserve">не опубликованы в документах </w:t>
      </w:r>
      <w:r w:rsidR="00F94620" w:rsidRPr="00C21294">
        <w:rPr>
          <w:kern w:val="1"/>
          <w:szCs w:val="28"/>
        </w:rPr>
        <w:t>а</w:t>
      </w:r>
      <w:r w:rsidRPr="00C21294">
        <w:rPr>
          <w:kern w:val="1"/>
          <w:szCs w:val="28"/>
        </w:rPr>
        <w:t>эронавигационной</w:t>
      </w:r>
      <w:r w:rsidR="00F94620" w:rsidRPr="00C21294">
        <w:rPr>
          <w:kern w:val="1"/>
          <w:szCs w:val="28"/>
        </w:rPr>
        <w:t xml:space="preserve"> </w:t>
      </w:r>
      <w:r w:rsidRPr="00C21294">
        <w:rPr>
          <w:kern w:val="1"/>
          <w:szCs w:val="28"/>
        </w:rPr>
        <w:t>информации, согласно приложению № 2;</w:t>
      </w:r>
      <w:proofErr w:type="gramEnd"/>
    </w:p>
    <w:p w:rsidR="004539A7" w:rsidRPr="00C21294" w:rsidRDefault="004539A7" w:rsidP="00C21294">
      <w:pPr>
        <w:rPr>
          <w:kern w:val="1"/>
          <w:szCs w:val="28"/>
        </w:rPr>
      </w:pPr>
      <w:r w:rsidRPr="00C21294">
        <w:rPr>
          <w:kern w:val="1"/>
          <w:szCs w:val="28"/>
        </w:rPr>
        <w:t xml:space="preserve">1.3. </w:t>
      </w:r>
      <w:proofErr w:type="gramStart"/>
      <w:r w:rsidRPr="00C21294">
        <w:rPr>
          <w:kern w:val="1"/>
          <w:szCs w:val="28"/>
        </w:rPr>
        <w:t xml:space="preserve">Форму разрешения на выполнение авиационных работ, парашютных прыжков, демонстрационных полетов воздушных судов, полетов беспилотных </w:t>
      </w:r>
      <w:r w:rsidR="000F7C0F" w:rsidRPr="00C21294">
        <w:rPr>
          <w:kern w:val="1"/>
          <w:szCs w:val="28"/>
        </w:rPr>
        <w:t>воздушных судов (за исключением полетов беспилотных воздушных судов с максимальной взлетной массой менее 0,25 кг)</w:t>
      </w:r>
      <w:r w:rsidRPr="00C21294">
        <w:rPr>
          <w:kern w:val="1"/>
          <w:szCs w:val="28"/>
        </w:rPr>
        <w:t>, подъемов привязных аэростатов над населенными пунктами Скобелевского сельского поселения Гулькевичского района, а также на выполнение посадки (взлета) на расположенные в границах населенных пунктов Скобелевского сельского поселения Гулькевичского района площадки, сведения о</w:t>
      </w:r>
      <w:proofErr w:type="gramEnd"/>
      <w:r w:rsidRPr="00C21294">
        <w:rPr>
          <w:kern w:val="1"/>
          <w:szCs w:val="28"/>
        </w:rPr>
        <w:t xml:space="preserve"> </w:t>
      </w:r>
      <w:proofErr w:type="gramStart"/>
      <w:r w:rsidRPr="00C21294">
        <w:rPr>
          <w:kern w:val="1"/>
          <w:szCs w:val="28"/>
        </w:rPr>
        <w:t>которых не опубликованы в документах аэронавигационной информации, согласно приложению № 3;</w:t>
      </w:r>
      <w:proofErr w:type="gramEnd"/>
    </w:p>
    <w:p w:rsidR="004539A7" w:rsidRPr="00C21294" w:rsidRDefault="004539A7" w:rsidP="00C21294">
      <w:pPr>
        <w:rPr>
          <w:kern w:val="1"/>
          <w:szCs w:val="28"/>
        </w:rPr>
      </w:pPr>
      <w:r w:rsidRPr="00C21294">
        <w:rPr>
          <w:kern w:val="1"/>
          <w:szCs w:val="28"/>
        </w:rPr>
        <w:t xml:space="preserve">1.4. </w:t>
      </w:r>
      <w:proofErr w:type="gramStart"/>
      <w:r w:rsidRPr="00C21294">
        <w:rPr>
          <w:kern w:val="1"/>
          <w:szCs w:val="28"/>
        </w:rPr>
        <w:t xml:space="preserve">Форму уведомления  об отказе в выдаче разрешения на выполнение авиационных работ, парашютных прыжков, демонстрационных полетов воздушных судов, </w:t>
      </w:r>
      <w:r w:rsidR="004C31E8" w:rsidRPr="00C21294">
        <w:rPr>
          <w:kern w:val="1"/>
          <w:szCs w:val="28"/>
        </w:rPr>
        <w:t>полетов беспилотных воздушных судов (за исключением полетов беспилотных воздушных судов с максимальной взлетной массой менее 0,25 кг)</w:t>
      </w:r>
      <w:r w:rsidRPr="00C21294">
        <w:rPr>
          <w:kern w:val="1"/>
          <w:szCs w:val="28"/>
        </w:rPr>
        <w:t xml:space="preserve">, подъемов привязных аэростатов над населенными пунктами </w:t>
      </w:r>
      <w:r w:rsidR="00F94620" w:rsidRPr="00C21294">
        <w:rPr>
          <w:kern w:val="1"/>
          <w:szCs w:val="28"/>
        </w:rPr>
        <w:t>Скобелевского сельского поселения Гулькевичского района</w:t>
      </w:r>
      <w:r w:rsidRPr="00C21294">
        <w:rPr>
          <w:kern w:val="1"/>
          <w:szCs w:val="28"/>
        </w:rPr>
        <w:t>, а также на выполнение посадки (взлета) на расположенные в границах населенных пунктов Скобелевского сельского поселения</w:t>
      </w:r>
      <w:proofErr w:type="gramEnd"/>
      <w:r w:rsidRPr="00C21294">
        <w:rPr>
          <w:kern w:val="1"/>
          <w:szCs w:val="28"/>
        </w:rPr>
        <w:t xml:space="preserve"> Гулькевичского района площадки, сведения о которых не опубликованы в документах аэронавигационной информации, согласно приложению № 4.</w:t>
      </w:r>
    </w:p>
    <w:p w:rsidR="004539A7" w:rsidRPr="00C21294" w:rsidRDefault="004539A7" w:rsidP="00C21294">
      <w:pPr>
        <w:rPr>
          <w:kern w:val="1"/>
          <w:szCs w:val="28"/>
        </w:rPr>
      </w:pPr>
      <w:r w:rsidRPr="00C21294">
        <w:rPr>
          <w:kern w:val="1"/>
          <w:szCs w:val="28"/>
        </w:rPr>
        <w:t xml:space="preserve">2. </w:t>
      </w:r>
      <w:proofErr w:type="gramStart"/>
      <w:r w:rsidR="00F94620" w:rsidRPr="00C21294">
        <w:rPr>
          <w:kern w:val="1"/>
          <w:szCs w:val="28"/>
        </w:rPr>
        <w:t>Ведущему с</w:t>
      </w:r>
      <w:r w:rsidRPr="00C21294">
        <w:rPr>
          <w:kern w:val="1"/>
          <w:szCs w:val="28"/>
        </w:rPr>
        <w:t>пециалисту</w:t>
      </w:r>
      <w:r w:rsidR="00F94620" w:rsidRPr="00C21294">
        <w:rPr>
          <w:kern w:val="1"/>
          <w:szCs w:val="28"/>
        </w:rPr>
        <w:t xml:space="preserve"> </w:t>
      </w:r>
      <w:r w:rsidRPr="00C21294">
        <w:rPr>
          <w:kern w:val="1"/>
          <w:szCs w:val="28"/>
        </w:rPr>
        <w:t xml:space="preserve">администрации Скобелевского сельского поселения Гулькевичского района </w:t>
      </w:r>
      <w:r w:rsidR="00F94620" w:rsidRPr="00C21294">
        <w:rPr>
          <w:kern w:val="1"/>
          <w:szCs w:val="28"/>
        </w:rPr>
        <w:t>С.В. Коноваленко</w:t>
      </w:r>
      <w:r w:rsidRPr="00C21294">
        <w:rPr>
          <w:kern w:val="1"/>
          <w:szCs w:val="28"/>
        </w:rPr>
        <w:t xml:space="preserve"> 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Скобелевского сельского поселения Гулькевичского района, определенных распоряжением администрации Скобелевского сельского поселения Гулькевичского района от 6 ноября 2013 года № 34-р «Об утверждении бланка об обнародовании и места для обнародования муниципальных правовых актов органов местного самоуправления</w:t>
      </w:r>
      <w:proofErr w:type="gramEnd"/>
      <w:r w:rsidRPr="00C21294">
        <w:rPr>
          <w:kern w:val="1"/>
          <w:szCs w:val="28"/>
        </w:rPr>
        <w:t xml:space="preserve"> Скобелевского сельского поселения Гулькевичского района» и разместить на сайте Скобелевского сельского поселения Гулькевичского района в</w:t>
      </w:r>
      <w:r w:rsidR="000F7C0F" w:rsidRPr="00C21294">
        <w:rPr>
          <w:kern w:val="1"/>
          <w:szCs w:val="28"/>
        </w:rPr>
        <w:t xml:space="preserve"> информационно-телекоммуникационной</w:t>
      </w:r>
      <w:r w:rsidRPr="00C21294">
        <w:rPr>
          <w:kern w:val="1"/>
          <w:szCs w:val="28"/>
        </w:rPr>
        <w:t xml:space="preserve"> сети «Интернет».</w:t>
      </w:r>
    </w:p>
    <w:p w:rsidR="004539A7" w:rsidRPr="00C21294" w:rsidRDefault="004539A7" w:rsidP="00C21294">
      <w:pPr>
        <w:rPr>
          <w:kern w:val="1"/>
          <w:szCs w:val="28"/>
        </w:rPr>
      </w:pPr>
      <w:r w:rsidRPr="00C21294">
        <w:rPr>
          <w:kern w:val="1"/>
          <w:szCs w:val="28"/>
        </w:rPr>
        <w:t xml:space="preserve">3. </w:t>
      </w:r>
      <w:proofErr w:type="gramStart"/>
      <w:r w:rsidRPr="00C21294">
        <w:rPr>
          <w:kern w:val="1"/>
          <w:szCs w:val="28"/>
        </w:rPr>
        <w:t>Контроль за</w:t>
      </w:r>
      <w:proofErr w:type="gramEnd"/>
      <w:r w:rsidRPr="00C21294">
        <w:rPr>
          <w:kern w:val="1"/>
          <w:szCs w:val="28"/>
        </w:rPr>
        <w:t xml:space="preserve"> выполнением настоящего постановления оставляю за собой.</w:t>
      </w:r>
    </w:p>
    <w:p w:rsidR="004539A7" w:rsidRPr="00C21294" w:rsidRDefault="004539A7" w:rsidP="00C21294">
      <w:pPr>
        <w:rPr>
          <w:kern w:val="1"/>
          <w:szCs w:val="28"/>
        </w:rPr>
      </w:pPr>
      <w:r w:rsidRPr="00C21294">
        <w:rPr>
          <w:kern w:val="1"/>
          <w:szCs w:val="28"/>
        </w:rPr>
        <w:t>4. Постановление вступает в силу после его официального обнародования.</w:t>
      </w:r>
    </w:p>
    <w:p w:rsidR="004539A7" w:rsidRPr="00C21294" w:rsidRDefault="004539A7" w:rsidP="00C21294">
      <w:pPr>
        <w:rPr>
          <w:kern w:val="1"/>
        </w:rPr>
      </w:pPr>
    </w:p>
    <w:p w:rsidR="004539A7" w:rsidRDefault="004539A7" w:rsidP="00C21294">
      <w:pPr>
        <w:rPr>
          <w:kern w:val="1"/>
        </w:rPr>
      </w:pPr>
    </w:p>
    <w:p w:rsidR="003E73C6" w:rsidRPr="00C21294" w:rsidRDefault="003E73C6" w:rsidP="00C21294">
      <w:pPr>
        <w:rPr>
          <w:kern w:val="1"/>
        </w:rPr>
      </w:pPr>
    </w:p>
    <w:p w:rsidR="003E73C6" w:rsidRDefault="004539A7" w:rsidP="00C21294">
      <w:pPr>
        <w:rPr>
          <w:kern w:val="1"/>
          <w:szCs w:val="28"/>
        </w:rPr>
      </w:pPr>
      <w:r w:rsidRPr="00C21294">
        <w:rPr>
          <w:kern w:val="1"/>
          <w:szCs w:val="28"/>
        </w:rPr>
        <w:t xml:space="preserve">Глава </w:t>
      </w:r>
    </w:p>
    <w:p w:rsidR="004539A7" w:rsidRPr="00C21294" w:rsidRDefault="004539A7" w:rsidP="00C21294">
      <w:pPr>
        <w:rPr>
          <w:kern w:val="1"/>
          <w:szCs w:val="28"/>
        </w:rPr>
      </w:pPr>
      <w:r w:rsidRPr="00C21294">
        <w:rPr>
          <w:kern w:val="1"/>
          <w:szCs w:val="28"/>
        </w:rPr>
        <w:t xml:space="preserve">Скобелевского сельского </w:t>
      </w:r>
      <w:r w:rsidR="003E73C6">
        <w:rPr>
          <w:kern w:val="1"/>
          <w:szCs w:val="28"/>
        </w:rPr>
        <w:t>поселения</w:t>
      </w:r>
    </w:p>
    <w:p w:rsidR="003E73C6" w:rsidRDefault="004539A7" w:rsidP="00C21294">
      <w:pPr>
        <w:rPr>
          <w:kern w:val="1"/>
          <w:szCs w:val="28"/>
        </w:rPr>
      </w:pPr>
      <w:r w:rsidRPr="00C21294">
        <w:rPr>
          <w:kern w:val="1"/>
          <w:szCs w:val="28"/>
        </w:rPr>
        <w:t xml:space="preserve">Гулькевичского района </w:t>
      </w:r>
    </w:p>
    <w:p w:rsidR="004539A7" w:rsidRPr="00C21294" w:rsidRDefault="004539A7" w:rsidP="00C21294">
      <w:pPr>
        <w:rPr>
          <w:kern w:val="1"/>
          <w:szCs w:val="28"/>
        </w:rPr>
      </w:pPr>
      <w:r w:rsidRPr="00C21294">
        <w:rPr>
          <w:kern w:val="1"/>
          <w:szCs w:val="28"/>
        </w:rPr>
        <w:t>Ю.А. Велькер</w:t>
      </w:r>
    </w:p>
    <w:p w:rsidR="00952034" w:rsidRPr="00C21294" w:rsidRDefault="00952034" w:rsidP="00C21294">
      <w:pPr>
        <w:rPr>
          <w:kern w:val="1"/>
        </w:rPr>
      </w:pPr>
    </w:p>
    <w:p w:rsidR="00952034" w:rsidRDefault="00952034" w:rsidP="00C21294">
      <w:pPr>
        <w:rPr>
          <w:kern w:val="1"/>
        </w:rPr>
      </w:pPr>
    </w:p>
    <w:p w:rsidR="003E73C6" w:rsidRPr="00C21294" w:rsidRDefault="003E73C6" w:rsidP="00C21294">
      <w:pPr>
        <w:rPr>
          <w:kern w:val="1"/>
        </w:rPr>
      </w:pPr>
    </w:p>
    <w:p w:rsidR="00E502B5" w:rsidRPr="00C21294" w:rsidRDefault="00F7620F" w:rsidP="00C21294">
      <w:pPr>
        <w:rPr>
          <w:kern w:val="1"/>
          <w:szCs w:val="28"/>
        </w:rPr>
      </w:pPr>
      <w:r w:rsidRPr="00C21294">
        <w:rPr>
          <w:kern w:val="1"/>
          <w:szCs w:val="28"/>
        </w:rPr>
        <w:t>Приложение № 1</w:t>
      </w:r>
    </w:p>
    <w:p w:rsidR="00E502B5" w:rsidRPr="00C21294" w:rsidRDefault="00F7620F" w:rsidP="00C21294">
      <w:pPr>
        <w:rPr>
          <w:kern w:val="1"/>
          <w:szCs w:val="28"/>
        </w:rPr>
      </w:pPr>
      <w:r w:rsidRPr="00C21294">
        <w:rPr>
          <w:kern w:val="1"/>
          <w:szCs w:val="28"/>
        </w:rPr>
        <w:t>Утверждено</w:t>
      </w:r>
    </w:p>
    <w:p w:rsidR="00F7620F" w:rsidRDefault="00E502B5" w:rsidP="00C21294">
      <w:pPr>
        <w:rPr>
          <w:kern w:val="1"/>
          <w:szCs w:val="28"/>
        </w:rPr>
      </w:pPr>
      <w:r w:rsidRPr="00C21294">
        <w:rPr>
          <w:kern w:val="1"/>
          <w:szCs w:val="28"/>
        </w:rPr>
        <w:t xml:space="preserve">постановлением администрации </w:t>
      </w:r>
    </w:p>
    <w:p w:rsidR="00F7620F" w:rsidRDefault="00E502B5" w:rsidP="00C21294">
      <w:pPr>
        <w:rPr>
          <w:kern w:val="1"/>
          <w:szCs w:val="28"/>
        </w:rPr>
      </w:pPr>
      <w:r w:rsidRPr="00C21294">
        <w:rPr>
          <w:kern w:val="1"/>
          <w:szCs w:val="28"/>
        </w:rPr>
        <w:t xml:space="preserve">Скобелевского сельского поселения </w:t>
      </w:r>
    </w:p>
    <w:p w:rsidR="00E502B5" w:rsidRPr="00C21294" w:rsidRDefault="00E502B5" w:rsidP="00C21294">
      <w:pPr>
        <w:rPr>
          <w:kern w:val="1"/>
          <w:szCs w:val="28"/>
        </w:rPr>
      </w:pPr>
      <w:r w:rsidRPr="00C21294">
        <w:rPr>
          <w:kern w:val="1"/>
          <w:szCs w:val="28"/>
        </w:rPr>
        <w:t>Гулькевичского района</w:t>
      </w:r>
    </w:p>
    <w:p w:rsidR="00E502B5" w:rsidRPr="00C21294" w:rsidRDefault="00E502B5" w:rsidP="00C21294">
      <w:pPr>
        <w:rPr>
          <w:kern w:val="1"/>
          <w:szCs w:val="28"/>
        </w:rPr>
      </w:pPr>
      <w:r w:rsidRPr="00C21294">
        <w:rPr>
          <w:kern w:val="1"/>
          <w:szCs w:val="28"/>
        </w:rPr>
        <w:t xml:space="preserve">от </w:t>
      </w:r>
      <w:r w:rsidR="00F7620F">
        <w:rPr>
          <w:kern w:val="1"/>
          <w:szCs w:val="28"/>
        </w:rPr>
        <w:t>24.02.2020 г.</w:t>
      </w:r>
      <w:r w:rsidRPr="00C21294">
        <w:rPr>
          <w:kern w:val="1"/>
          <w:szCs w:val="28"/>
        </w:rPr>
        <w:t xml:space="preserve"> № </w:t>
      </w:r>
      <w:r w:rsidR="00F7620F">
        <w:rPr>
          <w:kern w:val="1"/>
          <w:szCs w:val="28"/>
        </w:rPr>
        <w:t>12</w:t>
      </w:r>
    </w:p>
    <w:p w:rsidR="00E502B5" w:rsidRPr="00C21294" w:rsidRDefault="00E502B5" w:rsidP="00C21294">
      <w:pPr>
        <w:rPr>
          <w:kern w:val="1"/>
          <w:szCs w:val="28"/>
        </w:rPr>
      </w:pPr>
    </w:p>
    <w:p w:rsidR="00E502B5" w:rsidRPr="00C21294" w:rsidRDefault="00E502B5" w:rsidP="00C21294">
      <w:pPr>
        <w:rPr>
          <w:kern w:val="1"/>
          <w:szCs w:val="28"/>
        </w:rPr>
      </w:pPr>
    </w:p>
    <w:p w:rsidR="00E502B5" w:rsidRPr="00F7620F" w:rsidRDefault="00E502B5" w:rsidP="00F7620F">
      <w:pPr>
        <w:jc w:val="center"/>
        <w:rPr>
          <w:b/>
          <w:kern w:val="1"/>
          <w:szCs w:val="28"/>
        </w:rPr>
      </w:pPr>
      <w:r w:rsidRPr="00F7620F">
        <w:rPr>
          <w:b/>
          <w:kern w:val="1"/>
          <w:szCs w:val="28"/>
        </w:rPr>
        <w:t>ПОЛОЖЕНИЕ</w:t>
      </w:r>
    </w:p>
    <w:p w:rsidR="00E502B5" w:rsidRPr="00F7620F" w:rsidRDefault="00E502B5" w:rsidP="00F7620F">
      <w:pPr>
        <w:jc w:val="center"/>
        <w:rPr>
          <w:b/>
          <w:kern w:val="1"/>
          <w:szCs w:val="28"/>
        </w:rPr>
      </w:pPr>
      <w:r w:rsidRPr="00F7620F">
        <w:rPr>
          <w:b/>
          <w:kern w:val="1"/>
          <w:szCs w:val="28"/>
        </w:rPr>
        <w:t>о выдаче разрешения на выполнение авиационных работ,</w:t>
      </w:r>
    </w:p>
    <w:p w:rsidR="00E502B5" w:rsidRPr="00F7620F" w:rsidRDefault="00E502B5" w:rsidP="00F7620F">
      <w:pPr>
        <w:jc w:val="center"/>
        <w:rPr>
          <w:b/>
          <w:kern w:val="1"/>
          <w:szCs w:val="28"/>
        </w:rPr>
      </w:pPr>
      <w:r w:rsidRPr="00F7620F">
        <w:rPr>
          <w:b/>
          <w:kern w:val="1"/>
          <w:szCs w:val="28"/>
        </w:rPr>
        <w:t>парашютных прыжков, демонстрационных полетов</w:t>
      </w:r>
    </w:p>
    <w:p w:rsidR="00E502B5" w:rsidRPr="00F7620F" w:rsidRDefault="00E502B5" w:rsidP="00F7620F">
      <w:pPr>
        <w:jc w:val="center"/>
        <w:rPr>
          <w:b/>
          <w:kern w:val="1"/>
          <w:szCs w:val="28"/>
        </w:rPr>
      </w:pPr>
      <w:r w:rsidRPr="00F7620F">
        <w:rPr>
          <w:b/>
          <w:kern w:val="1"/>
          <w:szCs w:val="28"/>
        </w:rPr>
        <w:t>воздушных судов, полетов беспилотных воздушных судов</w:t>
      </w:r>
    </w:p>
    <w:p w:rsidR="00E502B5" w:rsidRPr="00F7620F" w:rsidRDefault="00E502B5" w:rsidP="00F7620F">
      <w:pPr>
        <w:jc w:val="center"/>
        <w:rPr>
          <w:b/>
          <w:kern w:val="1"/>
          <w:szCs w:val="28"/>
        </w:rPr>
      </w:pPr>
      <w:proofErr w:type="gramStart"/>
      <w:r w:rsidRPr="00F7620F">
        <w:rPr>
          <w:b/>
          <w:kern w:val="1"/>
          <w:szCs w:val="28"/>
        </w:rPr>
        <w:t>(за исключением полетов беспилотных воздушных судов</w:t>
      </w:r>
      <w:proofErr w:type="gramEnd"/>
    </w:p>
    <w:p w:rsidR="00E502B5" w:rsidRPr="00F7620F" w:rsidRDefault="00E502B5" w:rsidP="00F7620F">
      <w:pPr>
        <w:jc w:val="center"/>
        <w:rPr>
          <w:b/>
          <w:kern w:val="1"/>
          <w:szCs w:val="28"/>
        </w:rPr>
      </w:pPr>
      <w:r w:rsidRPr="00F7620F">
        <w:rPr>
          <w:b/>
          <w:kern w:val="1"/>
          <w:szCs w:val="28"/>
        </w:rPr>
        <w:t>с максимальной взлетной массой менее 0,25 кг), подъемов</w:t>
      </w:r>
    </w:p>
    <w:p w:rsidR="00E502B5" w:rsidRPr="00F7620F" w:rsidRDefault="00E502B5" w:rsidP="00F7620F">
      <w:pPr>
        <w:jc w:val="center"/>
        <w:rPr>
          <w:b/>
          <w:kern w:val="1"/>
          <w:szCs w:val="28"/>
        </w:rPr>
      </w:pPr>
      <w:r w:rsidRPr="00F7620F">
        <w:rPr>
          <w:b/>
          <w:kern w:val="1"/>
          <w:szCs w:val="28"/>
        </w:rPr>
        <w:t>привязных аэростатов над населенными пунктами Скобелевского</w:t>
      </w:r>
    </w:p>
    <w:p w:rsidR="00E502B5" w:rsidRPr="00F7620F" w:rsidRDefault="00E502B5" w:rsidP="00F7620F">
      <w:pPr>
        <w:jc w:val="center"/>
        <w:rPr>
          <w:b/>
          <w:kern w:val="1"/>
          <w:szCs w:val="28"/>
        </w:rPr>
      </w:pPr>
      <w:r w:rsidRPr="00F7620F">
        <w:rPr>
          <w:b/>
          <w:kern w:val="1"/>
          <w:szCs w:val="28"/>
        </w:rPr>
        <w:t>сельского поселения Гулькевичского района, посадки (взлета)</w:t>
      </w:r>
    </w:p>
    <w:p w:rsidR="00E502B5" w:rsidRPr="00F7620F" w:rsidRDefault="00E502B5" w:rsidP="00F7620F">
      <w:pPr>
        <w:jc w:val="center"/>
        <w:rPr>
          <w:b/>
          <w:kern w:val="1"/>
          <w:szCs w:val="28"/>
        </w:rPr>
      </w:pPr>
      <w:r w:rsidRPr="00F7620F">
        <w:rPr>
          <w:b/>
          <w:kern w:val="1"/>
          <w:szCs w:val="28"/>
        </w:rPr>
        <w:t xml:space="preserve">на </w:t>
      </w:r>
      <w:proofErr w:type="gramStart"/>
      <w:r w:rsidRPr="00F7620F">
        <w:rPr>
          <w:b/>
          <w:kern w:val="1"/>
          <w:szCs w:val="28"/>
        </w:rPr>
        <w:t>расположенные</w:t>
      </w:r>
      <w:proofErr w:type="gramEnd"/>
      <w:r w:rsidRPr="00F7620F">
        <w:rPr>
          <w:b/>
          <w:kern w:val="1"/>
          <w:szCs w:val="28"/>
        </w:rPr>
        <w:t xml:space="preserve"> в границах населенных пунктов Скобелевского</w:t>
      </w:r>
    </w:p>
    <w:p w:rsidR="00E502B5" w:rsidRPr="00F7620F" w:rsidRDefault="00E502B5" w:rsidP="00F7620F">
      <w:pPr>
        <w:jc w:val="center"/>
        <w:rPr>
          <w:b/>
          <w:kern w:val="1"/>
          <w:szCs w:val="28"/>
        </w:rPr>
      </w:pPr>
      <w:r w:rsidRPr="00F7620F">
        <w:rPr>
          <w:b/>
          <w:kern w:val="1"/>
          <w:szCs w:val="28"/>
        </w:rPr>
        <w:t>сельского поселения Гулькевичского района площадки,</w:t>
      </w:r>
    </w:p>
    <w:p w:rsidR="00E502B5" w:rsidRPr="00F7620F" w:rsidRDefault="00E502B5" w:rsidP="00F7620F">
      <w:pPr>
        <w:jc w:val="center"/>
        <w:rPr>
          <w:b/>
          <w:kern w:val="1"/>
          <w:szCs w:val="28"/>
        </w:rPr>
      </w:pPr>
      <w:proofErr w:type="gramStart"/>
      <w:r w:rsidRPr="00F7620F">
        <w:rPr>
          <w:b/>
          <w:kern w:val="1"/>
          <w:szCs w:val="28"/>
        </w:rPr>
        <w:t>сведения</w:t>
      </w:r>
      <w:proofErr w:type="gramEnd"/>
      <w:r w:rsidRPr="00F7620F">
        <w:rPr>
          <w:b/>
          <w:kern w:val="1"/>
          <w:szCs w:val="28"/>
        </w:rPr>
        <w:t xml:space="preserve"> о которых не опубликованы в документах</w:t>
      </w:r>
    </w:p>
    <w:p w:rsidR="00E502B5" w:rsidRPr="00F7620F" w:rsidRDefault="00E502B5" w:rsidP="00F7620F">
      <w:pPr>
        <w:jc w:val="center"/>
        <w:rPr>
          <w:b/>
          <w:kern w:val="1"/>
          <w:szCs w:val="28"/>
        </w:rPr>
      </w:pPr>
      <w:r w:rsidRPr="00F7620F">
        <w:rPr>
          <w:b/>
          <w:kern w:val="1"/>
          <w:szCs w:val="28"/>
        </w:rPr>
        <w:t>аэронавигационной информации</w:t>
      </w:r>
    </w:p>
    <w:p w:rsidR="00E502B5" w:rsidRPr="00C21294" w:rsidRDefault="00E502B5" w:rsidP="00C21294">
      <w:pPr>
        <w:rPr>
          <w:kern w:val="1"/>
          <w:szCs w:val="28"/>
        </w:rPr>
      </w:pPr>
    </w:p>
    <w:p w:rsidR="00E502B5" w:rsidRPr="00C21294" w:rsidRDefault="00E502B5" w:rsidP="00C21294">
      <w:pPr>
        <w:rPr>
          <w:kern w:val="1"/>
          <w:szCs w:val="28"/>
        </w:rPr>
      </w:pPr>
      <w:r w:rsidRPr="00C21294">
        <w:rPr>
          <w:kern w:val="1"/>
          <w:szCs w:val="28"/>
        </w:rPr>
        <w:t>1. Общие положения</w:t>
      </w:r>
    </w:p>
    <w:p w:rsidR="00E502B5" w:rsidRPr="00C21294" w:rsidRDefault="00E502B5" w:rsidP="00C21294">
      <w:pPr>
        <w:rPr>
          <w:kern w:val="1"/>
          <w:szCs w:val="28"/>
        </w:rPr>
      </w:pPr>
    </w:p>
    <w:p w:rsidR="00E502B5" w:rsidRPr="00C21294" w:rsidRDefault="00E502B5" w:rsidP="00C21294">
      <w:pPr>
        <w:rPr>
          <w:kern w:val="1"/>
          <w:szCs w:val="28"/>
        </w:rPr>
      </w:pPr>
      <w:r w:rsidRPr="00C21294">
        <w:rPr>
          <w:kern w:val="1"/>
          <w:szCs w:val="28"/>
        </w:rPr>
        <w:t xml:space="preserve">1.1. </w:t>
      </w:r>
      <w:proofErr w:type="gramStart"/>
      <w:r w:rsidRPr="00C21294">
        <w:rPr>
          <w:kern w:val="1"/>
          <w:szCs w:val="28"/>
        </w:rPr>
        <w:t>Настоящее Положение определяет порядок выдачи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Скобелевского сельского поселения Гулькевичского района, а также на выполнение посадки (взлета) на расположенные в границах населенных пунктов Скобелевского сельского поселения Гулькевичского</w:t>
      </w:r>
      <w:proofErr w:type="gramEnd"/>
      <w:r w:rsidRPr="00C21294">
        <w:rPr>
          <w:kern w:val="1"/>
          <w:szCs w:val="28"/>
        </w:rPr>
        <w:t xml:space="preserve"> </w:t>
      </w:r>
      <w:proofErr w:type="gramStart"/>
      <w:r w:rsidRPr="00C21294">
        <w:rPr>
          <w:kern w:val="1"/>
          <w:szCs w:val="28"/>
        </w:rPr>
        <w:t>района площадки, сведения о которых не опубликованы в документах аэронавигационной информации (далее - Разрешение), уведомления от отказе 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Скобелевского сельского поселения Гулькевичского района, а также на выполнение посадки (взлета) на расположенные в границах населенных пунктов Скобелевского сельского поселения Гулькевичского</w:t>
      </w:r>
      <w:proofErr w:type="gramEnd"/>
      <w:r w:rsidRPr="00C21294">
        <w:rPr>
          <w:kern w:val="1"/>
          <w:szCs w:val="28"/>
        </w:rPr>
        <w:t xml:space="preserve"> района площадки, сведения о которых не опубликованы в документах аэронавигационной информации (далее - уведомление об отказе в выдаче Разрешения). </w:t>
      </w:r>
    </w:p>
    <w:p w:rsidR="00E502B5" w:rsidRPr="00C21294" w:rsidRDefault="00E502B5" w:rsidP="00C21294">
      <w:pPr>
        <w:rPr>
          <w:kern w:val="1"/>
          <w:szCs w:val="28"/>
        </w:rPr>
      </w:pPr>
      <w:r w:rsidRPr="00C21294">
        <w:rPr>
          <w:kern w:val="1"/>
          <w:szCs w:val="28"/>
        </w:rPr>
        <w:t>Действие данного Положения не распространяется на правоотношения, связанные с использованием воздушного пространства над населенными пунктами Скобелевского сельского поселения Гулькевичского района в запретных зонах, а также в зонах ограничения полетов, деятельность в которых осуществляется на постоянной основе.</w:t>
      </w:r>
    </w:p>
    <w:p w:rsidR="00E502B5" w:rsidRPr="00C21294" w:rsidRDefault="00E502B5" w:rsidP="00C21294">
      <w:pPr>
        <w:rPr>
          <w:kern w:val="1"/>
          <w:szCs w:val="28"/>
        </w:rPr>
      </w:pPr>
    </w:p>
    <w:p w:rsidR="00E502B5" w:rsidRPr="00C21294" w:rsidRDefault="00E502B5" w:rsidP="00C21294">
      <w:pPr>
        <w:rPr>
          <w:kern w:val="1"/>
          <w:szCs w:val="28"/>
        </w:rPr>
      </w:pPr>
      <w:r w:rsidRPr="00C21294">
        <w:rPr>
          <w:kern w:val="1"/>
          <w:szCs w:val="28"/>
        </w:rPr>
        <w:t>2. Порядок выдачи разрешения</w:t>
      </w:r>
    </w:p>
    <w:p w:rsidR="00E502B5" w:rsidRPr="00C21294" w:rsidRDefault="00E502B5" w:rsidP="00C21294">
      <w:pPr>
        <w:rPr>
          <w:kern w:val="1"/>
          <w:szCs w:val="28"/>
        </w:rPr>
      </w:pPr>
    </w:p>
    <w:p w:rsidR="00E502B5" w:rsidRPr="00C21294" w:rsidRDefault="00E502B5" w:rsidP="00C21294">
      <w:pPr>
        <w:rPr>
          <w:kern w:val="1"/>
          <w:szCs w:val="28"/>
        </w:rPr>
      </w:pPr>
      <w:r w:rsidRPr="00C21294">
        <w:rPr>
          <w:kern w:val="1"/>
          <w:szCs w:val="28"/>
        </w:rPr>
        <w:t xml:space="preserve">2.1. </w:t>
      </w:r>
      <w:proofErr w:type="gramStart"/>
      <w:r w:rsidRPr="00C21294">
        <w:rPr>
          <w:kern w:val="1"/>
          <w:szCs w:val="28"/>
        </w:rPr>
        <w:t>Для получения Разрешения юридические, физические лица, в том числе индивидуальные предприниматели или их уполномоченные представители (далее — заявитель) в срок не позднее, чем за 15 рабочих дней до дня планируемого выполнения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w:t>
      </w:r>
      <w:proofErr w:type="gramEnd"/>
      <w:r w:rsidRPr="00C21294">
        <w:rPr>
          <w:kern w:val="1"/>
          <w:szCs w:val="28"/>
        </w:rPr>
        <w:t xml:space="preserve"> </w:t>
      </w:r>
      <w:proofErr w:type="gramStart"/>
      <w:r w:rsidRPr="00C21294">
        <w:rPr>
          <w:kern w:val="1"/>
          <w:szCs w:val="28"/>
        </w:rPr>
        <w:t xml:space="preserve">пунктами Скобелевского сельского поселения Гулькевичского района, посадки (взлета) на расположенные в границах населенных пунктов Скобелевского сельского поселения Гулькевичского </w:t>
      </w:r>
      <w:r w:rsidRPr="00C21294">
        <w:rPr>
          <w:kern w:val="1"/>
          <w:szCs w:val="28"/>
        </w:rPr>
        <w:lastRenderedPageBreak/>
        <w:t>района площадки, сведения о которых не опубликованы в документах аэронавигационной информации, направляют в администрацию Скобелевского сельского поселения Гулькевичского района заявление о выдаче разрешения по форме, утвержденной Приложением № 2 к настоящему постановлению.</w:t>
      </w:r>
      <w:proofErr w:type="gramEnd"/>
    </w:p>
    <w:p w:rsidR="00E502B5" w:rsidRPr="00C21294" w:rsidRDefault="00E502B5" w:rsidP="00C21294">
      <w:pPr>
        <w:rPr>
          <w:kern w:val="1"/>
          <w:szCs w:val="28"/>
        </w:rPr>
      </w:pPr>
      <w:r w:rsidRPr="00C21294">
        <w:rPr>
          <w:kern w:val="1"/>
          <w:szCs w:val="28"/>
        </w:rPr>
        <w:t xml:space="preserve">Прием заявлений, выдача разрешения или уведомления об отказе в выдаче разрешения осуществляется администрацией Скобелевского сельского поселения Гулькевичского района  (далее - Уполномоченный орган) по адресу: 352173, Краснодарский край, Гулькевичский район, станица Скобелевская, ул. Октябрьская, 28. </w:t>
      </w:r>
    </w:p>
    <w:p w:rsidR="00E502B5" w:rsidRPr="00C21294" w:rsidRDefault="00E502B5" w:rsidP="00C21294">
      <w:pPr>
        <w:rPr>
          <w:kern w:val="1"/>
          <w:szCs w:val="28"/>
        </w:rPr>
      </w:pPr>
      <w:r w:rsidRPr="00C21294">
        <w:rPr>
          <w:kern w:val="1"/>
          <w:szCs w:val="28"/>
        </w:rPr>
        <w:t xml:space="preserve">2.2. К заявлению прилагаются следующие документы: </w:t>
      </w:r>
    </w:p>
    <w:p w:rsidR="00E502B5" w:rsidRPr="00C21294" w:rsidRDefault="00E502B5" w:rsidP="00C21294">
      <w:pPr>
        <w:rPr>
          <w:kern w:val="1"/>
          <w:szCs w:val="28"/>
        </w:rPr>
      </w:pPr>
      <w:r w:rsidRPr="00C21294">
        <w:rPr>
          <w:kern w:val="1"/>
          <w:szCs w:val="28"/>
        </w:rPr>
        <w:t>1) копия документа, удостоверяющего личность заявителя (если заявителем является физическое лицо, в том числе индивидуальный предприниматель);</w:t>
      </w:r>
    </w:p>
    <w:p w:rsidR="00E502B5" w:rsidRPr="00C21294" w:rsidRDefault="00E502B5" w:rsidP="00C21294">
      <w:pPr>
        <w:rPr>
          <w:kern w:val="1"/>
          <w:szCs w:val="28"/>
        </w:rPr>
      </w:pPr>
      <w:r w:rsidRPr="00C21294">
        <w:rPr>
          <w:kern w:val="1"/>
          <w:szCs w:val="28"/>
        </w:rPr>
        <w:t>2) копия документа, подтверждающего полномочия лица на осуществление действий от имени заявителя (в случае обращения представителя заявителя);</w:t>
      </w:r>
    </w:p>
    <w:p w:rsidR="00E502B5" w:rsidRPr="00C21294" w:rsidRDefault="00E502B5" w:rsidP="00C21294">
      <w:pPr>
        <w:rPr>
          <w:kern w:val="1"/>
          <w:szCs w:val="28"/>
        </w:rPr>
      </w:pPr>
      <w:r w:rsidRPr="00C21294">
        <w:rPr>
          <w:kern w:val="1"/>
          <w:szCs w:val="28"/>
        </w:rPr>
        <w:t xml:space="preserve">3) копия правоустанавливающего документа на воздушное судно либо выписка из Единого государственного реестра прав на воздушные суда и сделок с ними; </w:t>
      </w:r>
    </w:p>
    <w:p w:rsidR="00E502B5" w:rsidRPr="00C21294" w:rsidRDefault="00E502B5" w:rsidP="00C21294">
      <w:pPr>
        <w:rPr>
          <w:kern w:val="1"/>
          <w:szCs w:val="28"/>
        </w:rPr>
      </w:pPr>
      <w:r w:rsidRPr="00C21294">
        <w:rPr>
          <w:kern w:val="1"/>
          <w:szCs w:val="28"/>
        </w:rPr>
        <w:t xml:space="preserve">4) копия </w:t>
      </w:r>
      <w:proofErr w:type="gramStart"/>
      <w:r w:rsidRPr="00C21294">
        <w:rPr>
          <w:kern w:val="1"/>
          <w:szCs w:val="28"/>
        </w:rPr>
        <w:t>договора обязательного страхования ответственности владельца воздушного судна</w:t>
      </w:r>
      <w:proofErr w:type="gramEnd"/>
      <w:r w:rsidRPr="00C21294">
        <w:rPr>
          <w:kern w:val="1"/>
          <w:szCs w:val="28"/>
        </w:rPr>
        <w:t xml:space="preserve"> перед третьими лицами в соответствии с Воздушным кодексом Российской Федерации или полис (сертификат) к данному договору.</w:t>
      </w:r>
    </w:p>
    <w:p w:rsidR="00E502B5" w:rsidRPr="00C21294" w:rsidRDefault="00E502B5" w:rsidP="00C21294">
      <w:pPr>
        <w:rPr>
          <w:kern w:val="1"/>
          <w:szCs w:val="28"/>
        </w:rPr>
      </w:pPr>
      <w:r w:rsidRPr="00C21294">
        <w:rPr>
          <w:kern w:val="1"/>
          <w:szCs w:val="28"/>
        </w:rPr>
        <w:t>2.2.1. Предоставление документов, указанных в подпунктах 3-4 пункта 2.2 раздела 2 настоящего Положения, не требуется, если заявитель является обладателем сертификата эксплуатанта, выданного в соответствии с требованиями Приказа Минтранса России от 13 августа 2015 года № 246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 Заявитель предоставляет копию сертификата (свидетельства) эксплуатанта.</w:t>
      </w:r>
    </w:p>
    <w:p w:rsidR="00E502B5" w:rsidRPr="00C21294" w:rsidRDefault="00E502B5" w:rsidP="00C21294">
      <w:pPr>
        <w:rPr>
          <w:kern w:val="1"/>
          <w:szCs w:val="28"/>
        </w:rPr>
      </w:pPr>
      <w:r w:rsidRPr="00C21294">
        <w:rPr>
          <w:kern w:val="1"/>
          <w:szCs w:val="28"/>
        </w:rPr>
        <w:t>2.2.2. Предоставление документов, указанных в подпунктах 3-4 пункта 2.2 раздела 2 настоящего Положения, не требуется, если заявитель относится к государственной авиации. Заявитель представляет документ, подтверждающий годность заявленного государственного воздушного судна к эксплуатации (выписка из формуляра воздушного судна с записью о годности к эксплуатации).</w:t>
      </w:r>
    </w:p>
    <w:p w:rsidR="00E502B5" w:rsidRPr="00C21294" w:rsidRDefault="00E502B5" w:rsidP="00C21294">
      <w:pPr>
        <w:rPr>
          <w:kern w:val="1"/>
          <w:szCs w:val="28"/>
        </w:rPr>
      </w:pPr>
      <w:r w:rsidRPr="00C21294">
        <w:rPr>
          <w:kern w:val="1"/>
          <w:szCs w:val="28"/>
        </w:rPr>
        <w:t xml:space="preserve">2.2.3. Предоставление документов, указанных в подпунктах 3-4 пункта 2.2 раздела 2 настоящего Положения, не требуется при выполнении работ на сверхлегком пилотируемом гражданском воздушном судне с массой конструкции 115 килограммов и менее и при выполнении полетов беспилотного летательного аппарата с максимальной взлетной массой 30 килограммов и менее. </w:t>
      </w:r>
      <w:proofErr w:type="gramStart"/>
      <w:r w:rsidRPr="00C21294">
        <w:rPr>
          <w:kern w:val="1"/>
          <w:szCs w:val="28"/>
        </w:rPr>
        <w:t>Заявитель предоставляет копию документа, подтверждающего технические характеристики воздушного судна (паспорт, формуляр или руководство пользователя воздушного судна с указанием его максимальной взлетной массы (массы конструкции).</w:t>
      </w:r>
      <w:proofErr w:type="gramEnd"/>
    </w:p>
    <w:p w:rsidR="00E502B5" w:rsidRPr="00C21294" w:rsidRDefault="00E502B5" w:rsidP="00C21294">
      <w:pPr>
        <w:rPr>
          <w:kern w:val="1"/>
          <w:szCs w:val="28"/>
        </w:rPr>
      </w:pPr>
      <w:r w:rsidRPr="00C21294">
        <w:rPr>
          <w:kern w:val="1"/>
          <w:szCs w:val="28"/>
        </w:rPr>
        <w:t>2.3. Заявление регистрируется в Уполномоченном органе в день его поступления.</w:t>
      </w:r>
    </w:p>
    <w:p w:rsidR="00E502B5" w:rsidRPr="00C21294" w:rsidRDefault="00E502B5" w:rsidP="00C21294">
      <w:pPr>
        <w:rPr>
          <w:kern w:val="1"/>
          <w:szCs w:val="28"/>
        </w:rPr>
      </w:pPr>
      <w:r w:rsidRPr="00C21294">
        <w:rPr>
          <w:kern w:val="1"/>
          <w:szCs w:val="28"/>
        </w:rPr>
        <w:t>2.4. Заявление рассматривается Уполномоченным органом в течение 5 рабочих дней со дня регистрации в Уполномоченном органе.</w:t>
      </w:r>
    </w:p>
    <w:p w:rsidR="00E502B5" w:rsidRPr="00C21294" w:rsidRDefault="00E502B5" w:rsidP="00C21294">
      <w:pPr>
        <w:rPr>
          <w:kern w:val="1"/>
          <w:szCs w:val="28"/>
        </w:rPr>
      </w:pPr>
      <w:r w:rsidRPr="00C21294">
        <w:rPr>
          <w:kern w:val="1"/>
          <w:szCs w:val="28"/>
        </w:rPr>
        <w:t>2.5. Уведомление об отказе в выдаче разрешения принимается по следующим основаниям:</w:t>
      </w:r>
    </w:p>
    <w:p w:rsidR="00E502B5" w:rsidRPr="00C21294" w:rsidRDefault="00E502B5" w:rsidP="00C21294">
      <w:pPr>
        <w:rPr>
          <w:kern w:val="1"/>
          <w:szCs w:val="28"/>
        </w:rPr>
      </w:pPr>
      <w:r w:rsidRPr="00C21294">
        <w:rPr>
          <w:kern w:val="1"/>
          <w:szCs w:val="28"/>
        </w:rPr>
        <w:lastRenderedPageBreak/>
        <w:t>1) заявителем не представлены документы, указанные в пункте 2.2 раздела 2, подпунктах 2.2.1, 2.2.2, 2.2.3 пункта 2.2 раздела 2 настоящего Положения;</w:t>
      </w:r>
    </w:p>
    <w:p w:rsidR="00E502B5" w:rsidRPr="00C21294" w:rsidRDefault="00E502B5" w:rsidP="00C21294">
      <w:pPr>
        <w:rPr>
          <w:kern w:val="1"/>
          <w:szCs w:val="28"/>
        </w:rPr>
      </w:pPr>
      <w:r w:rsidRPr="00C21294">
        <w:rPr>
          <w:kern w:val="1"/>
          <w:szCs w:val="28"/>
        </w:rPr>
        <w:t>2) заявление о выдаче разрешения оформлено с нарушением требований настоящего Положения либо направлено в Уполномоченный орган с нарушением сроков, указанных в пункте 2.1 раздела 2 настоящего Положения.</w:t>
      </w:r>
    </w:p>
    <w:p w:rsidR="00E502B5" w:rsidRPr="00C21294" w:rsidRDefault="00E502B5" w:rsidP="00C21294">
      <w:pPr>
        <w:rPr>
          <w:kern w:val="1"/>
          <w:szCs w:val="28"/>
        </w:rPr>
      </w:pPr>
      <w:r w:rsidRPr="00C21294">
        <w:rPr>
          <w:kern w:val="1"/>
          <w:szCs w:val="28"/>
        </w:rPr>
        <w:t>2.6. При отсутствии оснований, предусмотренных пунктом 2.5 раздела 2 настоящего Положения, принимается решение о выдаче разрешения, утверждаемого главой Скобелевского сельского поселения Гулькевичского района в установленном законодательством порядке.</w:t>
      </w:r>
    </w:p>
    <w:p w:rsidR="00E502B5" w:rsidRPr="00C21294" w:rsidRDefault="00E502B5" w:rsidP="00C21294">
      <w:pPr>
        <w:rPr>
          <w:kern w:val="1"/>
          <w:szCs w:val="28"/>
        </w:rPr>
      </w:pPr>
      <w:r w:rsidRPr="00C21294">
        <w:rPr>
          <w:kern w:val="1"/>
          <w:szCs w:val="28"/>
        </w:rPr>
        <w:t>2.7. Решение о выдаче Разрешения или уведомление об отказе в выдаче Разрешения принимается главой Скобелевского сельского поселения Гулькевичского района, либо лицом, исполняющим его обязанности, по основаниям, установленным в пунктах 2.5 и 2.6 раздела 2 настоящего Положения.</w:t>
      </w:r>
    </w:p>
    <w:p w:rsidR="00E502B5" w:rsidRPr="00C21294" w:rsidRDefault="00E502B5" w:rsidP="00C21294">
      <w:pPr>
        <w:rPr>
          <w:kern w:val="1"/>
          <w:szCs w:val="28"/>
        </w:rPr>
      </w:pPr>
      <w:r w:rsidRPr="00C21294">
        <w:rPr>
          <w:kern w:val="1"/>
          <w:szCs w:val="28"/>
        </w:rPr>
        <w:t>Разрешение или уведомление об отказе в выдаче Разрешения подписывается главой Скобелевского сельского поселения Гулькевичского района либо лицом, исполняющим его обязанности.</w:t>
      </w:r>
    </w:p>
    <w:p w:rsidR="00E502B5" w:rsidRPr="00C21294" w:rsidRDefault="00E502B5" w:rsidP="00C21294">
      <w:pPr>
        <w:rPr>
          <w:kern w:val="1"/>
          <w:szCs w:val="28"/>
        </w:rPr>
      </w:pPr>
      <w:r w:rsidRPr="00C21294">
        <w:rPr>
          <w:kern w:val="1"/>
          <w:szCs w:val="28"/>
        </w:rPr>
        <w:t>Указанные Разрешение или уведомление об отказе в выдаче Разрешения выдаются заявителю способом, указанным в заявлении, не позднее 7 рабочих дней со дня его регистрации в Уполномоченном органе.</w:t>
      </w:r>
    </w:p>
    <w:p w:rsidR="00E502B5" w:rsidRPr="00C21294" w:rsidRDefault="00E502B5" w:rsidP="00C21294">
      <w:pPr>
        <w:rPr>
          <w:kern w:val="1"/>
          <w:szCs w:val="28"/>
        </w:rPr>
      </w:pPr>
      <w:proofErr w:type="gramStart"/>
      <w:r w:rsidRPr="00C21294">
        <w:rPr>
          <w:kern w:val="1"/>
          <w:szCs w:val="28"/>
        </w:rPr>
        <w:t>В целях выполнения авиационных работ и парашютных прыжков, а также демонстрационных полетов над населенными пунктами пользователю воздушного пространства помимо Разрешения, выданного органом местного самоуправления, также необходимо получить разрешение и условия на использование воздушного пространства от соответствующих оперативных органов Единой системы организации воздушного движения Российской Федерации на основании пункта 40.5 Федеральных авиационных правил "Организация планирования использования воздушного пространства Российской Федерации", утвержденных</w:t>
      </w:r>
      <w:proofErr w:type="gramEnd"/>
      <w:r w:rsidRPr="00C21294">
        <w:rPr>
          <w:kern w:val="1"/>
          <w:szCs w:val="28"/>
        </w:rPr>
        <w:t xml:space="preserve"> приказом Минтранса России от 16 января </w:t>
      </w:r>
      <w:smartTag w:uri="urn:schemas-microsoft-com:office:smarttags" w:element="metricconverter">
        <w:smartTagPr>
          <w:attr w:name="ProductID" w:val="2012 г"/>
        </w:smartTagPr>
        <w:r w:rsidRPr="00C21294">
          <w:rPr>
            <w:kern w:val="1"/>
            <w:szCs w:val="28"/>
          </w:rPr>
          <w:t>2012 года</w:t>
        </w:r>
      </w:smartTag>
      <w:r w:rsidRPr="00C21294">
        <w:rPr>
          <w:kern w:val="1"/>
          <w:szCs w:val="28"/>
        </w:rPr>
        <w:t xml:space="preserve"> № 6.</w:t>
      </w:r>
    </w:p>
    <w:p w:rsidR="00E502B5" w:rsidRDefault="00E502B5" w:rsidP="00C21294">
      <w:pPr>
        <w:rPr>
          <w:kern w:val="1"/>
          <w:szCs w:val="28"/>
        </w:rPr>
      </w:pPr>
      <w:r w:rsidRPr="00C21294">
        <w:rPr>
          <w:kern w:val="1"/>
          <w:szCs w:val="28"/>
        </w:rPr>
        <w:t xml:space="preserve"> </w:t>
      </w:r>
    </w:p>
    <w:p w:rsidR="00D11FA6" w:rsidRPr="00C21294" w:rsidRDefault="00D11FA6" w:rsidP="00C21294">
      <w:pPr>
        <w:rPr>
          <w:kern w:val="1"/>
          <w:szCs w:val="28"/>
        </w:rPr>
      </w:pPr>
    </w:p>
    <w:p w:rsidR="00E502B5" w:rsidRPr="00C21294" w:rsidRDefault="00E502B5" w:rsidP="00C21294">
      <w:pPr>
        <w:rPr>
          <w:kern w:val="1"/>
          <w:szCs w:val="28"/>
        </w:rPr>
      </w:pPr>
    </w:p>
    <w:p w:rsidR="00E502B5" w:rsidRPr="00C21294" w:rsidRDefault="00E502B5" w:rsidP="00C21294">
      <w:pPr>
        <w:rPr>
          <w:kern w:val="1"/>
          <w:szCs w:val="28"/>
        </w:rPr>
      </w:pPr>
      <w:r w:rsidRPr="00C21294">
        <w:rPr>
          <w:kern w:val="1"/>
          <w:szCs w:val="28"/>
        </w:rPr>
        <w:t xml:space="preserve">Ведущий специалист администрации </w:t>
      </w:r>
    </w:p>
    <w:p w:rsidR="00E502B5" w:rsidRPr="00C21294" w:rsidRDefault="00E502B5" w:rsidP="00C21294">
      <w:pPr>
        <w:rPr>
          <w:kern w:val="1"/>
          <w:szCs w:val="28"/>
        </w:rPr>
      </w:pPr>
      <w:r w:rsidRPr="00C21294">
        <w:rPr>
          <w:kern w:val="1"/>
          <w:szCs w:val="28"/>
        </w:rPr>
        <w:t xml:space="preserve">Скобелевского сельского поселения </w:t>
      </w:r>
    </w:p>
    <w:p w:rsidR="00D11FA6" w:rsidRDefault="00E502B5" w:rsidP="00C21294">
      <w:pPr>
        <w:rPr>
          <w:kern w:val="1"/>
          <w:szCs w:val="28"/>
        </w:rPr>
      </w:pPr>
      <w:r w:rsidRPr="00C21294">
        <w:rPr>
          <w:kern w:val="1"/>
          <w:szCs w:val="28"/>
        </w:rPr>
        <w:t>Гулькевичского района</w:t>
      </w:r>
    </w:p>
    <w:p w:rsidR="00E502B5" w:rsidRPr="00C21294" w:rsidRDefault="00E502B5" w:rsidP="00C21294">
      <w:pPr>
        <w:rPr>
          <w:kern w:val="1"/>
          <w:szCs w:val="28"/>
        </w:rPr>
      </w:pPr>
      <w:r w:rsidRPr="00C21294">
        <w:rPr>
          <w:kern w:val="1"/>
          <w:szCs w:val="28"/>
        </w:rPr>
        <w:t>С.В. Коноваленко</w:t>
      </w:r>
    </w:p>
    <w:p w:rsidR="00E502B5" w:rsidRPr="00C21294" w:rsidRDefault="00E502B5" w:rsidP="00C21294">
      <w:pPr>
        <w:rPr>
          <w:kern w:val="1"/>
          <w:szCs w:val="28"/>
        </w:rPr>
      </w:pPr>
      <w:r w:rsidRPr="00C21294">
        <w:rPr>
          <w:kern w:val="1"/>
          <w:szCs w:val="28"/>
        </w:rPr>
        <w:t xml:space="preserve"> </w:t>
      </w:r>
    </w:p>
    <w:p w:rsidR="00E502B5" w:rsidRPr="00C21294" w:rsidRDefault="00E502B5" w:rsidP="00C21294">
      <w:pPr>
        <w:rPr>
          <w:kern w:val="1"/>
          <w:szCs w:val="28"/>
        </w:rPr>
      </w:pPr>
    </w:p>
    <w:p w:rsidR="00E502B5" w:rsidRPr="00C21294" w:rsidRDefault="00E502B5" w:rsidP="00C21294">
      <w:pPr>
        <w:rPr>
          <w:kern w:val="1"/>
          <w:szCs w:val="28"/>
        </w:rPr>
      </w:pPr>
    </w:p>
    <w:p w:rsidR="00D11FA6" w:rsidRPr="00C21294" w:rsidRDefault="00D11FA6" w:rsidP="00D11FA6">
      <w:pPr>
        <w:rPr>
          <w:kern w:val="1"/>
          <w:szCs w:val="28"/>
        </w:rPr>
      </w:pPr>
      <w:r w:rsidRPr="00C21294">
        <w:rPr>
          <w:kern w:val="1"/>
          <w:szCs w:val="28"/>
        </w:rPr>
        <w:t xml:space="preserve">Приложение № </w:t>
      </w:r>
      <w:r>
        <w:rPr>
          <w:kern w:val="1"/>
          <w:szCs w:val="28"/>
        </w:rPr>
        <w:t>2</w:t>
      </w:r>
    </w:p>
    <w:p w:rsidR="00D11FA6" w:rsidRPr="00C21294" w:rsidRDefault="00D11FA6" w:rsidP="00D11FA6">
      <w:pPr>
        <w:rPr>
          <w:kern w:val="1"/>
          <w:szCs w:val="28"/>
        </w:rPr>
      </w:pPr>
      <w:r w:rsidRPr="00C21294">
        <w:rPr>
          <w:kern w:val="1"/>
          <w:szCs w:val="28"/>
        </w:rPr>
        <w:t>Утверждено</w:t>
      </w:r>
    </w:p>
    <w:p w:rsidR="00D11FA6" w:rsidRDefault="00D11FA6" w:rsidP="00D11FA6">
      <w:pPr>
        <w:rPr>
          <w:kern w:val="1"/>
          <w:szCs w:val="28"/>
        </w:rPr>
      </w:pPr>
      <w:r w:rsidRPr="00C21294">
        <w:rPr>
          <w:kern w:val="1"/>
          <w:szCs w:val="28"/>
        </w:rPr>
        <w:t xml:space="preserve">постановлением администрации </w:t>
      </w:r>
    </w:p>
    <w:p w:rsidR="00D11FA6" w:rsidRDefault="00D11FA6" w:rsidP="00D11FA6">
      <w:pPr>
        <w:rPr>
          <w:kern w:val="1"/>
          <w:szCs w:val="28"/>
        </w:rPr>
      </w:pPr>
      <w:r w:rsidRPr="00C21294">
        <w:rPr>
          <w:kern w:val="1"/>
          <w:szCs w:val="28"/>
        </w:rPr>
        <w:t xml:space="preserve">Скобелевского сельского поселения </w:t>
      </w:r>
    </w:p>
    <w:p w:rsidR="00D11FA6" w:rsidRPr="00C21294" w:rsidRDefault="00D11FA6" w:rsidP="00D11FA6">
      <w:pPr>
        <w:rPr>
          <w:kern w:val="1"/>
          <w:szCs w:val="28"/>
        </w:rPr>
      </w:pPr>
      <w:r w:rsidRPr="00C21294">
        <w:rPr>
          <w:kern w:val="1"/>
          <w:szCs w:val="28"/>
        </w:rPr>
        <w:t>Гулькевичского района</w:t>
      </w:r>
    </w:p>
    <w:p w:rsidR="00D11FA6" w:rsidRPr="00C21294" w:rsidRDefault="00D11FA6" w:rsidP="00D11FA6">
      <w:pPr>
        <w:rPr>
          <w:kern w:val="1"/>
          <w:szCs w:val="28"/>
        </w:rPr>
      </w:pPr>
      <w:r w:rsidRPr="00C21294">
        <w:rPr>
          <w:kern w:val="1"/>
          <w:szCs w:val="28"/>
        </w:rPr>
        <w:t xml:space="preserve">от </w:t>
      </w:r>
      <w:r>
        <w:rPr>
          <w:kern w:val="1"/>
          <w:szCs w:val="28"/>
        </w:rPr>
        <w:t>24.02.2020 г.</w:t>
      </w:r>
      <w:r w:rsidRPr="00C21294">
        <w:rPr>
          <w:kern w:val="1"/>
          <w:szCs w:val="28"/>
        </w:rPr>
        <w:t xml:space="preserve"> № </w:t>
      </w:r>
      <w:r>
        <w:rPr>
          <w:kern w:val="1"/>
          <w:szCs w:val="28"/>
        </w:rPr>
        <w:t>12</w:t>
      </w:r>
    </w:p>
    <w:p w:rsidR="00E502B5" w:rsidRPr="00C21294" w:rsidRDefault="00E502B5" w:rsidP="00C21294">
      <w:pPr>
        <w:rPr>
          <w:kern w:val="1"/>
          <w:szCs w:val="28"/>
        </w:rPr>
      </w:pPr>
    </w:p>
    <w:p w:rsidR="00E502B5" w:rsidRPr="00C21294" w:rsidRDefault="00E502B5" w:rsidP="00C21294">
      <w:pPr>
        <w:rPr>
          <w:kern w:val="1"/>
          <w:szCs w:val="28"/>
        </w:rPr>
      </w:pPr>
    </w:p>
    <w:p w:rsidR="00E502B5" w:rsidRPr="00C21294" w:rsidRDefault="00E502B5" w:rsidP="00D11FA6">
      <w:pPr>
        <w:ind w:left="5103" w:firstLine="0"/>
        <w:rPr>
          <w:kern w:val="1"/>
          <w:szCs w:val="28"/>
        </w:rPr>
      </w:pPr>
      <w:r w:rsidRPr="00C21294">
        <w:rPr>
          <w:kern w:val="1"/>
          <w:szCs w:val="28"/>
        </w:rPr>
        <w:t>Главе Скобелевского сельского поселения Гулькевичского района</w:t>
      </w:r>
    </w:p>
    <w:p w:rsidR="00E502B5" w:rsidRPr="00C21294" w:rsidRDefault="00E502B5" w:rsidP="00D11FA6">
      <w:pPr>
        <w:ind w:left="5103" w:firstLine="0"/>
        <w:rPr>
          <w:kern w:val="1"/>
          <w:szCs w:val="28"/>
        </w:rPr>
      </w:pPr>
      <w:r w:rsidRPr="00C21294">
        <w:rPr>
          <w:kern w:val="1"/>
          <w:szCs w:val="28"/>
        </w:rPr>
        <w:t>________________________________</w:t>
      </w:r>
    </w:p>
    <w:p w:rsidR="00E502B5" w:rsidRPr="00C21294" w:rsidRDefault="00E502B5" w:rsidP="00D11FA6">
      <w:pPr>
        <w:ind w:left="5103" w:firstLine="0"/>
        <w:rPr>
          <w:kern w:val="1"/>
          <w:szCs w:val="28"/>
        </w:rPr>
      </w:pPr>
    </w:p>
    <w:p w:rsidR="00E502B5" w:rsidRPr="00C21294" w:rsidRDefault="00E502B5" w:rsidP="00D11FA6">
      <w:pPr>
        <w:ind w:left="5103" w:firstLine="0"/>
        <w:rPr>
          <w:kern w:val="1"/>
          <w:szCs w:val="28"/>
        </w:rPr>
      </w:pPr>
      <w:r w:rsidRPr="00C21294">
        <w:rPr>
          <w:kern w:val="1"/>
          <w:szCs w:val="28"/>
        </w:rPr>
        <w:lastRenderedPageBreak/>
        <w:t>от ______________________________</w:t>
      </w:r>
    </w:p>
    <w:p w:rsidR="00E502B5" w:rsidRPr="00C21294" w:rsidRDefault="00E502B5" w:rsidP="00D11FA6">
      <w:pPr>
        <w:ind w:left="5103" w:firstLine="0"/>
        <w:rPr>
          <w:kern w:val="1"/>
        </w:rPr>
      </w:pPr>
      <w:r w:rsidRPr="00C21294">
        <w:rPr>
          <w:kern w:val="1"/>
        </w:rPr>
        <w:t>(наименование юридического лица;</w:t>
      </w:r>
    </w:p>
    <w:p w:rsidR="00E502B5" w:rsidRPr="00C21294" w:rsidRDefault="00E502B5" w:rsidP="00D11FA6">
      <w:pPr>
        <w:ind w:left="5103" w:firstLine="0"/>
        <w:rPr>
          <w:kern w:val="1"/>
        </w:rPr>
      </w:pPr>
      <w:proofErr w:type="gramStart"/>
      <w:r w:rsidRPr="00C21294">
        <w:rPr>
          <w:kern w:val="1"/>
        </w:rPr>
        <w:t>Ф.И.О. физического лица)</w:t>
      </w:r>
      <w:proofErr w:type="gramEnd"/>
    </w:p>
    <w:p w:rsidR="00E502B5" w:rsidRPr="00C21294" w:rsidRDefault="00E502B5" w:rsidP="00D11FA6">
      <w:pPr>
        <w:ind w:left="5103" w:firstLine="0"/>
        <w:rPr>
          <w:kern w:val="1"/>
          <w:szCs w:val="28"/>
        </w:rPr>
      </w:pPr>
      <w:r w:rsidRPr="00C21294">
        <w:rPr>
          <w:kern w:val="1"/>
          <w:szCs w:val="28"/>
        </w:rPr>
        <w:t>________________________________</w:t>
      </w:r>
    </w:p>
    <w:p w:rsidR="00E502B5" w:rsidRPr="00C21294" w:rsidRDefault="00E502B5" w:rsidP="00C07F71">
      <w:pPr>
        <w:ind w:left="5103" w:firstLine="0"/>
        <w:rPr>
          <w:kern w:val="1"/>
        </w:rPr>
      </w:pPr>
      <w:r w:rsidRPr="00C21294">
        <w:rPr>
          <w:kern w:val="1"/>
        </w:rPr>
        <w:t>(адрес места нахождения/жительства)</w:t>
      </w:r>
    </w:p>
    <w:p w:rsidR="00E502B5" w:rsidRPr="00C21294" w:rsidRDefault="00E502B5" w:rsidP="00C07F71">
      <w:pPr>
        <w:ind w:left="5103" w:firstLine="0"/>
        <w:rPr>
          <w:kern w:val="1"/>
          <w:szCs w:val="28"/>
        </w:rPr>
      </w:pPr>
      <w:r w:rsidRPr="00C21294">
        <w:rPr>
          <w:kern w:val="1"/>
          <w:szCs w:val="28"/>
        </w:rPr>
        <w:t>телефон: _________, факс _________</w:t>
      </w:r>
    </w:p>
    <w:p w:rsidR="00E502B5" w:rsidRPr="00C21294" w:rsidRDefault="00E502B5" w:rsidP="00C07F71">
      <w:pPr>
        <w:ind w:left="5103" w:firstLine="0"/>
        <w:rPr>
          <w:kern w:val="1"/>
          <w:szCs w:val="28"/>
        </w:rPr>
      </w:pPr>
      <w:r w:rsidRPr="00C21294">
        <w:rPr>
          <w:kern w:val="1"/>
          <w:szCs w:val="28"/>
        </w:rPr>
        <w:t>эл. почта: _______________________</w:t>
      </w:r>
    </w:p>
    <w:p w:rsidR="00E502B5" w:rsidRPr="00C21294" w:rsidRDefault="00E502B5" w:rsidP="00D11FA6">
      <w:pPr>
        <w:ind w:left="5529" w:firstLine="0"/>
        <w:rPr>
          <w:kern w:val="1"/>
          <w:szCs w:val="28"/>
        </w:rPr>
      </w:pPr>
    </w:p>
    <w:p w:rsidR="00E502B5" w:rsidRPr="00C21294" w:rsidRDefault="00E502B5" w:rsidP="00C21294">
      <w:pPr>
        <w:rPr>
          <w:kern w:val="1"/>
          <w:szCs w:val="28"/>
        </w:rPr>
      </w:pPr>
    </w:p>
    <w:p w:rsidR="00E502B5" w:rsidRPr="00C07F71" w:rsidRDefault="00E502B5" w:rsidP="00C07F71">
      <w:pPr>
        <w:jc w:val="center"/>
        <w:rPr>
          <w:b/>
          <w:kern w:val="1"/>
          <w:szCs w:val="28"/>
        </w:rPr>
      </w:pPr>
      <w:r w:rsidRPr="00C07F71">
        <w:rPr>
          <w:b/>
          <w:kern w:val="1"/>
          <w:szCs w:val="28"/>
        </w:rPr>
        <w:t>ЗАЯВЛЕНИЕ</w:t>
      </w:r>
    </w:p>
    <w:p w:rsidR="00E502B5" w:rsidRPr="00C07F71" w:rsidRDefault="00E502B5" w:rsidP="00C07F71">
      <w:pPr>
        <w:jc w:val="center"/>
        <w:rPr>
          <w:b/>
          <w:kern w:val="1"/>
          <w:szCs w:val="28"/>
        </w:rPr>
      </w:pPr>
      <w:r w:rsidRPr="00C07F71">
        <w:rPr>
          <w:b/>
          <w:kern w:val="1"/>
          <w:szCs w:val="28"/>
        </w:rPr>
        <w:t>о выдаче разрешения на выполнение авиационных работ,</w:t>
      </w:r>
    </w:p>
    <w:p w:rsidR="00E502B5" w:rsidRPr="00C07F71" w:rsidRDefault="00E502B5" w:rsidP="00C07F71">
      <w:pPr>
        <w:jc w:val="center"/>
        <w:rPr>
          <w:b/>
          <w:kern w:val="1"/>
          <w:szCs w:val="28"/>
        </w:rPr>
      </w:pPr>
      <w:r w:rsidRPr="00C07F71">
        <w:rPr>
          <w:b/>
          <w:kern w:val="1"/>
          <w:szCs w:val="28"/>
        </w:rPr>
        <w:t>парашютных прыжков, демонстрационных полетов</w:t>
      </w:r>
    </w:p>
    <w:p w:rsidR="00E502B5" w:rsidRPr="00C07F71" w:rsidRDefault="00E502B5" w:rsidP="00C07F71">
      <w:pPr>
        <w:jc w:val="center"/>
        <w:rPr>
          <w:b/>
          <w:kern w:val="1"/>
          <w:szCs w:val="28"/>
        </w:rPr>
      </w:pPr>
      <w:r w:rsidRPr="00C07F71">
        <w:rPr>
          <w:b/>
          <w:kern w:val="1"/>
          <w:szCs w:val="28"/>
        </w:rPr>
        <w:t>воздушных судов, полетов беспилотных воздушных судов</w:t>
      </w:r>
    </w:p>
    <w:p w:rsidR="00E502B5" w:rsidRPr="00C07F71" w:rsidRDefault="00E502B5" w:rsidP="00C07F71">
      <w:pPr>
        <w:jc w:val="center"/>
        <w:rPr>
          <w:b/>
          <w:kern w:val="1"/>
          <w:szCs w:val="28"/>
        </w:rPr>
      </w:pPr>
      <w:proofErr w:type="gramStart"/>
      <w:r w:rsidRPr="00C07F71">
        <w:rPr>
          <w:b/>
          <w:kern w:val="1"/>
          <w:szCs w:val="28"/>
        </w:rPr>
        <w:t>(за исключением полетов беспилотных воздушных судов</w:t>
      </w:r>
      <w:proofErr w:type="gramEnd"/>
    </w:p>
    <w:p w:rsidR="00E502B5" w:rsidRPr="00C07F71" w:rsidRDefault="00E502B5" w:rsidP="00C07F71">
      <w:pPr>
        <w:jc w:val="center"/>
        <w:rPr>
          <w:b/>
          <w:kern w:val="1"/>
          <w:szCs w:val="28"/>
        </w:rPr>
      </w:pPr>
      <w:r w:rsidRPr="00C07F71">
        <w:rPr>
          <w:b/>
          <w:kern w:val="1"/>
          <w:szCs w:val="28"/>
        </w:rPr>
        <w:t>с максимальной взлетной массой менее 0,25 кг), подъемов</w:t>
      </w:r>
    </w:p>
    <w:p w:rsidR="00E502B5" w:rsidRPr="00C07F71" w:rsidRDefault="00E502B5" w:rsidP="00C07F71">
      <w:pPr>
        <w:jc w:val="center"/>
        <w:rPr>
          <w:b/>
          <w:kern w:val="1"/>
          <w:szCs w:val="28"/>
        </w:rPr>
      </w:pPr>
      <w:r w:rsidRPr="00C07F71">
        <w:rPr>
          <w:b/>
          <w:kern w:val="1"/>
          <w:szCs w:val="28"/>
        </w:rPr>
        <w:t>привязных аэростатов над населенными пунктами Скобелевского</w:t>
      </w:r>
    </w:p>
    <w:p w:rsidR="00E502B5" w:rsidRPr="00C07F71" w:rsidRDefault="00E502B5" w:rsidP="00C07F71">
      <w:pPr>
        <w:jc w:val="center"/>
        <w:rPr>
          <w:b/>
          <w:kern w:val="1"/>
          <w:szCs w:val="28"/>
        </w:rPr>
      </w:pPr>
      <w:r w:rsidRPr="00C07F71">
        <w:rPr>
          <w:b/>
          <w:kern w:val="1"/>
          <w:szCs w:val="28"/>
        </w:rPr>
        <w:t>сельского поселения Гулькевичского района, посадки (взлета)</w:t>
      </w:r>
    </w:p>
    <w:p w:rsidR="00E502B5" w:rsidRPr="00C07F71" w:rsidRDefault="00E502B5" w:rsidP="00C07F71">
      <w:pPr>
        <w:jc w:val="center"/>
        <w:rPr>
          <w:b/>
          <w:kern w:val="1"/>
          <w:szCs w:val="28"/>
        </w:rPr>
      </w:pPr>
      <w:r w:rsidRPr="00C07F71">
        <w:rPr>
          <w:b/>
          <w:kern w:val="1"/>
          <w:szCs w:val="28"/>
        </w:rPr>
        <w:t xml:space="preserve">на </w:t>
      </w:r>
      <w:proofErr w:type="gramStart"/>
      <w:r w:rsidRPr="00C07F71">
        <w:rPr>
          <w:b/>
          <w:kern w:val="1"/>
          <w:szCs w:val="28"/>
        </w:rPr>
        <w:t>расположенные</w:t>
      </w:r>
      <w:proofErr w:type="gramEnd"/>
      <w:r w:rsidRPr="00C07F71">
        <w:rPr>
          <w:b/>
          <w:kern w:val="1"/>
          <w:szCs w:val="28"/>
        </w:rPr>
        <w:t xml:space="preserve"> в границах населенных пунктов Скобелевского</w:t>
      </w:r>
    </w:p>
    <w:p w:rsidR="00E502B5" w:rsidRPr="00C07F71" w:rsidRDefault="00E502B5" w:rsidP="00C07F71">
      <w:pPr>
        <w:jc w:val="center"/>
        <w:rPr>
          <w:b/>
          <w:kern w:val="1"/>
          <w:szCs w:val="28"/>
        </w:rPr>
      </w:pPr>
      <w:r w:rsidRPr="00C07F71">
        <w:rPr>
          <w:b/>
          <w:kern w:val="1"/>
          <w:szCs w:val="28"/>
        </w:rPr>
        <w:t>сельского поселения Гулькевичского района площадки,</w:t>
      </w:r>
    </w:p>
    <w:p w:rsidR="00E502B5" w:rsidRPr="00C07F71" w:rsidRDefault="00E502B5" w:rsidP="00C07F71">
      <w:pPr>
        <w:jc w:val="center"/>
        <w:rPr>
          <w:b/>
          <w:kern w:val="1"/>
          <w:szCs w:val="28"/>
        </w:rPr>
      </w:pPr>
      <w:proofErr w:type="gramStart"/>
      <w:r w:rsidRPr="00C07F71">
        <w:rPr>
          <w:b/>
          <w:kern w:val="1"/>
          <w:szCs w:val="28"/>
        </w:rPr>
        <w:t>сведения</w:t>
      </w:r>
      <w:proofErr w:type="gramEnd"/>
      <w:r w:rsidRPr="00C07F71">
        <w:rPr>
          <w:b/>
          <w:kern w:val="1"/>
          <w:szCs w:val="28"/>
        </w:rPr>
        <w:t xml:space="preserve"> о которых не опубликованы в документах</w:t>
      </w:r>
    </w:p>
    <w:p w:rsidR="00E502B5" w:rsidRPr="00C07F71" w:rsidRDefault="00E502B5" w:rsidP="00C07F71">
      <w:pPr>
        <w:jc w:val="center"/>
        <w:rPr>
          <w:b/>
          <w:kern w:val="1"/>
          <w:szCs w:val="28"/>
        </w:rPr>
      </w:pPr>
      <w:r w:rsidRPr="00C07F71">
        <w:rPr>
          <w:b/>
          <w:kern w:val="1"/>
          <w:szCs w:val="28"/>
        </w:rPr>
        <w:t>аэронавигационной информации</w:t>
      </w:r>
    </w:p>
    <w:p w:rsidR="00E502B5" w:rsidRPr="00C21294" w:rsidRDefault="00E502B5" w:rsidP="00C21294">
      <w:pPr>
        <w:rPr>
          <w:kern w:val="1"/>
          <w:szCs w:val="28"/>
        </w:rPr>
      </w:pPr>
    </w:p>
    <w:p w:rsidR="00E502B5" w:rsidRPr="00C21294" w:rsidRDefault="00E502B5" w:rsidP="00C21294">
      <w:pPr>
        <w:rPr>
          <w:kern w:val="1"/>
          <w:szCs w:val="28"/>
        </w:rPr>
      </w:pPr>
      <w:r w:rsidRPr="00C21294">
        <w:rPr>
          <w:kern w:val="1"/>
          <w:szCs w:val="28"/>
        </w:rPr>
        <w:t>Прошу выдать разрешение на выполнение над населенными пунктами Скобелевского сельского поселения Гулькевичского района:</w:t>
      </w:r>
    </w:p>
    <w:p w:rsidR="00E502B5" w:rsidRPr="00C21294" w:rsidRDefault="00E502B5" w:rsidP="00C07F71">
      <w:pPr>
        <w:ind w:firstLine="0"/>
        <w:rPr>
          <w:kern w:val="1"/>
          <w:szCs w:val="28"/>
        </w:rPr>
      </w:pPr>
      <w:r w:rsidRPr="00C21294">
        <w:rPr>
          <w:kern w:val="1"/>
          <w:szCs w:val="28"/>
        </w:rPr>
        <w:t>_______________________________________________________________________________________________________________________________________</w:t>
      </w:r>
    </w:p>
    <w:p w:rsidR="00E502B5" w:rsidRPr="00C21294" w:rsidRDefault="00E502B5" w:rsidP="00C21294">
      <w:pPr>
        <w:rPr>
          <w:kern w:val="1"/>
        </w:rPr>
      </w:pPr>
      <w:proofErr w:type="gramStart"/>
      <w:r w:rsidRPr="00C21294">
        <w:rPr>
          <w:kern w:val="1"/>
        </w:rPr>
        <w:t xml:space="preserve">(авиационных работ, парашютных прыжков, подъема привязных аэростатов, демонстрационных полетов, полетов воздушных судов </w:t>
      </w:r>
      <w:proofErr w:type="gramEnd"/>
    </w:p>
    <w:p w:rsidR="00E502B5" w:rsidRPr="00C21294" w:rsidRDefault="00E502B5" w:rsidP="00C21294">
      <w:pPr>
        <w:rPr>
          <w:kern w:val="1"/>
        </w:rPr>
      </w:pPr>
      <w:proofErr w:type="gramStart"/>
      <w:r w:rsidRPr="00C21294">
        <w:rPr>
          <w:kern w:val="1"/>
        </w:rPr>
        <w:t xml:space="preserve">(за исключением полетов беспилотных воздушных судов </w:t>
      </w:r>
      <w:proofErr w:type="gramEnd"/>
    </w:p>
    <w:p w:rsidR="00E502B5" w:rsidRPr="00C21294" w:rsidRDefault="00E502B5" w:rsidP="00C21294">
      <w:pPr>
        <w:rPr>
          <w:kern w:val="1"/>
        </w:rPr>
      </w:pPr>
      <w:proofErr w:type="gramStart"/>
      <w:r w:rsidRPr="00C21294">
        <w:rPr>
          <w:kern w:val="1"/>
        </w:rPr>
        <w:t>с максимальной взлетной массой менее 0,25 кг), посадки (взлета) на площадку)</w:t>
      </w:r>
      <w:proofErr w:type="gramEnd"/>
    </w:p>
    <w:p w:rsidR="00E502B5" w:rsidRPr="00C21294" w:rsidRDefault="00E502B5" w:rsidP="00C21294">
      <w:pPr>
        <w:rPr>
          <w:kern w:val="1"/>
        </w:rPr>
      </w:pPr>
    </w:p>
    <w:p w:rsidR="00E502B5" w:rsidRPr="00C21294" w:rsidRDefault="00E502B5" w:rsidP="00C07F71">
      <w:pPr>
        <w:ind w:firstLine="0"/>
        <w:rPr>
          <w:kern w:val="1"/>
          <w:szCs w:val="28"/>
        </w:rPr>
      </w:pPr>
      <w:r w:rsidRPr="00C21294">
        <w:rPr>
          <w:kern w:val="1"/>
          <w:szCs w:val="28"/>
        </w:rPr>
        <w:t>с целью: _____________________________________________________________</w:t>
      </w:r>
    </w:p>
    <w:p w:rsidR="00E502B5" w:rsidRPr="00C21294" w:rsidRDefault="00E502B5" w:rsidP="00C07F71">
      <w:pPr>
        <w:ind w:firstLine="0"/>
        <w:rPr>
          <w:kern w:val="1"/>
          <w:szCs w:val="28"/>
        </w:rPr>
      </w:pPr>
      <w:r w:rsidRPr="00C21294">
        <w:rPr>
          <w:kern w:val="1"/>
          <w:szCs w:val="28"/>
        </w:rPr>
        <w:t>____________________________________________________________________</w:t>
      </w:r>
    </w:p>
    <w:p w:rsidR="00E502B5" w:rsidRPr="00C21294" w:rsidRDefault="00E502B5" w:rsidP="00C21294">
      <w:pPr>
        <w:rPr>
          <w:kern w:val="1"/>
          <w:szCs w:val="28"/>
        </w:rPr>
      </w:pPr>
      <w:r w:rsidRPr="00C21294">
        <w:rPr>
          <w:kern w:val="1"/>
          <w:szCs w:val="28"/>
        </w:rPr>
        <w:t>на воздушном судне: __________________________________________________</w:t>
      </w:r>
    </w:p>
    <w:p w:rsidR="00E502B5" w:rsidRPr="00C21294" w:rsidRDefault="00E502B5" w:rsidP="00C07F71">
      <w:pPr>
        <w:ind w:firstLine="0"/>
        <w:rPr>
          <w:kern w:val="1"/>
          <w:szCs w:val="28"/>
        </w:rPr>
      </w:pPr>
      <w:r w:rsidRPr="00C21294">
        <w:rPr>
          <w:kern w:val="1"/>
          <w:szCs w:val="28"/>
        </w:rPr>
        <w:t>____________________________________________________________________</w:t>
      </w:r>
    </w:p>
    <w:p w:rsidR="00E502B5" w:rsidRPr="00C21294" w:rsidRDefault="00E502B5" w:rsidP="00C21294">
      <w:pPr>
        <w:rPr>
          <w:kern w:val="1"/>
        </w:rPr>
      </w:pPr>
      <w:proofErr w:type="gramStart"/>
      <w:r w:rsidRPr="00C21294">
        <w:rPr>
          <w:kern w:val="1"/>
        </w:rPr>
        <w:t>(указать количество и тип воздушных судов, государственный регистрационный (опознавательный) знак воздушного судна (если известно заранее) место использования воздушного пространства (посадки (взлета)):</w:t>
      </w:r>
      <w:proofErr w:type="gramEnd"/>
    </w:p>
    <w:p w:rsidR="00E502B5" w:rsidRPr="00C21294" w:rsidRDefault="00E502B5" w:rsidP="00C07F71">
      <w:pPr>
        <w:ind w:firstLine="0"/>
        <w:rPr>
          <w:kern w:val="1"/>
          <w:szCs w:val="28"/>
        </w:rPr>
      </w:pPr>
      <w:r w:rsidRPr="00C21294">
        <w:rPr>
          <w:kern w:val="1"/>
          <w:szCs w:val="28"/>
        </w:rPr>
        <w:t>____________________________________________________________________</w:t>
      </w:r>
    </w:p>
    <w:p w:rsidR="00E502B5" w:rsidRPr="00C21294" w:rsidRDefault="00E502B5" w:rsidP="00C07F71">
      <w:pPr>
        <w:rPr>
          <w:kern w:val="1"/>
        </w:rPr>
      </w:pPr>
      <w:proofErr w:type="gramStart"/>
      <w:r w:rsidRPr="00C21294">
        <w:rPr>
          <w:kern w:val="1"/>
        </w:rPr>
        <w:t>(район проведения авиационных работ, демонстрационных полетов, посадочные площадки, площадки приземления парашютистов, место подъема привязного аэростата, полетов воздушных судов (за исключением полетов беспилотных воздушных судов с максимальной взлетной массой менее 0,25 кг)</w:t>
      </w:r>
      <w:proofErr w:type="gramEnd"/>
    </w:p>
    <w:p w:rsidR="00E502B5" w:rsidRPr="00C21294" w:rsidRDefault="00E502B5" w:rsidP="00C21294">
      <w:pPr>
        <w:rPr>
          <w:kern w:val="1"/>
          <w:szCs w:val="28"/>
        </w:rPr>
      </w:pPr>
    </w:p>
    <w:p w:rsidR="00E502B5" w:rsidRPr="00C21294" w:rsidRDefault="00E502B5" w:rsidP="00967B5E">
      <w:pPr>
        <w:ind w:firstLine="0"/>
        <w:rPr>
          <w:kern w:val="1"/>
          <w:szCs w:val="28"/>
        </w:rPr>
      </w:pPr>
      <w:r w:rsidRPr="00C21294">
        <w:rPr>
          <w:kern w:val="1"/>
          <w:szCs w:val="28"/>
        </w:rPr>
        <w:t>срок использования воздушного пространства:</w:t>
      </w:r>
    </w:p>
    <w:p w:rsidR="00E502B5" w:rsidRPr="00C21294" w:rsidRDefault="00E502B5" w:rsidP="00967B5E">
      <w:pPr>
        <w:ind w:firstLine="0"/>
        <w:rPr>
          <w:kern w:val="1"/>
          <w:szCs w:val="28"/>
        </w:rPr>
      </w:pPr>
      <w:r w:rsidRPr="00C21294">
        <w:rPr>
          <w:kern w:val="1"/>
          <w:szCs w:val="28"/>
        </w:rPr>
        <w:t>дата начала использования: ______________________,</w:t>
      </w:r>
    </w:p>
    <w:p w:rsidR="00E502B5" w:rsidRPr="00C21294" w:rsidRDefault="00E502B5" w:rsidP="00967B5E">
      <w:pPr>
        <w:ind w:firstLine="0"/>
        <w:rPr>
          <w:kern w:val="1"/>
          <w:szCs w:val="28"/>
        </w:rPr>
      </w:pPr>
      <w:r w:rsidRPr="00C21294">
        <w:rPr>
          <w:kern w:val="1"/>
          <w:szCs w:val="28"/>
        </w:rPr>
        <w:t>дата окончания использования: ___________________</w:t>
      </w:r>
    </w:p>
    <w:p w:rsidR="00E502B5" w:rsidRPr="00C21294" w:rsidRDefault="00E502B5" w:rsidP="00967B5E">
      <w:pPr>
        <w:ind w:firstLine="0"/>
        <w:rPr>
          <w:kern w:val="1"/>
          <w:szCs w:val="28"/>
        </w:rPr>
      </w:pPr>
      <w:r w:rsidRPr="00C21294">
        <w:rPr>
          <w:kern w:val="1"/>
          <w:szCs w:val="28"/>
        </w:rPr>
        <w:t>время использования воздушного пространства (посадки (взлета)):</w:t>
      </w:r>
    </w:p>
    <w:p w:rsidR="00E502B5" w:rsidRPr="00C21294" w:rsidRDefault="00E502B5" w:rsidP="00967B5E">
      <w:pPr>
        <w:ind w:firstLine="0"/>
        <w:rPr>
          <w:kern w:val="1"/>
          <w:szCs w:val="28"/>
        </w:rPr>
      </w:pPr>
      <w:r w:rsidRPr="00C21294">
        <w:rPr>
          <w:kern w:val="1"/>
          <w:szCs w:val="28"/>
        </w:rPr>
        <w:t>____________________________________________________________________</w:t>
      </w:r>
    </w:p>
    <w:p w:rsidR="00E502B5" w:rsidRPr="00C21294" w:rsidRDefault="00E502B5" w:rsidP="00C21294">
      <w:pPr>
        <w:rPr>
          <w:kern w:val="1"/>
        </w:rPr>
      </w:pPr>
      <w:r w:rsidRPr="00C21294">
        <w:rPr>
          <w:kern w:val="1"/>
        </w:rPr>
        <w:lastRenderedPageBreak/>
        <w:t>(планируемое время начала и окончания использования воздушного пространства)</w:t>
      </w:r>
    </w:p>
    <w:p w:rsidR="00E502B5" w:rsidRPr="00C21294" w:rsidRDefault="00E502B5" w:rsidP="00C21294">
      <w:pPr>
        <w:rPr>
          <w:kern w:val="1"/>
          <w:szCs w:val="28"/>
        </w:rPr>
      </w:pPr>
    </w:p>
    <w:p w:rsidR="00E502B5" w:rsidRPr="00C21294" w:rsidRDefault="00E502B5" w:rsidP="00C21294">
      <w:pPr>
        <w:rPr>
          <w:kern w:val="1"/>
          <w:szCs w:val="28"/>
        </w:rPr>
      </w:pPr>
      <w:r w:rsidRPr="00C21294">
        <w:rPr>
          <w:kern w:val="1"/>
          <w:szCs w:val="28"/>
        </w:rPr>
        <w:t>Разрешение или решение об отказе в выдаче разрешения прошу выдать:</w:t>
      </w:r>
    </w:p>
    <w:p w:rsidR="00E502B5" w:rsidRPr="00C21294" w:rsidRDefault="00E502B5" w:rsidP="00C21294">
      <w:pPr>
        <w:rPr>
          <w:kern w:val="1"/>
          <w:szCs w:val="28"/>
        </w:rPr>
      </w:pPr>
      <w:r w:rsidRPr="00C21294">
        <w:rPr>
          <w:kern w:val="1"/>
          <w:szCs w:val="28"/>
        </w:rPr>
        <w:t>лично/ направить по электронной почте/ направить почтовым отправлением (</w:t>
      </w:r>
      <w:proofErr w:type="gramStart"/>
      <w:r w:rsidRPr="00C21294">
        <w:rPr>
          <w:kern w:val="1"/>
          <w:szCs w:val="28"/>
        </w:rPr>
        <w:t>нужное</w:t>
      </w:r>
      <w:proofErr w:type="gramEnd"/>
      <w:r w:rsidRPr="00C21294">
        <w:rPr>
          <w:kern w:val="1"/>
          <w:szCs w:val="28"/>
        </w:rPr>
        <w:t xml:space="preserve"> подчеркнуть).</w:t>
      </w:r>
    </w:p>
    <w:p w:rsidR="00E502B5" w:rsidRPr="00C21294" w:rsidRDefault="00E502B5" w:rsidP="00C21294">
      <w:pPr>
        <w:rPr>
          <w:kern w:val="1"/>
          <w:szCs w:val="28"/>
        </w:rPr>
      </w:pPr>
    </w:p>
    <w:p w:rsidR="00E502B5" w:rsidRPr="00C21294" w:rsidRDefault="00E502B5" w:rsidP="00C21294">
      <w:pPr>
        <w:rPr>
          <w:kern w:val="1"/>
          <w:szCs w:val="28"/>
        </w:rPr>
      </w:pPr>
      <w:r w:rsidRPr="00C21294">
        <w:rPr>
          <w:kern w:val="1"/>
          <w:szCs w:val="28"/>
        </w:rPr>
        <w:t>Приложение:____________________________________________________</w:t>
      </w:r>
    </w:p>
    <w:p w:rsidR="00E502B5" w:rsidRPr="00C21294" w:rsidRDefault="00E502B5" w:rsidP="00C21294">
      <w:pPr>
        <w:rPr>
          <w:kern w:val="1"/>
        </w:rPr>
      </w:pPr>
      <w:r w:rsidRPr="00C21294">
        <w:rPr>
          <w:kern w:val="1"/>
        </w:rPr>
        <w:t>(документы, прилагаемые к заявлению)</w:t>
      </w:r>
    </w:p>
    <w:p w:rsidR="00E502B5" w:rsidRPr="00C21294" w:rsidRDefault="00E502B5" w:rsidP="00C21294">
      <w:pPr>
        <w:rPr>
          <w:kern w:val="1"/>
          <w:szCs w:val="28"/>
        </w:rPr>
      </w:pPr>
      <w:r w:rsidRPr="00C21294">
        <w:rPr>
          <w:kern w:val="1"/>
          <w:szCs w:val="28"/>
        </w:rPr>
        <w:t>_______________________________________________________________</w:t>
      </w:r>
      <w:r w:rsidR="00967B5E">
        <w:rPr>
          <w:kern w:val="1"/>
          <w:szCs w:val="28"/>
        </w:rPr>
        <w:t>____</w:t>
      </w:r>
    </w:p>
    <w:p w:rsidR="00E502B5" w:rsidRPr="00C21294" w:rsidRDefault="00E502B5" w:rsidP="00C21294">
      <w:pPr>
        <w:rPr>
          <w:kern w:val="1"/>
          <w:szCs w:val="28"/>
        </w:rPr>
      </w:pPr>
    </w:p>
    <w:p w:rsidR="00E502B5" w:rsidRPr="00C21294" w:rsidRDefault="00E502B5" w:rsidP="00C21294">
      <w:pPr>
        <w:rPr>
          <w:kern w:val="1"/>
          <w:szCs w:val="28"/>
        </w:rPr>
      </w:pPr>
    </w:p>
    <w:p w:rsidR="00E502B5" w:rsidRPr="00C21294" w:rsidRDefault="00E502B5" w:rsidP="00C21294">
      <w:pPr>
        <w:rPr>
          <w:kern w:val="1"/>
          <w:szCs w:val="28"/>
        </w:rPr>
      </w:pPr>
      <w:r w:rsidRPr="00C21294">
        <w:rPr>
          <w:kern w:val="1"/>
          <w:szCs w:val="28"/>
        </w:rPr>
        <w:t>«____» ______________ 20____ г.             _________________________________</w:t>
      </w:r>
    </w:p>
    <w:p w:rsidR="00E502B5" w:rsidRPr="00C21294" w:rsidRDefault="00E502B5" w:rsidP="00C21294">
      <w:pPr>
        <w:rPr>
          <w:kern w:val="1"/>
        </w:rPr>
      </w:pPr>
      <w:r w:rsidRPr="00C21294">
        <w:rPr>
          <w:kern w:val="1"/>
          <w:szCs w:val="28"/>
        </w:rPr>
        <w:t xml:space="preserve">                                                                            </w:t>
      </w:r>
      <w:r w:rsidRPr="00C21294">
        <w:rPr>
          <w:kern w:val="1"/>
        </w:rPr>
        <w:t>(подпись, расшифровка подписи)</w:t>
      </w:r>
    </w:p>
    <w:p w:rsidR="00E502B5" w:rsidRPr="00C21294" w:rsidRDefault="00E502B5" w:rsidP="00C21294">
      <w:pPr>
        <w:rPr>
          <w:kern w:val="1"/>
          <w:szCs w:val="28"/>
        </w:rPr>
      </w:pPr>
    </w:p>
    <w:p w:rsidR="00E502B5" w:rsidRDefault="00E502B5" w:rsidP="00C21294">
      <w:pPr>
        <w:rPr>
          <w:kern w:val="1"/>
          <w:szCs w:val="28"/>
        </w:rPr>
      </w:pPr>
    </w:p>
    <w:p w:rsidR="00967B5E" w:rsidRPr="00C21294" w:rsidRDefault="00967B5E" w:rsidP="00C21294">
      <w:pPr>
        <w:rPr>
          <w:kern w:val="1"/>
          <w:szCs w:val="28"/>
        </w:rPr>
      </w:pPr>
    </w:p>
    <w:p w:rsidR="00E502B5" w:rsidRPr="00C21294" w:rsidRDefault="00E502B5" w:rsidP="00C21294">
      <w:pPr>
        <w:rPr>
          <w:kern w:val="1"/>
          <w:szCs w:val="28"/>
        </w:rPr>
      </w:pPr>
      <w:r w:rsidRPr="00C21294">
        <w:rPr>
          <w:kern w:val="1"/>
          <w:szCs w:val="28"/>
        </w:rPr>
        <w:t xml:space="preserve">Ведущий специалист администрации </w:t>
      </w:r>
    </w:p>
    <w:p w:rsidR="00E502B5" w:rsidRPr="00C21294" w:rsidRDefault="00E502B5" w:rsidP="00C21294">
      <w:pPr>
        <w:rPr>
          <w:kern w:val="1"/>
          <w:szCs w:val="28"/>
        </w:rPr>
      </w:pPr>
      <w:r w:rsidRPr="00C21294">
        <w:rPr>
          <w:kern w:val="1"/>
          <w:szCs w:val="28"/>
        </w:rPr>
        <w:t xml:space="preserve">Скобелевского сельского поселения </w:t>
      </w:r>
    </w:p>
    <w:p w:rsidR="00967B5E" w:rsidRDefault="00E502B5" w:rsidP="00C21294">
      <w:pPr>
        <w:rPr>
          <w:kern w:val="1"/>
          <w:szCs w:val="28"/>
        </w:rPr>
      </w:pPr>
      <w:r w:rsidRPr="00C21294">
        <w:rPr>
          <w:kern w:val="1"/>
          <w:szCs w:val="28"/>
        </w:rPr>
        <w:t>Гу</w:t>
      </w:r>
      <w:r w:rsidR="00967B5E">
        <w:rPr>
          <w:kern w:val="1"/>
          <w:szCs w:val="28"/>
        </w:rPr>
        <w:t>лькевичского района</w:t>
      </w:r>
    </w:p>
    <w:p w:rsidR="00E502B5" w:rsidRPr="00C21294" w:rsidRDefault="00E502B5" w:rsidP="00C21294">
      <w:pPr>
        <w:rPr>
          <w:kern w:val="1"/>
          <w:szCs w:val="28"/>
        </w:rPr>
      </w:pPr>
      <w:r w:rsidRPr="00C21294">
        <w:rPr>
          <w:kern w:val="1"/>
          <w:szCs w:val="28"/>
        </w:rPr>
        <w:t>С.В. Коноваленко</w:t>
      </w:r>
    </w:p>
    <w:p w:rsidR="00E502B5" w:rsidRPr="00C21294" w:rsidRDefault="00E502B5" w:rsidP="00C21294">
      <w:pPr>
        <w:rPr>
          <w:kern w:val="1"/>
          <w:szCs w:val="28"/>
        </w:rPr>
      </w:pPr>
    </w:p>
    <w:p w:rsidR="00E502B5" w:rsidRPr="00C21294" w:rsidRDefault="00E502B5" w:rsidP="00C21294">
      <w:pPr>
        <w:rPr>
          <w:kern w:val="1"/>
          <w:szCs w:val="28"/>
        </w:rPr>
      </w:pPr>
    </w:p>
    <w:p w:rsidR="00E502B5" w:rsidRPr="00C21294" w:rsidRDefault="00E502B5" w:rsidP="00C21294">
      <w:pPr>
        <w:rPr>
          <w:kern w:val="1"/>
          <w:szCs w:val="28"/>
        </w:rPr>
      </w:pPr>
    </w:p>
    <w:p w:rsidR="00967B5E" w:rsidRPr="00C21294" w:rsidRDefault="00967B5E" w:rsidP="00967B5E">
      <w:pPr>
        <w:rPr>
          <w:kern w:val="1"/>
          <w:szCs w:val="28"/>
        </w:rPr>
      </w:pPr>
      <w:r w:rsidRPr="00C21294">
        <w:rPr>
          <w:kern w:val="1"/>
          <w:szCs w:val="28"/>
        </w:rPr>
        <w:t xml:space="preserve">Приложение № </w:t>
      </w:r>
      <w:r>
        <w:rPr>
          <w:kern w:val="1"/>
          <w:szCs w:val="28"/>
        </w:rPr>
        <w:t>3</w:t>
      </w:r>
    </w:p>
    <w:p w:rsidR="00967B5E" w:rsidRPr="00C21294" w:rsidRDefault="00967B5E" w:rsidP="00967B5E">
      <w:pPr>
        <w:rPr>
          <w:kern w:val="1"/>
          <w:szCs w:val="28"/>
        </w:rPr>
      </w:pPr>
      <w:r w:rsidRPr="00C21294">
        <w:rPr>
          <w:kern w:val="1"/>
          <w:szCs w:val="28"/>
        </w:rPr>
        <w:t>Утверждено</w:t>
      </w:r>
    </w:p>
    <w:p w:rsidR="00967B5E" w:rsidRDefault="00967B5E" w:rsidP="00967B5E">
      <w:pPr>
        <w:rPr>
          <w:kern w:val="1"/>
          <w:szCs w:val="28"/>
        </w:rPr>
      </w:pPr>
      <w:r w:rsidRPr="00C21294">
        <w:rPr>
          <w:kern w:val="1"/>
          <w:szCs w:val="28"/>
        </w:rPr>
        <w:t xml:space="preserve">постановлением администрации </w:t>
      </w:r>
    </w:p>
    <w:p w:rsidR="00967B5E" w:rsidRDefault="00967B5E" w:rsidP="00967B5E">
      <w:pPr>
        <w:rPr>
          <w:kern w:val="1"/>
          <w:szCs w:val="28"/>
        </w:rPr>
      </w:pPr>
      <w:r w:rsidRPr="00C21294">
        <w:rPr>
          <w:kern w:val="1"/>
          <w:szCs w:val="28"/>
        </w:rPr>
        <w:t xml:space="preserve">Скобелевского сельского поселения </w:t>
      </w:r>
    </w:p>
    <w:p w:rsidR="00967B5E" w:rsidRPr="00C21294" w:rsidRDefault="00967B5E" w:rsidP="00967B5E">
      <w:pPr>
        <w:rPr>
          <w:kern w:val="1"/>
          <w:szCs w:val="28"/>
        </w:rPr>
      </w:pPr>
      <w:r w:rsidRPr="00C21294">
        <w:rPr>
          <w:kern w:val="1"/>
          <w:szCs w:val="28"/>
        </w:rPr>
        <w:t>Гулькевичского района</w:t>
      </w:r>
    </w:p>
    <w:p w:rsidR="00967B5E" w:rsidRPr="00C21294" w:rsidRDefault="00967B5E" w:rsidP="00967B5E">
      <w:pPr>
        <w:rPr>
          <w:kern w:val="1"/>
          <w:szCs w:val="28"/>
        </w:rPr>
      </w:pPr>
      <w:r w:rsidRPr="00C21294">
        <w:rPr>
          <w:kern w:val="1"/>
          <w:szCs w:val="28"/>
        </w:rPr>
        <w:t xml:space="preserve">от </w:t>
      </w:r>
      <w:r>
        <w:rPr>
          <w:kern w:val="1"/>
          <w:szCs w:val="28"/>
        </w:rPr>
        <w:t>24.02.2020 г.</w:t>
      </w:r>
      <w:r w:rsidRPr="00C21294">
        <w:rPr>
          <w:kern w:val="1"/>
          <w:szCs w:val="28"/>
        </w:rPr>
        <w:t xml:space="preserve"> № </w:t>
      </w:r>
      <w:r>
        <w:rPr>
          <w:kern w:val="1"/>
          <w:szCs w:val="28"/>
        </w:rPr>
        <w:t>12</w:t>
      </w:r>
    </w:p>
    <w:p w:rsidR="00E502B5" w:rsidRPr="00C21294" w:rsidRDefault="00E502B5" w:rsidP="00C21294">
      <w:pPr>
        <w:rPr>
          <w:kern w:val="1"/>
          <w:szCs w:val="28"/>
        </w:rPr>
      </w:pPr>
    </w:p>
    <w:p w:rsidR="00E502B5" w:rsidRPr="00C21294" w:rsidRDefault="00E502B5" w:rsidP="00C21294">
      <w:pPr>
        <w:rPr>
          <w:kern w:val="1"/>
          <w:szCs w:val="28"/>
        </w:rPr>
      </w:pPr>
    </w:p>
    <w:p w:rsidR="00E502B5" w:rsidRPr="00967B5E" w:rsidRDefault="00E502B5" w:rsidP="00967B5E">
      <w:pPr>
        <w:jc w:val="center"/>
        <w:rPr>
          <w:b/>
          <w:kern w:val="1"/>
          <w:szCs w:val="28"/>
        </w:rPr>
      </w:pPr>
      <w:r w:rsidRPr="00967B5E">
        <w:rPr>
          <w:b/>
          <w:kern w:val="1"/>
          <w:szCs w:val="28"/>
        </w:rPr>
        <w:t>РАЗРЕШЕНИЕ</w:t>
      </w:r>
    </w:p>
    <w:p w:rsidR="00E502B5" w:rsidRPr="00967B5E" w:rsidRDefault="00E502B5" w:rsidP="00967B5E">
      <w:pPr>
        <w:jc w:val="center"/>
        <w:rPr>
          <w:b/>
          <w:kern w:val="1"/>
          <w:szCs w:val="28"/>
        </w:rPr>
      </w:pPr>
      <w:r w:rsidRPr="00967B5E">
        <w:rPr>
          <w:b/>
          <w:kern w:val="1"/>
          <w:szCs w:val="28"/>
        </w:rPr>
        <w:t>на выполнение авиационных работ, парашютных прыжков,</w:t>
      </w:r>
    </w:p>
    <w:p w:rsidR="00E502B5" w:rsidRPr="00967B5E" w:rsidRDefault="00E502B5" w:rsidP="00967B5E">
      <w:pPr>
        <w:jc w:val="center"/>
        <w:rPr>
          <w:b/>
          <w:kern w:val="1"/>
          <w:szCs w:val="28"/>
        </w:rPr>
      </w:pPr>
      <w:r w:rsidRPr="00967B5E">
        <w:rPr>
          <w:b/>
          <w:kern w:val="1"/>
          <w:szCs w:val="28"/>
        </w:rPr>
        <w:t>демонстрационных полетов воздушных судов, полетов</w:t>
      </w:r>
    </w:p>
    <w:p w:rsidR="00E502B5" w:rsidRPr="00967B5E" w:rsidRDefault="00E502B5" w:rsidP="00967B5E">
      <w:pPr>
        <w:jc w:val="center"/>
        <w:rPr>
          <w:b/>
          <w:kern w:val="1"/>
          <w:szCs w:val="28"/>
        </w:rPr>
      </w:pPr>
      <w:r w:rsidRPr="00967B5E">
        <w:rPr>
          <w:b/>
          <w:kern w:val="1"/>
          <w:szCs w:val="28"/>
        </w:rPr>
        <w:t>беспилотных воздушных судов (за исключением полетов беспилотных воздушных судов с максимальной взлетной массой менее 0,25 кг),</w:t>
      </w:r>
    </w:p>
    <w:p w:rsidR="00E502B5" w:rsidRPr="00967B5E" w:rsidRDefault="00E502B5" w:rsidP="00967B5E">
      <w:pPr>
        <w:jc w:val="center"/>
        <w:rPr>
          <w:b/>
          <w:kern w:val="1"/>
          <w:szCs w:val="28"/>
        </w:rPr>
      </w:pPr>
      <w:r w:rsidRPr="00967B5E">
        <w:rPr>
          <w:b/>
          <w:kern w:val="1"/>
          <w:szCs w:val="28"/>
        </w:rPr>
        <w:t>подъемов привязных аэростатов над населенными пунктами</w:t>
      </w:r>
    </w:p>
    <w:p w:rsidR="00E502B5" w:rsidRPr="00967B5E" w:rsidRDefault="00E502B5" w:rsidP="00967B5E">
      <w:pPr>
        <w:jc w:val="center"/>
        <w:rPr>
          <w:b/>
          <w:kern w:val="1"/>
          <w:szCs w:val="28"/>
        </w:rPr>
      </w:pPr>
      <w:r w:rsidRPr="00967B5E">
        <w:rPr>
          <w:b/>
          <w:kern w:val="1"/>
          <w:szCs w:val="28"/>
        </w:rPr>
        <w:t>Скобелевского сельского поселения Гулькевичского района,</w:t>
      </w:r>
    </w:p>
    <w:p w:rsidR="00E502B5" w:rsidRPr="00967B5E" w:rsidRDefault="00E502B5" w:rsidP="00967B5E">
      <w:pPr>
        <w:jc w:val="center"/>
        <w:rPr>
          <w:b/>
          <w:kern w:val="1"/>
          <w:szCs w:val="28"/>
        </w:rPr>
      </w:pPr>
      <w:r w:rsidRPr="00967B5E">
        <w:rPr>
          <w:b/>
          <w:kern w:val="1"/>
          <w:szCs w:val="28"/>
        </w:rPr>
        <w:t xml:space="preserve">а также на выполнение посадки (взлета) </w:t>
      </w:r>
      <w:proofErr w:type="gramStart"/>
      <w:r w:rsidRPr="00967B5E">
        <w:rPr>
          <w:b/>
          <w:kern w:val="1"/>
          <w:szCs w:val="28"/>
        </w:rPr>
        <w:t>на</w:t>
      </w:r>
      <w:proofErr w:type="gramEnd"/>
      <w:r w:rsidRPr="00967B5E">
        <w:rPr>
          <w:b/>
          <w:kern w:val="1"/>
          <w:szCs w:val="28"/>
        </w:rPr>
        <w:t xml:space="preserve"> расположенные</w:t>
      </w:r>
    </w:p>
    <w:p w:rsidR="00E502B5" w:rsidRPr="00967B5E" w:rsidRDefault="00E502B5" w:rsidP="00967B5E">
      <w:pPr>
        <w:jc w:val="center"/>
        <w:rPr>
          <w:b/>
          <w:kern w:val="1"/>
          <w:szCs w:val="28"/>
        </w:rPr>
      </w:pPr>
      <w:r w:rsidRPr="00967B5E">
        <w:rPr>
          <w:b/>
          <w:kern w:val="1"/>
          <w:szCs w:val="28"/>
        </w:rPr>
        <w:t xml:space="preserve">в границах населенных пунктов Скобелевского </w:t>
      </w:r>
      <w:proofErr w:type="gramStart"/>
      <w:r w:rsidRPr="00967B5E">
        <w:rPr>
          <w:b/>
          <w:kern w:val="1"/>
          <w:szCs w:val="28"/>
        </w:rPr>
        <w:t>сельского</w:t>
      </w:r>
      <w:proofErr w:type="gramEnd"/>
    </w:p>
    <w:p w:rsidR="00E502B5" w:rsidRPr="00967B5E" w:rsidRDefault="00E502B5" w:rsidP="00967B5E">
      <w:pPr>
        <w:jc w:val="center"/>
        <w:rPr>
          <w:b/>
          <w:kern w:val="1"/>
          <w:szCs w:val="28"/>
        </w:rPr>
      </w:pPr>
      <w:r w:rsidRPr="00967B5E">
        <w:rPr>
          <w:b/>
          <w:kern w:val="1"/>
          <w:szCs w:val="28"/>
        </w:rPr>
        <w:t>поселения Гулькевичского района площадки, сведения о которых</w:t>
      </w:r>
    </w:p>
    <w:p w:rsidR="00E502B5" w:rsidRPr="00967B5E" w:rsidRDefault="00E502B5" w:rsidP="00967B5E">
      <w:pPr>
        <w:jc w:val="center"/>
        <w:rPr>
          <w:b/>
          <w:kern w:val="1"/>
          <w:szCs w:val="28"/>
        </w:rPr>
      </w:pPr>
      <w:proofErr w:type="gramStart"/>
      <w:r w:rsidRPr="00967B5E">
        <w:rPr>
          <w:b/>
          <w:kern w:val="1"/>
          <w:szCs w:val="28"/>
        </w:rPr>
        <w:t>не опубликованы в документах аэронавигационной информации</w:t>
      </w:r>
      <w:proofErr w:type="gramEnd"/>
    </w:p>
    <w:p w:rsidR="00E502B5" w:rsidRPr="00C21294" w:rsidRDefault="00E502B5" w:rsidP="00967B5E">
      <w:pPr>
        <w:jc w:val="center"/>
        <w:rPr>
          <w:kern w:val="1"/>
          <w:szCs w:val="28"/>
        </w:rPr>
      </w:pPr>
      <w:r w:rsidRPr="00C21294">
        <w:rPr>
          <w:kern w:val="1"/>
          <w:szCs w:val="28"/>
        </w:rPr>
        <w:t>(нужное подчеркнуть)</w:t>
      </w:r>
    </w:p>
    <w:p w:rsidR="00E502B5" w:rsidRPr="00C21294" w:rsidRDefault="00E502B5" w:rsidP="00C21294">
      <w:pPr>
        <w:rPr>
          <w:kern w:val="1"/>
          <w:szCs w:val="28"/>
        </w:rPr>
      </w:pPr>
    </w:p>
    <w:p w:rsidR="00E502B5" w:rsidRPr="00C21294" w:rsidRDefault="00E502B5" w:rsidP="00C21294">
      <w:pPr>
        <w:rPr>
          <w:kern w:val="1"/>
          <w:szCs w:val="28"/>
        </w:rPr>
      </w:pPr>
      <w:r w:rsidRPr="00C21294">
        <w:rPr>
          <w:kern w:val="1"/>
          <w:szCs w:val="28"/>
        </w:rPr>
        <w:t>Рассмотрев Ваше заявление от «____» _____________ 20___ года, администрация Скобелевского сельского поселения Гулькевичского района 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 марта 2010 года № 138,  разрешает:</w:t>
      </w:r>
    </w:p>
    <w:p w:rsidR="00E502B5" w:rsidRPr="00C21294" w:rsidRDefault="00E502B5" w:rsidP="00967B5E">
      <w:pPr>
        <w:ind w:firstLine="0"/>
        <w:rPr>
          <w:kern w:val="1"/>
          <w:szCs w:val="28"/>
        </w:rPr>
      </w:pPr>
      <w:r w:rsidRPr="00C21294">
        <w:rPr>
          <w:kern w:val="1"/>
          <w:szCs w:val="28"/>
        </w:rPr>
        <w:lastRenderedPageBreak/>
        <w:t>____________________________________________________________________</w:t>
      </w:r>
    </w:p>
    <w:p w:rsidR="00E502B5" w:rsidRPr="00C21294" w:rsidRDefault="00E502B5" w:rsidP="00C21294">
      <w:pPr>
        <w:rPr>
          <w:kern w:val="1"/>
        </w:rPr>
      </w:pPr>
      <w:r w:rsidRPr="00C21294">
        <w:rPr>
          <w:kern w:val="1"/>
        </w:rPr>
        <w:t>(наименование юридического лица; фамилия, имя, отчество физического лица)</w:t>
      </w:r>
    </w:p>
    <w:p w:rsidR="00E502B5" w:rsidRPr="00C21294" w:rsidRDefault="00E502B5" w:rsidP="00C21294">
      <w:pPr>
        <w:rPr>
          <w:kern w:val="1"/>
          <w:szCs w:val="28"/>
        </w:rPr>
      </w:pPr>
      <w:r w:rsidRPr="00C21294">
        <w:rPr>
          <w:kern w:val="1"/>
          <w:szCs w:val="28"/>
        </w:rPr>
        <w:t>адрес места нахождения (жительства): ___________________________________</w:t>
      </w:r>
    </w:p>
    <w:p w:rsidR="00E502B5" w:rsidRPr="00C21294" w:rsidRDefault="00E502B5" w:rsidP="00967B5E">
      <w:pPr>
        <w:ind w:firstLine="0"/>
        <w:rPr>
          <w:kern w:val="1"/>
          <w:szCs w:val="28"/>
        </w:rPr>
      </w:pPr>
      <w:r w:rsidRPr="00C21294">
        <w:rPr>
          <w:kern w:val="1"/>
          <w:szCs w:val="28"/>
        </w:rPr>
        <w:t>____________________________________________________________________</w:t>
      </w:r>
    </w:p>
    <w:p w:rsidR="00E502B5" w:rsidRPr="00C21294" w:rsidRDefault="00E502B5" w:rsidP="00C21294">
      <w:pPr>
        <w:rPr>
          <w:kern w:val="1"/>
          <w:szCs w:val="28"/>
        </w:rPr>
      </w:pPr>
      <w:r w:rsidRPr="00C21294">
        <w:rPr>
          <w:kern w:val="1"/>
          <w:szCs w:val="28"/>
        </w:rPr>
        <w:t>выполнение _________________________________ над населенными пунктами Скобелевского сельского поселения Гулькевичского района с целью:</w:t>
      </w:r>
    </w:p>
    <w:p w:rsidR="00E502B5" w:rsidRPr="00C21294" w:rsidRDefault="00E502B5" w:rsidP="00967B5E">
      <w:pPr>
        <w:ind w:firstLine="0"/>
        <w:rPr>
          <w:kern w:val="1"/>
          <w:szCs w:val="28"/>
        </w:rPr>
      </w:pPr>
      <w:r w:rsidRPr="00C21294">
        <w:rPr>
          <w:kern w:val="1"/>
          <w:szCs w:val="28"/>
        </w:rPr>
        <w:t>____________________________________________________________________</w:t>
      </w:r>
    </w:p>
    <w:p w:rsidR="00E502B5" w:rsidRPr="00C21294" w:rsidRDefault="00E502B5" w:rsidP="00C21294">
      <w:pPr>
        <w:rPr>
          <w:kern w:val="1"/>
        </w:rPr>
      </w:pPr>
      <w:r w:rsidRPr="00C21294">
        <w:rPr>
          <w:kern w:val="1"/>
        </w:rPr>
        <w:t>(цель проведения запрашиваемого вида деятельности)</w:t>
      </w:r>
    </w:p>
    <w:p w:rsidR="00E502B5" w:rsidRPr="00C21294" w:rsidRDefault="00E502B5" w:rsidP="00C21294">
      <w:pPr>
        <w:rPr>
          <w:kern w:val="1"/>
          <w:szCs w:val="28"/>
        </w:rPr>
      </w:pPr>
      <w:r w:rsidRPr="00C21294">
        <w:rPr>
          <w:kern w:val="1"/>
          <w:szCs w:val="28"/>
        </w:rPr>
        <w:t>на воздушном судне (воздушных судах):</w:t>
      </w:r>
    </w:p>
    <w:p w:rsidR="00E502B5" w:rsidRPr="00C21294" w:rsidRDefault="00E502B5" w:rsidP="00967B5E">
      <w:pPr>
        <w:ind w:firstLine="0"/>
        <w:rPr>
          <w:kern w:val="1"/>
          <w:szCs w:val="28"/>
        </w:rPr>
      </w:pPr>
      <w:r w:rsidRPr="00C21294">
        <w:rPr>
          <w:kern w:val="1"/>
          <w:szCs w:val="28"/>
        </w:rPr>
        <w:t>____________________________________________________________________</w:t>
      </w:r>
    </w:p>
    <w:p w:rsidR="00E502B5" w:rsidRPr="00C21294" w:rsidRDefault="00E502B5" w:rsidP="00C21294">
      <w:pPr>
        <w:rPr>
          <w:kern w:val="1"/>
        </w:rPr>
      </w:pPr>
      <w:r w:rsidRPr="00C21294">
        <w:rPr>
          <w:kern w:val="1"/>
        </w:rPr>
        <w:t>(указать количество и тип воздушных судов)</w:t>
      </w:r>
    </w:p>
    <w:p w:rsidR="00E502B5" w:rsidRPr="00C21294" w:rsidRDefault="00E502B5" w:rsidP="00C21294">
      <w:pPr>
        <w:rPr>
          <w:kern w:val="1"/>
          <w:szCs w:val="28"/>
        </w:rPr>
      </w:pPr>
      <w:r w:rsidRPr="00C21294">
        <w:rPr>
          <w:kern w:val="1"/>
          <w:szCs w:val="28"/>
        </w:rPr>
        <w:t>государственный регистрационный (опознавательный) зна</w:t>
      </w:r>
      <w:proofErr w:type="gramStart"/>
      <w:r w:rsidRPr="00C21294">
        <w:rPr>
          <w:kern w:val="1"/>
          <w:szCs w:val="28"/>
        </w:rPr>
        <w:t>к(</w:t>
      </w:r>
      <w:proofErr w:type="gramEnd"/>
      <w:r w:rsidRPr="00C21294">
        <w:rPr>
          <w:kern w:val="1"/>
          <w:szCs w:val="28"/>
        </w:rPr>
        <w:t>и):</w:t>
      </w:r>
    </w:p>
    <w:p w:rsidR="00E502B5" w:rsidRPr="00C21294" w:rsidRDefault="00E502B5" w:rsidP="00967B5E">
      <w:pPr>
        <w:ind w:firstLine="0"/>
        <w:rPr>
          <w:kern w:val="1"/>
          <w:szCs w:val="28"/>
        </w:rPr>
      </w:pPr>
      <w:r w:rsidRPr="00C21294">
        <w:rPr>
          <w:kern w:val="1"/>
          <w:szCs w:val="28"/>
        </w:rPr>
        <w:t>____________________________________________________________________</w:t>
      </w:r>
    </w:p>
    <w:p w:rsidR="00E502B5" w:rsidRPr="00C21294" w:rsidRDefault="00E502B5" w:rsidP="00C21294">
      <w:pPr>
        <w:rPr>
          <w:kern w:val="1"/>
        </w:rPr>
      </w:pPr>
      <w:r w:rsidRPr="00C21294">
        <w:rPr>
          <w:kern w:val="1"/>
        </w:rPr>
        <w:t>(указать, если заранее известно)</w:t>
      </w:r>
    </w:p>
    <w:p w:rsidR="00E502B5" w:rsidRPr="00C21294" w:rsidRDefault="00E502B5" w:rsidP="00C21294">
      <w:pPr>
        <w:rPr>
          <w:kern w:val="1"/>
          <w:szCs w:val="28"/>
        </w:rPr>
      </w:pPr>
      <w:r w:rsidRPr="00C21294">
        <w:rPr>
          <w:kern w:val="1"/>
          <w:szCs w:val="28"/>
        </w:rPr>
        <w:t>место использования воздушного пространства (посадки (взлета)):</w:t>
      </w:r>
    </w:p>
    <w:p w:rsidR="00E502B5" w:rsidRPr="00C21294" w:rsidRDefault="00E502B5" w:rsidP="00967B5E">
      <w:pPr>
        <w:ind w:firstLine="0"/>
        <w:rPr>
          <w:kern w:val="1"/>
          <w:szCs w:val="28"/>
        </w:rPr>
      </w:pPr>
      <w:r w:rsidRPr="00C21294">
        <w:rPr>
          <w:kern w:val="1"/>
          <w:szCs w:val="28"/>
        </w:rPr>
        <w:t>____________________________________________________________________</w:t>
      </w:r>
    </w:p>
    <w:p w:rsidR="00E502B5" w:rsidRPr="00C21294" w:rsidRDefault="00E502B5" w:rsidP="00967B5E">
      <w:pPr>
        <w:ind w:firstLine="0"/>
        <w:rPr>
          <w:kern w:val="1"/>
          <w:szCs w:val="28"/>
        </w:rPr>
      </w:pPr>
      <w:r w:rsidRPr="00C21294">
        <w:rPr>
          <w:kern w:val="1"/>
          <w:szCs w:val="28"/>
        </w:rPr>
        <w:t>____________________________________________________________________</w:t>
      </w:r>
    </w:p>
    <w:p w:rsidR="00E502B5" w:rsidRPr="00C21294" w:rsidRDefault="00E502B5" w:rsidP="00C21294">
      <w:pPr>
        <w:rPr>
          <w:kern w:val="1"/>
        </w:rPr>
      </w:pPr>
      <w:r w:rsidRPr="00C21294">
        <w:rPr>
          <w:kern w:val="1"/>
        </w:rPr>
        <w:t>(район проведения авиационных работ, демонстрационных полетов, полетов беспилотных воздушных судов (за исключением полетов беспилотных воздушных судов с максимальной взлетной массой менее 0,25 кг), посадочные площадки, площадки приземления парашютистов, место подъема привязного аэростата)</w:t>
      </w:r>
    </w:p>
    <w:p w:rsidR="00E502B5" w:rsidRPr="00C21294" w:rsidRDefault="00E502B5" w:rsidP="00C21294">
      <w:pPr>
        <w:rPr>
          <w:kern w:val="1"/>
        </w:rPr>
      </w:pPr>
    </w:p>
    <w:p w:rsidR="00E502B5" w:rsidRPr="00C21294" w:rsidRDefault="00E502B5" w:rsidP="00C21294">
      <w:pPr>
        <w:rPr>
          <w:kern w:val="1"/>
          <w:szCs w:val="28"/>
        </w:rPr>
      </w:pPr>
      <w:r w:rsidRPr="00C21294">
        <w:rPr>
          <w:kern w:val="1"/>
          <w:szCs w:val="28"/>
        </w:rPr>
        <w:t>Сроки использования воздушного пространства над населенными пунктами Скобелевского сельского поселения Гулькевичского района:</w:t>
      </w:r>
    </w:p>
    <w:p w:rsidR="00E502B5" w:rsidRPr="00C21294" w:rsidRDefault="00E502B5" w:rsidP="00967B5E">
      <w:pPr>
        <w:ind w:firstLine="0"/>
        <w:rPr>
          <w:kern w:val="1"/>
          <w:szCs w:val="28"/>
        </w:rPr>
      </w:pPr>
      <w:r w:rsidRPr="00C21294">
        <w:rPr>
          <w:kern w:val="1"/>
          <w:szCs w:val="28"/>
        </w:rPr>
        <w:t>____________________________________________________________________</w:t>
      </w:r>
    </w:p>
    <w:p w:rsidR="00E502B5" w:rsidRPr="00C21294" w:rsidRDefault="00E502B5" w:rsidP="00C21294">
      <w:pPr>
        <w:rPr>
          <w:kern w:val="1"/>
        </w:rPr>
      </w:pPr>
      <w:r w:rsidRPr="00C21294">
        <w:rPr>
          <w:kern w:val="1"/>
        </w:rPr>
        <w:t>(дата (даты) и временной интервал проведения запрашиваемого вида деятельности)</w:t>
      </w:r>
    </w:p>
    <w:p w:rsidR="00E502B5" w:rsidRPr="00C21294" w:rsidRDefault="00E502B5" w:rsidP="00C21294">
      <w:pPr>
        <w:rPr>
          <w:kern w:val="1"/>
          <w:szCs w:val="28"/>
        </w:rPr>
      </w:pPr>
    </w:p>
    <w:p w:rsidR="00E502B5" w:rsidRPr="00C21294" w:rsidRDefault="00E502B5" w:rsidP="00C21294">
      <w:pPr>
        <w:rPr>
          <w:kern w:val="1"/>
          <w:szCs w:val="28"/>
        </w:rPr>
      </w:pPr>
    </w:p>
    <w:p w:rsidR="00E502B5" w:rsidRPr="00C21294" w:rsidRDefault="00E502B5" w:rsidP="00C21294">
      <w:pPr>
        <w:rPr>
          <w:kern w:val="1"/>
          <w:szCs w:val="28"/>
        </w:rPr>
      </w:pPr>
      <w:r w:rsidRPr="00C21294">
        <w:rPr>
          <w:kern w:val="1"/>
          <w:szCs w:val="28"/>
        </w:rPr>
        <w:t xml:space="preserve">Глава Скобелевского сельского поселения                                  </w:t>
      </w:r>
    </w:p>
    <w:p w:rsidR="00E502B5" w:rsidRPr="00C21294" w:rsidRDefault="00E502B5" w:rsidP="00C21294">
      <w:pPr>
        <w:rPr>
          <w:kern w:val="1"/>
          <w:szCs w:val="28"/>
        </w:rPr>
      </w:pPr>
      <w:r w:rsidRPr="00C21294">
        <w:rPr>
          <w:kern w:val="1"/>
          <w:szCs w:val="28"/>
        </w:rPr>
        <w:t xml:space="preserve">Гулькевичского района </w:t>
      </w:r>
    </w:p>
    <w:p w:rsidR="00E502B5" w:rsidRPr="00C21294" w:rsidRDefault="00E502B5" w:rsidP="00C21294">
      <w:pPr>
        <w:rPr>
          <w:kern w:val="1"/>
        </w:rPr>
      </w:pPr>
      <w:r w:rsidRPr="00C21294">
        <w:rPr>
          <w:kern w:val="1"/>
          <w:szCs w:val="28"/>
        </w:rPr>
        <w:t>(</w:t>
      </w:r>
      <w:proofErr w:type="gramStart"/>
      <w:r w:rsidRPr="00C21294">
        <w:rPr>
          <w:kern w:val="1"/>
          <w:szCs w:val="28"/>
        </w:rPr>
        <w:t>Исполняющий</w:t>
      </w:r>
      <w:proofErr w:type="gramEnd"/>
      <w:r w:rsidRPr="00C21294">
        <w:rPr>
          <w:kern w:val="1"/>
          <w:szCs w:val="28"/>
        </w:rPr>
        <w:t xml:space="preserve"> обязанности главы)         _____________     __________________</w:t>
      </w:r>
    </w:p>
    <w:p w:rsidR="00E502B5" w:rsidRPr="00C21294" w:rsidRDefault="00E502B5" w:rsidP="00C21294">
      <w:pPr>
        <w:rPr>
          <w:kern w:val="1"/>
          <w:szCs w:val="28"/>
        </w:rPr>
      </w:pPr>
      <w:r w:rsidRPr="00C21294">
        <w:rPr>
          <w:kern w:val="1"/>
        </w:rPr>
        <w:tab/>
      </w:r>
      <w:r w:rsidRPr="00C21294">
        <w:rPr>
          <w:kern w:val="1"/>
        </w:rPr>
        <w:tab/>
      </w:r>
      <w:r w:rsidRPr="00C21294">
        <w:rPr>
          <w:kern w:val="1"/>
        </w:rPr>
        <w:tab/>
      </w:r>
      <w:r w:rsidRPr="00C21294">
        <w:rPr>
          <w:kern w:val="1"/>
        </w:rPr>
        <w:tab/>
      </w:r>
      <w:r w:rsidRPr="00C21294">
        <w:rPr>
          <w:kern w:val="1"/>
        </w:rPr>
        <w:tab/>
      </w:r>
      <w:r w:rsidRPr="00C21294">
        <w:rPr>
          <w:kern w:val="1"/>
        </w:rPr>
        <w:tab/>
      </w:r>
      <w:r w:rsidRPr="00C21294">
        <w:rPr>
          <w:kern w:val="1"/>
        </w:rPr>
        <w:tab/>
        <w:t xml:space="preserve">     (подпись)                      (Ф.И.О.)  </w:t>
      </w:r>
      <w:r w:rsidRPr="00C21294">
        <w:rPr>
          <w:kern w:val="1"/>
          <w:szCs w:val="28"/>
        </w:rPr>
        <w:t xml:space="preserve">                      </w:t>
      </w:r>
    </w:p>
    <w:p w:rsidR="00E502B5" w:rsidRPr="00C21294" w:rsidRDefault="00E502B5" w:rsidP="00C21294">
      <w:pPr>
        <w:rPr>
          <w:kern w:val="1"/>
        </w:rPr>
      </w:pPr>
    </w:p>
    <w:p w:rsidR="00E502B5" w:rsidRDefault="00E502B5" w:rsidP="00C21294">
      <w:pPr>
        <w:rPr>
          <w:kern w:val="1"/>
          <w:szCs w:val="28"/>
        </w:rPr>
      </w:pPr>
    </w:p>
    <w:p w:rsidR="00217BEF" w:rsidRPr="00C21294" w:rsidRDefault="00217BEF" w:rsidP="00C21294">
      <w:pPr>
        <w:rPr>
          <w:kern w:val="1"/>
          <w:szCs w:val="28"/>
        </w:rPr>
      </w:pPr>
    </w:p>
    <w:p w:rsidR="00217BEF" w:rsidRPr="00C21294" w:rsidRDefault="00217BEF" w:rsidP="00217BEF">
      <w:pPr>
        <w:rPr>
          <w:kern w:val="1"/>
          <w:szCs w:val="28"/>
        </w:rPr>
      </w:pPr>
      <w:r w:rsidRPr="00C21294">
        <w:rPr>
          <w:kern w:val="1"/>
          <w:szCs w:val="28"/>
        </w:rPr>
        <w:t xml:space="preserve">Ведущий специалист администрации </w:t>
      </w:r>
    </w:p>
    <w:p w:rsidR="00217BEF" w:rsidRPr="00C21294" w:rsidRDefault="00217BEF" w:rsidP="00217BEF">
      <w:pPr>
        <w:rPr>
          <w:kern w:val="1"/>
          <w:szCs w:val="28"/>
        </w:rPr>
      </w:pPr>
      <w:r w:rsidRPr="00C21294">
        <w:rPr>
          <w:kern w:val="1"/>
          <w:szCs w:val="28"/>
        </w:rPr>
        <w:t xml:space="preserve">Скобелевского сельского поселения </w:t>
      </w:r>
    </w:p>
    <w:p w:rsidR="00217BEF" w:rsidRDefault="00217BEF" w:rsidP="00217BEF">
      <w:pPr>
        <w:rPr>
          <w:kern w:val="1"/>
          <w:szCs w:val="28"/>
        </w:rPr>
      </w:pPr>
      <w:r w:rsidRPr="00C21294">
        <w:rPr>
          <w:kern w:val="1"/>
          <w:szCs w:val="28"/>
        </w:rPr>
        <w:t>Гу</w:t>
      </w:r>
      <w:r>
        <w:rPr>
          <w:kern w:val="1"/>
          <w:szCs w:val="28"/>
        </w:rPr>
        <w:t>лькевичского района</w:t>
      </w:r>
    </w:p>
    <w:p w:rsidR="00217BEF" w:rsidRPr="00C21294" w:rsidRDefault="00217BEF" w:rsidP="00217BEF">
      <w:pPr>
        <w:rPr>
          <w:kern w:val="1"/>
          <w:szCs w:val="28"/>
        </w:rPr>
      </w:pPr>
      <w:r w:rsidRPr="00C21294">
        <w:rPr>
          <w:kern w:val="1"/>
          <w:szCs w:val="28"/>
        </w:rPr>
        <w:t>С.В. Коноваленко</w:t>
      </w:r>
    </w:p>
    <w:p w:rsidR="00217BEF" w:rsidRPr="00C21294" w:rsidRDefault="00217BEF" w:rsidP="00217BEF">
      <w:pPr>
        <w:rPr>
          <w:kern w:val="1"/>
          <w:szCs w:val="28"/>
        </w:rPr>
      </w:pPr>
    </w:p>
    <w:p w:rsidR="00217BEF" w:rsidRPr="00C21294" w:rsidRDefault="00217BEF" w:rsidP="00217BEF">
      <w:pPr>
        <w:rPr>
          <w:kern w:val="1"/>
          <w:szCs w:val="28"/>
        </w:rPr>
      </w:pPr>
    </w:p>
    <w:p w:rsidR="00217BEF" w:rsidRPr="00C21294" w:rsidRDefault="00217BEF" w:rsidP="00217BEF">
      <w:pPr>
        <w:rPr>
          <w:kern w:val="1"/>
          <w:szCs w:val="28"/>
        </w:rPr>
      </w:pPr>
    </w:p>
    <w:p w:rsidR="00217BEF" w:rsidRPr="00C21294" w:rsidRDefault="00217BEF" w:rsidP="00217BEF">
      <w:pPr>
        <w:rPr>
          <w:kern w:val="1"/>
          <w:szCs w:val="28"/>
        </w:rPr>
      </w:pPr>
      <w:r w:rsidRPr="00C21294">
        <w:rPr>
          <w:kern w:val="1"/>
          <w:szCs w:val="28"/>
        </w:rPr>
        <w:t xml:space="preserve">Приложение № </w:t>
      </w:r>
      <w:r>
        <w:rPr>
          <w:kern w:val="1"/>
          <w:szCs w:val="28"/>
        </w:rPr>
        <w:t>4</w:t>
      </w:r>
    </w:p>
    <w:p w:rsidR="00217BEF" w:rsidRPr="00C21294" w:rsidRDefault="00217BEF" w:rsidP="00217BEF">
      <w:pPr>
        <w:rPr>
          <w:kern w:val="1"/>
          <w:szCs w:val="28"/>
        </w:rPr>
      </w:pPr>
      <w:r w:rsidRPr="00C21294">
        <w:rPr>
          <w:kern w:val="1"/>
          <w:szCs w:val="28"/>
        </w:rPr>
        <w:t>Утверждено</w:t>
      </w:r>
    </w:p>
    <w:p w:rsidR="00217BEF" w:rsidRDefault="00217BEF" w:rsidP="00217BEF">
      <w:pPr>
        <w:rPr>
          <w:kern w:val="1"/>
          <w:szCs w:val="28"/>
        </w:rPr>
      </w:pPr>
      <w:r w:rsidRPr="00C21294">
        <w:rPr>
          <w:kern w:val="1"/>
          <w:szCs w:val="28"/>
        </w:rPr>
        <w:t xml:space="preserve">постановлением администрации </w:t>
      </w:r>
    </w:p>
    <w:p w:rsidR="00217BEF" w:rsidRDefault="00217BEF" w:rsidP="00217BEF">
      <w:pPr>
        <w:rPr>
          <w:kern w:val="1"/>
          <w:szCs w:val="28"/>
        </w:rPr>
      </w:pPr>
      <w:r w:rsidRPr="00C21294">
        <w:rPr>
          <w:kern w:val="1"/>
          <w:szCs w:val="28"/>
        </w:rPr>
        <w:t xml:space="preserve">Скобелевского сельского поселения </w:t>
      </w:r>
    </w:p>
    <w:p w:rsidR="00217BEF" w:rsidRPr="00C21294" w:rsidRDefault="00217BEF" w:rsidP="00217BEF">
      <w:pPr>
        <w:rPr>
          <w:kern w:val="1"/>
          <w:szCs w:val="28"/>
        </w:rPr>
      </w:pPr>
      <w:r w:rsidRPr="00C21294">
        <w:rPr>
          <w:kern w:val="1"/>
          <w:szCs w:val="28"/>
        </w:rPr>
        <w:t>Гулькевичского района</w:t>
      </w:r>
    </w:p>
    <w:p w:rsidR="00217BEF" w:rsidRPr="00C21294" w:rsidRDefault="00217BEF" w:rsidP="00217BEF">
      <w:pPr>
        <w:rPr>
          <w:kern w:val="1"/>
          <w:szCs w:val="28"/>
        </w:rPr>
      </w:pPr>
      <w:r w:rsidRPr="00C21294">
        <w:rPr>
          <w:kern w:val="1"/>
          <w:szCs w:val="28"/>
        </w:rPr>
        <w:t xml:space="preserve">от </w:t>
      </w:r>
      <w:r>
        <w:rPr>
          <w:kern w:val="1"/>
          <w:szCs w:val="28"/>
        </w:rPr>
        <w:t>24.02.2020 г.</w:t>
      </w:r>
      <w:r w:rsidRPr="00C21294">
        <w:rPr>
          <w:kern w:val="1"/>
          <w:szCs w:val="28"/>
        </w:rPr>
        <w:t xml:space="preserve"> № </w:t>
      </w:r>
      <w:r>
        <w:rPr>
          <w:kern w:val="1"/>
          <w:szCs w:val="28"/>
        </w:rPr>
        <w:t>12</w:t>
      </w:r>
    </w:p>
    <w:p w:rsidR="00E502B5" w:rsidRPr="00C21294" w:rsidRDefault="00E502B5" w:rsidP="00C21294">
      <w:pPr>
        <w:rPr>
          <w:kern w:val="1"/>
          <w:szCs w:val="28"/>
        </w:rPr>
      </w:pPr>
    </w:p>
    <w:p w:rsidR="00E502B5" w:rsidRPr="00C21294" w:rsidRDefault="00E502B5" w:rsidP="00C21294">
      <w:pPr>
        <w:rPr>
          <w:kern w:val="1"/>
          <w:szCs w:val="28"/>
        </w:rPr>
      </w:pPr>
      <w:r w:rsidRPr="00C21294">
        <w:rPr>
          <w:kern w:val="1"/>
          <w:szCs w:val="28"/>
        </w:rPr>
        <w:t xml:space="preserve"> </w:t>
      </w:r>
    </w:p>
    <w:p w:rsidR="00E502B5" w:rsidRPr="00217BEF" w:rsidRDefault="00E502B5" w:rsidP="00217BEF">
      <w:pPr>
        <w:jc w:val="center"/>
        <w:rPr>
          <w:b/>
          <w:kern w:val="1"/>
          <w:szCs w:val="28"/>
        </w:rPr>
      </w:pPr>
      <w:r w:rsidRPr="00217BEF">
        <w:rPr>
          <w:b/>
          <w:kern w:val="1"/>
          <w:szCs w:val="28"/>
        </w:rPr>
        <w:t>УВЕДОМЛЕНИЕ</w:t>
      </w:r>
    </w:p>
    <w:p w:rsidR="00E502B5" w:rsidRPr="00217BEF" w:rsidRDefault="00E502B5" w:rsidP="00217BEF">
      <w:pPr>
        <w:jc w:val="center"/>
        <w:rPr>
          <w:b/>
          <w:kern w:val="1"/>
          <w:szCs w:val="28"/>
        </w:rPr>
      </w:pPr>
      <w:r w:rsidRPr="00217BEF">
        <w:rPr>
          <w:b/>
          <w:kern w:val="1"/>
          <w:szCs w:val="28"/>
        </w:rPr>
        <w:t xml:space="preserve">об отказе в выдаче разрешения на выполнение </w:t>
      </w:r>
      <w:proofErr w:type="gramStart"/>
      <w:r w:rsidRPr="00217BEF">
        <w:rPr>
          <w:b/>
          <w:kern w:val="1"/>
          <w:szCs w:val="28"/>
        </w:rPr>
        <w:t>авиационных</w:t>
      </w:r>
      <w:proofErr w:type="gramEnd"/>
    </w:p>
    <w:p w:rsidR="00E502B5" w:rsidRPr="00217BEF" w:rsidRDefault="00E502B5" w:rsidP="00217BEF">
      <w:pPr>
        <w:jc w:val="center"/>
        <w:rPr>
          <w:b/>
          <w:kern w:val="1"/>
          <w:szCs w:val="28"/>
        </w:rPr>
      </w:pPr>
      <w:r w:rsidRPr="00217BEF">
        <w:rPr>
          <w:b/>
          <w:kern w:val="1"/>
          <w:szCs w:val="28"/>
        </w:rPr>
        <w:t>работ, парашютных прыжков, демонстрационных полетов</w:t>
      </w:r>
    </w:p>
    <w:p w:rsidR="00E502B5" w:rsidRPr="00217BEF" w:rsidRDefault="00E502B5" w:rsidP="00217BEF">
      <w:pPr>
        <w:jc w:val="center"/>
        <w:rPr>
          <w:b/>
          <w:kern w:val="1"/>
          <w:szCs w:val="28"/>
        </w:rPr>
      </w:pPr>
      <w:r w:rsidRPr="00217BEF">
        <w:rPr>
          <w:b/>
          <w:kern w:val="1"/>
          <w:szCs w:val="28"/>
        </w:rPr>
        <w:t>воздушных судов, полетов беспилотных воздушных судов</w:t>
      </w:r>
    </w:p>
    <w:p w:rsidR="00E502B5" w:rsidRPr="00217BEF" w:rsidRDefault="00E502B5" w:rsidP="00217BEF">
      <w:pPr>
        <w:jc w:val="center"/>
        <w:rPr>
          <w:b/>
          <w:kern w:val="1"/>
          <w:szCs w:val="28"/>
        </w:rPr>
      </w:pPr>
      <w:proofErr w:type="gramStart"/>
      <w:r w:rsidRPr="00217BEF">
        <w:rPr>
          <w:b/>
          <w:kern w:val="1"/>
          <w:szCs w:val="28"/>
        </w:rPr>
        <w:t>(за исключением полетов беспилотных воздушных судов</w:t>
      </w:r>
      <w:proofErr w:type="gramEnd"/>
    </w:p>
    <w:p w:rsidR="00E502B5" w:rsidRPr="00217BEF" w:rsidRDefault="00E502B5" w:rsidP="00217BEF">
      <w:pPr>
        <w:jc w:val="center"/>
        <w:rPr>
          <w:b/>
          <w:kern w:val="1"/>
          <w:szCs w:val="28"/>
        </w:rPr>
      </w:pPr>
      <w:r w:rsidRPr="00217BEF">
        <w:rPr>
          <w:b/>
          <w:kern w:val="1"/>
          <w:szCs w:val="28"/>
        </w:rPr>
        <w:t>с максимальной взлетной массой менее 0,25 кг), подъемов</w:t>
      </w:r>
    </w:p>
    <w:p w:rsidR="00E502B5" w:rsidRPr="00217BEF" w:rsidRDefault="00E502B5" w:rsidP="00217BEF">
      <w:pPr>
        <w:jc w:val="center"/>
        <w:rPr>
          <w:b/>
          <w:kern w:val="1"/>
          <w:szCs w:val="28"/>
        </w:rPr>
      </w:pPr>
      <w:r w:rsidRPr="00217BEF">
        <w:rPr>
          <w:b/>
          <w:kern w:val="1"/>
          <w:szCs w:val="28"/>
        </w:rPr>
        <w:t>привязных аэростатов над населенными пунктами Скобелевского</w:t>
      </w:r>
    </w:p>
    <w:p w:rsidR="00E502B5" w:rsidRPr="00217BEF" w:rsidRDefault="00E502B5" w:rsidP="00217BEF">
      <w:pPr>
        <w:jc w:val="center"/>
        <w:rPr>
          <w:b/>
          <w:kern w:val="1"/>
          <w:szCs w:val="28"/>
        </w:rPr>
      </w:pPr>
      <w:r w:rsidRPr="00217BEF">
        <w:rPr>
          <w:b/>
          <w:kern w:val="1"/>
          <w:szCs w:val="28"/>
        </w:rPr>
        <w:t>сельского поселения Гулькевичского района, а также</w:t>
      </w:r>
    </w:p>
    <w:p w:rsidR="00E502B5" w:rsidRPr="00217BEF" w:rsidRDefault="00E502B5" w:rsidP="00217BEF">
      <w:pPr>
        <w:jc w:val="center"/>
        <w:rPr>
          <w:b/>
          <w:kern w:val="1"/>
          <w:szCs w:val="28"/>
        </w:rPr>
      </w:pPr>
      <w:r w:rsidRPr="00217BEF">
        <w:rPr>
          <w:b/>
          <w:kern w:val="1"/>
          <w:szCs w:val="28"/>
        </w:rPr>
        <w:t xml:space="preserve">на выполнение посадки (взлета) </w:t>
      </w:r>
      <w:proofErr w:type="gramStart"/>
      <w:r w:rsidRPr="00217BEF">
        <w:rPr>
          <w:b/>
          <w:kern w:val="1"/>
          <w:szCs w:val="28"/>
        </w:rPr>
        <w:t>на</w:t>
      </w:r>
      <w:proofErr w:type="gramEnd"/>
      <w:r w:rsidRPr="00217BEF">
        <w:rPr>
          <w:b/>
          <w:kern w:val="1"/>
          <w:szCs w:val="28"/>
        </w:rPr>
        <w:t xml:space="preserve"> расположенные в границах</w:t>
      </w:r>
    </w:p>
    <w:p w:rsidR="00E502B5" w:rsidRPr="00217BEF" w:rsidRDefault="00E502B5" w:rsidP="00217BEF">
      <w:pPr>
        <w:jc w:val="center"/>
        <w:rPr>
          <w:b/>
          <w:kern w:val="1"/>
          <w:szCs w:val="28"/>
        </w:rPr>
      </w:pPr>
      <w:r w:rsidRPr="00217BEF">
        <w:rPr>
          <w:b/>
          <w:kern w:val="1"/>
          <w:szCs w:val="28"/>
        </w:rPr>
        <w:t>населенных пунктов Скобелевского сельского поселения</w:t>
      </w:r>
    </w:p>
    <w:p w:rsidR="00E502B5" w:rsidRPr="00217BEF" w:rsidRDefault="00E502B5" w:rsidP="00217BEF">
      <w:pPr>
        <w:jc w:val="center"/>
        <w:rPr>
          <w:b/>
          <w:kern w:val="1"/>
          <w:szCs w:val="28"/>
        </w:rPr>
      </w:pPr>
      <w:r w:rsidRPr="00217BEF">
        <w:rPr>
          <w:b/>
          <w:kern w:val="1"/>
          <w:szCs w:val="28"/>
        </w:rPr>
        <w:t>Гулькевичского района площадки, сведения о которых не</w:t>
      </w:r>
    </w:p>
    <w:p w:rsidR="00E502B5" w:rsidRPr="00217BEF" w:rsidRDefault="00E502B5" w:rsidP="00217BEF">
      <w:pPr>
        <w:jc w:val="center"/>
        <w:rPr>
          <w:b/>
          <w:kern w:val="1"/>
          <w:szCs w:val="28"/>
        </w:rPr>
      </w:pPr>
      <w:proofErr w:type="gramStart"/>
      <w:r w:rsidRPr="00217BEF">
        <w:rPr>
          <w:b/>
          <w:kern w:val="1"/>
          <w:szCs w:val="28"/>
        </w:rPr>
        <w:t>опубликованы в документах аэронавигационной информации</w:t>
      </w:r>
      <w:proofErr w:type="gramEnd"/>
    </w:p>
    <w:p w:rsidR="00E502B5" w:rsidRPr="00C21294" w:rsidRDefault="00E502B5" w:rsidP="00C21294">
      <w:pPr>
        <w:rPr>
          <w:kern w:val="1"/>
          <w:szCs w:val="28"/>
        </w:rPr>
      </w:pPr>
    </w:p>
    <w:p w:rsidR="00E502B5" w:rsidRPr="00C21294" w:rsidRDefault="00E502B5" w:rsidP="00C21294">
      <w:pPr>
        <w:rPr>
          <w:kern w:val="1"/>
          <w:szCs w:val="28"/>
        </w:rPr>
      </w:pPr>
      <w:r w:rsidRPr="00C21294">
        <w:rPr>
          <w:kern w:val="1"/>
          <w:szCs w:val="28"/>
        </w:rPr>
        <w:t>Рассмотрев Ваше заявление от «____» ____________ 20__ года, администрация Скобелевского сельского поселения Гулькевичского района 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 марта 2010 года № 138,   отказывает в выдаче</w:t>
      </w:r>
    </w:p>
    <w:p w:rsidR="00E502B5" w:rsidRPr="00C21294" w:rsidRDefault="00E502B5" w:rsidP="00217BEF">
      <w:pPr>
        <w:ind w:firstLine="0"/>
        <w:rPr>
          <w:kern w:val="1"/>
          <w:szCs w:val="28"/>
        </w:rPr>
      </w:pPr>
      <w:r w:rsidRPr="00C21294">
        <w:rPr>
          <w:kern w:val="1"/>
          <w:szCs w:val="28"/>
        </w:rPr>
        <w:t>____________________________________________________________________</w:t>
      </w:r>
    </w:p>
    <w:p w:rsidR="00E502B5" w:rsidRPr="00C21294" w:rsidRDefault="00E502B5" w:rsidP="00C21294">
      <w:pPr>
        <w:rPr>
          <w:kern w:val="1"/>
        </w:rPr>
      </w:pPr>
      <w:r w:rsidRPr="00C21294">
        <w:rPr>
          <w:kern w:val="1"/>
        </w:rPr>
        <w:t>(наименование юридического лица, фамилия, имя, отчество физического лица)</w:t>
      </w:r>
    </w:p>
    <w:p w:rsidR="00E502B5" w:rsidRPr="00C21294" w:rsidRDefault="00E502B5" w:rsidP="00C21294">
      <w:pPr>
        <w:rPr>
          <w:kern w:val="1"/>
          <w:szCs w:val="28"/>
        </w:rPr>
      </w:pPr>
      <w:r w:rsidRPr="00C21294">
        <w:rPr>
          <w:kern w:val="1"/>
          <w:szCs w:val="28"/>
        </w:rPr>
        <w:t xml:space="preserve">адрес места нахождения (жительства): </w:t>
      </w:r>
    </w:p>
    <w:p w:rsidR="00E502B5" w:rsidRPr="00C21294" w:rsidRDefault="00E502B5" w:rsidP="00217BEF">
      <w:pPr>
        <w:ind w:firstLine="0"/>
        <w:rPr>
          <w:kern w:val="1"/>
          <w:szCs w:val="28"/>
        </w:rPr>
      </w:pPr>
      <w:r w:rsidRPr="00C21294">
        <w:rPr>
          <w:kern w:val="1"/>
          <w:szCs w:val="28"/>
        </w:rPr>
        <w:t>____________________________________________________________________</w:t>
      </w:r>
    </w:p>
    <w:p w:rsidR="00E502B5" w:rsidRPr="00C21294" w:rsidRDefault="00E502B5" w:rsidP="00C21294">
      <w:pPr>
        <w:rPr>
          <w:kern w:val="1"/>
          <w:szCs w:val="28"/>
        </w:rPr>
      </w:pPr>
    </w:p>
    <w:p w:rsidR="00E502B5" w:rsidRPr="00C21294" w:rsidRDefault="00E502B5" w:rsidP="00C21294">
      <w:pPr>
        <w:rPr>
          <w:kern w:val="1"/>
          <w:szCs w:val="28"/>
        </w:rPr>
      </w:pPr>
      <w:proofErr w:type="gramStart"/>
      <w:r w:rsidRPr="00C21294">
        <w:rPr>
          <w:kern w:val="1"/>
          <w:szCs w:val="28"/>
        </w:rPr>
        <w:t>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Скобелевского сельского поселения Гулькевичского района, посадки (взлета) на расположенные в границах населенных пунктов Скобелевского сельского поселения Гулькевичского района площадки в связи с: ____________________________________________________________________</w:t>
      </w:r>
      <w:proofErr w:type="gramEnd"/>
    </w:p>
    <w:p w:rsidR="00E502B5" w:rsidRPr="00C21294" w:rsidRDefault="00E502B5" w:rsidP="00DE7CD5">
      <w:pPr>
        <w:ind w:firstLine="0"/>
        <w:rPr>
          <w:kern w:val="1"/>
        </w:rPr>
      </w:pPr>
      <w:r w:rsidRPr="00C21294">
        <w:rPr>
          <w:kern w:val="1"/>
        </w:rPr>
        <w:t>(основания для отказа, в соответствии с пунктом 2.5 Приложения № 1 к постановлению)</w:t>
      </w:r>
    </w:p>
    <w:p w:rsidR="00E502B5" w:rsidRPr="00C21294" w:rsidRDefault="00E502B5" w:rsidP="00C21294">
      <w:pPr>
        <w:rPr>
          <w:kern w:val="1"/>
          <w:szCs w:val="28"/>
        </w:rPr>
      </w:pPr>
    </w:p>
    <w:p w:rsidR="00E502B5" w:rsidRPr="00C21294" w:rsidRDefault="00E502B5" w:rsidP="00C21294">
      <w:pPr>
        <w:rPr>
          <w:kern w:val="1"/>
          <w:szCs w:val="28"/>
        </w:rPr>
      </w:pPr>
    </w:p>
    <w:p w:rsidR="00E502B5" w:rsidRPr="00C21294" w:rsidRDefault="00E502B5" w:rsidP="00C21294">
      <w:pPr>
        <w:rPr>
          <w:kern w:val="1"/>
          <w:szCs w:val="28"/>
        </w:rPr>
      </w:pPr>
      <w:r w:rsidRPr="00C21294">
        <w:rPr>
          <w:kern w:val="1"/>
          <w:szCs w:val="28"/>
        </w:rPr>
        <w:t xml:space="preserve">Глава Скобелевского сельского поселения                                  </w:t>
      </w:r>
    </w:p>
    <w:p w:rsidR="00E502B5" w:rsidRPr="00C21294" w:rsidRDefault="00E502B5" w:rsidP="00C21294">
      <w:pPr>
        <w:rPr>
          <w:kern w:val="1"/>
          <w:szCs w:val="28"/>
        </w:rPr>
      </w:pPr>
      <w:r w:rsidRPr="00C21294">
        <w:rPr>
          <w:kern w:val="1"/>
          <w:szCs w:val="28"/>
        </w:rPr>
        <w:t xml:space="preserve">Гулькевичского района </w:t>
      </w:r>
    </w:p>
    <w:p w:rsidR="00E502B5" w:rsidRPr="00C21294" w:rsidRDefault="00E502B5" w:rsidP="00C21294">
      <w:pPr>
        <w:rPr>
          <w:kern w:val="1"/>
        </w:rPr>
      </w:pPr>
      <w:r w:rsidRPr="00C21294">
        <w:rPr>
          <w:kern w:val="1"/>
          <w:szCs w:val="28"/>
        </w:rPr>
        <w:t>(</w:t>
      </w:r>
      <w:proofErr w:type="gramStart"/>
      <w:r w:rsidRPr="00C21294">
        <w:rPr>
          <w:kern w:val="1"/>
          <w:szCs w:val="28"/>
        </w:rPr>
        <w:t>Исполняющий</w:t>
      </w:r>
      <w:proofErr w:type="gramEnd"/>
      <w:r w:rsidRPr="00C21294">
        <w:rPr>
          <w:kern w:val="1"/>
          <w:szCs w:val="28"/>
        </w:rPr>
        <w:t xml:space="preserve"> обязанности главы)         _____________     __________________</w:t>
      </w:r>
    </w:p>
    <w:p w:rsidR="00E502B5" w:rsidRPr="00C21294" w:rsidRDefault="00E502B5" w:rsidP="00C21294">
      <w:pPr>
        <w:rPr>
          <w:kern w:val="1"/>
          <w:szCs w:val="28"/>
        </w:rPr>
      </w:pPr>
      <w:r w:rsidRPr="00C21294">
        <w:rPr>
          <w:kern w:val="1"/>
        </w:rPr>
        <w:tab/>
      </w:r>
      <w:r w:rsidRPr="00C21294">
        <w:rPr>
          <w:kern w:val="1"/>
        </w:rPr>
        <w:tab/>
      </w:r>
      <w:r w:rsidRPr="00C21294">
        <w:rPr>
          <w:kern w:val="1"/>
        </w:rPr>
        <w:tab/>
      </w:r>
      <w:r w:rsidRPr="00C21294">
        <w:rPr>
          <w:kern w:val="1"/>
        </w:rPr>
        <w:tab/>
      </w:r>
      <w:r w:rsidRPr="00C21294">
        <w:rPr>
          <w:kern w:val="1"/>
        </w:rPr>
        <w:tab/>
      </w:r>
      <w:r w:rsidRPr="00C21294">
        <w:rPr>
          <w:kern w:val="1"/>
        </w:rPr>
        <w:tab/>
      </w:r>
      <w:r w:rsidRPr="00C21294">
        <w:rPr>
          <w:kern w:val="1"/>
        </w:rPr>
        <w:tab/>
        <w:t xml:space="preserve">     (подпись)                      (Ф.И.О.)  </w:t>
      </w:r>
      <w:r w:rsidRPr="00C21294">
        <w:rPr>
          <w:kern w:val="1"/>
          <w:szCs w:val="28"/>
        </w:rPr>
        <w:t xml:space="preserve">                </w:t>
      </w:r>
    </w:p>
    <w:p w:rsidR="00E502B5" w:rsidRPr="00C21294" w:rsidRDefault="00E502B5" w:rsidP="00C21294">
      <w:pPr>
        <w:rPr>
          <w:kern w:val="1"/>
          <w:szCs w:val="28"/>
        </w:rPr>
      </w:pPr>
    </w:p>
    <w:p w:rsidR="00E502B5" w:rsidRDefault="00E502B5" w:rsidP="00C21294">
      <w:pPr>
        <w:rPr>
          <w:kern w:val="1"/>
          <w:szCs w:val="28"/>
        </w:rPr>
      </w:pPr>
    </w:p>
    <w:p w:rsidR="001D0263" w:rsidRPr="00C21294" w:rsidRDefault="001D0263" w:rsidP="00C21294">
      <w:pPr>
        <w:rPr>
          <w:kern w:val="1"/>
          <w:szCs w:val="28"/>
        </w:rPr>
      </w:pPr>
    </w:p>
    <w:p w:rsidR="00DE7CD5" w:rsidRPr="00C21294" w:rsidRDefault="00DE7CD5" w:rsidP="00DE7CD5">
      <w:pPr>
        <w:rPr>
          <w:kern w:val="1"/>
          <w:szCs w:val="28"/>
        </w:rPr>
      </w:pPr>
      <w:r w:rsidRPr="00C21294">
        <w:rPr>
          <w:kern w:val="1"/>
          <w:szCs w:val="28"/>
        </w:rPr>
        <w:t xml:space="preserve">Ведущий специалист администрации </w:t>
      </w:r>
    </w:p>
    <w:p w:rsidR="00DE7CD5" w:rsidRPr="00C21294" w:rsidRDefault="00DE7CD5" w:rsidP="00DE7CD5">
      <w:pPr>
        <w:rPr>
          <w:kern w:val="1"/>
          <w:szCs w:val="28"/>
        </w:rPr>
      </w:pPr>
      <w:r w:rsidRPr="00C21294">
        <w:rPr>
          <w:kern w:val="1"/>
          <w:szCs w:val="28"/>
        </w:rPr>
        <w:t xml:space="preserve">Скобелевского сельского поселения </w:t>
      </w:r>
    </w:p>
    <w:p w:rsidR="00DE7CD5" w:rsidRDefault="00DE7CD5" w:rsidP="00DE7CD5">
      <w:pPr>
        <w:rPr>
          <w:kern w:val="1"/>
          <w:szCs w:val="28"/>
        </w:rPr>
      </w:pPr>
      <w:r w:rsidRPr="00C21294">
        <w:rPr>
          <w:kern w:val="1"/>
          <w:szCs w:val="28"/>
        </w:rPr>
        <w:t>Гу</w:t>
      </w:r>
      <w:r>
        <w:rPr>
          <w:kern w:val="1"/>
          <w:szCs w:val="28"/>
        </w:rPr>
        <w:t>лькевичского района</w:t>
      </w:r>
    </w:p>
    <w:p w:rsidR="00DE7CD5" w:rsidRPr="00C21294" w:rsidRDefault="00DE7CD5" w:rsidP="00DE7CD5">
      <w:pPr>
        <w:rPr>
          <w:kern w:val="1"/>
          <w:szCs w:val="28"/>
        </w:rPr>
      </w:pPr>
      <w:r w:rsidRPr="00C21294">
        <w:rPr>
          <w:kern w:val="1"/>
          <w:szCs w:val="28"/>
        </w:rPr>
        <w:t>С.В. Коноваленко</w:t>
      </w:r>
    </w:p>
    <w:sectPr w:rsidR="00DE7CD5" w:rsidRPr="00C21294" w:rsidSect="00C21294">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532" w:rsidRDefault="00885532">
      <w:r>
        <w:separator/>
      </w:r>
    </w:p>
  </w:endnote>
  <w:endnote w:type="continuationSeparator" w:id="0">
    <w:p w:rsidR="00885532" w:rsidRDefault="00885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551" w:rsidRDefault="004B7551">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551" w:rsidRDefault="004B7551">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551" w:rsidRDefault="004B755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532" w:rsidRDefault="00885532">
      <w:r>
        <w:separator/>
      </w:r>
    </w:p>
  </w:footnote>
  <w:footnote w:type="continuationSeparator" w:id="0">
    <w:p w:rsidR="00885532" w:rsidRDefault="00885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A1D" w:rsidRDefault="00BD7A1D" w:rsidP="00BD7A1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D7A1D" w:rsidRDefault="00BD7A1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30E" w:rsidRDefault="00B6330E" w:rsidP="00B12A3C">
    <w:pPr>
      <w:pStyle w:val="a4"/>
      <w:rPr>
        <w:color w:val="800000"/>
        <w:sz w:val="20"/>
      </w:rPr>
    </w:pPr>
    <w:r>
      <w:rPr>
        <w:color w:val="800000"/>
        <w:sz w:val="20"/>
      </w:rPr>
      <w:t>Документ подписан электронно-цифровой подписью:</w:t>
    </w:r>
  </w:p>
  <w:p w:rsidR="00B6330E" w:rsidRDefault="00B6330E" w:rsidP="00B12A3C">
    <w:pPr>
      <w:pStyle w:val="a4"/>
      <w:rPr>
        <w:color w:val="800000"/>
        <w:sz w:val="20"/>
      </w:rPr>
    </w:pPr>
    <w:r>
      <w:rPr>
        <w:color w:val="800000"/>
        <w:sz w:val="20"/>
      </w:rPr>
      <w:t>Владелец: АДМИНИСТРАЦИЯ СКОБЕЛЕВСКОГО СП ГУЛЬКЕВИЧСКОГО РАЙОНА</w:t>
    </w:r>
  </w:p>
  <w:p w:rsidR="00B6330E" w:rsidRDefault="00B6330E" w:rsidP="00B12A3C">
    <w:pPr>
      <w:pStyle w:val="a4"/>
      <w:rPr>
        <w:color w:val="800000"/>
        <w:sz w:val="20"/>
      </w:rPr>
    </w:pPr>
    <w:r>
      <w:rPr>
        <w:color w:val="800000"/>
        <w:sz w:val="20"/>
      </w:rPr>
      <w:t>Должность: "ул. ОктябрьскаяГлава администрации</w:t>
    </w:r>
  </w:p>
  <w:p w:rsidR="00B6330E" w:rsidRDefault="00B6330E" w:rsidP="00B12A3C">
    <w:pPr>
      <w:pStyle w:val="a4"/>
      <w:rPr>
        <w:color w:val="800000"/>
        <w:sz w:val="20"/>
      </w:rPr>
    </w:pPr>
    <w:r>
      <w:rPr>
        <w:color w:val="800000"/>
        <w:sz w:val="20"/>
      </w:rPr>
      <w:t>Дата подписи: 03.03.2020 21:57:50</w:t>
    </w:r>
  </w:p>
  <w:p w:rsidR="00BD7A1D" w:rsidRPr="00B6330E" w:rsidRDefault="00BD7A1D" w:rsidP="00B12A3C">
    <w:pPr>
      <w:pStyle w:val="a4"/>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551" w:rsidRDefault="004B755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6111"/>
    <w:rsid w:val="00032072"/>
    <w:rsid w:val="00043616"/>
    <w:rsid w:val="00094E79"/>
    <w:rsid w:val="00097C2A"/>
    <w:rsid w:val="000B087A"/>
    <w:rsid w:val="000C0136"/>
    <w:rsid w:val="000E069B"/>
    <w:rsid w:val="000F6297"/>
    <w:rsid w:val="000F7ADC"/>
    <w:rsid w:val="000F7C0F"/>
    <w:rsid w:val="0010185B"/>
    <w:rsid w:val="00103B88"/>
    <w:rsid w:val="00105159"/>
    <w:rsid w:val="00122795"/>
    <w:rsid w:val="00124D31"/>
    <w:rsid w:val="0013269F"/>
    <w:rsid w:val="00180040"/>
    <w:rsid w:val="00186E22"/>
    <w:rsid w:val="001A096F"/>
    <w:rsid w:val="001B1A51"/>
    <w:rsid w:val="001C3BD7"/>
    <w:rsid w:val="001D0263"/>
    <w:rsid w:val="0020090B"/>
    <w:rsid w:val="00206CED"/>
    <w:rsid w:val="00217BEF"/>
    <w:rsid w:val="00252AEE"/>
    <w:rsid w:val="00276E84"/>
    <w:rsid w:val="00293D61"/>
    <w:rsid w:val="002B2803"/>
    <w:rsid w:val="002D418A"/>
    <w:rsid w:val="002D5D97"/>
    <w:rsid w:val="002D7887"/>
    <w:rsid w:val="00335260"/>
    <w:rsid w:val="00360D0A"/>
    <w:rsid w:val="00367309"/>
    <w:rsid w:val="00383359"/>
    <w:rsid w:val="003B45B7"/>
    <w:rsid w:val="003C36DF"/>
    <w:rsid w:val="003C40A4"/>
    <w:rsid w:val="003E73C6"/>
    <w:rsid w:val="00402034"/>
    <w:rsid w:val="00402422"/>
    <w:rsid w:val="0040263E"/>
    <w:rsid w:val="00407A8D"/>
    <w:rsid w:val="004528EC"/>
    <w:rsid w:val="004539A7"/>
    <w:rsid w:val="00473FE5"/>
    <w:rsid w:val="004858AD"/>
    <w:rsid w:val="0049164D"/>
    <w:rsid w:val="0049202B"/>
    <w:rsid w:val="004941B1"/>
    <w:rsid w:val="004B7551"/>
    <w:rsid w:val="004B7D2E"/>
    <w:rsid w:val="004C31E8"/>
    <w:rsid w:val="004D299E"/>
    <w:rsid w:val="004D420F"/>
    <w:rsid w:val="004D7719"/>
    <w:rsid w:val="004E6111"/>
    <w:rsid w:val="00500904"/>
    <w:rsid w:val="00515473"/>
    <w:rsid w:val="005609DE"/>
    <w:rsid w:val="00591121"/>
    <w:rsid w:val="005A335E"/>
    <w:rsid w:val="005A702E"/>
    <w:rsid w:val="005D79B8"/>
    <w:rsid w:val="005F7156"/>
    <w:rsid w:val="006172B0"/>
    <w:rsid w:val="00645EA6"/>
    <w:rsid w:val="00653AF5"/>
    <w:rsid w:val="006A3155"/>
    <w:rsid w:val="006E30B8"/>
    <w:rsid w:val="006F7FC5"/>
    <w:rsid w:val="007017CE"/>
    <w:rsid w:val="00701F45"/>
    <w:rsid w:val="00706FD6"/>
    <w:rsid w:val="00744560"/>
    <w:rsid w:val="0074584B"/>
    <w:rsid w:val="007508C6"/>
    <w:rsid w:val="00785BF3"/>
    <w:rsid w:val="007911A3"/>
    <w:rsid w:val="00792E4B"/>
    <w:rsid w:val="007A25BE"/>
    <w:rsid w:val="007A3F41"/>
    <w:rsid w:val="007F62CE"/>
    <w:rsid w:val="007F7BCA"/>
    <w:rsid w:val="008034CB"/>
    <w:rsid w:val="00813BD2"/>
    <w:rsid w:val="008217A3"/>
    <w:rsid w:val="00836AA2"/>
    <w:rsid w:val="00865A98"/>
    <w:rsid w:val="008723FF"/>
    <w:rsid w:val="00885532"/>
    <w:rsid w:val="008876E9"/>
    <w:rsid w:val="0089114D"/>
    <w:rsid w:val="008A2A4B"/>
    <w:rsid w:val="008C3F5C"/>
    <w:rsid w:val="008F6FF1"/>
    <w:rsid w:val="0090547D"/>
    <w:rsid w:val="00940317"/>
    <w:rsid w:val="00952034"/>
    <w:rsid w:val="00965110"/>
    <w:rsid w:val="00967B5E"/>
    <w:rsid w:val="009A0DC3"/>
    <w:rsid w:val="009A706C"/>
    <w:rsid w:val="009B06A7"/>
    <w:rsid w:val="009C3C8F"/>
    <w:rsid w:val="009C52B9"/>
    <w:rsid w:val="009C7F20"/>
    <w:rsid w:val="009F387F"/>
    <w:rsid w:val="009F7EDB"/>
    <w:rsid w:val="00A17C3F"/>
    <w:rsid w:val="00A274ED"/>
    <w:rsid w:val="00A3579A"/>
    <w:rsid w:val="00A6231C"/>
    <w:rsid w:val="00A63985"/>
    <w:rsid w:val="00A82269"/>
    <w:rsid w:val="00A879D2"/>
    <w:rsid w:val="00A93D5E"/>
    <w:rsid w:val="00AB0D02"/>
    <w:rsid w:val="00B12A3C"/>
    <w:rsid w:val="00B1587D"/>
    <w:rsid w:val="00B20EAB"/>
    <w:rsid w:val="00B22A37"/>
    <w:rsid w:val="00B34A9D"/>
    <w:rsid w:val="00B35CBC"/>
    <w:rsid w:val="00B542A6"/>
    <w:rsid w:val="00B6330E"/>
    <w:rsid w:val="00B72711"/>
    <w:rsid w:val="00BA72C3"/>
    <w:rsid w:val="00BD7A1D"/>
    <w:rsid w:val="00BE0B4A"/>
    <w:rsid w:val="00BE59BD"/>
    <w:rsid w:val="00BE7990"/>
    <w:rsid w:val="00BF70AA"/>
    <w:rsid w:val="00C07F71"/>
    <w:rsid w:val="00C21294"/>
    <w:rsid w:val="00C350CD"/>
    <w:rsid w:val="00C768B3"/>
    <w:rsid w:val="00C831D5"/>
    <w:rsid w:val="00C85DB9"/>
    <w:rsid w:val="00CE4518"/>
    <w:rsid w:val="00CF1658"/>
    <w:rsid w:val="00D11FA6"/>
    <w:rsid w:val="00D3229D"/>
    <w:rsid w:val="00D32AA4"/>
    <w:rsid w:val="00D33DF8"/>
    <w:rsid w:val="00D363F7"/>
    <w:rsid w:val="00D41B6E"/>
    <w:rsid w:val="00D50522"/>
    <w:rsid w:val="00D96AC9"/>
    <w:rsid w:val="00DE7CD5"/>
    <w:rsid w:val="00E10F5A"/>
    <w:rsid w:val="00E26FA4"/>
    <w:rsid w:val="00E31630"/>
    <w:rsid w:val="00E502B5"/>
    <w:rsid w:val="00E536E4"/>
    <w:rsid w:val="00EB2AD4"/>
    <w:rsid w:val="00EC7BD2"/>
    <w:rsid w:val="00EF5B3F"/>
    <w:rsid w:val="00F0332F"/>
    <w:rsid w:val="00F21AD9"/>
    <w:rsid w:val="00F3061B"/>
    <w:rsid w:val="00F32067"/>
    <w:rsid w:val="00F3290D"/>
    <w:rsid w:val="00F4425C"/>
    <w:rsid w:val="00F45FE5"/>
    <w:rsid w:val="00F5147C"/>
    <w:rsid w:val="00F7381E"/>
    <w:rsid w:val="00F7620F"/>
    <w:rsid w:val="00F76A60"/>
    <w:rsid w:val="00F85B5A"/>
    <w:rsid w:val="00F9285E"/>
    <w:rsid w:val="00F94620"/>
    <w:rsid w:val="00FE60DB"/>
    <w:rsid w:val="00FF37DA"/>
    <w:rsid w:val="00FF37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C21294"/>
    <w:pPr>
      <w:ind w:firstLine="567"/>
      <w:jc w:val="both"/>
    </w:pPr>
    <w:rPr>
      <w:rFonts w:ascii="Arial" w:hAnsi="Arial"/>
      <w:sz w:val="24"/>
      <w:szCs w:val="24"/>
    </w:rPr>
  </w:style>
  <w:style w:type="paragraph" w:styleId="1">
    <w:name w:val="heading 1"/>
    <w:aliases w:val="!Части документа"/>
    <w:basedOn w:val="a"/>
    <w:next w:val="a"/>
    <w:qFormat/>
    <w:rsid w:val="00C21294"/>
    <w:pPr>
      <w:jc w:val="center"/>
      <w:outlineLvl w:val="0"/>
    </w:pPr>
    <w:rPr>
      <w:rFonts w:cs="Arial"/>
      <w:b/>
      <w:bCs/>
      <w:kern w:val="32"/>
      <w:sz w:val="32"/>
      <w:szCs w:val="32"/>
    </w:rPr>
  </w:style>
  <w:style w:type="paragraph" w:styleId="2">
    <w:name w:val="heading 2"/>
    <w:aliases w:val="!Разделы документа"/>
    <w:basedOn w:val="a"/>
    <w:link w:val="20"/>
    <w:qFormat/>
    <w:rsid w:val="00C21294"/>
    <w:pPr>
      <w:jc w:val="center"/>
      <w:outlineLvl w:val="1"/>
    </w:pPr>
    <w:rPr>
      <w:rFonts w:cs="Arial"/>
      <w:b/>
      <w:bCs/>
      <w:iCs/>
      <w:sz w:val="30"/>
      <w:szCs w:val="28"/>
    </w:rPr>
  </w:style>
  <w:style w:type="paragraph" w:styleId="3">
    <w:name w:val="heading 3"/>
    <w:aliases w:val="!Главы документа"/>
    <w:basedOn w:val="a"/>
    <w:link w:val="30"/>
    <w:qFormat/>
    <w:rsid w:val="00C21294"/>
    <w:pPr>
      <w:outlineLvl w:val="2"/>
    </w:pPr>
    <w:rPr>
      <w:rFonts w:cs="Arial"/>
      <w:b/>
      <w:bCs/>
      <w:sz w:val="28"/>
      <w:szCs w:val="26"/>
    </w:rPr>
  </w:style>
  <w:style w:type="paragraph" w:styleId="4">
    <w:name w:val="heading 4"/>
    <w:aliases w:val="!Параграфы/Статьи документа"/>
    <w:basedOn w:val="a"/>
    <w:link w:val="40"/>
    <w:qFormat/>
    <w:rsid w:val="00C21294"/>
    <w:pPr>
      <w:outlineLvl w:val="3"/>
    </w:pPr>
    <w:rPr>
      <w:b/>
      <w:bCs/>
      <w:sz w:val="26"/>
      <w:szCs w:val="28"/>
    </w:rPr>
  </w:style>
  <w:style w:type="character" w:default="1" w:styleId="a0">
    <w:name w:val="Default Paragraph Font"/>
    <w:semiHidden/>
    <w:rsid w:val="00C21294"/>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C21294"/>
  </w:style>
  <w:style w:type="paragraph" w:styleId="a3">
    <w:name w:val="Balloon Text"/>
    <w:basedOn w:val="a"/>
    <w:semiHidden/>
    <w:rsid w:val="00E536E4"/>
    <w:rPr>
      <w:rFonts w:ascii="Tahoma" w:hAnsi="Tahoma" w:cs="Tahoma"/>
      <w:sz w:val="16"/>
      <w:szCs w:val="16"/>
    </w:rPr>
  </w:style>
  <w:style w:type="paragraph" w:styleId="a4">
    <w:name w:val="header"/>
    <w:basedOn w:val="a"/>
    <w:rsid w:val="00BD7A1D"/>
    <w:pPr>
      <w:tabs>
        <w:tab w:val="center" w:pos="4677"/>
        <w:tab w:val="right" w:pos="9355"/>
      </w:tabs>
    </w:pPr>
  </w:style>
  <w:style w:type="character" w:styleId="a5">
    <w:name w:val="page number"/>
    <w:basedOn w:val="a0"/>
    <w:rsid w:val="00BD7A1D"/>
  </w:style>
  <w:style w:type="paragraph" w:customStyle="1" w:styleId="a6">
    <w:name w:val="Заголовок"/>
    <w:basedOn w:val="a"/>
    <w:next w:val="a7"/>
    <w:rsid w:val="007017CE"/>
    <w:pPr>
      <w:keepNext/>
      <w:suppressAutoHyphens/>
      <w:spacing w:before="240" w:after="120"/>
    </w:pPr>
    <w:rPr>
      <w:rFonts w:eastAsia="Lucida Sans Unicode" w:cs="Tahoma"/>
      <w:sz w:val="28"/>
      <w:szCs w:val="28"/>
      <w:lang w:eastAsia="ar-SA"/>
    </w:rPr>
  </w:style>
  <w:style w:type="paragraph" w:styleId="a7">
    <w:name w:val="Body Text"/>
    <w:basedOn w:val="a"/>
    <w:link w:val="a8"/>
    <w:rsid w:val="007017CE"/>
    <w:pPr>
      <w:suppressAutoHyphens/>
      <w:spacing w:after="120"/>
    </w:pPr>
    <w:rPr>
      <w:lang w:eastAsia="ar-SA"/>
    </w:rPr>
  </w:style>
  <w:style w:type="character" w:customStyle="1" w:styleId="a8">
    <w:name w:val="Основной текст Знак"/>
    <w:link w:val="a7"/>
    <w:rsid w:val="007017CE"/>
    <w:rPr>
      <w:sz w:val="24"/>
      <w:szCs w:val="24"/>
      <w:lang w:eastAsia="ar-SA"/>
    </w:rPr>
  </w:style>
  <w:style w:type="paragraph" w:styleId="a9">
    <w:name w:val="Title"/>
    <w:basedOn w:val="a"/>
    <w:next w:val="aa"/>
    <w:link w:val="ab"/>
    <w:qFormat/>
    <w:rsid w:val="007017CE"/>
    <w:pPr>
      <w:suppressAutoHyphens/>
      <w:jc w:val="center"/>
    </w:pPr>
    <w:rPr>
      <w:b/>
      <w:bCs/>
      <w:sz w:val="32"/>
      <w:lang w:eastAsia="ar-SA"/>
    </w:rPr>
  </w:style>
  <w:style w:type="character" w:customStyle="1" w:styleId="ab">
    <w:name w:val="Название Знак"/>
    <w:link w:val="a9"/>
    <w:rsid w:val="007017CE"/>
    <w:rPr>
      <w:b/>
      <w:bCs/>
      <w:sz w:val="32"/>
      <w:szCs w:val="24"/>
      <w:lang w:eastAsia="ar-SA"/>
    </w:rPr>
  </w:style>
  <w:style w:type="paragraph" w:styleId="aa">
    <w:name w:val="Subtitle"/>
    <w:basedOn w:val="a"/>
    <w:next w:val="a7"/>
    <w:link w:val="ac"/>
    <w:qFormat/>
    <w:rsid w:val="007017CE"/>
    <w:pPr>
      <w:suppressAutoHyphens/>
      <w:jc w:val="center"/>
    </w:pPr>
    <w:rPr>
      <w:b/>
      <w:bCs/>
      <w:sz w:val="28"/>
      <w:lang w:eastAsia="ar-SA"/>
    </w:rPr>
  </w:style>
  <w:style w:type="character" w:customStyle="1" w:styleId="ac">
    <w:name w:val="Подзаголовок Знак"/>
    <w:link w:val="aa"/>
    <w:rsid w:val="007017CE"/>
    <w:rPr>
      <w:b/>
      <w:bCs/>
      <w:sz w:val="28"/>
      <w:szCs w:val="24"/>
      <w:lang w:eastAsia="ar-SA"/>
    </w:rPr>
  </w:style>
  <w:style w:type="character" w:customStyle="1" w:styleId="20">
    <w:name w:val="Заголовок 2 Знак"/>
    <w:link w:val="2"/>
    <w:rsid w:val="00097C2A"/>
    <w:rPr>
      <w:rFonts w:ascii="Arial" w:hAnsi="Arial" w:cs="Arial"/>
      <w:b/>
      <w:bCs/>
      <w:iCs/>
      <w:sz w:val="30"/>
      <w:szCs w:val="28"/>
    </w:rPr>
  </w:style>
  <w:style w:type="paragraph" w:styleId="ad">
    <w:name w:val="footer"/>
    <w:basedOn w:val="a"/>
    <w:link w:val="ae"/>
    <w:rsid w:val="00097C2A"/>
    <w:pPr>
      <w:tabs>
        <w:tab w:val="center" w:pos="4677"/>
        <w:tab w:val="right" w:pos="9355"/>
      </w:tabs>
    </w:pPr>
  </w:style>
  <w:style w:type="character" w:customStyle="1" w:styleId="ae">
    <w:name w:val="Нижний колонтитул Знак"/>
    <w:link w:val="ad"/>
    <w:rsid w:val="00097C2A"/>
    <w:rPr>
      <w:sz w:val="24"/>
      <w:szCs w:val="24"/>
    </w:rPr>
  </w:style>
  <w:style w:type="paragraph" w:styleId="af">
    <w:name w:val="List Paragraph"/>
    <w:basedOn w:val="a"/>
    <w:uiPriority w:val="34"/>
    <w:qFormat/>
    <w:rsid w:val="004539A7"/>
    <w:pPr>
      <w:ind w:left="720"/>
      <w:contextualSpacing/>
    </w:pPr>
    <w:rPr>
      <w:sz w:val="28"/>
      <w:szCs w:val="22"/>
    </w:rPr>
  </w:style>
  <w:style w:type="paragraph" w:styleId="af0">
    <w:name w:val="No Spacing"/>
    <w:uiPriority w:val="1"/>
    <w:qFormat/>
    <w:rsid w:val="000F7C0F"/>
    <w:rPr>
      <w:rFonts w:ascii="Calibri" w:hAnsi="Calibri"/>
      <w:sz w:val="22"/>
      <w:szCs w:val="22"/>
    </w:rPr>
  </w:style>
  <w:style w:type="character" w:customStyle="1" w:styleId="30">
    <w:name w:val="Заголовок 3 Знак"/>
    <w:link w:val="3"/>
    <w:rsid w:val="00C21294"/>
    <w:rPr>
      <w:rFonts w:ascii="Arial" w:hAnsi="Arial" w:cs="Arial"/>
      <w:b/>
      <w:bCs/>
      <w:sz w:val="28"/>
      <w:szCs w:val="26"/>
    </w:rPr>
  </w:style>
  <w:style w:type="character" w:customStyle="1" w:styleId="40">
    <w:name w:val="Заголовок 4 Знак"/>
    <w:link w:val="4"/>
    <w:rsid w:val="00C21294"/>
    <w:rPr>
      <w:rFonts w:ascii="Arial" w:hAnsi="Arial"/>
      <w:b/>
      <w:bCs/>
      <w:sz w:val="26"/>
      <w:szCs w:val="28"/>
    </w:rPr>
  </w:style>
  <w:style w:type="character" w:styleId="HTML">
    <w:name w:val="HTML Variable"/>
    <w:aliases w:val="!Ссылки в документе"/>
    <w:rsid w:val="00C21294"/>
    <w:rPr>
      <w:rFonts w:ascii="Arial" w:hAnsi="Arial"/>
      <w:b w:val="0"/>
      <w:i w:val="0"/>
      <w:iCs/>
      <w:color w:val="0000FF"/>
      <w:sz w:val="24"/>
      <w:u w:val="none"/>
    </w:rPr>
  </w:style>
  <w:style w:type="paragraph" w:styleId="af1">
    <w:name w:val="annotation text"/>
    <w:aliases w:val="!Равноширинный текст документа"/>
    <w:basedOn w:val="a"/>
    <w:link w:val="af2"/>
    <w:rsid w:val="00C21294"/>
    <w:rPr>
      <w:rFonts w:ascii="Courier" w:hAnsi="Courier"/>
      <w:sz w:val="22"/>
      <w:szCs w:val="20"/>
    </w:rPr>
  </w:style>
  <w:style w:type="character" w:customStyle="1" w:styleId="af2">
    <w:name w:val="Текст примечания Знак"/>
    <w:link w:val="af1"/>
    <w:rsid w:val="00C21294"/>
    <w:rPr>
      <w:rFonts w:ascii="Courier" w:hAnsi="Courier"/>
      <w:sz w:val="22"/>
    </w:rPr>
  </w:style>
  <w:style w:type="paragraph" w:customStyle="1" w:styleId="Title">
    <w:name w:val="Title!Название НПА"/>
    <w:basedOn w:val="a"/>
    <w:rsid w:val="00C21294"/>
    <w:pPr>
      <w:spacing w:before="240" w:after="60"/>
      <w:jc w:val="center"/>
      <w:outlineLvl w:val="0"/>
    </w:pPr>
    <w:rPr>
      <w:rFonts w:cs="Arial"/>
      <w:b/>
      <w:bCs/>
      <w:kern w:val="28"/>
      <w:sz w:val="32"/>
      <w:szCs w:val="32"/>
    </w:rPr>
  </w:style>
  <w:style w:type="character" w:styleId="af3">
    <w:name w:val="Hyperlink"/>
    <w:rsid w:val="00C21294"/>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661696">
      <w:bodyDiv w:val="1"/>
      <w:marLeft w:val="0"/>
      <w:marRight w:val="0"/>
      <w:marTop w:val="0"/>
      <w:marBottom w:val="0"/>
      <w:divBdr>
        <w:top w:val="none" w:sz="0" w:space="0" w:color="auto"/>
        <w:left w:val="none" w:sz="0" w:space="0" w:color="auto"/>
        <w:bottom w:val="none" w:sz="0" w:space="0" w:color="auto"/>
        <w:right w:val="none" w:sz="0" w:space="0" w:color="auto"/>
      </w:divBdr>
    </w:div>
    <w:div w:id="131742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88;&#1084;&#1052;&#1091;&#1085;&#1080;&#1094;&#1080;&#1087;&#1072;&#1083;%202.1%20(build%201.1)\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7A961-7E81-4D26-88C0-86C086780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TotalTime>
  <Pages>9</Pages>
  <Words>3256</Words>
  <Characters>18561</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
  <LinksUpToDate>false</LinksUpToDate>
  <CharactersWithSpaces>21774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creator>SamLab.ws</dc:creator>
  <cp:lastModifiedBy>User</cp:lastModifiedBy>
  <cp:revision>2</cp:revision>
  <cp:lastPrinted>2015-10-29T07:28:00Z</cp:lastPrinted>
  <dcterms:created xsi:type="dcterms:W3CDTF">2020-03-03T19:38:00Z</dcterms:created>
  <dcterms:modified xsi:type="dcterms:W3CDTF">2020-03-03T19:38:00Z</dcterms:modified>
</cp:coreProperties>
</file>