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10" w:rsidRDefault="00DC4F3E" w:rsidP="00745799">
      <w:pPr>
        <w:pStyle w:val="a9"/>
        <w:rPr>
          <w:spacing w:val="16"/>
          <w:sz w:val="28"/>
          <w:szCs w:val="28"/>
        </w:rPr>
      </w:pPr>
      <w:r>
        <w:rPr>
          <w:noProof/>
          <w:spacing w:val="16"/>
          <w:sz w:val="28"/>
          <w:szCs w:val="28"/>
          <w:lang w:eastAsia="ru-RU"/>
        </w:rPr>
        <w:drawing>
          <wp:inline distT="0" distB="0" distL="0" distR="0">
            <wp:extent cx="664210" cy="8166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7CE" w:rsidRDefault="00C02F76" w:rsidP="00745799">
      <w:pPr>
        <w:pStyle w:val="a9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АДМИНИСТРАЦИЯ</w:t>
      </w:r>
      <w:r w:rsidR="007017CE">
        <w:rPr>
          <w:spacing w:val="16"/>
          <w:sz w:val="28"/>
          <w:szCs w:val="28"/>
        </w:rPr>
        <w:t xml:space="preserve"> СКОБЕЛЕВСКОГО </w:t>
      </w:r>
    </w:p>
    <w:p w:rsidR="007017CE" w:rsidRDefault="007017CE" w:rsidP="00745799">
      <w:pPr>
        <w:pStyle w:val="aa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:rsidR="007017CE" w:rsidRDefault="007017CE" w:rsidP="00745799">
      <w:pPr>
        <w:pStyle w:val="a7"/>
        <w:spacing w:after="0"/>
        <w:rPr>
          <w:b/>
          <w:bCs/>
          <w:spacing w:val="16"/>
          <w:sz w:val="6"/>
          <w:szCs w:val="28"/>
        </w:rPr>
      </w:pPr>
    </w:p>
    <w:p w:rsidR="007017CE" w:rsidRPr="00B12A3C" w:rsidRDefault="00C02F76" w:rsidP="00745799">
      <w:pPr>
        <w:pStyle w:val="a6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ПОСТАНОВЛЕНИЕ</w:t>
      </w:r>
    </w:p>
    <w:p w:rsidR="007017CE" w:rsidRDefault="007017CE" w:rsidP="00745799">
      <w:pPr>
        <w:jc w:val="center"/>
        <w:rPr>
          <w:b/>
          <w:bCs/>
        </w:rPr>
      </w:pPr>
    </w:p>
    <w:p w:rsidR="007017CE" w:rsidRPr="000111D6" w:rsidRDefault="00DE12EE" w:rsidP="00745799">
      <w:pPr>
        <w:jc w:val="both"/>
        <w:rPr>
          <w:bCs/>
          <w:sz w:val="28"/>
          <w:szCs w:val="28"/>
        </w:rPr>
      </w:pPr>
      <w:r w:rsidRPr="000111D6">
        <w:rPr>
          <w:bCs/>
        </w:rPr>
        <w:t>о</w:t>
      </w:r>
      <w:r w:rsidR="007017CE" w:rsidRPr="000111D6">
        <w:rPr>
          <w:bCs/>
        </w:rPr>
        <w:t>т</w:t>
      </w:r>
      <w:r w:rsidRPr="000111D6">
        <w:rPr>
          <w:bCs/>
        </w:rPr>
        <w:t xml:space="preserve"> </w:t>
      </w:r>
      <w:r w:rsidR="00E2604F" w:rsidRPr="000111D6">
        <w:rPr>
          <w:bCs/>
          <w:sz w:val="28"/>
          <w:szCs w:val="28"/>
        </w:rPr>
        <w:t xml:space="preserve">  _________________</w:t>
      </w:r>
      <w:r w:rsidR="00B21090" w:rsidRPr="000111D6">
        <w:rPr>
          <w:bCs/>
        </w:rPr>
        <w:t xml:space="preserve">                                                                                             </w:t>
      </w:r>
      <w:r w:rsidR="00E2604F" w:rsidRPr="000111D6">
        <w:rPr>
          <w:bCs/>
        </w:rPr>
        <w:t xml:space="preserve">      </w:t>
      </w:r>
      <w:r w:rsidR="007017CE" w:rsidRPr="000111D6">
        <w:rPr>
          <w:bCs/>
        </w:rPr>
        <w:t>№</w:t>
      </w:r>
      <w:r w:rsidR="00E11779" w:rsidRPr="000111D6">
        <w:rPr>
          <w:bCs/>
        </w:rPr>
        <w:t xml:space="preserve"> </w:t>
      </w:r>
      <w:r w:rsidR="00E2604F" w:rsidRPr="000111D6">
        <w:rPr>
          <w:bCs/>
        </w:rPr>
        <w:t>_____</w:t>
      </w:r>
      <w:r w:rsidR="00E2604F" w:rsidRPr="000111D6">
        <w:rPr>
          <w:bCs/>
          <w:sz w:val="28"/>
          <w:szCs w:val="28"/>
        </w:rPr>
        <w:t xml:space="preserve"> </w:t>
      </w:r>
    </w:p>
    <w:p w:rsidR="007017CE" w:rsidRDefault="007017CE" w:rsidP="00745799">
      <w:pPr>
        <w:jc w:val="center"/>
      </w:pPr>
      <w:r w:rsidRPr="00B20EAB">
        <w:t>ст-ца Скобелевская</w:t>
      </w:r>
    </w:p>
    <w:p w:rsidR="00B35CBC" w:rsidRPr="00E700E9" w:rsidRDefault="00B35CBC" w:rsidP="007E140C">
      <w:pPr>
        <w:jc w:val="center"/>
      </w:pPr>
    </w:p>
    <w:p w:rsidR="00B619C5" w:rsidRDefault="006D377A" w:rsidP="00E2604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отдельных </w:t>
      </w:r>
    </w:p>
    <w:p w:rsidR="006D377A" w:rsidRDefault="006D377A" w:rsidP="00E2604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нормативных правовых актов администрации</w:t>
      </w:r>
    </w:p>
    <w:p w:rsidR="002D63E2" w:rsidRDefault="006D377A" w:rsidP="00E2604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Скобелевского сельского поселения </w:t>
      </w:r>
    </w:p>
    <w:p w:rsidR="006D377A" w:rsidRPr="00E2604F" w:rsidRDefault="006D377A" w:rsidP="00E2604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Гулькевичского района </w:t>
      </w:r>
    </w:p>
    <w:p w:rsidR="00B619C5" w:rsidRDefault="00B619C5" w:rsidP="009C56CC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2604F" w:rsidRPr="00F96EC0" w:rsidRDefault="00E2604F" w:rsidP="009C56CC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D377A" w:rsidRPr="006211D4" w:rsidRDefault="006D377A" w:rsidP="00F15F98">
      <w:pPr>
        <w:pStyle w:val="bodytextinden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1D4">
        <w:rPr>
          <w:sz w:val="28"/>
          <w:szCs w:val="28"/>
        </w:rPr>
        <w:t xml:space="preserve">В целях </w:t>
      </w:r>
      <w:r w:rsidR="006211D4" w:rsidRPr="006211D4">
        <w:rPr>
          <w:sz w:val="28"/>
          <w:szCs w:val="28"/>
        </w:rPr>
        <w:t>приведения нормативных правовых актов администрации Скобелевского сельского поселения Гулькевичского района в соответствие с действующим законодательством,</w:t>
      </w:r>
      <w:r w:rsidRPr="006211D4">
        <w:rPr>
          <w:sz w:val="28"/>
          <w:szCs w:val="28"/>
        </w:rPr>
        <w:t xml:space="preserve"> руководствуясь уставом Скобелевского сельского поселения Гулькевичского района, </w:t>
      </w:r>
      <w:proofErr w:type="gramStart"/>
      <w:r w:rsidRPr="006211D4">
        <w:rPr>
          <w:sz w:val="28"/>
          <w:szCs w:val="28"/>
        </w:rPr>
        <w:t>п</w:t>
      </w:r>
      <w:proofErr w:type="gramEnd"/>
      <w:r w:rsidRPr="006211D4">
        <w:rPr>
          <w:sz w:val="28"/>
          <w:szCs w:val="28"/>
        </w:rPr>
        <w:t xml:space="preserve"> о с т а н о в л я ю :</w:t>
      </w:r>
    </w:p>
    <w:p w:rsidR="006D377A" w:rsidRDefault="006D377A" w:rsidP="00F15F98">
      <w:pPr>
        <w:ind w:firstLine="709"/>
        <w:jc w:val="both"/>
        <w:rPr>
          <w:color w:val="000000"/>
          <w:sz w:val="28"/>
          <w:szCs w:val="28"/>
        </w:rPr>
      </w:pPr>
      <w:r w:rsidRPr="006D377A">
        <w:rPr>
          <w:color w:val="000000"/>
          <w:sz w:val="28"/>
          <w:szCs w:val="28"/>
        </w:rPr>
        <w:t xml:space="preserve">1. Признать утратившими силу  следующие нормативные правовые акты администрации </w:t>
      </w:r>
      <w:r>
        <w:rPr>
          <w:color w:val="000000"/>
          <w:sz w:val="28"/>
          <w:szCs w:val="28"/>
        </w:rPr>
        <w:t>Скобелевского сельского поселения Гулькевичского района:</w:t>
      </w:r>
    </w:p>
    <w:p w:rsidR="006D377A" w:rsidRDefault="006D377A" w:rsidP="00F15F98">
      <w:pPr>
        <w:ind w:firstLine="709"/>
        <w:jc w:val="both"/>
        <w:rPr>
          <w:sz w:val="28"/>
          <w:szCs w:val="28"/>
        </w:rPr>
      </w:pPr>
      <w:r w:rsidRPr="003D0E0D">
        <w:rPr>
          <w:color w:val="000000"/>
          <w:sz w:val="28"/>
          <w:szCs w:val="28"/>
        </w:rPr>
        <w:t>постановление администрации Скобелевского сельского поселения Гулькевичского района от 21 июля 2014 года № 53 «</w:t>
      </w:r>
      <w:r w:rsidRPr="003D0E0D">
        <w:rPr>
          <w:sz w:val="28"/>
          <w:szCs w:val="28"/>
        </w:rPr>
        <w:t>О порядке осуществления администрацией Скобелевского сельского поселения Гулькевичского района полномочий по внутреннему муниципальному финансовому контролю в сфере бюджетных правоотношений»;</w:t>
      </w:r>
    </w:p>
    <w:p w:rsidR="00892F67" w:rsidRPr="00892F67" w:rsidRDefault="00892F67" w:rsidP="00F15F98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Скобелевского сельского поселения Гулькевичского района от 26 декабря 2016 года № 180 </w:t>
      </w:r>
      <w:r w:rsidRPr="00892F67">
        <w:rPr>
          <w:sz w:val="28"/>
          <w:szCs w:val="28"/>
        </w:rPr>
        <w:t>«</w:t>
      </w:r>
      <w:r w:rsidRPr="00892F67">
        <w:rPr>
          <w:bCs/>
          <w:spacing w:val="-1"/>
          <w:sz w:val="28"/>
          <w:szCs w:val="28"/>
        </w:rPr>
        <w:t>О внесении изменений в постановление администрации Скобелевского сельского  поселения Гулькевичского района от 21 июля 2014 года № 53 «О порядке осуществления администрацией Скобелевского сельского поселения Гулькевичского района полномочий по внутреннему муниципальному финансовому контролю в сфере бюджетных правоотношений»</w:t>
      </w:r>
      <w:r>
        <w:rPr>
          <w:bCs/>
          <w:spacing w:val="-1"/>
          <w:sz w:val="28"/>
          <w:szCs w:val="28"/>
        </w:rPr>
        <w:t>;</w:t>
      </w:r>
    </w:p>
    <w:p w:rsidR="003D0E0D" w:rsidRDefault="003D0E0D" w:rsidP="00F15F9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D0E0D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Скобелевского сельского поселения Гулькевичского района от 6 июня 2016 года № 62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3D0E0D">
        <w:rPr>
          <w:rFonts w:ascii="Times New Roman" w:eastAsia="Lucida Sans Unicode" w:hAnsi="Times New Roman"/>
          <w:sz w:val="28"/>
          <w:szCs w:val="28"/>
        </w:rPr>
        <w:t xml:space="preserve">Об утверждении административного регламента по </w:t>
      </w:r>
      <w:r w:rsidRPr="003D0E0D">
        <w:rPr>
          <w:rFonts w:ascii="Times New Roman" w:hAnsi="Times New Roman"/>
          <w:sz w:val="28"/>
          <w:szCs w:val="28"/>
        </w:rPr>
        <w:t>исполнению муниципальной функции по осуществлению внутреннего муниципального финансового контроля в сфере бюджетных правоотношений</w:t>
      </w:r>
      <w:r>
        <w:rPr>
          <w:rFonts w:ascii="Times New Roman" w:hAnsi="Times New Roman"/>
          <w:sz w:val="28"/>
          <w:szCs w:val="28"/>
        </w:rPr>
        <w:t>»;</w:t>
      </w:r>
    </w:p>
    <w:p w:rsidR="006D377A" w:rsidRPr="003D0E0D" w:rsidRDefault="001B63CE" w:rsidP="00F15F98">
      <w:pPr>
        <w:pStyle w:val="af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Скобелевского сельского поселения Гулькевичского района от 3 октября 2018 года № 101 «Об утверждении Порядка осуществления полномочий по внутреннему муниципальному финансовому контролю в сфере закупок товаров, работ, услуг для обеспечения </w:t>
      </w:r>
      <w:r>
        <w:rPr>
          <w:rFonts w:ascii="Times New Roman" w:hAnsi="Times New Roman"/>
          <w:sz w:val="28"/>
          <w:szCs w:val="28"/>
        </w:rPr>
        <w:lastRenderedPageBreak/>
        <w:t>муниципальных нужд Скобелевского сельского поселения Гулькевичского района».</w:t>
      </w:r>
    </w:p>
    <w:p w:rsidR="00344509" w:rsidRPr="00B619C5" w:rsidRDefault="006A79A2" w:rsidP="00F15F98">
      <w:pPr>
        <w:ind w:firstLine="709"/>
        <w:jc w:val="both"/>
        <w:rPr>
          <w:bCs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 w:rsidR="00BB2A60" w:rsidRPr="003D0E0D">
        <w:rPr>
          <w:sz w:val="28"/>
          <w:szCs w:val="28"/>
        </w:rPr>
        <w:t xml:space="preserve">. </w:t>
      </w:r>
      <w:proofErr w:type="gramStart"/>
      <w:r w:rsidR="006D377A" w:rsidRPr="003D0E0D">
        <w:rPr>
          <w:sz w:val="28"/>
          <w:szCs w:val="28"/>
        </w:rPr>
        <w:t xml:space="preserve">Ведущему специалисту </w:t>
      </w:r>
      <w:r w:rsidR="00344509" w:rsidRPr="003D0E0D">
        <w:rPr>
          <w:sz w:val="28"/>
          <w:szCs w:val="28"/>
        </w:rPr>
        <w:t xml:space="preserve">администрации Скобелевского сельского поселения Гулькевичского района </w:t>
      </w:r>
      <w:r w:rsidR="006D377A" w:rsidRPr="003D0E0D">
        <w:rPr>
          <w:sz w:val="28"/>
          <w:szCs w:val="28"/>
        </w:rPr>
        <w:t>С.В Коноваленко</w:t>
      </w:r>
      <w:r w:rsidR="00344509" w:rsidRPr="003D0E0D">
        <w:rPr>
          <w:sz w:val="28"/>
          <w:szCs w:val="28"/>
        </w:rPr>
        <w:t xml:space="preserve"> обнародовать настоящее </w:t>
      </w:r>
      <w:r w:rsidR="00C02F76" w:rsidRPr="003D0E0D">
        <w:rPr>
          <w:sz w:val="28"/>
          <w:szCs w:val="28"/>
        </w:rPr>
        <w:t>постановление</w:t>
      </w:r>
      <w:r w:rsidR="00344509" w:rsidRPr="003D0E0D">
        <w:rPr>
          <w:sz w:val="28"/>
          <w:szCs w:val="28"/>
        </w:rPr>
        <w:t xml:space="preserve"> в специально установленных местах для обнародования муниципальных правовых актов органов местного самоуправления,  Скобелевского сельского поселения Гулькевичского района, определенных распоряжением администрации Скобелевского сельского поселения</w:t>
      </w:r>
      <w:r w:rsidR="00344509" w:rsidRPr="00B619C5">
        <w:rPr>
          <w:sz w:val="28"/>
          <w:szCs w:val="28"/>
        </w:rPr>
        <w:t xml:space="preserve"> Гулькевичского района от 6 ноября 2013 года № 34-р «Об утверждении бланка об обнародовании и места для обнародования муниципальных правовых актов органов местного самоуправления</w:t>
      </w:r>
      <w:proofErr w:type="gramEnd"/>
      <w:r w:rsidR="00344509" w:rsidRPr="00B619C5">
        <w:rPr>
          <w:sz w:val="28"/>
          <w:szCs w:val="28"/>
        </w:rPr>
        <w:t xml:space="preserve"> Скобелевского сельского поселения Гулькевичского района»</w:t>
      </w:r>
      <w:r w:rsidR="000D1355">
        <w:rPr>
          <w:sz w:val="28"/>
          <w:szCs w:val="28"/>
        </w:rPr>
        <w:t xml:space="preserve"> и разместить </w:t>
      </w:r>
      <w:r w:rsidR="000D1355" w:rsidRPr="00D46049">
        <w:rPr>
          <w:sz w:val="28"/>
          <w:szCs w:val="28"/>
        </w:rPr>
        <w:t>на сайте Скобелевского сельского поселения Гулькевичского района в информационно-телекоммуникационной сети «Интернет»</w:t>
      </w:r>
      <w:r w:rsidR="000D1355">
        <w:rPr>
          <w:sz w:val="28"/>
          <w:szCs w:val="28"/>
        </w:rPr>
        <w:t>.</w:t>
      </w:r>
    </w:p>
    <w:p w:rsidR="00B84B96" w:rsidRDefault="006A79A2" w:rsidP="00F15F98">
      <w:pPr>
        <w:pStyle w:val="af0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4450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44509" w:rsidRPr="00344509">
        <w:rPr>
          <w:rFonts w:ascii="Times New Roman" w:hAnsi="Times New Roman"/>
          <w:kern w:val="28"/>
          <w:sz w:val="28"/>
          <w:szCs w:val="28"/>
        </w:rPr>
        <w:t>Контроль за</w:t>
      </w:r>
      <w:proofErr w:type="gramEnd"/>
      <w:r w:rsidR="00344509" w:rsidRPr="00344509">
        <w:rPr>
          <w:rFonts w:ascii="Times New Roman" w:hAnsi="Times New Roman"/>
          <w:kern w:val="28"/>
          <w:sz w:val="28"/>
          <w:szCs w:val="28"/>
        </w:rPr>
        <w:t xml:space="preserve"> выполнением настоящего </w:t>
      </w:r>
      <w:r w:rsidR="00B84B96">
        <w:rPr>
          <w:rFonts w:ascii="Times New Roman" w:hAnsi="Times New Roman"/>
          <w:kern w:val="28"/>
          <w:sz w:val="28"/>
          <w:szCs w:val="28"/>
        </w:rPr>
        <w:t xml:space="preserve">постановления </w:t>
      </w:r>
      <w:r w:rsidR="006D377A">
        <w:rPr>
          <w:rFonts w:ascii="Times New Roman" w:hAnsi="Times New Roman"/>
          <w:kern w:val="28"/>
          <w:sz w:val="28"/>
          <w:szCs w:val="28"/>
        </w:rPr>
        <w:t>оставляю за собой.</w:t>
      </w:r>
    </w:p>
    <w:p w:rsidR="00B619C5" w:rsidRDefault="006A79A2" w:rsidP="00F15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4509">
        <w:rPr>
          <w:sz w:val="28"/>
          <w:szCs w:val="28"/>
        </w:rPr>
        <w:t xml:space="preserve">. </w:t>
      </w:r>
      <w:r w:rsidR="006D377A">
        <w:rPr>
          <w:sz w:val="28"/>
          <w:szCs w:val="28"/>
        </w:rPr>
        <w:t>Постановление</w:t>
      </w:r>
      <w:r w:rsidR="009C56CC" w:rsidRPr="00B619C5">
        <w:rPr>
          <w:sz w:val="28"/>
          <w:szCs w:val="28"/>
        </w:rPr>
        <w:t xml:space="preserve"> вступает в силу </w:t>
      </w:r>
      <w:r w:rsidR="00DD336F">
        <w:rPr>
          <w:sz w:val="28"/>
          <w:szCs w:val="28"/>
        </w:rPr>
        <w:t>после</w:t>
      </w:r>
      <w:r w:rsidR="009C56CC" w:rsidRPr="00B619C5">
        <w:rPr>
          <w:sz w:val="28"/>
          <w:szCs w:val="28"/>
        </w:rPr>
        <w:t xml:space="preserve"> его официального обнародования</w:t>
      </w:r>
      <w:r w:rsidR="00344509">
        <w:rPr>
          <w:sz w:val="28"/>
          <w:szCs w:val="28"/>
        </w:rPr>
        <w:t xml:space="preserve">. </w:t>
      </w:r>
    </w:p>
    <w:p w:rsidR="00344509" w:rsidRDefault="00344509" w:rsidP="00344509">
      <w:pPr>
        <w:ind w:firstLine="708"/>
        <w:jc w:val="both"/>
        <w:rPr>
          <w:sz w:val="28"/>
          <w:szCs w:val="28"/>
        </w:rPr>
      </w:pPr>
    </w:p>
    <w:p w:rsidR="00B619C5" w:rsidRPr="00745799" w:rsidRDefault="00B619C5" w:rsidP="00B619C5">
      <w:pPr>
        <w:ind w:firstLine="851"/>
        <w:jc w:val="both"/>
        <w:rPr>
          <w:color w:val="000000"/>
          <w:sz w:val="28"/>
          <w:szCs w:val="28"/>
        </w:rPr>
      </w:pPr>
    </w:p>
    <w:p w:rsidR="00745799" w:rsidRPr="00745799" w:rsidRDefault="00745799" w:rsidP="00745799">
      <w:pPr>
        <w:jc w:val="both"/>
        <w:rPr>
          <w:sz w:val="28"/>
          <w:szCs w:val="28"/>
        </w:rPr>
      </w:pPr>
      <w:r w:rsidRPr="00745799">
        <w:rPr>
          <w:sz w:val="28"/>
          <w:szCs w:val="28"/>
        </w:rPr>
        <w:t xml:space="preserve">Глава Скобелевского сельского поселения                                   </w:t>
      </w:r>
    </w:p>
    <w:p w:rsidR="00745799" w:rsidRPr="00745799" w:rsidRDefault="00745799" w:rsidP="00745799">
      <w:pPr>
        <w:jc w:val="both"/>
        <w:rPr>
          <w:b/>
          <w:kern w:val="28"/>
          <w:sz w:val="28"/>
          <w:szCs w:val="28"/>
        </w:rPr>
      </w:pPr>
      <w:r w:rsidRPr="00745799">
        <w:rPr>
          <w:sz w:val="28"/>
          <w:szCs w:val="28"/>
        </w:rPr>
        <w:t>Гулькевичского района                                                                         Ю.А.</w:t>
      </w:r>
      <w:r w:rsidR="007E140C">
        <w:rPr>
          <w:sz w:val="28"/>
          <w:szCs w:val="28"/>
        </w:rPr>
        <w:t xml:space="preserve"> </w:t>
      </w:r>
      <w:r w:rsidRPr="00745799">
        <w:rPr>
          <w:sz w:val="28"/>
          <w:szCs w:val="28"/>
        </w:rPr>
        <w:t>Велькер</w:t>
      </w:r>
    </w:p>
    <w:p w:rsidR="00701F45" w:rsidRDefault="00701F45" w:rsidP="00745799">
      <w:pPr>
        <w:jc w:val="center"/>
        <w:rPr>
          <w:b/>
          <w:bCs/>
          <w:sz w:val="28"/>
          <w:szCs w:val="28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6A79A2" w:rsidRDefault="006A79A2" w:rsidP="006A79A2"/>
    <w:p w:rsidR="006A79A2" w:rsidRDefault="006A79A2" w:rsidP="006A79A2"/>
    <w:p w:rsidR="006A79A2" w:rsidRDefault="006A79A2" w:rsidP="006A79A2"/>
    <w:p w:rsidR="006A79A2" w:rsidRDefault="006A79A2" w:rsidP="006A79A2"/>
    <w:p w:rsidR="006A79A2" w:rsidRDefault="006A79A2" w:rsidP="006A79A2"/>
    <w:p w:rsidR="006A79A2" w:rsidRDefault="006A79A2" w:rsidP="006A79A2"/>
    <w:p w:rsidR="006A79A2" w:rsidRDefault="006A79A2" w:rsidP="006A79A2"/>
    <w:p w:rsidR="006A79A2" w:rsidRDefault="006A79A2" w:rsidP="006A79A2"/>
    <w:p w:rsidR="006A79A2" w:rsidRDefault="006A79A2" w:rsidP="006A79A2"/>
    <w:p w:rsidR="006A79A2" w:rsidRPr="006A79A2" w:rsidRDefault="006A79A2" w:rsidP="006A79A2"/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6211D4" w:rsidRDefault="006211D4" w:rsidP="006211D4"/>
    <w:p w:rsidR="006211D4" w:rsidRDefault="006211D4" w:rsidP="006211D4"/>
    <w:p w:rsidR="006211D4" w:rsidRDefault="006211D4" w:rsidP="006211D4"/>
    <w:p w:rsidR="006211D4" w:rsidRDefault="006211D4" w:rsidP="006211D4"/>
    <w:p w:rsidR="006211D4" w:rsidRDefault="006211D4" w:rsidP="006211D4"/>
    <w:p w:rsidR="006211D4" w:rsidRPr="006211D4" w:rsidRDefault="006211D4" w:rsidP="006211D4"/>
    <w:p w:rsidR="00097C2A" w:rsidRPr="00F3061B" w:rsidRDefault="00097C2A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  <w:r w:rsidRPr="00F3061B">
        <w:rPr>
          <w:rFonts w:ascii="Times New Roman" w:hAnsi="Times New Roman"/>
          <w:bCs w:val="0"/>
          <w:i w:val="0"/>
        </w:rPr>
        <w:lastRenderedPageBreak/>
        <w:t>ЛИСТ СОГЛАСОВАНИЯ</w:t>
      </w:r>
    </w:p>
    <w:p w:rsidR="00097C2A" w:rsidRDefault="00097C2A" w:rsidP="007457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</w:t>
      </w:r>
      <w:r w:rsidR="00C02F76">
        <w:rPr>
          <w:sz w:val="28"/>
          <w:szCs w:val="28"/>
        </w:rPr>
        <w:t>постановления администрации Скобелевского сельского поселения Гулькевичского района</w:t>
      </w:r>
      <w:r>
        <w:rPr>
          <w:sz w:val="28"/>
          <w:szCs w:val="28"/>
        </w:rPr>
        <w:t xml:space="preserve"> от _______________ года № _____</w:t>
      </w:r>
    </w:p>
    <w:p w:rsidR="002D63E2" w:rsidRDefault="00BA1909" w:rsidP="006A79A2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6A79A2">
        <w:rPr>
          <w:rFonts w:ascii="Times New Roman" w:hAnsi="Times New Roman"/>
          <w:bCs/>
          <w:sz w:val="28"/>
          <w:szCs w:val="28"/>
        </w:rPr>
        <w:t>«</w:t>
      </w:r>
      <w:r w:rsidR="006A79A2" w:rsidRPr="006A79A2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="006A79A2" w:rsidRPr="006A79A2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6A79A2" w:rsidRPr="006A79A2">
        <w:rPr>
          <w:rFonts w:ascii="Times New Roman" w:hAnsi="Times New Roman"/>
          <w:sz w:val="28"/>
          <w:szCs w:val="28"/>
        </w:rPr>
        <w:t xml:space="preserve"> силу отдельных нормативных правовых актов администрации</w:t>
      </w:r>
      <w:r w:rsidR="008068DA">
        <w:rPr>
          <w:rFonts w:ascii="Times New Roman" w:hAnsi="Times New Roman"/>
          <w:sz w:val="28"/>
          <w:szCs w:val="28"/>
        </w:rPr>
        <w:t xml:space="preserve"> </w:t>
      </w:r>
      <w:r w:rsidR="006A79A2" w:rsidRPr="006A79A2">
        <w:rPr>
          <w:rFonts w:ascii="Times New Roman" w:hAnsi="Times New Roman"/>
          <w:sz w:val="28"/>
          <w:szCs w:val="28"/>
        </w:rPr>
        <w:t xml:space="preserve">Скобелевского сельского </w:t>
      </w:r>
      <w:r w:rsidR="006A79A2">
        <w:rPr>
          <w:rFonts w:ascii="Times New Roman" w:hAnsi="Times New Roman"/>
          <w:sz w:val="28"/>
          <w:szCs w:val="28"/>
        </w:rPr>
        <w:t xml:space="preserve">поселения </w:t>
      </w:r>
    </w:p>
    <w:p w:rsidR="008C79D2" w:rsidRPr="006A79A2" w:rsidRDefault="006A79A2" w:rsidP="006A79A2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Гулькевичского района</w:t>
      </w:r>
      <w:r w:rsidR="008C79D2" w:rsidRPr="006A79A2">
        <w:rPr>
          <w:rFonts w:ascii="Times New Roman" w:hAnsi="Times New Roman"/>
          <w:bCs/>
          <w:sz w:val="28"/>
          <w:szCs w:val="28"/>
        </w:rPr>
        <w:t>»</w:t>
      </w:r>
    </w:p>
    <w:p w:rsidR="00745799" w:rsidRDefault="00745799" w:rsidP="00401F1C">
      <w:pPr>
        <w:jc w:val="center"/>
        <w:rPr>
          <w:sz w:val="28"/>
          <w:szCs w:val="28"/>
        </w:rPr>
      </w:pPr>
    </w:p>
    <w:p w:rsidR="00E700E9" w:rsidRPr="008C79D2" w:rsidRDefault="00E700E9" w:rsidP="00745799">
      <w:pPr>
        <w:ind w:left="540"/>
        <w:jc w:val="center"/>
        <w:rPr>
          <w:sz w:val="28"/>
          <w:szCs w:val="28"/>
        </w:rPr>
      </w:pPr>
    </w:p>
    <w:p w:rsidR="00097C2A" w:rsidRDefault="00097C2A" w:rsidP="00745799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097C2A" w:rsidRDefault="006A79A2" w:rsidP="00745799">
      <w:pPr>
        <w:rPr>
          <w:sz w:val="28"/>
          <w:szCs w:val="28"/>
        </w:rPr>
      </w:pPr>
      <w:r>
        <w:rPr>
          <w:sz w:val="28"/>
          <w:szCs w:val="28"/>
        </w:rPr>
        <w:t>Ведущим с</w:t>
      </w:r>
      <w:r w:rsidR="00097C2A">
        <w:rPr>
          <w:sz w:val="28"/>
          <w:szCs w:val="28"/>
        </w:rPr>
        <w:t>пециалистом</w:t>
      </w:r>
      <w:r w:rsidR="00B21090">
        <w:rPr>
          <w:sz w:val="28"/>
          <w:szCs w:val="28"/>
        </w:rPr>
        <w:t xml:space="preserve"> </w:t>
      </w:r>
      <w:r w:rsidR="00097C2A">
        <w:rPr>
          <w:sz w:val="28"/>
          <w:szCs w:val="28"/>
        </w:rPr>
        <w:t xml:space="preserve">администрации </w:t>
      </w:r>
    </w:p>
    <w:p w:rsidR="00097C2A" w:rsidRDefault="00097C2A" w:rsidP="00745799">
      <w:pPr>
        <w:rPr>
          <w:sz w:val="28"/>
          <w:szCs w:val="28"/>
        </w:rPr>
      </w:pPr>
      <w:r>
        <w:rPr>
          <w:sz w:val="28"/>
          <w:szCs w:val="28"/>
        </w:rPr>
        <w:t xml:space="preserve">Скобелевского сельского поселения </w:t>
      </w:r>
    </w:p>
    <w:p w:rsidR="00097C2A" w:rsidRDefault="00097C2A" w:rsidP="00745799">
      <w:pPr>
        <w:rPr>
          <w:sz w:val="28"/>
          <w:szCs w:val="28"/>
        </w:rPr>
      </w:pPr>
      <w:r>
        <w:rPr>
          <w:sz w:val="28"/>
          <w:szCs w:val="28"/>
        </w:rPr>
        <w:t xml:space="preserve">Гулькевичского района                                                            </w:t>
      </w:r>
      <w:r w:rsidR="008068D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B21090">
        <w:rPr>
          <w:sz w:val="28"/>
          <w:szCs w:val="28"/>
        </w:rPr>
        <w:t xml:space="preserve"> </w:t>
      </w:r>
      <w:r w:rsidR="00F96EC0">
        <w:rPr>
          <w:sz w:val="28"/>
          <w:szCs w:val="28"/>
        </w:rPr>
        <w:t xml:space="preserve"> </w:t>
      </w:r>
      <w:r w:rsidR="006A79A2">
        <w:rPr>
          <w:sz w:val="28"/>
          <w:szCs w:val="28"/>
        </w:rPr>
        <w:t xml:space="preserve"> С.В. Коноваленко</w:t>
      </w:r>
    </w:p>
    <w:p w:rsidR="00097C2A" w:rsidRDefault="00097C2A" w:rsidP="00745799">
      <w:pPr>
        <w:rPr>
          <w:sz w:val="28"/>
          <w:szCs w:val="28"/>
        </w:rPr>
      </w:pPr>
    </w:p>
    <w:p w:rsidR="00097C2A" w:rsidRDefault="00097C2A" w:rsidP="00745799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097C2A" w:rsidRDefault="007A2921" w:rsidP="00745799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1D391B">
        <w:rPr>
          <w:sz w:val="28"/>
          <w:szCs w:val="28"/>
        </w:rPr>
        <w:t xml:space="preserve"> </w:t>
      </w:r>
      <w:r w:rsidR="00097C2A">
        <w:rPr>
          <w:sz w:val="28"/>
          <w:szCs w:val="28"/>
        </w:rPr>
        <w:t xml:space="preserve">администрации </w:t>
      </w:r>
    </w:p>
    <w:p w:rsidR="00097C2A" w:rsidRDefault="00097C2A" w:rsidP="00745799">
      <w:pPr>
        <w:rPr>
          <w:sz w:val="28"/>
          <w:szCs w:val="28"/>
        </w:rPr>
      </w:pPr>
      <w:r>
        <w:rPr>
          <w:sz w:val="28"/>
          <w:szCs w:val="28"/>
        </w:rPr>
        <w:t xml:space="preserve">Скобелевского сельского поселения </w:t>
      </w:r>
    </w:p>
    <w:p w:rsidR="00097C2A" w:rsidRDefault="00097C2A" w:rsidP="00745799">
      <w:pPr>
        <w:rPr>
          <w:sz w:val="28"/>
          <w:szCs w:val="28"/>
        </w:rPr>
      </w:pPr>
      <w:r>
        <w:rPr>
          <w:sz w:val="28"/>
          <w:szCs w:val="28"/>
        </w:rPr>
        <w:t xml:space="preserve">Гулькевичского района                                                              </w:t>
      </w:r>
      <w:r w:rsidR="00B2109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1D3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A2921">
        <w:rPr>
          <w:sz w:val="28"/>
          <w:szCs w:val="28"/>
        </w:rPr>
        <w:t>М.А. Гавришова</w:t>
      </w:r>
    </w:p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>
      <w:pPr>
        <w:rPr>
          <w:b/>
          <w:bCs/>
          <w:sz w:val="28"/>
          <w:szCs w:val="28"/>
        </w:rPr>
      </w:pPr>
    </w:p>
    <w:sectPr w:rsidR="00097C2A" w:rsidSect="00AD5A99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757" w:rsidRDefault="00867757">
      <w:r>
        <w:separator/>
      </w:r>
    </w:p>
  </w:endnote>
  <w:endnote w:type="continuationSeparator" w:id="0">
    <w:p w:rsidR="00867757" w:rsidRDefault="0086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757" w:rsidRDefault="00867757">
      <w:r>
        <w:separator/>
      </w:r>
    </w:p>
  </w:footnote>
  <w:footnote w:type="continuationSeparator" w:id="0">
    <w:p w:rsidR="00867757" w:rsidRDefault="00867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A1D" w:rsidRDefault="00BD7A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68DA">
      <w:rPr>
        <w:rStyle w:val="a5"/>
        <w:noProof/>
      </w:rPr>
      <w:t>3</w:t>
    </w:r>
    <w:r>
      <w:rPr>
        <w:rStyle w:val="a5"/>
      </w:rPr>
      <w:fldChar w:fldCharType="end"/>
    </w:r>
  </w:p>
  <w:p w:rsidR="00BD7A1D" w:rsidRDefault="00BD7A1D" w:rsidP="007457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D92"/>
    <w:multiLevelType w:val="hybridMultilevel"/>
    <w:tmpl w:val="7D48B1D8"/>
    <w:lvl w:ilvl="0" w:tplc="149E3E4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111"/>
    <w:rsid w:val="000111D6"/>
    <w:rsid w:val="000126FF"/>
    <w:rsid w:val="00043616"/>
    <w:rsid w:val="00094E79"/>
    <w:rsid w:val="00097C2A"/>
    <w:rsid w:val="000B087A"/>
    <w:rsid w:val="000B683F"/>
    <w:rsid w:val="000C0136"/>
    <w:rsid w:val="000D1355"/>
    <w:rsid w:val="000F3866"/>
    <w:rsid w:val="000F7ADC"/>
    <w:rsid w:val="0010185B"/>
    <w:rsid w:val="00103B88"/>
    <w:rsid w:val="00114482"/>
    <w:rsid w:val="00115468"/>
    <w:rsid w:val="00122795"/>
    <w:rsid w:val="00124F8C"/>
    <w:rsid w:val="0013269F"/>
    <w:rsid w:val="00157C2C"/>
    <w:rsid w:val="00186E22"/>
    <w:rsid w:val="001B63CE"/>
    <w:rsid w:val="001C3BD7"/>
    <w:rsid w:val="001D391B"/>
    <w:rsid w:val="0020090B"/>
    <w:rsid w:val="00206CED"/>
    <w:rsid w:val="0020769E"/>
    <w:rsid w:val="00276E84"/>
    <w:rsid w:val="00293D61"/>
    <w:rsid w:val="002B1003"/>
    <w:rsid w:val="002B2803"/>
    <w:rsid w:val="002B5EB3"/>
    <w:rsid w:val="002B67A5"/>
    <w:rsid w:val="002C6A8A"/>
    <w:rsid w:val="002D418A"/>
    <w:rsid w:val="002D5D97"/>
    <w:rsid w:val="002D63E2"/>
    <w:rsid w:val="002D7887"/>
    <w:rsid w:val="002F0B3F"/>
    <w:rsid w:val="00335260"/>
    <w:rsid w:val="00344509"/>
    <w:rsid w:val="00360D0A"/>
    <w:rsid w:val="00370F87"/>
    <w:rsid w:val="00383359"/>
    <w:rsid w:val="003937AA"/>
    <w:rsid w:val="003C36DF"/>
    <w:rsid w:val="003D0E0D"/>
    <w:rsid w:val="00401F1C"/>
    <w:rsid w:val="00402034"/>
    <w:rsid w:val="00402422"/>
    <w:rsid w:val="0040263E"/>
    <w:rsid w:val="00407A8D"/>
    <w:rsid w:val="0043080C"/>
    <w:rsid w:val="004528EC"/>
    <w:rsid w:val="00473FE5"/>
    <w:rsid w:val="004858AD"/>
    <w:rsid w:val="0049164D"/>
    <w:rsid w:val="0049202B"/>
    <w:rsid w:val="004941B1"/>
    <w:rsid w:val="004B7D2E"/>
    <w:rsid w:val="004D299E"/>
    <w:rsid w:val="004D420F"/>
    <w:rsid w:val="004D7719"/>
    <w:rsid w:val="004E6111"/>
    <w:rsid w:val="00515473"/>
    <w:rsid w:val="005337E1"/>
    <w:rsid w:val="005609DE"/>
    <w:rsid w:val="00591121"/>
    <w:rsid w:val="005A335E"/>
    <w:rsid w:val="005A702E"/>
    <w:rsid w:val="005D3A70"/>
    <w:rsid w:val="005D79B8"/>
    <w:rsid w:val="005F7156"/>
    <w:rsid w:val="006172B0"/>
    <w:rsid w:val="0061790A"/>
    <w:rsid w:val="006211D4"/>
    <w:rsid w:val="00623222"/>
    <w:rsid w:val="00644CA9"/>
    <w:rsid w:val="00651492"/>
    <w:rsid w:val="00653AF5"/>
    <w:rsid w:val="006A3155"/>
    <w:rsid w:val="006A79A2"/>
    <w:rsid w:val="006D377A"/>
    <w:rsid w:val="006F7FC5"/>
    <w:rsid w:val="007017CE"/>
    <w:rsid w:val="00701F45"/>
    <w:rsid w:val="00706FD6"/>
    <w:rsid w:val="00725205"/>
    <w:rsid w:val="00744560"/>
    <w:rsid w:val="00745799"/>
    <w:rsid w:val="0074584B"/>
    <w:rsid w:val="00785BF3"/>
    <w:rsid w:val="007911A3"/>
    <w:rsid w:val="00792E4B"/>
    <w:rsid w:val="00795FC4"/>
    <w:rsid w:val="007A25BE"/>
    <w:rsid w:val="007A2921"/>
    <w:rsid w:val="007A3F41"/>
    <w:rsid w:val="007E140C"/>
    <w:rsid w:val="007F1D91"/>
    <w:rsid w:val="007F7BCA"/>
    <w:rsid w:val="008034CB"/>
    <w:rsid w:val="008068DA"/>
    <w:rsid w:val="00813BD2"/>
    <w:rsid w:val="008217A3"/>
    <w:rsid w:val="00836AA2"/>
    <w:rsid w:val="00865A98"/>
    <w:rsid w:val="00867757"/>
    <w:rsid w:val="008723FF"/>
    <w:rsid w:val="008876E9"/>
    <w:rsid w:val="0089114D"/>
    <w:rsid w:val="00892F67"/>
    <w:rsid w:val="008A2A4B"/>
    <w:rsid w:val="008C3F5C"/>
    <w:rsid w:val="008C79D2"/>
    <w:rsid w:val="008F6FF1"/>
    <w:rsid w:val="0090547D"/>
    <w:rsid w:val="00920A00"/>
    <w:rsid w:val="00935A21"/>
    <w:rsid w:val="00940317"/>
    <w:rsid w:val="00943A23"/>
    <w:rsid w:val="00965110"/>
    <w:rsid w:val="00972A7A"/>
    <w:rsid w:val="00981058"/>
    <w:rsid w:val="00996204"/>
    <w:rsid w:val="009A706C"/>
    <w:rsid w:val="009B06A7"/>
    <w:rsid w:val="009C1874"/>
    <w:rsid w:val="009C3C8F"/>
    <w:rsid w:val="009C52B9"/>
    <w:rsid w:val="009C56CC"/>
    <w:rsid w:val="009C7F20"/>
    <w:rsid w:val="009E6F7E"/>
    <w:rsid w:val="009F387F"/>
    <w:rsid w:val="009F7EDB"/>
    <w:rsid w:val="00A17C3F"/>
    <w:rsid w:val="00A274ED"/>
    <w:rsid w:val="00A6231C"/>
    <w:rsid w:val="00A63985"/>
    <w:rsid w:val="00A82269"/>
    <w:rsid w:val="00A86F18"/>
    <w:rsid w:val="00A879D2"/>
    <w:rsid w:val="00A93D5E"/>
    <w:rsid w:val="00AB0D02"/>
    <w:rsid w:val="00AB34BD"/>
    <w:rsid w:val="00AD076A"/>
    <w:rsid w:val="00AD5923"/>
    <w:rsid w:val="00AD5A99"/>
    <w:rsid w:val="00AF67D1"/>
    <w:rsid w:val="00B129AF"/>
    <w:rsid w:val="00B12A3C"/>
    <w:rsid w:val="00B1587D"/>
    <w:rsid w:val="00B20EAB"/>
    <w:rsid w:val="00B21090"/>
    <w:rsid w:val="00B22A37"/>
    <w:rsid w:val="00B34A9D"/>
    <w:rsid w:val="00B35CBC"/>
    <w:rsid w:val="00B47551"/>
    <w:rsid w:val="00B619C5"/>
    <w:rsid w:val="00B61AE4"/>
    <w:rsid w:val="00B72711"/>
    <w:rsid w:val="00B84B96"/>
    <w:rsid w:val="00BA1909"/>
    <w:rsid w:val="00BA72C3"/>
    <w:rsid w:val="00BB2A60"/>
    <w:rsid w:val="00BB413C"/>
    <w:rsid w:val="00BB4B3F"/>
    <w:rsid w:val="00BD7A1D"/>
    <w:rsid w:val="00BE0B4A"/>
    <w:rsid w:val="00BE1D0D"/>
    <w:rsid w:val="00BE50C4"/>
    <w:rsid w:val="00BE59BD"/>
    <w:rsid w:val="00BE7990"/>
    <w:rsid w:val="00BF0F37"/>
    <w:rsid w:val="00BF70AA"/>
    <w:rsid w:val="00C02F76"/>
    <w:rsid w:val="00C3284E"/>
    <w:rsid w:val="00C350CD"/>
    <w:rsid w:val="00C768B3"/>
    <w:rsid w:val="00C81C67"/>
    <w:rsid w:val="00C831D5"/>
    <w:rsid w:val="00C85DB9"/>
    <w:rsid w:val="00C86CE0"/>
    <w:rsid w:val="00CC13D6"/>
    <w:rsid w:val="00CE4518"/>
    <w:rsid w:val="00D13678"/>
    <w:rsid w:val="00D3229D"/>
    <w:rsid w:val="00D32AA4"/>
    <w:rsid w:val="00D363F7"/>
    <w:rsid w:val="00D41B6E"/>
    <w:rsid w:val="00D50522"/>
    <w:rsid w:val="00D6144B"/>
    <w:rsid w:val="00D73201"/>
    <w:rsid w:val="00DC4F3E"/>
    <w:rsid w:val="00DD336F"/>
    <w:rsid w:val="00DD41D6"/>
    <w:rsid w:val="00DE12EE"/>
    <w:rsid w:val="00E11779"/>
    <w:rsid w:val="00E21E25"/>
    <w:rsid w:val="00E2604F"/>
    <w:rsid w:val="00E26FA4"/>
    <w:rsid w:val="00E31630"/>
    <w:rsid w:val="00E536E4"/>
    <w:rsid w:val="00E700E9"/>
    <w:rsid w:val="00EF5B3F"/>
    <w:rsid w:val="00F0332F"/>
    <w:rsid w:val="00F15F98"/>
    <w:rsid w:val="00F3061B"/>
    <w:rsid w:val="00F3290D"/>
    <w:rsid w:val="00F4425C"/>
    <w:rsid w:val="00F45FE5"/>
    <w:rsid w:val="00F5147C"/>
    <w:rsid w:val="00F61E33"/>
    <w:rsid w:val="00F7381E"/>
    <w:rsid w:val="00F73E6A"/>
    <w:rsid w:val="00F76A60"/>
    <w:rsid w:val="00F9285E"/>
    <w:rsid w:val="00F96EC0"/>
    <w:rsid w:val="00FC2629"/>
    <w:rsid w:val="00FF0290"/>
    <w:rsid w:val="00FF37DA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204"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a6">
    <w:name w:val="Заголовок"/>
    <w:basedOn w:val="a"/>
    <w:next w:val="a7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7017CE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7017CE"/>
    <w:rPr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b">
    <w:name w:val="Название Знак"/>
    <w:link w:val="a9"/>
    <w:rsid w:val="007017CE"/>
    <w:rPr>
      <w:b/>
      <w:bCs/>
      <w:sz w:val="32"/>
      <w:szCs w:val="24"/>
      <w:lang w:eastAsia="ar-SA"/>
    </w:rPr>
  </w:style>
  <w:style w:type="paragraph" w:styleId="aa">
    <w:name w:val="Subtitle"/>
    <w:basedOn w:val="a"/>
    <w:next w:val="a7"/>
    <w:link w:val="ac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c">
    <w:name w:val="Подзаголовок Знак"/>
    <w:link w:val="aa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097C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7C2A"/>
    <w:rPr>
      <w:sz w:val="24"/>
      <w:szCs w:val="24"/>
    </w:rPr>
  </w:style>
  <w:style w:type="character" w:styleId="af">
    <w:name w:val="Strong"/>
    <w:uiPriority w:val="22"/>
    <w:qFormat/>
    <w:rsid w:val="00745799"/>
    <w:rPr>
      <w:b/>
      <w:bCs/>
    </w:rPr>
  </w:style>
  <w:style w:type="paragraph" w:styleId="af0">
    <w:name w:val="No Spacing"/>
    <w:link w:val="af1"/>
    <w:uiPriority w:val="1"/>
    <w:qFormat/>
    <w:rsid w:val="00DE12EE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8C79D2"/>
    <w:rPr>
      <w:rFonts w:ascii="Calibri" w:hAnsi="Calibri"/>
      <w:sz w:val="22"/>
      <w:szCs w:val="22"/>
      <w:lang w:eastAsia="en-US"/>
    </w:rPr>
  </w:style>
  <w:style w:type="paragraph" w:customStyle="1" w:styleId="bodytextindent">
    <w:name w:val="bodytextindent"/>
    <w:basedOn w:val="a"/>
    <w:rsid w:val="006D377A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6D377A"/>
  </w:style>
  <w:style w:type="character" w:customStyle="1" w:styleId="af1">
    <w:name w:val="Без интервала Знак"/>
    <w:link w:val="af0"/>
    <w:uiPriority w:val="1"/>
    <w:locked/>
    <w:rsid w:val="003D0E0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6266D-D8A0-449F-8145-D7B19608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143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User</cp:lastModifiedBy>
  <cp:revision>35</cp:revision>
  <cp:lastPrinted>2020-11-05T11:12:00Z</cp:lastPrinted>
  <dcterms:created xsi:type="dcterms:W3CDTF">2019-05-30T05:38:00Z</dcterms:created>
  <dcterms:modified xsi:type="dcterms:W3CDTF">2020-11-05T11:13:00Z</dcterms:modified>
</cp:coreProperties>
</file>