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4" w:rsidRDefault="002460B4" w:rsidP="002460B4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E2604F">
        <w:rPr>
          <w:bCs/>
          <w:sz w:val="28"/>
          <w:szCs w:val="28"/>
          <w:u w:val="single"/>
        </w:rPr>
        <w:t xml:space="preserve">  _________________</w:t>
      </w:r>
      <w:r w:rsidR="00B21090">
        <w:rPr>
          <w:bCs/>
        </w:rPr>
        <w:t xml:space="preserve">                                                                                             </w:t>
      </w:r>
      <w:r w:rsidR="00E2604F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E2604F">
        <w:rPr>
          <w:bCs/>
        </w:rPr>
        <w:t>_____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619C5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</w:t>
      </w:r>
    </w:p>
    <w:p w:rsidR="006D377A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администрации</w:t>
      </w:r>
    </w:p>
    <w:p w:rsidR="006D377A" w:rsidRPr="00E2604F" w:rsidRDefault="006D377A" w:rsidP="00E2604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Гулькевичского района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F96EC0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377A" w:rsidRPr="006211D4" w:rsidRDefault="006D377A" w:rsidP="006D377A">
      <w:pPr>
        <w:pStyle w:val="bodytextinde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11D4">
        <w:rPr>
          <w:sz w:val="28"/>
          <w:szCs w:val="28"/>
        </w:rPr>
        <w:t xml:space="preserve">В целях </w:t>
      </w:r>
      <w:r w:rsidR="006211D4" w:rsidRPr="006211D4">
        <w:rPr>
          <w:sz w:val="28"/>
          <w:szCs w:val="28"/>
        </w:rPr>
        <w:t>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</w:t>
      </w:r>
      <w:r w:rsidRPr="006211D4">
        <w:rPr>
          <w:sz w:val="28"/>
          <w:szCs w:val="28"/>
        </w:rPr>
        <w:t xml:space="preserve"> руководствуясь уставом Скобелевского сельского поселения Гулькевичского района, </w:t>
      </w:r>
      <w:proofErr w:type="gramStart"/>
      <w:r w:rsidRPr="006211D4">
        <w:rPr>
          <w:sz w:val="28"/>
          <w:szCs w:val="28"/>
        </w:rPr>
        <w:t>п</w:t>
      </w:r>
      <w:proofErr w:type="gramEnd"/>
      <w:r w:rsidRPr="006211D4">
        <w:rPr>
          <w:sz w:val="28"/>
          <w:szCs w:val="28"/>
        </w:rPr>
        <w:t xml:space="preserve"> о с т а н о в л я ю :</w:t>
      </w:r>
    </w:p>
    <w:p w:rsidR="006D377A" w:rsidRDefault="006D377A" w:rsidP="006D377A">
      <w:pPr>
        <w:ind w:firstLine="708"/>
        <w:jc w:val="both"/>
        <w:rPr>
          <w:color w:val="000000"/>
          <w:sz w:val="28"/>
          <w:szCs w:val="28"/>
        </w:rPr>
      </w:pPr>
      <w:r w:rsidRPr="006D377A">
        <w:rPr>
          <w:color w:val="000000"/>
          <w:sz w:val="28"/>
          <w:szCs w:val="28"/>
        </w:rPr>
        <w:t xml:space="preserve">1. Признать утратившими силу  следующие нормативные правовые акты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района:</w:t>
      </w:r>
    </w:p>
    <w:p w:rsidR="006D377A" w:rsidRDefault="006D377A" w:rsidP="003D0E0D">
      <w:pPr>
        <w:ind w:firstLine="709"/>
        <w:jc w:val="both"/>
        <w:rPr>
          <w:sz w:val="28"/>
          <w:szCs w:val="28"/>
        </w:rPr>
      </w:pPr>
      <w:r w:rsidRPr="003D0E0D">
        <w:rPr>
          <w:color w:val="000000"/>
          <w:sz w:val="28"/>
          <w:szCs w:val="28"/>
        </w:rPr>
        <w:t>постановление администрации Скобелевского сельского поселения Гулькевичского района от 21 июля 2014 года № 53 «</w:t>
      </w:r>
      <w:r w:rsidRPr="003D0E0D">
        <w:rPr>
          <w:sz w:val="28"/>
          <w:szCs w:val="28"/>
        </w:rPr>
        <w:t>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правоотношений»;</w:t>
      </w:r>
    </w:p>
    <w:p w:rsidR="00892F67" w:rsidRPr="00892F67" w:rsidRDefault="00892F67" w:rsidP="006A79A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Скобелевского сельского поселения Гулькевичского района от 26 декабря 2016 года № 180 </w:t>
      </w:r>
      <w:r w:rsidRPr="00892F67">
        <w:rPr>
          <w:sz w:val="28"/>
          <w:szCs w:val="28"/>
        </w:rPr>
        <w:t>«</w:t>
      </w:r>
      <w:r w:rsidRPr="00892F67">
        <w:rPr>
          <w:bCs/>
          <w:spacing w:val="-1"/>
          <w:sz w:val="28"/>
          <w:szCs w:val="28"/>
        </w:rPr>
        <w:t>О внесении изменений в постановление администрации Скобелевского сельского  поселения Гулькевичского района от 21 июля 2014 года № 53 «О порядке осуществления администрацией Скобелевского сельского поселения Гулькевичского района полномочий по внутреннему муниципальному финансовому контролю в сфере бюджетных правоотношений»</w:t>
      </w:r>
      <w:r>
        <w:rPr>
          <w:bCs/>
          <w:spacing w:val="-1"/>
          <w:sz w:val="28"/>
          <w:szCs w:val="28"/>
        </w:rPr>
        <w:t>;</w:t>
      </w:r>
    </w:p>
    <w:p w:rsidR="003D0E0D" w:rsidRDefault="003D0E0D" w:rsidP="003D0E0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D0E0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6 июня 2016 года № 62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0E0D">
        <w:rPr>
          <w:rFonts w:ascii="Times New Roman" w:eastAsia="Lucida Sans Unicode" w:hAnsi="Times New Roman"/>
          <w:sz w:val="28"/>
          <w:szCs w:val="28"/>
        </w:rPr>
        <w:t xml:space="preserve">Об утверждении административного регламента по </w:t>
      </w:r>
      <w:r w:rsidRPr="003D0E0D">
        <w:rPr>
          <w:rFonts w:ascii="Times New Roman" w:hAnsi="Times New Roman"/>
          <w:sz w:val="28"/>
          <w:szCs w:val="28"/>
        </w:rPr>
        <w:t>исполнению муниципальной функции по осуществлению внутреннего муниципального финансового контроля в сфере бюджетных правоотношений</w:t>
      </w:r>
      <w:r>
        <w:rPr>
          <w:rFonts w:ascii="Times New Roman" w:hAnsi="Times New Roman"/>
          <w:sz w:val="28"/>
          <w:szCs w:val="28"/>
        </w:rPr>
        <w:t>»;</w:t>
      </w:r>
    </w:p>
    <w:p w:rsidR="006D377A" w:rsidRPr="003D0E0D" w:rsidRDefault="001B63CE" w:rsidP="001B63C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3 октября 2018 года № 101 «Об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lastRenderedPageBreak/>
        <w:t>муниципальных нужд Скобелевского сельского поселения Гулькевичского района».</w:t>
      </w:r>
    </w:p>
    <w:p w:rsidR="00344509" w:rsidRPr="00B619C5" w:rsidRDefault="006A79A2" w:rsidP="003D0E0D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D0E0D">
        <w:rPr>
          <w:sz w:val="28"/>
          <w:szCs w:val="28"/>
        </w:rPr>
        <w:t xml:space="preserve">. </w:t>
      </w:r>
      <w:proofErr w:type="gramStart"/>
      <w:r w:rsidR="006D377A" w:rsidRPr="003D0E0D">
        <w:rPr>
          <w:sz w:val="28"/>
          <w:szCs w:val="28"/>
        </w:rPr>
        <w:t xml:space="preserve">Ведущему специалисту </w:t>
      </w:r>
      <w:r w:rsidR="00344509" w:rsidRPr="003D0E0D">
        <w:rPr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6D377A" w:rsidRPr="003D0E0D">
        <w:rPr>
          <w:sz w:val="28"/>
          <w:szCs w:val="28"/>
        </w:rPr>
        <w:t>С.В Коноваленко</w:t>
      </w:r>
      <w:r w:rsidR="00344509" w:rsidRPr="003D0E0D">
        <w:rPr>
          <w:sz w:val="28"/>
          <w:szCs w:val="28"/>
        </w:rPr>
        <w:t xml:space="preserve"> обнародовать настоящее </w:t>
      </w:r>
      <w:r w:rsidR="00C02F76" w:rsidRPr="003D0E0D">
        <w:rPr>
          <w:sz w:val="28"/>
          <w:szCs w:val="28"/>
        </w:rPr>
        <w:t>постановление</w:t>
      </w:r>
      <w:r w:rsidR="00344509" w:rsidRPr="003D0E0D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="00344509" w:rsidRPr="00B619C5">
        <w:rPr>
          <w:sz w:val="28"/>
          <w:szCs w:val="28"/>
        </w:rPr>
        <w:t xml:space="preserve">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344509" w:rsidRPr="00B619C5">
        <w:rPr>
          <w:sz w:val="28"/>
          <w:szCs w:val="28"/>
        </w:rPr>
        <w:t xml:space="preserve">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B84B96" w:rsidRDefault="006A79A2" w:rsidP="006D377A">
      <w:pPr>
        <w:pStyle w:val="af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6D377A">
        <w:rPr>
          <w:rFonts w:ascii="Times New Roman" w:hAnsi="Times New Roman"/>
          <w:kern w:val="28"/>
          <w:sz w:val="28"/>
          <w:szCs w:val="28"/>
        </w:rPr>
        <w:t>оставляю за собой.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     </w:t>
      </w:r>
    </w:p>
    <w:p w:rsidR="00B619C5" w:rsidRDefault="006A79A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6D377A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Pr="006A79A2" w:rsidRDefault="006A79A2" w:rsidP="006A79A2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211D4" w:rsidRDefault="006211D4" w:rsidP="006211D4"/>
    <w:p w:rsidR="006211D4" w:rsidRDefault="006211D4" w:rsidP="006211D4"/>
    <w:p w:rsidR="006211D4" w:rsidRDefault="006211D4" w:rsidP="006211D4"/>
    <w:p w:rsidR="006211D4" w:rsidRDefault="006211D4" w:rsidP="006211D4"/>
    <w:p w:rsidR="006211D4" w:rsidRDefault="006211D4" w:rsidP="006211D4"/>
    <w:p w:rsidR="006211D4" w:rsidRPr="006211D4" w:rsidRDefault="006211D4" w:rsidP="006211D4"/>
    <w:p w:rsidR="00097C2A" w:rsidRDefault="00097C2A" w:rsidP="0074579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5" w:rsidRDefault="00C54155">
      <w:r>
        <w:separator/>
      </w:r>
    </w:p>
  </w:endnote>
  <w:endnote w:type="continuationSeparator" w:id="0">
    <w:p w:rsidR="00C54155" w:rsidRDefault="00C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5" w:rsidRDefault="00C54155">
      <w:r>
        <w:separator/>
      </w:r>
    </w:p>
  </w:footnote>
  <w:footnote w:type="continuationSeparator" w:id="0">
    <w:p w:rsidR="00C54155" w:rsidRDefault="00C5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4F0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126FF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86E22"/>
    <w:rsid w:val="001B63CE"/>
    <w:rsid w:val="001C3BD7"/>
    <w:rsid w:val="001D391B"/>
    <w:rsid w:val="0020090B"/>
    <w:rsid w:val="00206CED"/>
    <w:rsid w:val="0020769E"/>
    <w:rsid w:val="002460B4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3D0E0D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37E1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11D4"/>
    <w:rsid w:val="00623222"/>
    <w:rsid w:val="00651492"/>
    <w:rsid w:val="00653AF5"/>
    <w:rsid w:val="006A3155"/>
    <w:rsid w:val="006A79A2"/>
    <w:rsid w:val="006D377A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1D9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92F67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4F0"/>
    <w:rsid w:val="00BB2A60"/>
    <w:rsid w:val="00BB413C"/>
    <w:rsid w:val="00BD7A1D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54155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link w:val="af1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bodytextindent">
    <w:name w:val="bodytextindent"/>
    <w:basedOn w:val="a"/>
    <w:rsid w:val="006D377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D377A"/>
  </w:style>
  <w:style w:type="character" w:customStyle="1" w:styleId="af1">
    <w:name w:val="Без интервала Знак"/>
    <w:link w:val="af0"/>
    <w:uiPriority w:val="1"/>
    <w:locked/>
    <w:rsid w:val="003D0E0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link w:val="af1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bodytextindent">
    <w:name w:val="bodytextindent"/>
    <w:basedOn w:val="a"/>
    <w:rsid w:val="006D377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D377A"/>
  </w:style>
  <w:style w:type="character" w:customStyle="1" w:styleId="af1">
    <w:name w:val="Без интервала Знак"/>
    <w:link w:val="af0"/>
    <w:uiPriority w:val="1"/>
    <w:locked/>
    <w:rsid w:val="003D0E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10D-0A27-4BD4-BDD6-D0586F3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</cp:revision>
  <cp:lastPrinted>2019-05-30T05:47:00Z</cp:lastPrinted>
  <dcterms:created xsi:type="dcterms:W3CDTF">2020-07-03T07:44:00Z</dcterms:created>
  <dcterms:modified xsi:type="dcterms:W3CDTF">2020-07-03T07:44:00Z</dcterms:modified>
</cp:coreProperties>
</file>