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55" w:rsidRPr="00C73883" w:rsidRDefault="006B553C" w:rsidP="00C73883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73883">
        <w:rPr>
          <w:b/>
          <w:bCs/>
          <w:noProof/>
          <w:sz w:val="28"/>
          <w:szCs w:val="28"/>
        </w:rPr>
        <w:drawing>
          <wp:inline distT="0" distB="0" distL="0" distR="0" wp14:anchorId="1E9A709C" wp14:editId="25DEC593">
            <wp:extent cx="66738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55" w:rsidRPr="00C73883" w:rsidRDefault="00775C55" w:rsidP="00C73883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73883">
        <w:rPr>
          <w:b/>
          <w:bCs/>
          <w:sz w:val="28"/>
          <w:szCs w:val="28"/>
          <w:lang w:eastAsia="ar-SA"/>
        </w:rPr>
        <w:t xml:space="preserve">АДМИНИСТРАЦИЯ СКОБЕЛЕВСКОГО </w:t>
      </w:r>
    </w:p>
    <w:p w:rsidR="00775C55" w:rsidRPr="00C73883" w:rsidRDefault="00775C55" w:rsidP="00C73883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73883">
        <w:rPr>
          <w:b/>
          <w:bCs/>
          <w:sz w:val="28"/>
          <w:szCs w:val="28"/>
          <w:lang w:eastAsia="ar-SA"/>
        </w:rPr>
        <w:t>СЕЛЬСКОГО ПОСЕЛЕНИЯ ГУЛЬКЕВИЧСКОГО РАЙОНА</w:t>
      </w:r>
    </w:p>
    <w:p w:rsidR="00775C55" w:rsidRPr="00C73883" w:rsidRDefault="00775C55" w:rsidP="00C73883">
      <w:pPr>
        <w:suppressAutoHyphens/>
        <w:rPr>
          <w:b/>
          <w:bCs/>
          <w:sz w:val="6"/>
          <w:szCs w:val="28"/>
          <w:lang w:eastAsia="ar-SA"/>
        </w:rPr>
      </w:pPr>
    </w:p>
    <w:p w:rsidR="00775C55" w:rsidRPr="00C73883" w:rsidRDefault="00775C55" w:rsidP="00C73883">
      <w:pPr>
        <w:keepNext/>
        <w:suppressAutoHyphens/>
        <w:jc w:val="center"/>
        <w:rPr>
          <w:b/>
          <w:bCs/>
          <w:sz w:val="32"/>
          <w:szCs w:val="32"/>
          <w:lang w:eastAsia="ar-SA"/>
        </w:rPr>
      </w:pPr>
      <w:r w:rsidRPr="00C73883">
        <w:rPr>
          <w:b/>
          <w:bCs/>
          <w:sz w:val="32"/>
          <w:szCs w:val="32"/>
          <w:lang w:eastAsia="ar-SA"/>
        </w:rPr>
        <w:t>ПОСТАНОВЛЕНИЕ</w:t>
      </w:r>
    </w:p>
    <w:p w:rsidR="00775C55" w:rsidRPr="00C73883" w:rsidRDefault="00775C55" w:rsidP="00C73883">
      <w:pPr>
        <w:jc w:val="center"/>
        <w:rPr>
          <w:b/>
          <w:bCs/>
          <w:sz w:val="24"/>
          <w:szCs w:val="24"/>
        </w:rPr>
      </w:pPr>
    </w:p>
    <w:p w:rsidR="00775C55" w:rsidRPr="00C73883" w:rsidRDefault="00775C55" w:rsidP="00C73883">
      <w:pPr>
        <w:jc w:val="both"/>
        <w:rPr>
          <w:bCs/>
          <w:sz w:val="28"/>
          <w:szCs w:val="28"/>
        </w:rPr>
      </w:pPr>
      <w:r w:rsidRPr="00C73883">
        <w:rPr>
          <w:bCs/>
          <w:sz w:val="24"/>
          <w:szCs w:val="24"/>
        </w:rPr>
        <w:t>от_______________</w:t>
      </w:r>
      <w:r w:rsidRPr="00C73883">
        <w:rPr>
          <w:bCs/>
          <w:sz w:val="28"/>
          <w:szCs w:val="28"/>
        </w:rPr>
        <w:t xml:space="preserve">                                              </w:t>
      </w:r>
      <w:r w:rsidR="00C73883">
        <w:rPr>
          <w:bCs/>
          <w:sz w:val="28"/>
          <w:szCs w:val="28"/>
        </w:rPr>
        <w:t xml:space="preserve"> </w:t>
      </w:r>
      <w:r w:rsidRPr="00C73883">
        <w:rPr>
          <w:bCs/>
          <w:sz w:val="28"/>
          <w:szCs w:val="28"/>
        </w:rPr>
        <w:t xml:space="preserve">                                                 </w:t>
      </w:r>
      <w:r w:rsidRPr="00C73883">
        <w:rPr>
          <w:bCs/>
          <w:sz w:val="24"/>
          <w:szCs w:val="24"/>
        </w:rPr>
        <w:t>№_____</w:t>
      </w:r>
    </w:p>
    <w:p w:rsidR="00775C55" w:rsidRPr="00C73883" w:rsidRDefault="00775C55" w:rsidP="00C73883">
      <w:pPr>
        <w:jc w:val="center"/>
        <w:rPr>
          <w:sz w:val="24"/>
          <w:szCs w:val="24"/>
        </w:rPr>
      </w:pPr>
      <w:r w:rsidRPr="00C73883">
        <w:rPr>
          <w:sz w:val="24"/>
          <w:szCs w:val="24"/>
        </w:rPr>
        <w:t>ст-ца Скобелевская</w:t>
      </w:r>
    </w:p>
    <w:p w:rsidR="00731886" w:rsidRPr="00C73883" w:rsidRDefault="00731886" w:rsidP="00C73883">
      <w:pPr>
        <w:jc w:val="center"/>
        <w:rPr>
          <w:sz w:val="24"/>
          <w:szCs w:val="24"/>
        </w:rPr>
      </w:pPr>
    </w:p>
    <w:p w:rsidR="00340B6C" w:rsidRPr="00397F39" w:rsidRDefault="00731886" w:rsidP="00340B6C">
      <w:pPr>
        <w:jc w:val="center"/>
        <w:rPr>
          <w:b/>
          <w:spacing w:val="-2"/>
          <w:sz w:val="28"/>
        </w:rPr>
      </w:pPr>
      <w:r w:rsidRPr="00397F39">
        <w:rPr>
          <w:b/>
          <w:spacing w:val="-2"/>
          <w:sz w:val="28"/>
        </w:rPr>
        <w:t xml:space="preserve">О признании </w:t>
      </w:r>
      <w:proofErr w:type="gramStart"/>
      <w:r w:rsidRPr="00397F39">
        <w:rPr>
          <w:b/>
          <w:spacing w:val="-2"/>
          <w:sz w:val="28"/>
        </w:rPr>
        <w:t>утратившим</w:t>
      </w:r>
      <w:proofErr w:type="gramEnd"/>
      <w:r w:rsidRPr="00397F39">
        <w:rPr>
          <w:b/>
          <w:spacing w:val="-2"/>
          <w:sz w:val="28"/>
        </w:rPr>
        <w:t xml:space="preserve"> силу </w:t>
      </w:r>
      <w:r w:rsidR="00340B6C" w:rsidRPr="00397F39">
        <w:rPr>
          <w:b/>
          <w:spacing w:val="-2"/>
          <w:sz w:val="28"/>
        </w:rPr>
        <w:t xml:space="preserve">постановления </w:t>
      </w:r>
    </w:p>
    <w:p w:rsidR="005F0CDD" w:rsidRPr="00397F39" w:rsidRDefault="00ED6676" w:rsidP="00C73883">
      <w:pPr>
        <w:jc w:val="center"/>
        <w:rPr>
          <w:b/>
          <w:spacing w:val="-2"/>
          <w:sz w:val="28"/>
        </w:rPr>
      </w:pPr>
      <w:r w:rsidRPr="00397F39">
        <w:rPr>
          <w:b/>
          <w:spacing w:val="-2"/>
          <w:sz w:val="28"/>
        </w:rPr>
        <w:t xml:space="preserve">администрации Скобелевского сельского поселения </w:t>
      </w:r>
    </w:p>
    <w:p w:rsidR="005F0CDD" w:rsidRPr="00397F39" w:rsidRDefault="00ED6676" w:rsidP="00C73883">
      <w:pPr>
        <w:jc w:val="center"/>
        <w:rPr>
          <w:b/>
          <w:spacing w:val="-2"/>
          <w:sz w:val="28"/>
        </w:rPr>
      </w:pPr>
      <w:r w:rsidRPr="00397F39">
        <w:rPr>
          <w:b/>
          <w:spacing w:val="-2"/>
          <w:sz w:val="28"/>
        </w:rPr>
        <w:t>Гулькевичского района</w:t>
      </w:r>
      <w:r w:rsidR="00340B6C" w:rsidRPr="00397F39">
        <w:rPr>
          <w:b/>
          <w:spacing w:val="-2"/>
          <w:sz w:val="28"/>
        </w:rPr>
        <w:t xml:space="preserve"> </w:t>
      </w:r>
      <w:r w:rsidR="00273EC4" w:rsidRPr="00397F39">
        <w:rPr>
          <w:b/>
          <w:spacing w:val="-2"/>
          <w:sz w:val="28"/>
        </w:rPr>
        <w:t>от 6 апреля 2011</w:t>
      </w:r>
      <w:r w:rsidR="004B271E" w:rsidRPr="00397F39">
        <w:rPr>
          <w:b/>
          <w:spacing w:val="-2"/>
          <w:sz w:val="28"/>
        </w:rPr>
        <w:t xml:space="preserve">года № 21 </w:t>
      </w:r>
    </w:p>
    <w:p w:rsidR="005F0CDD" w:rsidRPr="00397F39" w:rsidRDefault="005F0CDD" w:rsidP="00C73883">
      <w:pPr>
        <w:jc w:val="center"/>
        <w:rPr>
          <w:b/>
          <w:spacing w:val="-2"/>
          <w:sz w:val="28"/>
          <w:szCs w:val="28"/>
        </w:rPr>
      </w:pPr>
      <w:r w:rsidRPr="00397F39">
        <w:rPr>
          <w:b/>
          <w:spacing w:val="-2"/>
          <w:sz w:val="28"/>
        </w:rPr>
        <w:t>«</w:t>
      </w:r>
      <w:r w:rsidRPr="00397F39">
        <w:rPr>
          <w:b/>
          <w:spacing w:val="-2"/>
          <w:sz w:val="28"/>
          <w:szCs w:val="28"/>
        </w:rPr>
        <w:t xml:space="preserve">Об утверждении Положения о формировании </w:t>
      </w:r>
    </w:p>
    <w:p w:rsidR="005F0CDD" w:rsidRPr="00397F39" w:rsidRDefault="005F0CDD" w:rsidP="00C73883">
      <w:pPr>
        <w:jc w:val="center"/>
        <w:rPr>
          <w:b/>
          <w:spacing w:val="-2"/>
          <w:sz w:val="28"/>
          <w:szCs w:val="28"/>
        </w:rPr>
      </w:pPr>
      <w:r w:rsidRPr="00397F39">
        <w:rPr>
          <w:b/>
          <w:spacing w:val="-2"/>
          <w:sz w:val="28"/>
          <w:szCs w:val="28"/>
        </w:rPr>
        <w:t xml:space="preserve">резерва управленческих кадров Скобелевского </w:t>
      </w:r>
    </w:p>
    <w:p w:rsidR="002476A9" w:rsidRPr="00397F39" w:rsidRDefault="005F0CDD" w:rsidP="00C73883">
      <w:pPr>
        <w:jc w:val="center"/>
        <w:rPr>
          <w:rFonts w:eastAsia="Calibri"/>
          <w:b/>
          <w:spacing w:val="-2"/>
          <w:sz w:val="28"/>
          <w:szCs w:val="28"/>
        </w:rPr>
      </w:pPr>
      <w:r w:rsidRPr="00397F39">
        <w:rPr>
          <w:b/>
          <w:spacing w:val="-2"/>
          <w:sz w:val="28"/>
          <w:szCs w:val="28"/>
        </w:rPr>
        <w:t>сельского поселения Гулькевичского района</w:t>
      </w:r>
      <w:r w:rsidR="00F420C5" w:rsidRPr="00397F39">
        <w:rPr>
          <w:b/>
          <w:spacing w:val="-2"/>
          <w:sz w:val="28"/>
          <w:szCs w:val="28"/>
        </w:rPr>
        <w:t>»</w:t>
      </w:r>
    </w:p>
    <w:p w:rsidR="004201A2" w:rsidRPr="00397F39" w:rsidRDefault="004201A2" w:rsidP="00C73883">
      <w:pPr>
        <w:ind w:firstLine="851"/>
        <w:jc w:val="both"/>
        <w:rPr>
          <w:b/>
          <w:spacing w:val="-2"/>
          <w:sz w:val="24"/>
          <w:szCs w:val="24"/>
        </w:rPr>
      </w:pPr>
    </w:p>
    <w:p w:rsidR="005F0CDD" w:rsidRPr="00397F39" w:rsidRDefault="005F0CDD" w:rsidP="00C73883">
      <w:pPr>
        <w:ind w:firstLine="851"/>
        <w:jc w:val="both"/>
        <w:rPr>
          <w:b/>
          <w:spacing w:val="-2"/>
          <w:sz w:val="24"/>
          <w:szCs w:val="24"/>
        </w:rPr>
      </w:pPr>
    </w:p>
    <w:p w:rsidR="00206639" w:rsidRPr="00397F39" w:rsidRDefault="00694A0A" w:rsidP="00F420C5">
      <w:pPr>
        <w:shd w:val="clear" w:color="auto" w:fill="FFFFFF"/>
        <w:autoSpaceDE w:val="0"/>
        <w:ind w:firstLine="709"/>
        <w:jc w:val="both"/>
        <w:rPr>
          <w:spacing w:val="-2"/>
          <w:sz w:val="28"/>
          <w:szCs w:val="28"/>
        </w:rPr>
      </w:pPr>
      <w:r w:rsidRPr="00397F39">
        <w:rPr>
          <w:bCs/>
          <w:spacing w:val="-2"/>
          <w:sz w:val="28"/>
          <w:szCs w:val="28"/>
        </w:rPr>
        <w:t xml:space="preserve">В целях приведения муниципальных правовых актов </w:t>
      </w:r>
      <w:r w:rsidR="004B5807" w:rsidRPr="00397F39">
        <w:rPr>
          <w:bCs/>
          <w:spacing w:val="-2"/>
          <w:sz w:val="28"/>
          <w:szCs w:val="28"/>
        </w:rPr>
        <w:t>администрации Скобелевского сельского поселения Гулькевичского района в</w:t>
      </w:r>
      <w:r w:rsidR="000A4A06" w:rsidRPr="00397F39">
        <w:rPr>
          <w:bCs/>
          <w:spacing w:val="-2"/>
          <w:sz w:val="28"/>
          <w:szCs w:val="28"/>
        </w:rPr>
        <w:t xml:space="preserve"> соответстви</w:t>
      </w:r>
      <w:r w:rsidR="004B5807" w:rsidRPr="00397F39">
        <w:rPr>
          <w:bCs/>
          <w:spacing w:val="-2"/>
          <w:sz w:val="28"/>
          <w:szCs w:val="28"/>
        </w:rPr>
        <w:t>е</w:t>
      </w:r>
      <w:r w:rsidR="000A4A06" w:rsidRPr="00397F39">
        <w:rPr>
          <w:bCs/>
          <w:spacing w:val="-2"/>
          <w:sz w:val="28"/>
          <w:szCs w:val="28"/>
        </w:rPr>
        <w:t xml:space="preserve"> </w:t>
      </w:r>
      <w:r w:rsidR="004B5807" w:rsidRPr="00397F39">
        <w:rPr>
          <w:spacing w:val="-2"/>
          <w:sz w:val="28"/>
          <w:szCs w:val="28"/>
        </w:rPr>
        <w:t>с действующим законодательством</w:t>
      </w:r>
      <w:r w:rsidR="00206639" w:rsidRPr="00397F39">
        <w:rPr>
          <w:spacing w:val="-2"/>
          <w:sz w:val="28"/>
          <w:szCs w:val="28"/>
        </w:rPr>
        <w:t xml:space="preserve">, </w:t>
      </w:r>
      <w:r w:rsidR="00206639" w:rsidRPr="00397F39">
        <w:rPr>
          <w:color w:val="000000"/>
          <w:spacing w:val="-2"/>
          <w:sz w:val="28"/>
          <w:szCs w:val="28"/>
        </w:rPr>
        <w:t>руководствуясь</w:t>
      </w:r>
      <w:r w:rsidR="00206639" w:rsidRPr="00397F39">
        <w:rPr>
          <w:spacing w:val="-2"/>
          <w:sz w:val="28"/>
          <w:szCs w:val="28"/>
        </w:rPr>
        <w:t xml:space="preserve"> уставом Скобелевского сельского поселения Гулькевичского района, </w:t>
      </w:r>
      <w:proofErr w:type="gramStart"/>
      <w:r w:rsidR="00206639" w:rsidRPr="00397F39">
        <w:rPr>
          <w:spacing w:val="-2"/>
          <w:sz w:val="28"/>
          <w:szCs w:val="28"/>
        </w:rPr>
        <w:t>п</w:t>
      </w:r>
      <w:proofErr w:type="gramEnd"/>
      <w:r w:rsidR="00206639" w:rsidRPr="00397F39">
        <w:rPr>
          <w:spacing w:val="-2"/>
          <w:sz w:val="28"/>
          <w:szCs w:val="28"/>
        </w:rPr>
        <w:t xml:space="preserve"> о с т а н о в л я ю:</w:t>
      </w:r>
    </w:p>
    <w:p w:rsidR="00090B74" w:rsidRPr="00397F39" w:rsidRDefault="00671838" w:rsidP="00F420C5">
      <w:pPr>
        <w:ind w:firstLine="709"/>
        <w:jc w:val="both"/>
        <w:rPr>
          <w:spacing w:val="-2"/>
          <w:sz w:val="28"/>
          <w:szCs w:val="28"/>
        </w:rPr>
      </w:pPr>
      <w:r w:rsidRPr="00397F39">
        <w:rPr>
          <w:spacing w:val="-2"/>
          <w:sz w:val="28"/>
          <w:szCs w:val="28"/>
        </w:rPr>
        <w:t>1. Признать утратившим силу</w:t>
      </w:r>
      <w:r w:rsidR="00731886" w:rsidRPr="00397F39">
        <w:rPr>
          <w:spacing w:val="-2"/>
          <w:sz w:val="28"/>
          <w:szCs w:val="28"/>
        </w:rPr>
        <w:t xml:space="preserve"> </w:t>
      </w:r>
      <w:r w:rsidRPr="00397F39">
        <w:rPr>
          <w:spacing w:val="-2"/>
          <w:sz w:val="28"/>
          <w:szCs w:val="28"/>
        </w:rPr>
        <w:t xml:space="preserve">постановление администрации Скобелевского сельского поселения Гулькевичского района </w:t>
      </w:r>
      <w:r w:rsidR="00F420C5" w:rsidRPr="00397F39">
        <w:rPr>
          <w:spacing w:val="-2"/>
          <w:sz w:val="28"/>
        </w:rPr>
        <w:t>от 6 апреля 2011года № 21 «</w:t>
      </w:r>
      <w:r w:rsidR="00F420C5" w:rsidRPr="00397F39">
        <w:rPr>
          <w:spacing w:val="-2"/>
          <w:sz w:val="28"/>
          <w:szCs w:val="28"/>
        </w:rPr>
        <w:t>Об утверждении Положения о формировании резерва управленческих кадров Скобелевского</w:t>
      </w:r>
      <w:r w:rsidR="00397F39" w:rsidRPr="00397F39">
        <w:rPr>
          <w:spacing w:val="-2"/>
          <w:sz w:val="28"/>
          <w:szCs w:val="28"/>
        </w:rPr>
        <w:t xml:space="preserve"> </w:t>
      </w:r>
      <w:r w:rsidR="00F420C5" w:rsidRPr="00397F39">
        <w:rPr>
          <w:spacing w:val="-2"/>
          <w:sz w:val="28"/>
          <w:szCs w:val="28"/>
        </w:rPr>
        <w:t>сельского поселения Гулькевичского района</w:t>
      </w:r>
      <w:r w:rsidR="007C328E" w:rsidRPr="00397F39">
        <w:rPr>
          <w:rFonts w:eastAsia="Calibri"/>
          <w:spacing w:val="-2"/>
          <w:sz w:val="28"/>
          <w:szCs w:val="28"/>
        </w:rPr>
        <w:t>.</w:t>
      </w:r>
    </w:p>
    <w:p w:rsidR="001F3952" w:rsidRPr="00397F39" w:rsidRDefault="004201A2" w:rsidP="00F420C5">
      <w:pPr>
        <w:ind w:firstLine="709"/>
        <w:jc w:val="both"/>
        <w:rPr>
          <w:bCs/>
          <w:spacing w:val="-2"/>
          <w:kern w:val="2"/>
          <w:sz w:val="28"/>
          <w:szCs w:val="28"/>
          <w:lang w:eastAsia="ar-SA"/>
        </w:rPr>
      </w:pPr>
      <w:r w:rsidRPr="00397F39">
        <w:rPr>
          <w:spacing w:val="-2"/>
          <w:sz w:val="28"/>
          <w:szCs w:val="28"/>
        </w:rPr>
        <w:t>2</w:t>
      </w:r>
      <w:r w:rsidR="002C292A" w:rsidRPr="00397F39">
        <w:rPr>
          <w:spacing w:val="-2"/>
          <w:sz w:val="28"/>
          <w:szCs w:val="28"/>
        </w:rPr>
        <w:t xml:space="preserve">. </w:t>
      </w:r>
      <w:proofErr w:type="gramStart"/>
      <w:r w:rsidRPr="00397F39">
        <w:rPr>
          <w:spacing w:val="-2"/>
          <w:sz w:val="28"/>
          <w:szCs w:val="28"/>
        </w:rPr>
        <w:t xml:space="preserve">Ведущему специалисту администрации Скобелевского сельского поселения Гулькевичского района </w:t>
      </w:r>
      <w:r w:rsidR="007C328E" w:rsidRPr="00397F39">
        <w:rPr>
          <w:spacing w:val="-2"/>
          <w:sz w:val="28"/>
          <w:szCs w:val="28"/>
        </w:rPr>
        <w:t>М.А.</w:t>
      </w:r>
      <w:r w:rsidR="003A03EA" w:rsidRPr="00397F39">
        <w:rPr>
          <w:spacing w:val="-2"/>
          <w:sz w:val="28"/>
          <w:szCs w:val="28"/>
        </w:rPr>
        <w:t xml:space="preserve"> </w:t>
      </w:r>
      <w:r w:rsidR="007C328E" w:rsidRPr="00397F39">
        <w:rPr>
          <w:spacing w:val="-2"/>
          <w:sz w:val="28"/>
          <w:szCs w:val="28"/>
        </w:rPr>
        <w:t>Гавришовой</w:t>
      </w:r>
      <w:r w:rsidRPr="00397F39">
        <w:rPr>
          <w:spacing w:val="-2"/>
          <w:sz w:val="28"/>
          <w:szCs w:val="28"/>
        </w:rPr>
        <w:t xml:space="preserve"> официально обнародовать настоящее постановление путем доведения до всеобщего сведения граждан, проживающих на территории Скобелевского сельского поселения Гулькевичского района, посредством размещения его в специально установленных местах, утвержденных распоряжением администрации Скобелевского сельского поселения Гулькевичского района № 34-</w:t>
      </w:r>
      <w:r w:rsidR="003E2DE0" w:rsidRPr="00397F39">
        <w:rPr>
          <w:spacing w:val="-2"/>
          <w:sz w:val="28"/>
          <w:szCs w:val="28"/>
        </w:rPr>
        <w:t>р</w:t>
      </w:r>
      <w:r w:rsidRPr="00397F39">
        <w:rPr>
          <w:spacing w:val="-2"/>
          <w:sz w:val="28"/>
          <w:szCs w:val="28"/>
        </w:rPr>
        <w:t xml:space="preserve"> от 6 ноября 2013 года «Об утверждении бланка об обнародовании и места для обнародования муниципальных</w:t>
      </w:r>
      <w:proofErr w:type="gramEnd"/>
      <w:r w:rsidRPr="00397F39">
        <w:rPr>
          <w:spacing w:val="-2"/>
          <w:sz w:val="28"/>
          <w:szCs w:val="28"/>
        </w:rPr>
        <w:t xml:space="preserve"> правовых актов органов местного самоуправления Скобелевского сельского поселения Гулькевичского района»</w:t>
      </w:r>
      <w:r w:rsidR="000E144C" w:rsidRPr="00397F39">
        <w:rPr>
          <w:spacing w:val="-2"/>
          <w:sz w:val="28"/>
          <w:szCs w:val="28"/>
        </w:rPr>
        <w:t xml:space="preserve"> и разместить на сайте Скобелевского сельского поселения Гулькевичского района в информационно – телекоммуникационной сети «Интернет».</w:t>
      </w:r>
    </w:p>
    <w:p w:rsidR="002C292A" w:rsidRPr="00397F39" w:rsidRDefault="004201A2" w:rsidP="00C73883">
      <w:pPr>
        <w:ind w:firstLine="709"/>
        <w:jc w:val="both"/>
        <w:rPr>
          <w:color w:val="FF0000"/>
          <w:spacing w:val="-2"/>
          <w:sz w:val="28"/>
          <w:szCs w:val="28"/>
        </w:rPr>
      </w:pPr>
      <w:r w:rsidRPr="00397F39">
        <w:rPr>
          <w:spacing w:val="-2"/>
          <w:sz w:val="28"/>
          <w:szCs w:val="28"/>
        </w:rPr>
        <w:t>3</w:t>
      </w:r>
      <w:r w:rsidR="00713742" w:rsidRPr="00397F39">
        <w:rPr>
          <w:spacing w:val="-2"/>
          <w:sz w:val="28"/>
          <w:szCs w:val="28"/>
        </w:rPr>
        <w:t>.</w:t>
      </w:r>
      <w:r w:rsidRPr="00397F39">
        <w:rPr>
          <w:spacing w:val="-2"/>
          <w:sz w:val="28"/>
          <w:szCs w:val="28"/>
        </w:rPr>
        <w:t xml:space="preserve"> </w:t>
      </w:r>
      <w:proofErr w:type="gramStart"/>
      <w:r w:rsidR="002C292A" w:rsidRPr="00397F39">
        <w:rPr>
          <w:spacing w:val="-2"/>
          <w:sz w:val="28"/>
          <w:szCs w:val="28"/>
        </w:rPr>
        <w:t>Контроль за</w:t>
      </w:r>
      <w:proofErr w:type="gramEnd"/>
      <w:r w:rsidR="002C292A" w:rsidRPr="00397F39">
        <w:rPr>
          <w:spacing w:val="-2"/>
          <w:sz w:val="28"/>
          <w:szCs w:val="28"/>
        </w:rPr>
        <w:t xml:space="preserve"> выполнением настоящего постановления </w:t>
      </w:r>
      <w:r w:rsidR="001F3952" w:rsidRPr="00397F39">
        <w:rPr>
          <w:spacing w:val="-2"/>
          <w:sz w:val="28"/>
          <w:szCs w:val="28"/>
        </w:rPr>
        <w:t>оставляю за собой</w:t>
      </w:r>
      <w:r w:rsidR="002C292A" w:rsidRPr="00397F39">
        <w:rPr>
          <w:spacing w:val="-2"/>
          <w:sz w:val="28"/>
          <w:szCs w:val="28"/>
        </w:rPr>
        <w:t>.</w:t>
      </w:r>
    </w:p>
    <w:p w:rsidR="00713742" w:rsidRPr="00397F39" w:rsidRDefault="004201A2" w:rsidP="00C73883">
      <w:pPr>
        <w:ind w:firstLine="709"/>
        <w:jc w:val="both"/>
        <w:rPr>
          <w:b/>
          <w:spacing w:val="-2"/>
          <w:sz w:val="28"/>
          <w:szCs w:val="28"/>
        </w:rPr>
      </w:pPr>
      <w:r w:rsidRPr="00397F39">
        <w:rPr>
          <w:spacing w:val="-2"/>
          <w:sz w:val="28"/>
          <w:szCs w:val="28"/>
        </w:rPr>
        <w:t>4</w:t>
      </w:r>
      <w:r w:rsidR="002C292A" w:rsidRPr="00397F39">
        <w:rPr>
          <w:spacing w:val="-2"/>
          <w:sz w:val="28"/>
          <w:szCs w:val="28"/>
        </w:rPr>
        <w:t>.</w:t>
      </w:r>
      <w:r w:rsidR="003E2DE0" w:rsidRPr="00397F39">
        <w:rPr>
          <w:spacing w:val="-2"/>
          <w:sz w:val="28"/>
          <w:szCs w:val="28"/>
        </w:rPr>
        <w:t xml:space="preserve"> </w:t>
      </w:r>
      <w:r w:rsidR="002C292A" w:rsidRPr="00397F39">
        <w:rPr>
          <w:spacing w:val="-2"/>
          <w:sz w:val="28"/>
          <w:szCs w:val="28"/>
        </w:rPr>
        <w:t xml:space="preserve">Постановление вступает в силу </w:t>
      </w:r>
      <w:r w:rsidR="00E744EF">
        <w:rPr>
          <w:spacing w:val="-2"/>
          <w:sz w:val="28"/>
          <w:szCs w:val="28"/>
        </w:rPr>
        <w:t>после</w:t>
      </w:r>
      <w:bookmarkStart w:id="0" w:name="_GoBack"/>
      <w:bookmarkEnd w:id="0"/>
      <w:r w:rsidR="002C292A" w:rsidRPr="00397F39">
        <w:rPr>
          <w:spacing w:val="-2"/>
          <w:sz w:val="28"/>
          <w:szCs w:val="28"/>
        </w:rPr>
        <w:t xml:space="preserve"> его </w:t>
      </w:r>
      <w:r w:rsidR="00713742" w:rsidRPr="00397F39">
        <w:rPr>
          <w:spacing w:val="-2"/>
          <w:sz w:val="28"/>
          <w:szCs w:val="28"/>
        </w:rPr>
        <w:t>официального обнародования</w:t>
      </w:r>
      <w:r w:rsidR="002B17E0" w:rsidRPr="00397F39">
        <w:rPr>
          <w:spacing w:val="-2"/>
          <w:sz w:val="28"/>
          <w:szCs w:val="28"/>
        </w:rPr>
        <w:t>.</w:t>
      </w:r>
    </w:p>
    <w:p w:rsidR="006F12FF" w:rsidRPr="00397F39" w:rsidRDefault="006F12FF" w:rsidP="00C73883">
      <w:pPr>
        <w:rPr>
          <w:spacing w:val="-2"/>
        </w:rPr>
      </w:pPr>
    </w:p>
    <w:p w:rsidR="008A7CE7" w:rsidRPr="00397F39" w:rsidRDefault="008A7CE7" w:rsidP="00C73883">
      <w:pPr>
        <w:rPr>
          <w:spacing w:val="-2"/>
        </w:rPr>
      </w:pPr>
    </w:p>
    <w:p w:rsidR="00811D64" w:rsidRPr="00397F39" w:rsidRDefault="004201A2" w:rsidP="00C73883">
      <w:pPr>
        <w:pStyle w:val="1"/>
        <w:ind w:firstLine="0"/>
        <w:jc w:val="both"/>
        <w:rPr>
          <w:b w:val="0"/>
          <w:spacing w:val="-2"/>
          <w:szCs w:val="28"/>
        </w:rPr>
      </w:pPr>
      <w:r w:rsidRPr="00397F39">
        <w:rPr>
          <w:b w:val="0"/>
          <w:spacing w:val="-2"/>
          <w:szCs w:val="28"/>
        </w:rPr>
        <w:t>Г</w:t>
      </w:r>
      <w:r w:rsidR="00782975" w:rsidRPr="00397F39">
        <w:rPr>
          <w:b w:val="0"/>
          <w:spacing w:val="-2"/>
          <w:szCs w:val="28"/>
        </w:rPr>
        <w:t>лав</w:t>
      </w:r>
      <w:r w:rsidRPr="00397F39">
        <w:rPr>
          <w:b w:val="0"/>
          <w:spacing w:val="-2"/>
          <w:szCs w:val="28"/>
        </w:rPr>
        <w:t xml:space="preserve">а </w:t>
      </w:r>
      <w:r w:rsidR="00713742" w:rsidRPr="00397F39">
        <w:rPr>
          <w:b w:val="0"/>
          <w:spacing w:val="-2"/>
          <w:szCs w:val="28"/>
        </w:rPr>
        <w:t>Скобелевского</w:t>
      </w:r>
      <w:r w:rsidR="00462144" w:rsidRPr="00397F39">
        <w:rPr>
          <w:b w:val="0"/>
          <w:spacing w:val="-2"/>
          <w:szCs w:val="28"/>
        </w:rPr>
        <w:t xml:space="preserve"> сельского поселения </w:t>
      </w:r>
    </w:p>
    <w:p w:rsidR="009D3683" w:rsidRPr="00397F39" w:rsidRDefault="00462144" w:rsidP="00C73883">
      <w:pPr>
        <w:pStyle w:val="1"/>
        <w:ind w:firstLine="0"/>
        <w:jc w:val="both"/>
        <w:rPr>
          <w:b w:val="0"/>
          <w:spacing w:val="-2"/>
          <w:szCs w:val="28"/>
        </w:rPr>
      </w:pPr>
      <w:r w:rsidRPr="00397F39">
        <w:rPr>
          <w:b w:val="0"/>
          <w:spacing w:val="-2"/>
          <w:szCs w:val="28"/>
        </w:rPr>
        <w:t>Гулькевичского района</w:t>
      </w:r>
      <w:r w:rsidRPr="00397F39">
        <w:rPr>
          <w:b w:val="0"/>
          <w:spacing w:val="-2"/>
          <w:szCs w:val="28"/>
        </w:rPr>
        <w:tab/>
      </w:r>
      <w:r w:rsidRPr="00397F39">
        <w:rPr>
          <w:b w:val="0"/>
          <w:spacing w:val="-2"/>
          <w:szCs w:val="28"/>
        </w:rPr>
        <w:tab/>
        <w:t xml:space="preserve">   </w:t>
      </w:r>
      <w:r w:rsidRPr="00397F39">
        <w:rPr>
          <w:b w:val="0"/>
          <w:spacing w:val="-2"/>
          <w:szCs w:val="28"/>
        </w:rPr>
        <w:tab/>
        <w:t xml:space="preserve">      </w:t>
      </w:r>
      <w:r w:rsidR="002C292A" w:rsidRPr="00397F39">
        <w:rPr>
          <w:b w:val="0"/>
          <w:spacing w:val="-2"/>
          <w:szCs w:val="28"/>
        </w:rPr>
        <w:tab/>
      </w:r>
      <w:r w:rsidR="00782975" w:rsidRPr="00397F39">
        <w:rPr>
          <w:b w:val="0"/>
          <w:spacing w:val="-2"/>
          <w:szCs w:val="28"/>
        </w:rPr>
        <w:tab/>
      </w:r>
      <w:r w:rsidR="00782975" w:rsidRPr="00397F39">
        <w:rPr>
          <w:b w:val="0"/>
          <w:spacing w:val="-2"/>
          <w:szCs w:val="28"/>
        </w:rPr>
        <w:tab/>
      </w:r>
      <w:r w:rsidR="00713742" w:rsidRPr="00397F39">
        <w:rPr>
          <w:b w:val="0"/>
          <w:spacing w:val="-2"/>
          <w:szCs w:val="28"/>
        </w:rPr>
        <w:t xml:space="preserve">       </w:t>
      </w:r>
      <w:r w:rsidR="00B62D65" w:rsidRPr="00397F39">
        <w:rPr>
          <w:b w:val="0"/>
          <w:spacing w:val="-2"/>
          <w:szCs w:val="28"/>
        </w:rPr>
        <w:t xml:space="preserve">   </w:t>
      </w:r>
      <w:r w:rsidR="004201A2" w:rsidRPr="00397F39">
        <w:rPr>
          <w:b w:val="0"/>
          <w:spacing w:val="-2"/>
          <w:szCs w:val="28"/>
        </w:rPr>
        <w:t xml:space="preserve">     </w:t>
      </w:r>
      <w:r w:rsidR="00272312" w:rsidRPr="00397F39">
        <w:rPr>
          <w:b w:val="0"/>
          <w:spacing w:val="-2"/>
          <w:szCs w:val="28"/>
        </w:rPr>
        <w:t xml:space="preserve">   </w:t>
      </w:r>
      <w:r w:rsidR="00713742" w:rsidRPr="00397F39">
        <w:rPr>
          <w:b w:val="0"/>
          <w:spacing w:val="-2"/>
          <w:szCs w:val="28"/>
        </w:rPr>
        <w:t xml:space="preserve">   </w:t>
      </w:r>
      <w:r w:rsidR="004201A2" w:rsidRPr="00397F39">
        <w:rPr>
          <w:b w:val="0"/>
          <w:spacing w:val="-2"/>
          <w:szCs w:val="28"/>
        </w:rPr>
        <w:t>Ю</w:t>
      </w:r>
      <w:r w:rsidR="00272312" w:rsidRPr="00397F39">
        <w:rPr>
          <w:b w:val="0"/>
          <w:spacing w:val="-2"/>
          <w:szCs w:val="28"/>
        </w:rPr>
        <w:t xml:space="preserve">.А. </w:t>
      </w:r>
      <w:r w:rsidR="004201A2" w:rsidRPr="00397F39">
        <w:rPr>
          <w:b w:val="0"/>
          <w:spacing w:val="-2"/>
          <w:szCs w:val="28"/>
        </w:rPr>
        <w:t>Велькер</w:t>
      </w:r>
    </w:p>
    <w:p w:rsidR="005365AD" w:rsidRDefault="005365AD" w:rsidP="001F3952">
      <w:pPr>
        <w:jc w:val="center"/>
        <w:rPr>
          <w:b/>
          <w:sz w:val="28"/>
          <w:szCs w:val="28"/>
        </w:rPr>
      </w:pPr>
    </w:p>
    <w:p w:rsidR="001F3952" w:rsidRDefault="001F3952" w:rsidP="001F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1F3952" w:rsidRPr="00010318" w:rsidRDefault="001F3952" w:rsidP="008A7CE7">
      <w:pPr>
        <w:pStyle w:val="20"/>
        <w:spacing w:after="0" w:line="240" w:lineRule="auto"/>
        <w:jc w:val="center"/>
        <w:rPr>
          <w:sz w:val="28"/>
          <w:szCs w:val="28"/>
        </w:rPr>
      </w:pPr>
      <w:r w:rsidRPr="00010318">
        <w:rPr>
          <w:sz w:val="28"/>
          <w:szCs w:val="28"/>
        </w:rPr>
        <w:t xml:space="preserve">проекта постановления администрации </w:t>
      </w:r>
      <w:r w:rsidR="00713742" w:rsidRPr="00010318">
        <w:rPr>
          <w:sz w:val="28"/>
          <w:szCs w:val="28"/>
        </w:rPr>
        <w:t>Скобелевского</w:t>
      </w:r>
      <w:r w:rsidRPr="00010318">
        <w:rPr>
          <w:sz w:val="28"/>
          <w:szCs w:val="28"/>
        </w:rPr>
        <w:t xml:space="preserve"> сельского</w:t>
      </w:r>
    </w:p>
    <w:p w:rsidR="001F3952" w:rsidRPr="00010318" w:rsidRDefault="001F3952" w:rsidP="008A7CE7">
      <w:pPr>
        <w:pStyle w:val="20"/>
        <w:spacing w:after="0" w:line="240" w:lineRule="auto"/>
        <w:jc w:val="center"/>
        <w:rPr>
          <w:sz w:val="28"/>
          <w:szCs w:val="28"/>
        </w:rPr>
      </w:pPr>
      <w:r w:rsidRPr="00010318">
        <w:rPr>
          <w:sz w:val="28"/>
          <w:szCs w:val="28"/>
        </w:rPr>
        <w:t xml:space="preserve">поселения Гулькевичского района </w:t>
      </w:r>
      <w:proofErr w:type="gramStart"/>
      <w:r w:rsidRPr="00010318">
        <w:rPr>
          <w:sz w:val="28"/>
          <w:szCs w:val="28"/>
        </w:rPr>
        <w:t>от</w:t>
      </w:r>
      <w:proofErr w:type="gramEnd"/>
      <w:r w:rsidRPr="00010318">
        <w:rPr>
          <w:sz w:val="28"/>
          <w:szCs w:val="28"/>
        </w:rPr>
        <w:t xml:space="preserve"> ________________ № _______</w:t>
      </w:r>
    </w:p>
    <w:p w:rsidR="00713742" w:rsidRPr="00831D6F" w:rsidRDefault="00010318" w:rsidP="00831D6F">
      <w:pPr>
        <w:jc w:val="center"/>
        <w:rPr>
          <w:rFonts w:eastAsia="Calibri"/>
          <w:spacing w:val="-2"/>
          <w:sz w:val="28"/>
          <w:szCs w:val="28"/>
        </w:rPr>
      </w:pPr>
      <w:r w:rsidRPr="00831D6F">
        <w:rPr>
          <w:spacing w:val="-2"/>
          <w:sz w:val="28"/>
        </w:rPr>
        <w:t>«</w:t>
      </w:r>
      <w:r w:rsidR="00831D6F" w:rsidRPr="00831D6F">
        <w:rPr>
          <w:spacing w:val="-2"/>
          <w:sz w:val="28"/>
        </w:rPr>
        <w:t xml:space="preserve">О признании </w:t>
      </w:r>
      <w:proofErr w:type="gramStart"/>
      <w:r w:rsidR="00831D6F" w:rsidRPr="00831D6F">
        <w:rPr>
          <w:spacing w:val="-2"/>
          <w:sz w:val="28"/>
        </w:rPr>
        <w:t>утратившим</w:t>
      </w:r>
      <w:proofErr w:type="gramEnd"/>
      <w:r w:rsidR="00831D6F" w:rsidRPr="00831D6F">
        <w:rPr>
          <w:spacing w:val="-2"/>
          <w:sz w:val="28"/>
        </w:rPr>
        <w:t xml:space="preserve"> силу постановления администрации Скобелевского сельского поселения Гулькевичского района от 6 апреля 2011года № 21 «</w:t>
      </w:r>
      <w:r w:rsidR="00831D6F" w:rsidRPr="00831D6F">
        <w:rPr>
          <w:spacing w:val="-2"/>
          <w:sz w:val="28"/>
          <w:szCs w:val="28"/>
        </w:rPr>
        <w:t>Об утверждении Положения о формировании резерва управленческих кадров Скобелевского сельского поселения Гулькевичского района</w:t>
      </w:r>
      <w:r w:rsidRPr="00831D6F">
        <w:rPr>
          <w:rFonts w:eastAsia="Calibri"/>
          <w:spacing w:val="-2"/>
          <w:sz w:val="28"/>
          <w:szCs w:val="28"/>
        </w:rPr>
        <w:t>»</w:t>
      </w:r>
    </w:p>
    <w:p w:rsidR="00010318" w:rsidRPr="00010318" w:rsidRDefault="00010318" w:rsidP="00010318">
      <w:pPr>
        <w:jc w:val="center"/>
        <w:rPr>
          <w:rFonts w:eastAsia="Calibri"/>
          <w:spacing w:val="-2"/>
          <w:sz w:val="28"/>
          <w:szCs w:val="28"/>
        </w:rPr>
      </w:pPr>
    </w:p>
    <w:p w:rsidR="00010318" w:rsidRDefault="00010318" w:rsidP="00010318">
      <w:pPr>
        <w:jc w:val="center"/>
        <w:rPr>
          <w:sz w:val="28"/>
          <w:szCs w:val="28"/>
        </w:rPr>
      </w:pPr>
    </w:p>
    <w:p w:rsidR="00811D64" w:rsidRDefault="00811D64" w:rsidP="00713742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11D64" w:rsidRDefault="00301162" w:rsidP="00713742">
      <w:pPr>
        <w:rPr>
          <w:sz w:val="28"/>
          <w:szCs w:val="28"/>
        </w:rPr>
      </w:pPr>
      <w:r>
        <w:rPr>
          <w:sz w:val="28"/>
          <w:szCs w:val="28"/>
        </w:rPr>
        <w:t>Ведущим с</w:t>
      </w:r>
      <w:r w:rsidR="00811D64">
        <w:rPr>
          <w:sz w:val="28"/>
          <w:szCs w:val="28"/>
        </w:rPr>
        <w:t>пециалистом</w:t>
      </w:r>
      <w:r w:rsidR="00713742">
        <w:rPr>
          <w:sz w:val="28"/>
          <w:szCs w:val="28"/>
        </w:rPr>
        <w:t xml:space="preserve"> </w:t>
      </w:r>
      <w:r w:rsidR="00811D64">
        <w:rPr>
          <w:sz w:val="28"/>
          <w:szCs w:val="28"/>
        </w:rPr>
        <w:t>администрации</w:t>
      </w:r>
    </w:p>
    <w:p w:rsidR="00811D64" w:rsidRDefault="00713742" w:rsidP="00713742">
      <w:pPr>
        <w:rPr>
          <w:sz w:val="28"/>
          <w:szCs w:val="28"/>
        </w:rPr>
      </w:pPr>
      <w:r>
        <w:rPr>
          <w:sz w:val="28"/>
          <w:szCs w:val="28"/>
        </w:rPr>
        <w:t>Скобелевского</w:t>
      </w:r>
      <w:r w:rsidR="00782975">
        <w:rPr>
          <w:sz w:val="28"/>
          <w:szCs w:val="28"/>
        </w:rPr>
        <w:t xml:space="preserve"> сельского поселения </w:t>
      </w:r>
    </w:p>
    <w:p w:rsidR="00D55963" w:rsidRDefault="00811D64" w:rsidP="00713742">
      <w:pPr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1162">
        <w:rPr>
          <w:sz w:val="28"/>
          <w:szCs w:val="28"/>
        </w:rPr>
        <w:t xml:space="preserve">         </w:t>
      </w:r>
      <w:r w:rsidR="008A7CE7">
        <w:rPr>
          <w:sz w:val="28"/>
          <w:szCs w:val="28"/>
        </w:rPr>
        <w:t xml:space="preserve">   </w:t>
      </w:r>
      <w:r w:rsidR="00713742">
        <w:rPr>
          <w:sz w:val="28"/>
          <w:szCs w:val="28"/>
        </w:rPr>
        <w:t xml:space="preserve">  </w:t>
      </w:r>
      <w:r w:rsidR="00283F3B" w:rsidRPr="00713742">
        <w:rPr>
          <w:sz w:val="28"/>
          <w:szCs w:val="28"/>
        </w:rPr>
        <w:t>М.А.</w:t>
      </w:r>
      <w:r w:rsidR="00283F3B">
        <w:rPr>
          <w:sz w:val="28"/>
          <w:szCs w:val="28"/>
        </w:rPr>
        <w:t xml:space="preserve"> </w:t>
      </w:r>
      <w:proofErr w:type="spellStart"/>
      <w:r w:rsidR="00283F3B">
        <w:rPr>
          <w:sz w:val="28"/>
          <w:szCs w:val="28"/>
        </w:rPr>
        <w:t>Г</w:t>
      </w:r>
      <w:r w:rsidR="00283F3B" w:rsidRPr="00713742">
        <w:rPr>
          <w:sz w:val="28"/>
          <w:szCs w:val="28"/>
        </w:rPr>
        <w:t>авришова</w:t>
      </w:r>
      <w:proofErr w:type="spellEnd"/>
      <w:r w:rsidR="00283F3B">
        <w:rPr>
          <w:sz w:val="28"/>
          <w:szCs w:val="28"/>
        </w:rPr>
        <w:t xml:space="preserve"> </w:t>
      </w:r>
    </w:p>
    <w:p w:rsidR="00283F3B" w:rsidRDefault="00283F3B" w:rsidP="00713742"/>
    <w:p w:rsidR="009E1DB8" w:rsidRPr="00713742" w:rsidRDefault="00713742" w:rsidP="00D55963">
      <w:pPr>
        <w:rPr>
          <w:sz w:val="28"/>
          <w:szCs w:val="28"/>
        </w:rPr>
      </w:pPr>
      <w:r w:rsidRPr="00713742">
        <w:rPr>
          <w:sz w:val="28"/>
          <w:szCs w:val="28"/>
        </w:rPr>
        <w:t>Проект согласован:</w:t>
      </w:r>
    </w:p>
    <w:p w:rsidR="00713742" w:rsidRPr="00713742" w:rsidRDefault="00283F3B" w:rsidP="00D5596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713742" w:rsidRPr="00713742">
        <w:rPr>
          <w:sz w:val="28"/>
          <w:szCs w:val="28"/>
        </w:rPr>
        <w:t>пециалист</w:t>
      </w:r>
      <w:r>
        <w:rPr>
          <w:sz w:val="28"/>
          <w:szCs w:val="28"/>
        </w:rPr>
        <w:t>ом 1 категории</w:t>
      </w:r>
      <w:r w:rsidR="00713742" w:rsidRPr="00713742">
        <w:rPr>
          <w:sz w:val="28"/>
          <w:szCs w:val="28"/>
        </w:rPr>
        <w:t xml:space="preserve"> администрации</w:t>
      </w:r>
    </w:p>
    <w:p w:rsidR="00713742" w:rsidRPr="00713742" w:rsidRDefault="00713742" w:rsidP="00D55963">
      <w:pPr>
        <w:rPr>
          <w:sz w:val="28"/>
          <w:szCs w:val="28"/>
        </w:rPr>
      </w:pPr>
      <w:r w:rsidRPr="00713742">
        <w:rPr>
          <w:sz w:val="28"/>
          <w:szCs w:val="28"/>
        </w:rPr>
        <w:t>Скобелевского сельского поселения</w:t>
      </w:r>
    </w:p>
    <w:p w:rsidR="00713742" w:rsidRPr="00713742" w:rsidRDefault="00713742" w:rsidP="00D55963">
      <w:pPr>
        <w:rPr>
          <w:sz w:val="28"/>
          <w:szCs w:val="28"/>
        </w:rPr>
      </w:pPr>
      <w:r w:rsidRPr="00713742">
        <w:rPr>
          <w:sz w:val="28"/>
          <w:szCs w:val="28"/>
        </w:rPr>
        <w:t xml:space="preserve">Гулькевичского района                                                            </w:t>
      </w:r>
      <w:r w:rsidR="008A7CE7">
        <w:rPr>
          <w:sz w:val="28"/>
          <w:szCs w:val="28"/>
        </w:rPr>
        <w:t xml:space="preserve">     </w:t>
      </w:r>
      <w:r w:rsidR="00283F3B">
        <w:rPr>
          <w:sz w:val="28"/>
          <w:szCs w:val="28"/>
        </w:rPr>
        <w:t xml:space="preserve">О.С. </w:t>
      </w:r>
      <w:proofErr w:type="spellStart"/>
      <w:r w:rsidR="00283F3B">
        <w:rPr>
          <w:sz w:val="28"/>
          <w:szCs w:val="28"/>
        </w:rPr>
        <w:t>Путивильская</w:t>
      </w:r>
      <w:proofErr w:type="spellEnd"/>
    </w:p>
    <w:p w:rsidR="00713742" w:rsidRPr="00713742" w:rsidRDefault="00713742" w:rsidP="00D55963">
      <w:pPr>
        <w:rPr>
          <w:sz w:val="28"/>
          <w:szCs w:val="28"/>
        </w:rPr>
      </w:pPr>
    </w:p>
    <w:sectPr w:rsidR="00713742" w:rsidRPr="00713742" w:rsidSect="007208D9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701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6E" w:rsidRDefault="00F12B6E">
      <w:r>
        <w:separator/>
      </w:r>
    </w:p>
  </w:endnote>
  <w:endnote w:type="continuationSeparator" w:id="0">
    <w:p w:rsidR="00F12B6E" w:rsidRDefault="00F1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6E" w:rsidRDefault="00F12B6E">
      <w:r>
        <w:separator/>
      </w:r>
    </w:p>
  </w:footnote>
  <w:footnote w:type="continuationSeparator" w:id="0">
    <w:p w:rsidR="00F12B6E" w:rsidRDefault="00F12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C1" w:rsidRDefault="00C23AC1" w:rsidP="002077B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3AC1" w:rsidRDefault="00C23A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C1" w:rsidRDefault="00C23AC1" w:rsidP="002077B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44EF">
      <w:rPr>
        <w:rStyle w:val="a9"/>
        <w:noProof/>
      </w:rPr>
      <w:t>2</w:t>
    </w:r>
    <w:r>
      <w:rPr>
        <w:rStyle w:val="a9"/>
      </w:rPr>
      <w:fldChar w:fldCharType="end"/>
    </w:r>
  </w:p>
  <w:p w:rsidR="00C23AC1" w:rsidRDefault="00C23AC1" w:rsidP="008B770A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C1" w:rsidRDefault="00C23AC1" w:rsidP="00E5023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1E7"/>
    <w:multiLevelType w:val="hybridMultilevel"/>
    <w:tmpl w:val="A1D29B64"/>
    <w:lvl w:ilvl="0" w:tplc="6EF63E1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96"/>
    <w:rsid w:val="00002F73"/>
    <w:rsid w:val="00010318"/>
    <w:rsid w:val="00012059"/>
    <w:rsid w:val="00012801"/>
    <w:rsid w:val="00031F0C"/>
    <w:rsid w:val="0005267D"/>
    <w:rsid w:val="00065873"/>
    <w:rsid w:val="00070FC0"/>
    <w:rsid w:val="00090B74"/>
    <w:rsid w:val="00091085"/>
    <w:rsid w:val="000A4A06"/>
    <w:rsid w:val="000B0875"/>
    <w:rsid w:val="000C0789"/>
    <w:rsid w:val="000E144C"/>
    <w:rsid w:val="0011407C"/>
    <w:rsid w:val="00114F88"/>
    <w:rsid w:val="00147A4C"/>
    <w:rsid w:val="001644DF"/>
    <w:rsid w:val="00184CB0"/>
    <w:rsid w:val="001857EC"/>
    <w:rsid w:val="001A1A79"/>
    <w:rsid w:val="001A6D13"/>
    <w:rsid w:val="001C645E"/>
    <w:rsid w:val="001C6B6C"/>
    <w:rsid w:val="001E1F07"/>
    <w:rsid w:val="001F3952"/>
    <w:rsid w:val="00206639"/>
    <w:rsid w:val="002077B2"/>
    <w:rsid w:val="00221AB1"/>
    <w:rsid w:val="002476A9"/>
    <w:rsid w:val="00256DE0"/>
    <w:rsid w:val="00267EE0"/>
    <w:rsid w:val="00272312"/>
    <w:rsid w:val="00273EC4"/>
    <w:rsid w:val="00281AA2"/>
    <w:rsid w:val="0028354D"/>
    <w:rsid w:val="00283839"/>
    <w:rsid w:val="00283F3B"/>
    <w:rsid w:val="00292168"/>
    <w:rsid w:val="002A2E3B"/>
    <w:rsid w:val="002A310A"/>
    <w:rsid w:val="002B00E6"/>
    <w:rsid w:val="002B17E0"/>
    <w:rsid w:val="002C292A"/>
    <w:rsid w:val="002D023D"/>
    <w:rsid w:val="002E0BB1"/>
    <w:rsid w:val="00301162"/>
    <w:rsid w:val="00302AD9"/>
    <w:rsid w:val="00305D7B"/>
    <w:rsid w:val="00332AEC"/>
    <w:rsid w:val="00337BAA"/>
    <w:rsid w:val="00340B6C"/>
    <w:rsid w:val="0035714F"/>
    <w:rsid w:val="0036264A"/>
    <w:rsid w:val="00365CA8"/>
    <w:rsid w:val="00372760"/>
    <w:rsid w:val="003918D8"/>
    <w:rsid w:val="00397F39"/>
    <w:rsid w:val="003A03EA"/>
    <w:rsid w:val="003D140F"/>
    <w:rsid w:val="003D2397"/>
    <w:rsid w:val="003D62F6"/>
    <w:rsid w:val="003E0BF5"/>
    <w:rsid w:val="003E2DE0"/>
    <w:rsid w:val="00411EBF"/>
    <w:rsid w:val="004201A2"/>
    <w:rsid w:val="0042259A"/>
    <w:rsid w:val="00422A92"/>
    <w:rsid w:val="00462144"/>
    <w:rsid w:val="00470366"/>
    <w:rsid w:val="004837EC"/>
    <w:rsid w:val="004874B3"/>
    <w:rsid w:val="004B271E"/>
    <w:rsid w:val="004B5807"/>
    <w:rsid w:val="004C1929"/>
    <w:rsid w:val="004C267D"/>
    <w:rsid w:val="004C4B2C"/>
    <w:rsid w:val="004F1C50"/>
    <w:rsid w:val="004F23A7"/>
    <w:rsid w:val="004F4195"/>
    <w:rsid w:val="004F7619"/>
    <w:rsid w:val="005365AD"/>
    <w:rsid w:val="00553052"/>
    <w:rsid w:val="00556D24"/>
    <w:rsid w:val="005870F3"/>
    <w:rsid w:val="005D2919"/>
    <w:rsid w:val="005D738E"/>
    <w:rsid w:val="005E2742"/>
    <w:rsid w:val="005E295C"/>
    <w:rsid w:val="005F0CDD"/>
    <w:rsid w:val="006052C6"/>
    <w:rsid w:val="006102B0"/>
    <w:rsid w:val="00614626"/>
    <w:rsid w:val="00615E62"/>
    <w:rsid w:val="00632010"/>
    <w:rsid w:val="00633B35"/>
    <w:rsid w:val="00635085"/>
    <w:rsid w:val="00641934"/>
    <w:rsid w:val="00647EE0"/>
    <w:rsid w:val="00651C6A"/>
    <w:rsid w:val="00671838"/>
    <w:rsid w:val="00694A0A"/>
    <w:rsid w:val="006B346A"/>
    <w:rsid w:val="006B37C4"/>
    <w:rsid w:val="006B553C"/>
    <w:rsid w:val="006C2256"/>
    <w:rsid w:val="006F12FF"/>
    <w:rsid w:val="006F54D7"/>
    <w:rsid w:val="006F59C8"/>
    <w:rsid w:val="007125F2"/>
    <w:rsid w:val="00713742"/>
    <w:rsid w:val="007208D9"/>
    <w:rsid w:val="00723624"/>
    <w:rsid w:val="00731886"/>
    <w:rsid w:val="0074589A"/>
    <w:rsid w:val="00760EA1"/>
    <w:rsid w:val="00767C00"/>
    <w:rsid w:val="0077321B"/>
    <w:rsid w:val="00775C55"/>
    <w:rsid w:val="00782975"/>
    <w:rsid w:val="007A03DA"/>
    <w:rsid w:val="007A558A"/>
    <w:rsid w:val="007B3007"/>
    <w:rsid w:val="007B7AA5"/>
    <w:rsid w:val="007C328E"/>
    <w:rsid w:val="007E19F3"/>
    <w:rsid w:val="007E52BC"/>
    <w:rsid w:val="008046A7"/>
    <w:rsid w:val="00810DC5"/>
    <w:rsid w:val="00811D64"/>
    <w:rsid w:val="00831D6F"/>
    <w:rsid w:val="00833FE6"/>
    <w:rsid w:val="00842960"/>
    <w:rsid w:val="00854CAD"/>
    <w:rsid w:val="008575B5"/>
    <w:rsid w:val="00857B35"/>
    <w:rsid w:val="00863B64"/>
    <w:rsid w:val="008707DC"/>
    <w:rsid w:val="0089035F"/>
    <w:rsid w:val="008970DD"/>
    <w:rsid w:val="008973AD"/>
    <w:rsid w:val="008A7CE7"/>
    <w:rsid w:val="008B4B20"/>
    <w:rsid w:val="008B770A"/>
    <w:rsid w:val="008D335E"/>
    <w:rsid w:val="008D365B"/>
    <w:rsid w:val="008F406B"/>
    <w:rsid w:val="008F52FB"/>
    <w:rsid w:val="009230BD"/>
    <w:rsid w:val="00926AC3"/>
    <w:rsid w:val="00934449"/>
    <w:rsid w:val="009430C5"/>
    <w:rsid w:val="009458E7"/>
    <w:rsid w:val="0094700F"/>
    <w:rsid w:val="009707E3"/>
    <w:rsid w:val="00971995"/>
    <w:rsid w:val="009B4297"/>
    <w:rsid w:val="009D3683"/>
    <w:rsid w:val="009E1DB8"/>
    <w:rsid w:val="009F302E"/>
    <w:rsid w:val="009F6C7B"/>
    <w:rsid w:val="00A113DA"/>
    <w:rsid w:val="00A25B17"/>
    <w:rsid w:val="00A37196"/>
    <w:rsid w:val="00A400A7"/>
    <w:rsid w:val="00A51EF4"/>
    <w:rsid w:val="00A86F17"/>
    <w:rsid w:val="00AA12A8"/>
    <w:rsid w:val="00AA2656"/>
    <w:rsid w:val="00AC2AA7"/>
    <w:rsid w:val="00AD38BF"/>
    <w:rsid w:val="00AF57DD"/>
    <w:rsid w:val="00AF634A"/>
    <w:rsid w:val="00B00F71"/>
    <w:rsid w:val="00B12D0B"/>
    <w:rsid w:val="00B252CB"/>
    <w:rsid w:val="00B2720F"/>
    <w:rsid w:val="00B41B20"/>
    <w:rsid w:val="00B62D65"/>
    <w:rsid w:val="00B64132"/>
    <w:rsid w:val="00B72ECD"/>
    <w:rsid w:val="00BA17DA"/>
    <w:rsid w:val="00BB33B5"/>
    <w:rsid w:val="00BB48FE"/>
    <w:rsid w:val="00BC29AA"/>
    <w:rsid w:val="00BD5B7F"/>
    <w:rsid w:val="00BD72D1"/>
    <w:rsid w:val="00BE5200"/>
    <w:rsid w:val="00BE6988"/>
    <w:rsid w:val="00C07AE2"/>
    <w:rsid w:val="00C23AC1"/>
    <w:rsid w:val="00C50A51"/>
    <w:rsid w:val="00C7191A"/>
    <w:rsid w:val="00C72175"/>
    <w:rsid w:val="00C73883"/>
    <w:rsid w:val="00C777E9"/>
    <w:rsid w:val="00C93310"/>
    <w:rsid w:val="00C94AE4"/>
    <w:rsid w:val="00CB32A9"/>
    <w:rsid w:val="00CC17C7"/>
    <w:rsid w:val="00CD29FF"/>
    <w:rsid w:val="00CD7804"/>
    <w:rsid w:val="00CE3164"/>
    <w:rsid w:val="00CF4D66"/>
    <w:rsid w:val="00D053C8"/>
    <w:rsid w:val="00D15800"/>
    <w:rsid w:val="00D201F3"/>
    <w:rsid w:val="00D37E0A"/>
    <w:rsid w:val="00D45918"/>
    <w:rsid w:val="00D504B6"/>
    <w:rsid w:val="00D52F97"/>
    <w:rsid w:val="00D55963"/>
    <w:rsid w:val="00D63395"/>
    <w:rsid w:val="00D64983"/>
    <w:rsid w:val="00D6683B"/>
    <w:rsid w:val="00D76E3B"/>
    <w:rsid w:val="00D95D50"/>
    <w:rsid w:val="00DA45A7"/>
    <w:rsid w:val="00DB4B04"/>
    <w:rsid w:val="00DC0901"/>
    <w:rsid w:val="00DF1135"/>
    <w:rsid w:val="00DF5083"/>
    <w:rsid w:val="00E304F9"/>
    <w:rsid w:val="00E32D26"/>
    <w:rsid w:val="00E43EB3"/>
    <w:rsid w:val="00E46712"/>
    <w:rsid w:val="00E50233"/>
    <w:rsid w:val="00E539AF"/>
    <w:rsid w:val="00E744EF"/>
    <w:rsid w:val="00EA30FB"/>
    <w:rsid w:val="00EB1A49"/>
    <w:rsid w:val="00ED6676"/>
    <w:rsid w:val="00EF440A"/>
    <w:rsid w:val="00EF5F50"/>
    <w:rsid w:val="00F12B6E"/>
    <w:rsid w:val="00F163FB"/>
    <w:rsid w:val="00F356B0"/>
    <w:rsid w:val="00F420C5"/>
    <w:rsid w:val="00F47B9A"/>
    <w:rsid w:val="00F82EC9"/>
    <w:rsid w:val="00F91647"/>
    <w:rsid w:val="00F944D3"/>
    <w:rsid w:val="00FA0D5B"/>
    <w:rsid w:val="00FB5F6D"/>
    <w:rsid w:val="00FD1D8B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24"/>
  </w:style>
  <w:style w:type="paragraph" w:styleId="1">
    <w:name w:val="heading 1"/>
    <w:basedOn w:val="a"/>
    <w:next w:val="a"/>
    <w:qFormat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645E"/>
    <w:pPr>
      <w:ind w:firstLine="567"/>
      <w:jc w:val="both"/>
    </w:pPr>
    <w:rPr>
      <w:sz w:val="28"/>
    </w:rPr>
  </w:style>
  <w:style w:type="paragraph" w:styleId="a4">
    <w:name w:val="header"/>
    <w:basedOn w:val="a"/>
    <w:rsid w:val="008B770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770A"/>
    <w:pPr>
      <w:tabs>
        <w:tab w:val="center" w:pos="4677"/>
        <w:tab w:val="right" w:pos="9355"/>
      </w:tabs>
    </w:pPr>
  </w:style>
  <w:style w:type="paragraph" w:customStyle="1" w:styleId="a6">
    <w:name w:val="Знак Знак Знак Знак Знак"/>
    <w:basedOn w:val="a"/>
    <w:rsid w:val="008B770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Block Text"/>
    <w:basedOn w:val="a"/>
    <w:rsid w:val="00E50233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a8">
    <w:name w:val="Balloon Text"/>
    <w:basedOn w:val="a"/>
    <w:semiHidden/>
    <w:rsid w:val="00E502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2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4C1929"/>
  </w:style>
  <w:style w:type="paragraph" w:customStyle="1" w:styleId="aa">
    <w:name w:val="Таблицы (моноширинный)"/>
    <w:basedOn w:val="a"/>
    <w:next w:val="a"/>
    <w:rsid w:val="009458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9458E7"/>
    <w:pPr>
      <w:spacing w:after="160" w:line="240" w:lineRule="exact"/>
    </w:pPr>
  </w:style>
  <w:style w:type="paragraph" w:styleId="20">
    <w:name w:val="Body Text 2"/>
    <w:basedOn w:val="a"/>
    <w:link w:val="21"/>
    <w:rsid w:val="00147A4C"/>
    <w:pPr>
      <w:spacing w:after="120" w:line="480" w:lineRule="auto"/>
    </w:pPr>
  </w:style>
  <w:style w:type="paragraph" w:styleId="ab">
    <w:name w:val="Body Text"/>
    <w:basedOn w:val="a"/>
    <w:rsid w:val="00147A4C"/>
    <w:pPr>
      <w:spacing w:after="12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E1DB8"/>
  </w:style>
  <w:style w:type="paragraph" w:styleId="ac">
    <w:name w:val="List Paragraph"/>
    <w:basedOn w:val="a"/>
    <w:uiPriority w:val="34"/>
    <w:qFormat/>
    <w:rsid w:val="006C2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24"/>
  </w:style>
  <w:style w:type="paragraph" w:styleId="1">
    <w:name w:val="heading 1"/>
    <w:basedOn w:val="a"/>
    <w:next w:val="a"/>
    <w:qFormat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645E"/>
    <w:pPr>
      <w:ind w:firstLine="567"/>
      <w:jc w:val="both"/>
    </w:pPr>
    <w:rPr>
      <w:sz w:val="28"/>
    </w:rPr>
  </w:style>
  <w:style w:type="paragraph" w:styleId="a4">
    <w:name w:val="header"/>
    <w:basedOn w:val="a"/>
    <w:rsid w:val="008B770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770A"/>
    <w:pPr>
      <w:tabs>
        <w:tab w:val="center" w:pos="4677"/>
        <w:tab w:val="right" w:pos="9355"/>
      </w:tabs>
    </w:pPr>
  </w:style>
  <w:style w:type="paragraph" w:customStyle="1" w:styleId="a6">
    <w:name w:val="Знак Знак Знак Знак Знак"/>
    <w:basedOn w:val="a"/>
    <w:rsid w:val="008B770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Block Text"/>
    <w:basedOn w:val="a"/>
    <w:rsid w:val="00E50233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a8">
    <w:name w:val="Balloon Text"/>
    <w:basedOn w:val="a"/>
    <w:semiHidden/>
    <w:rsid w:val="00E502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2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4C1929"/>
  </w:style>
  <w:style w:type="paragraph" w:customStyle="1" w:styleId="aa">
    <w:name w:val="Таблицы (моноширинный)"/>
    <w:basedOn w:val="a"/>
    <w:next w:val="a"/>
    <w:rsid w:val="009458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9458E7"/>
    <w:pPr>
      <w:spacing w:after="160" w:line="240" w:lineRule="exact"/>
    </w:pPr>
  </w:style>
  <w:style w:type="paragraph" w:styleId="20">
    <w:name w:val="Body Text 2"/>
    <w:basedOn w:val="a"/>
    <w:link w:val="21"/>
    <w:rsid w:val="00147A4C"/>
    <w:pPr>
      <w:spacing w:after="120" w:line="480" w:lineRule="auto"/>
    </w:pPr>
  </w:style>
  <w:style w:type="paragraph" w:styleId="ab">
    <w:name w:val="Body Text"/>
    <w:basedOn w:val="a"/>
    <w:rsid w:val="00147A4C"/>
    <w:pPr>
      <w:spacing w:after="12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E1DB8"/>
  </w:style>
  <w:style w:type="paragraph" w:styleId="ac">
    <w:name w:val="List Paragraph"/>
    <w:basedOn w:val="a"/>
    <w:uiPriority w:val="34"/>
    <w:qFormat/>
    <w:rsid w:val="006C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FC6D-6EC4-4807-B9E1-FEC50B81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81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</vt:lpstr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creator>Осипова</dc:creator>
  <cp:lastModifiedBy>User</cp:lastModifiedBy>
  <cp:revision>18</cp:revision>
  <cp:lastPrinted>2020-02-05T12:31:00Z</cp:lastPrinted>
  <dcterms:created xsi:type="dcterms:W3CDTF">2017-11-16T12:29:00Z</dcterms:created>
  <dcterms:modified xsi:type="dcterms:W3CDTF">2020-02-17T11:53:00Z</dcterms:modified>
</cp:coreProperties>
</file>